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91CA5" w:rsidRPr="00A25D0F" w:rsidTr="00A25D0F">
        <w:tc>
          <w:tcPr>
            <w:tcW w:w="4677" w:type="dxa"/>
            <w:tcBorders>
              <w:top w:val="nil"/>
              <w:left w:val="nil"/>
              <w:bottom w:val="nil"/>
              <w:right w:val="nil"/>
            </w:tcBorders>
          </w:tcPr>
          <w:p w:rsidR="00391CA5" w:rsidRPr="00A25D0F" w:rsidRDefault="00391CA5">
            <w:pPr>
              <w:pStyle w:val="ConsPlusNormal"/>
            </w:pPr>
            <w:r w:rsidRPr="00A25D0F">
              <w:t>25 декабря 2015 года</w:t>
            </w:r>
          </w:p>
        </w:tc>
        <w:tc>
          <w:tcPr>
            <w:tcW w:w="4678" w:type="dxa"/>
            <w:tcBorders>
              <w:top w:val="nil"/>
              <w:left w:val="nil"/>
              <w:bottom w:val="nil"/>
              <w:right w:val="nil"/>
            </w:tcBorders>
          </w:tcPr>
          <w:p w:rsidR="00391CA5" w:rsidRPr="00A25D0F" w:rsidRDefault="00391CA5">
            <w:pPr>
              <w:pStyle w:val="ConsPlusNormal"/>
              <w:jc w:val="right"/>
            </w:pPr>
            <w:r w:rsidRPr="00A25D0F">
              <w:t>N 895-182</w:t>
            </w:r>
          </w:p>
        </w:tc>
      </w:tr>
    </w:tbl>
    <w:p w:rsidR="00391CA5" w:rsidRPr="00A25D0F" w:rsidRDefault="00391CA5">
      <w:pPr>
        <w:pStyle w:val="ConsPlusNormal"/>
        <w:pBdr>
          <w:top w:val="single" w:sz="6" w:space="0" w:color="auto"/>
        </w:pBdr>
        <w:spacing w:before="100" w:after="100"/>
        <w:jc w:val="both"/>
        <w:rPr>
          <w:sz w:val="2"/>
          <w:szCs w:val="2"/>
        </w:rPr>
      </w:pPr>
    </w:p>
    <w:p w:rsidR="00391CA5" w:rsidRPr="00A25D0F" w:rsidRDefault="00391CA5">
      <w:pPr>
        <w:pStyle w:val="ConsPlusNormal"/>
        <w:jc w:val="both"/>
      </w:pPr>
    </w:p>
    <w:p w:rsidR="00391CA5" w:rsidRPr="00A25D0F" w:rsidRDefault="00391CA5">
      <w:pPr>
        <w:pStyle w:val="ConsPlusTitle"/>
        <w:jc w:val="center"/>
      </w:pPr>
      <w:r w:rsidRPr="00A25D0F">
        <w:t>ЗАКОН САНКТ-ПЕТЕРБУРГА</w:t>
      </w:r>
    </w:p>
    <w:p w:rsidR="00391CA5" w:rsidRPr="00A25D0F" w:rsidRDefault="00391CA5">
      <w:pPr>
        <w:pStyle w:val="ConsPlusTitle"/>
        <w:jc w:val="center"/>
      </w:pPr>
    </w:p>
    <w:p w:rsidR="00391CA5" w:rsidRPr="00A25D0F" w:rsidRDefault="00391CA5">
      <w:pPr>
        <w:pStyle w:val="ConsPlusTitle"/>
        <w:jc w:val="center"/>
      </w:pPr>
      <w:r w:rsidRPr="00A25D0F">
        <w:t>О ТЕРРИТОРИАЛЬНОЙ ПРОГРАММЕ ГОСУДАРСТВЕННЫХ ГАРАНТИЙ</w:t>
      </w:r>
    </w:p>
    <w:p w:rsidR="00391CA5" w:rsidRPr="00A25D0F" w:rsidRDefault="00391CA5">
      <w:pPr>
        <w:pStyle w:val="ConsPlusTitle"/>
        <w:jc w:val="center"/>
      </w:pPr>
      <w:r w:rsidRPr="00A25D0F">
        <w:t>БЕСПЛАТНОГО ОКАЗАНИЯ ГРАЖДАНАМ МЕДИЦИНСКОЙ ПОМОЩИ</w:t>
      </w:r>
    </w:p>
    <w:p w:rsidR="00391CA5" w:rsidRPr="00A25D0F" w:rsidRDefault="00391CA5">
      <w:pPr>
        <w:pStyle w:val="ConsPlusTitle"/>
        <w:jc w:val="center"/>
      </w:pPr>
      <w:r w:rsidRPr="00A25D0F">
        <w:t>В САНКТ-ПЕТЕРБУРГЕ НА 2016 ГОД И НА ПЛАНОВЫЙ</w:t>
      </w:r>
    </w:p>
    <w:p w:rsidR="00391CA5" w:rsidRPr="00A25D0F" w:rsidRDefault="00391CA5">
      <w:pPr>
        <w:pStyle w:val="ConsPlusTitle"/>
        <w:jc w:val="center"/>
      </w:pPr>
      <w:r w:rsidRPr="00A25D0F">
        <w:t>ПЕРИОД 2017 И 2018 ГОДОВ</w:t>
      </w:r>
    </w:p>
    <w:p w:rsidR="00391CA5" w:rsidRPr="00A25D0F" w:rsidRDefault="00391CA5">
      <w:pPr>
        <w:pStyle w:val="ConsPlusNormal"/>
        <w:jc w:val="both"/>
      </w:pPr>
    </w:p>
    <w:p w:rsidR="00391CA5" w:rsidRPr="00A25D0F" w:rsidRDefault="00391CA5">
      <w:pPr>
        <w:pStyle w:val="ConsPlusNormal"/>
        <w:jc w:val="center"/>
      </w:pPr>
      <w:r w:rsidRPr="00A25D0F">
        <w:t>Принят Законодательным Собранием Санкт-Петербурга</w:t>
      </w:r>
    </w:p>
    <w:p w:rsidR="00391CA5" w:rsidRPr="00A25D0F" w:rsidRDefault="00391CA5">
      <w:pPr>
        <w:pStyle w:val="ConsPlusNormal"/>
        <w:jc w:val="center"/>
      </w:pPr>
      <w:r w:rsidRPr="00A25D0F">
        <w:t>23 декабря 2015 года</w:t>
      </w:r>
    </w:p>
    <w:p w:rsidR="00391CA5" w:rsidRPr="00A25D0F" w:rsidRDefault="00391CA5">
      <w:pPr>
        <w:pStyle w:val="ConsPlusNormal"/>
        <w:jc w:val="both"/>
      </w:pPr>
    </w:p>
    <w:p w:rsidR="00391CA5" w:rsidRPr="00A25D0F" w:rsidRDefault="00391CA5">
      <w:pPr>
        <w:pStyle w:val="ConsPlusNormal"/>
        <w:ind w:firstLine="540"/>
        <w:jc w:val="both"/>
      </w:pPr>
      <w:r w:rsidRPr="00A25D0F">
        <w:t>Статья 1</w:t>
      </w:r>
    </w:p>
    <w:p w:rsidR="00391CA5" w:rsidRPr="00A25D0F" w:rsidRDefault="00391CA5">
      <w:pPr>
        <w:pStyle w:val="ConsPlusNormal"/>
        <w:jc w:val="both"/>
      </w:pPr>
    </w:p>
    <w:p w:rsidR="00391CA5" w:rsidRPr="00A25D0F" w:rsidRDefault="00391CA5">
      <w:pPr>
        <w:pStyle w:val="ConsPlusNormal"/>
        <w:ind w:firstLine="540"/>
        <w:jc w:val="both"/>
      </w:pPr>
      <w:r w:rsidRPr="00A25D0F">
        <w:t>Утвердить Территориальную программу государственных гарантий бесплатного оказания гражданам медицинской помощи в Санкт-Петербурге на 2016 год и на плановый период 2017 и 2018 годов (далее - Территориальная программа) согласно приложению 1 к настоящему Закону Санкт-Петербурга.</w:t>
      </w:r>
    </w:p>
    <w:p w:rsidR="00391CA5" w:rsidRPr="00A25D0F" w:rsidRDefault="00391CA5">
      <w:pPr>
        <w:pStyle w:val="ConsPlusNormal"/>
        <w:jc w:val="both"/>
      </w:pPr>
    </w:p>
    <w:p w:rsidR="00391CA5" w:rsidRPr="00A25D0F" w:rsidRDefault="00391CA5">
      <w:pPr>
        <w:pStyle w:val="ConsPlusNormal"/>
        <w:ind w:firstLine="540"/>
        <w:jc w:val="both"/>
      </w:pPr>
      <w:r w:rsidRPr="00A25D0F">
        <w:t>Статья 2</w:t>
      </w:r>
    </w:p>
    <w:p w:rsidR="00391CA5" w:rsidRPr="00A25D0F" w:rsidRDefault="00391CA5">
      <w:pPr>
        <w:pStyle w:val="ConsPlusNormal"/>
        <w:jc w:val="both"/>
      </w:pPr>
    </w:p>
    <w:p w:rsidR="00391CA5" w:rsidRPr="00A25D0F" w:rsidRDefault="00391CA5">
      <w:pPr>
        <w:pStyle w:val="ConsPlusNormal"/>
        <w:ind w:firstLine="540"/>
        <w:jc w:val="both"/>
      </w:pPr>
      <w:r w:rsidRPr="00A25D0F">
        <w:t>Утвердить стоимость Территориальной программы по источникам финансирования согласно приложению 2 к настоящему Закону Санкт-Петербурга.</w:t>
      </w:r>
    </w:p>
    <w:p w:rsidR="00391CA5" w:rsidRPr="00A25D0F" w:rsidRDefault="00391CA5">
      <w:pPr>
        <w:pStyle w:val="ConsPlusNormal"/>
        <w:jc w:val="both"/>
      </w:pPr>
    </w:p>
    <w:p w:rsidR="00391CA5" w:rsidRPr="00A25D0F" w:rsidRDefault="00391CA5">
      <w:pPr>
        <w:pStyle w:val="ConsPlusNormal"/>
        <w:ind w:firstLine="540"/>
        <w:jc w:val="both"/>
      </w:pPr>
      <w:r w:rsidRPr="00A25D0F">
        <w:t>Статья 3</w:t>
      </w:r>
    </w:p>
    <w:p w:rsidR="00391CA5" w:rsidRPr="00A25D0F" w:rsidRDefault="00391CA5">
      <w:pPr>
        <w:pStyle w:val="ConsPlusNormal"/>
        <w:jc w:val="both"/>
      </w:pPr>
    </w:p>
    <w:p w:rsidR="00391CA5" w:rsidRPr="00A25D0F" w:rsidRDefault="00391CA5">
      <w:pPr>
        <w:pStyle w:val="ConsPlusNormal"/>
        <w:ind w:firstLine="540"/>
        <w:jc w:val="both"/>
      </w:pPr>
      <w:r w:rsidRPr="00A25D0F">
        <w:t>Настоящий Закон Санкт-Петербурга вступает в силу на следующий день после дня его официального опубликования.</w:t>
      </w:r>
    </w:p>
    <w:p w:rsidR="00391CA5" w:rsidRPr="00A25D0F" w:rsidRDefault="00391CA5">
      <w:pPr>
        <w:pStyle w:val="ConsPlusNormal"/>
        <w:jc w:val="both"/>
      </w:pPr>
    </w:p>
    <w:p w:rsidR="00391CA5" w:rsidRPr="00A25D0F" w:rsidRDefault="00391CA5">
      <w:pPr>
        <w:pStyle w:val="ConsPlusNormal"/>
        <w:jc w:val="right"/>
      </w:pPr>
      <w:r w:rsidRPr="00A25D0F">
        <w:t>Губернатор Санкт-Петербурга</w:t>
      </w:r>
    </w:p>
    <w:p w:rsidR="00391CA5" w:rsidRPr="00A25D0F" w:rsidRDefault="00391CA5">
      <w:pPr>
        <w:pStyle w:val="ConsPlusNormal"/>
        <w:jc w:val="right"/>
      </w:pPr>
      <w:r w:rsidRPr="00A25D0F">
        <w:t>Г.С.Полтавченко</w:t>
      </w:r>
    </w:p>
    <w:p w:rsidR="00391CA5" w:rsidRPr="00A25D0F" w:rsidRDefault="00391CA5">
      <w:pPr>
        <w:pStyle w:val="ConsPlusNormal"/>
      </w:pPr>
      <w:r w:rsidRPr="00A25D0F">
        <w:t>Санкт-Петербург</w:t>
      </w:r>
    </w:p>
    <w:p w:rsidR="00391CA5" w:rsidRPr="00A25D0F" w:rsidRDefault="00391CA5">
      <w:pPr>
        <w:pStyle w:val="ConsPlusNormal"/>
      </w:pPr>
      <w:r w:rsidRPr="00A25D0F">
        <w:t>25 декабря 2015 года</w:t>
      </w:r>
    </w:p>
    <w:p w:rsidR="00391CA5" w:rsidRPr="00A25D0F" w:rsidRDefault="00391CA5">
      <w:pPr>
        <w:pStyle w:val="ConsPlusNormal"/>
      </w:pPr>
      <w:r w:rsidRPr="00A25D0F">
        <w:t>N 895-182</w:t>
      </w:r>
    </w:p>
    <w:p w:rsidR="00391CA5" w:rsidRPr="00A25D0F" w:rsidRDefault="00391CA5">
      <w:pPr>
        <w:pStyle w:val="ConsPlusNormal"/>
        <w:jc w:val="both"/>
      </w:pPr>
    </w:p>
    <w:p w:rsidR="00391CA5" w:rsidRPr="00A25D0F" w:rsidRDefault="00391CA5" w:rsidP="00A25D0F">
      <w:pPr>
        <w:pStyle w:val="ConsPlusNormal"/>
        <w:jc w:val="right"/>
      </w:pPr>
      <w:r w:rsidRPr="00A25D0F">
        <w:br w:type="page"/>
        <w:t>ПРИЛОЖЕНИЕ 1</w:t>
      </w:r>
    </w:p>
    <w:p w:rsidR="00391CA5" w:rsidRPr="00A25D0F" w:rsidRDefault="00391CA5">
      <w:pPr>
        <w:pStyle w:val="ConsPlusNormal"/>
        <w:jc w:val="right"/>
      </w:pPr>
      <w:r w:rsidRPr="00A25D0F">
        <w:t>к Закону Санкт-Петербурга</w:t>
      </w:r>
    </w:p>
    <w:p w:rsidR="00391CA5" w:rsidRPr="00A25D0F" w:rsidRDefault="00391CA5">
      <w:pPr>
        <w:pStyle w:val="ConsPlusNormal"/>
        <w:jc w:val="right"/>
      </w:pPr>
      <w:r w:rsidRPr="00A25D0F">
        <w:t>"О Территориальной программе</w:t>
      </w:r>
    </w:p>
    <w:p w:rsidR="00391CA5" w:rsidRPr="00A25D0F" w:rsidRDefault="00391CA5">
      <w:pPr>
        <w:pStyle w:val="ConsPlusNormal"/>
        <w:jc w:val="right"/>
      </w:pPr>
      <w:r w:rsidRPr="00A25D0F">
        <w:t>государственных гарантий</w:t>
      </w:r>
    </w:p>
    <w:p w:rsidR="00391CA5" w:rsidRPr="00A25D0F" w:rsidRDefault="00391CA5">
      <w:pPr>
        <w:pStyle w:val="ConsPlusNormal"/>
        <w:jc w:val="right"/>
      </w:pPr>
      <w:r w:rsidRPr="00A25D0F">
        <w:t>бесплатного оказания</w:t>
      </w:r>
    </w:p>
    <w:p w:rsidR="00391CA5" w:rsidRPr="00A25D0F" w:rsidRDefault="00391CA5">
      <w:pPr>
        <w:pStyle w:val="ConsPlusNormal"/>
        <w:jc w:val="right"/>
      </w:pPr>
      <w:r w:rsidRPr="00A25D0F">
        <w:t>гражданам медицинской помощи</w:t>
      </w:r>
    </w:p>
    <w:p w:rsidR="00391CA5" w:rsidRPr="00A25D0F" w:rsidRDefault="00391CA5">
      <w:pPr>
        <w:pStyle w:val="ConsPlusNormal"/>
        <w:jc w:val="right"/>
      </w:pPr>
      <w:r w:rsidRPr="00A25D0F">
        <w:t>в Санкт-Петербурге</w:t>
      </w:r>
    </w:p>
    <w:p w:rsidR="00391CA5" w:rsidRPr="00A25D0F" w:rsidRDefault="00391CA5">
      <w:pPr>
        <w:pStyle w:val="ConsPlusNormal"/>
        <w:jc w:val="right"/>
      </w:pPr>
      <w:r w:rsidRPr="00A25D0F">
        <w:t>на 2016 год и на плановый</w:t>
      </w:r>
    </w:p>
    <w:p w:rsidR="00391CA5" w:rsidRPr="00A25D0F" w:rsidRDefault="00391CA5">
      <w:pPr>
        <w:pStyle w:val="ConsPlusNormal"/>
        <w:jc w:val="right"/>
      </w:pPr>
      <w:r w:rsidRPr="00A25D0F">
        <w:t>период 2017 и 2018 годов"</w:t>
      </w:r>
    </w:p>
    <w:p w:rsidR="00391CA5" w:rsidRPr="00A25D0F" w:rsidRDefault="00391CA5">
      <w:pPr>
        <w:pStyle w:val="ConsPlusNormal"/>
        <w:jc w:val="right"/>
      </w:pPr>
      <w:r w:rsidRPr="00A25D0F">
        <w:t>от 23.12.2015 N 895-182</w:t>
      </w:r>
    </w:p>
    <w:p w:rsidR="00391CA5" w:rsidRPr="00A25D0F" w:rsidRDefault="00391CA5">
      <w:pPr>
        <w:pStyle w:val="ConsPlusNormal"/>
        <w:jc w:val="both"/>
      </w:pPr>
    </w:p>
    <w:p w:rsidR="00391CA5" w:rsidRPr="00A25D0F" w:rsidRDefault="00391CA5">
      <w:pPr>
        <w:pStyle w:val="ConsPlusTitle"/>
        <w:jc w:val="center"/>
      </w:pPr>
      <w:bookmarkStart w:id="0" w:name="P47"/>
      <w:bookmarkEnd w:id="0"/>
      <w:r w:rsidRPr="00A25D0F">
        <w:t>ТЕРРИТОРИАЛЬНАЯ ПРОГРАММА</w:t>
      </w:r>
    </w:p>
    <w:p w:rsidR="00391CA5" w:rsidRPr="00A25D0F" w:rsidRDefault="00391CA5">
      <w:pPr>
        <w:pStyle w:val="ConsPlusTitle"/>
        <w:jc w:val="center"/>
      </w:pPr>
      <w:r w:rsidRPr="00A25D0F">
        <w:t>ГОСУДАРСТВЕННЫХ ГАРАНТИЙ БЕСПЛАТНОГО ОКАЗАНИЯ ГРАЖДАНАМ</w:t>
      </w:r>
    </w:p>
    <w:p w:rsidR="00391CA5" w:rsidRPr="00A25D0F" w:rsidRDefault="00391CA5">
      <w:pPr>
        <w:pStyle w:val="ConsPlusTitle"/>
        <w:jc w:val="center"/>
      </w:pPr>
      <w:r w:rsidRPr="00A25D0F">
        <w:t>МЕДИЦИНСКОЙ ПОМОЩИ В САНКТ-ПЕТЕРБУРГЕ НА 2016 ГОД</w:t>
      </w:r>
    </w:p>
    <w:p w:rsidR="00391CA5" w:rsidRPr="00A25D0F" w:rsidRDefault="00391CA5">
      <w:pPr>
        <w:pStyle w:val="ConsPlusTitle"/>
        <w:jc w:val="center"/>
      </w:pPr>
      <w:r w:rsidRPr="00A25D0F">
        <w:t>И НА ПЛАНОВЫЙ ПЕРИОД 2017 И 2018 ГОДОВ</w:t>
      </w:r>
    </w:p>
    <w:p w:rsidR="00391CA5" w:rsidRPr="00A25D0F" w:rsidRDefault="00391CA5">
      <w:pPr>
        <w:pStyle w:val="ConsPlusNormal"/>
        <w:jc w:val="both"/>
      </w:pPr>
    </w:p>
    <w:p w:rsidR="00391CA5" w:rsidRPr="00A25D0F" w:rsidRDefault="00391CA5">
      <w:pPr>
        <w:pStyle w:val="ConsPlusNormal"/>
        <w:jc w:val="center"/>
      </w:pPr>
      <w:r w:rsidRPr="00A25D0F">
        <w:t>1. Общие положения</w:t>
      </w:r>
    </w:p>
    <w:p w:rsidR="00391CA5" w:rsidRPr="00A25D0F" w:rsidRDefault="00391CA5">
      <w:pPr>
        <w:pStyle w:val="ConsPlusNormal"/>
        <w:jc w:val="both"/>
      </w:pPr>
    </w:p>
    <w:p w:rsidR="00391CA5" w:rsidRPr="00A25D0F" w:rsidRDefault="00391CA5">
      <w:pPr>
        <w:pStyle w:val="ConsPlusNormal"/>
        <w:ind w:firstLine="540"/>
        <w:jc w:val="both"/>
      </w:pPr>
      <w:r w:rsidRPr="00A25D0F">
        <w:t>Территориальная программа разработана в соответствии со статьями 16 и 81 Федерального закона "Об основах охраны здоровья граждан в Российской Федерации", статьей 36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федеральным законодательством.</w:t>
      </w:r>
    </w:p>
    <w:p w:rsidR="00391CA5" w:rsidRPr="00A25D0F" w:rsidRDefault="00391CA5">
      <w:pPr>
        <w:pStyle w:val="ConsPlusNormal"/>
        <w:ind w:firstLine="540"/>
        <w:jc w:val="both"/>
      </w:pPr>
      <w:r w:rsidRPr="00A25D0F">
        <w:t>Территориальная программа сформирована с учетом порядков оказания медицинской помощи и на основе стандартов медицинской помощи.</w:t>
      </w:r>
    </w:p>
    <w:p w:rsidR="00391CA5" w:rsidRPr="00A25D0F" w:rsidRDefault="00391CA5">
      <w:pPr>
        <w:pStyle w:val="ConsPlusNormal"/>
        <w:ind w:firstLine="540"/>
        <w:jc w:val="both"/>
      </w:pPr>
      <w:r w:rsidRPr="00A25D0F">
        <w:t>Территориальная программа включает:</w:t>
      </w:r>
    </w:p>
    <w:p w:rsidR="00391CA5" w:rsidRPr="00A25D0F" w:rsidRDefault="00391CA5">
      <w:pPr>
        <w:pStyle w:val="ConsPlusNormal"/>
        <w:ind w:firstLine="540"/>
        <w:jc w:val="both"/>
      </w:pPr>
      <w:r w:rsidRPr="00A25D0F">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391CA5" w:rsidRPr="00A25D0F" w:rsidRDefault="00391CA5">
      <w:pPr>
        <w:pStyle w:val="ConsPlusNormal"/>
        <w:ind w:firstLine="540"/>
        <w:jc w:val="both"/>
      </w:pPr>
      <w:r w:rsidRPr="00A25D0F">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rsidR="00391CA5" w:rsidRPr="00A25D0F" w:rsidRDefault="00391CA5">
      <w:pPr>
        <w:pStyle w:val="ConsPlusNormal"/>
        <w:ind w:firstLine="540"/>
        <w:jc w:val="both"/>
      </w:pPr>
      <w:r w:rsidRPr="00A25D0F">
        <w:t>перечень видов медицинской помощи и мероприятий, финансируемых за счет средств бюджета Санкт-Петербурга;</w:t>
      </w:r>
    </w:p>
    <w:p w:rsidR="00391CA5" w:rsidRPr="00A25D0F" w:rsidRDefault="00391CA5">
      <w:pPr>
        <w:pStyle w:val="ConsPlusNormal"/>
        <w:ind w:firstLine="540"/>
        <w:jc w:val="both"/>
      </w:pPr>
      <w:r w:rsidRPr="00A25D0F">
        <w:t>порядок и условия предоставления медицинской помощи, в том числе:</w:t>
      </w:r>
    </w:p>
    <w:p w:rsidR="00391CA5" w:rsidRPr="00A25D0F" w:rsidRDefault="00391CA5">
      <w:pPr>
        <w:pStyle w:val="ConsPlusNormal"/>
        <w:ind w:firstLine="540"/>
        <w:jc w:val="both"/>
      </w:pPr>
      <w:r w:rsidRPr="00A25D0F">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391CA5" w:rsidRPr="00A25D0F" w:rsidRDefault="00391CA5">
      <w:pPr>
        <w:pStyle w:val="ConsPlusNormal"/>
        <w:ind w:firstLine="540"/>
        <w:jc w:val="both"/>
      </w:pPr>
      <w:r w:rsidRPr="00A25D0F">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91CA5" w:rsidRPr="00A25D0F" w:rsidRDefault="00391CA5">
      <w:pPr>
        <w:pStyle w:val="ConsPlusNormal"/>
        <w:ind w:firstLine="540"/>
        <w:jc w:val="both"/>
      </w:pPr>
      <w:r w:rsidRPr="00A25D0F">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91CA5" w:rsidRPr="00A25D0F" w:rsidRDefault="00391CA5">
      <w:pPr>
        <w:pStyle w:val="ConsPlusNormal"/>
        <w:ind w:firstLine="540"/>
        <w:jc w:val="both"/>
      </w:pPr>
      <w:r w:rsidRPr="00A25D0F">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91CA5" w:rsidRPr="00A25D0F" w:rsidRDefault="00391CA5">
      <w:pPr>
        <w:pStyle w:val="ConsPlusNormal"/>
        <w:ind w:firstLine="540"/>
        <w:jc w:val="both"/>
      </w:pPr>
      <w:r w:rsidRPr="00A25D0F">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91CA5" w:rsidRPr="00A25D0F" w:rsidRDefault="00391CA5">
      <w:pPr>
        <w:pStyle w:val="ConsPlusNormal"/>
        <w:ind w:firstLine="540"/>
        <w:jc w:val="both"/>
      </w:pPr>
      <w:r w:rsidRPr="00A25D0F">
        <w:t>условия размещения пациентов в палатах при оказании медицинской помощи в стационарных условиях;</w:t>
      </w:r>
    </w:p>
    <w:p w:rsidR="00391CA5" w:rsidRPr="00A25D0F" w:rsidRDefault="00391CA5">
      <w:pPr>
        <w:pStyle w:val="ConsPlusNormal"/>
        <w:ind w:firstLine="540"/>
        <w:jc w:val="both"/>
      </w:pPr>
      <w:r w:rsidRPr="00A25D0F">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91CA5" w:rsidRPr="00A25D0F" w:rsidRDefault="00391CA5">
      <w:pPr>
        <w:pStyle w:val="ConsPlusNormal"/>
        <w:ind w:firstLine="540"/>
        <w:jc w:val="both"/>
      </w:pPr>
      <w:r w:rsidRPr="00A25D0F">
        <w:t>условия и сроки диспансеризации для отдельных категорий населения;</w:t>
      </w:r>
    </w:p>
    <w:p w:rsidR="00391CA5" w:rsidRPr="00A25D0F" w:rsidRDefault="00391CA5">
      <w:pPr>
        <w:pStyle w:val="ConsPlusNormal"/>
        <w:ind w:firstLine="540"/>
        <w:jc w:val="both"/>
      </w:pPr>
      <w:r w:rsidRPr="00A25D0F">
        <w:t>перечень мероприятий по профилактике заболеваний и формированию здорового образа жизни;</w:t>
      </w:r>
    </w:p>
    <w:p w:rsidR="00391CA5" w:rsidRPr="00A25D0F" w:rsidRDefault="00391CA5">
      <w:pPr>
        <w:pStyle w:val="ConsPlusNormal"/>
        <w:ind w:firstLine="540"/>
        <w:jc w:val="both"/>
      </w:pPr>
      <w:r w:rsidRPr="00A25D0F">
        <w:t>порядок и размеры возмещения расходов, связанных с оказанием гражданам медицинской помощи в экстренной форме;</w:t>
      </w:r>
    </w:p>
    <w:p w:rsidR="00391CA5" w:rsidRPr="00A25D0F" w:rsidRDefault="00391CA5">
      <w:pPr>
        <w:pStyle w:val="ConsPlusNormal"/>
        <w:ind w:firstLine="540"/>
        <w:jc w:val="both"/>
      </w:pPr>
      <w:r w:rsidRPr="00A25D0F">
        <w:t>целевые значения критериев доступности и качества медицинской помощи;</w:t>
      </w:r>
    </w:p>
    <w:p w:rsidR="00391CA5" w:rsidRPr="00A25D0F" w:rsidRDefault="00391CA5">
      <w:pPr>
        <w:pStyle w:val="ConsPlusNormal"/>
        <w:ind w:firstLine="540"/>
        <w:jc w:val="both"/>
      </w:pPr>
      <w:r w:rsidRPr="00A25D0F">
        <w:t>нормативы объема медицинской помощи;</w:t>
      </w:r>
    </w:p>
    <w:p w:rsidR="00391CA5" w:rsidRPr="00A25D0F" w:rsidRDefault="00391CA5">
      <w:pPr>
        <w:pStyle w:val="ConsPlusNormal"/>
        <w:ind w:firstLine="540"/>
        <w:jc w:val="both"/>
      </w:pPr>
      <w:r w:rsidRPr="00A25D0F">
        <w:t>нормативы финансовых затрат на единицу объема медицинской помощи;</w:t>
      </w:r>
    </w:p>
    <w:p w:rsidR="00391CA5" w:rsidRPr="00A25D0F" w:rsidRDefault="00391CA5">
      <w:pPr>
        <w:pStyle w:val="ConsPlusNormal"/>
        <w:ind w:firstLine="540"/>
        <w:jc w:val="both"/>
      </w:pPr>
      <w:r w:rsidRPr="00A25D0F">
        <w:t>подушевые нормативы финансирования;</w:t>
      </w:r>
    </w:p>
    <w:p w:rsidR="00391CA5" w:rsidRPr="00A25D0F" w:rsidRDefault="00391CA5">
      <w:pPr>
        <w:pStyle w:val="ConsPlusNormal"/>
        <w:ind w:firstLine="540"/>
        <w:jc w:val="both"/>
      </w:pPr>
      <w:r w:rsidRPr="00A25D0F">
        <w:t>перечень медицинских организаций, участвующих в реализации Территориальной программы (приложение 1 к Территориальной программе);</w:t>
      </w:r>
    </w:p>
    <w:p w:rsidR="00391CA5" w:rsidRPr="00A25D0F" w:rsidRDefault="00391CA5">
      <w:pPr>
        <w:pStyle w:val="ConsPlusNormal"/>
        <w:ind w:firstLine="540"/>
        <w:jc w:val="both"/>
      </w:pPr>
      <w:r w:rsidRPr="00A25D0F">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
    <w:p w:rsidR="00391CA5" w:rsidRPr="00A25D0F" w:rsidRDefault="00391CA5">
      <w:pPr>
        <w:pStyle w:val="ConsPlusNormal"/>
        <w:ind w:firstLine="540"/>
        <w:jc w:val="both"/>
      </w:pPr>
      <w:r w:rsidRPr="00A25D0F">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rsidR="00391CA5" w:rsidRPr="00A25D0F" w:rsidRDefault="00391CA5">
      <w:pPr>
        <w:pStyle w:val="ConsPlusNormal"/>
        <w:jc w:val="both"/>
      </w:pPr>
    </w:p>
    <w:p w:rsidR="00391CA5" w:rsidRPr="00A25D0F" w:rsidRDefault="00391CA5">
      <w:pPr>
        <w:pStyle w:val="ConsPlusNormal"/>
        <w:jc w:val="center"/>
      </w:pPr>
      <w:bookmarkStart w:id="1" w:name="P79"/>
      <w:bookmarkEnd w:id="1"/>
      <w:r w:rsidRPr="00A25D0F">
        <w:t>2. Перечень заболеваний и состояний, оказание медицинской</w:t>
      </w:r>
    </w:p>
    <w:p w:rsidR="00391CA5" w:rsidRPr="00A25D0F" w:rsidRDefault="00391CA5">
      <w:pPr>
        <w:pStyle w:val="ConsPlusNormal"/>
        <w:jc w:val="center"/>
      </w:pPr>
      <w:r w:rsidRPr="00A25D0F">
        <w:t>помощи при которых осуществляется бесплатно, и категории</w:t>
      </w:r>
    </w:p>
    <w:p w:rsidR="00391CA5" w:rsidRPr="00A25D0F" w:rsidRDefault="00391CA5">
      <w:pPr>
        <w:pStyle w:val="ConsPlusNormal"/>
        <w:jc w:val="center"/>
      </w:pPr>
      <w:r w:rsidRPr="00A25D0F">
        <w:t>граждан, оказание медицинской помощи которым</w:t>
      </w:r>
    </w:p>
    <w:p w:rsidR="00391CA5" w:rsidRPr="00A25D0F" w:rsidRDefault="00391CA5">
      <w:pPr>
        <w:pStyle w:val="ConsPlusNormal"/>
        <w:jc w:val="center"/>
      </w:pPr>
      <w:r w:rsidRPr="00A25D0F">
        <w:t>осуществляется бесплатно</w:t>
      </w:r>
    </w:p>
    <w:p w:rsidR="00391CA5" w:rsidRPr="00A25D0F" w:rsidRDefault="00391CA5">
      <w:pPr>
        <w:pStyle w:val="ConsPlusNormal"/>
        <w:jc w:val="both"/>
      </w:pPr>
    </w:p>
    <w:p w:rsidR="00391CA5" w:rsidRPr="00A25D0F" w:rsidRDefault="00391CA5">
      <w:pPr>
        <w:pStyle w:val="ConsPlusNormal"/>
        <w:ind w:firstLine="540"/>
        <w:jc w:val="both"/>
      </w:pPr>
      <w:r w:rsidRPr="00A25D0F">
        <w:t>Гражданам медицинская помощь оказывается бесплатно при следующих заболеваниях и состояниях:</w:t>
      </w:r>
    </w:p>
    <w:p w:rsidR="00391CA5" w:rsidRPr="00A25D0F" w:rsidRDefault="00391CA5">
      <w:pPr>
        <w:pStyle w:val="ConsPlusNormal"/>
        <w:ind w:firstLine="540"/>
        <w:jc w:val="both"/>
      </w:pPr>
      <w:r w:rsidRPr="00A25D0F">
        <w:t>инфекционные и паразитарные болезни;</w:t>
      </w:r>
    </w:p>
    <w:p w:rsidR="00391CA5" w:rsidRPr="00A25D0F" w:rsidRDefault="00391CA5">
      <w:pPr>
        <w:pStyle w:val="ConsPlusNormal"/>
        <w:ind w:firstLine="540"/>
        <w:jc w:val="both"/>
      </w:pPr>
      <w:r w:rsidRPr="00A25D0F">
        <w:t>новообразования;</w:t>
      </w:r>
    </w:p>
    <w:p w:rsidR="00391CA5" w:rsidRPr="00A25D0F" w:rsidRDefault="00391CA5">
      <w:pPr>
        <w:pStyle w:val="ConsPlusNormal"/>
        <w:ind w:firstLine="540"/>
        <w:jc w:val="both"/>
      </w:pPr>
      <w:r w:rsidRPr="00A25D0F">
        <w:t>болезни эндокринной системы;</w:t>
      </w:r>
    </w:p>
    <w:p w:rsidR="00391CA5" w:rsidRPr="00A25D0F" w:rsidRDefault="00391CA5">
      <w:pPr>
        <w:pStyle w:val="ConsPlusNormal"/>
        <w:ind w:firstLine="540"/>
        <w:jc w:val="both"/>
      </w:pPr>
      <w:r w:rsidRPr="00A25D0F">
        <w:t>расстройства питания и нарушения обмена веществ;</w:t>
      </w:r>
    </w:p>
    <w:p w:rsidR="00391CA5" w:rsidRPr="00A25D0F" w:rsidRDefault="00391CA5">
      <w:pPr>
        <w:pStyle w:val="ConsPlusNormal"/>
        <w:ind w:firstLine="540"/>
        <w:jc w:val="both"/>
      </w:pPr>
      <w:r w:rsidRPr="00A25D0F">
        <w:t>болезни нервной системы;</w:t>
      </w:r>
    </w:p>
    <w:p w:rsidR="00391CA5" w:rsidRPr="00A25D0F" w:rsidRDefault="00391CA5">
      <w:pPr>
        <w:pStyle w:val="ConsPlusNormal"/>
        <w:ind w:firstLine="540"/>
        <w:jc w:val="both"/>
      </w:pPr>
      <w:r w:rsidRPr="00A25D0F">
        <w:t>болезни крови, кроветворных органов;</w:t>
      </w:r>
    </w:p>
    <w:p w:rsidR="00391CA5" w:rsidRPr="00A25D0F" w:rsidRDefault="00391CA5">
      <w:pPr>
        <w:pStyle w:val="ConsPlusNormal"/>
        <w:ind w:firstLine="540"/>
        <w:jc w:val="both"/>
      </w:pPr>
      <w:r w:rsidRPr="00A25D0F">
        <w:t>отдельные нарушения, вовлекающие иммунный механизм;</w:t>
      </w:r>
    </w:p>
    <w:p w:rsidR="00391CA5" w:rsidRPr="00A25D0F" w:rsidRDefault="00391CA5">
      <w:pPr>
        <w:pStyle w:val="ConsPlusNormal"/>
        <w:ind w:firstLine="540"/>
        <w:jc w:val="both"/>
      </w:pPr>
      <w:r w:rsidRPr="00A25D0F">
        <w:t>болезни глаза и его придаточного аппарата;</w:t>
      </w:r>
    </w:p>
    <w:p w:rsidR="00391CA5" w:rsidRPr="00A25D0F" w:rsidRDefault="00391CA5">
      <w:pPr>
        <w:pStyle w:val="ConsPlusNormal"/>
        <w:ind w:firstLine="540"/>
        <w:jc w:val="both"/>
      </w:pPr>
      <w:r w:rsidRPr="00A25D0F">
        <w:t>болезни уха и сосцевидного отростка;</w:t>
      </w:r>
    </w:p>
    <w:p w:rsidR="00391CA5" w:rsidRPr="00A25D0F" w:rsidRDefault="00391CA5">
      <w:pPr>
        <w:pStyle w:val="ConsPlusNormal"/>
        <w:ind w:firstLine="540"/>
        <w:jc w:val="both"/>
      </w:pPr>
      <w:r w:rsidRPr="00A25D0F">
        <w:t>болезни системы кровообращения;</w:t>
      </w:r>
    </w:p>
    <w:p w:rsidR="00391CA5" w:rsidRPr="00A25D0F" w:rsidRDefault="00391CA5">
      <w:pPr>
        <w:pStyle w:val="ConsPlusNormal"/>
        <w:ind w:firstLine="540"/>
        <w:jc w:val="both"/>
      </w:pPr>
      <w:r w:rsidRPr="00A25D0F">
        <w:t>болезни органов дыхания;</w:t>
      </w:r>
    </w:p>
    <w:p w:rsidR="00391CA5" w:rsidRPr="00A25D0F" w:rsidRDefault="00391CA5">
      <w:pPr>
        <w:pStyle w:val="ConsPlusNormal"/>
        <w:ind w:firstLine="540"/>
        <w:jc w:val="both"/>
      </w:pPr>
      <w:r w:rsidRPr="00A25D0F">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rsidR="00391CA5" w:rsidRPr="00A25D0F" w:rsidRDefault="00391CA5">
      <w:pPr>
        <w:pStyle w:val="ConsPlusNormal"/>
        <w:ind w:firstLine="540"/>
        <w:jc w:val="both"/>
      </w:pPr>
      <w:r w:rsidRPr="00A25D0F">
        <w:t>болезни мочеполовой системы;</w:t>
      </w:r>
    </w:p>
    <w:p w:rsidR="00391CA5" w:rsidRPr="00A25D0F" w:rsidRDefault="00391CA5">
      <w:pPr>
        <w:pStyle w:val="ConsPlusNormal"/>
        <w:ind w:firstLine="540"/>
        <w:jc w:val="both"/>
      </w:pPr>
      <w:r w:rsidRPr="00A25D0F">
        <w:t>болезни кожи и подкожной клетчатки;</w:t>
      </w:r>
    </w:p>
    <w:p w:rsidR="00391CA5" w:rsidRPr="00A25D0F" w:rsidRDefault="00391CA5">
      <w:pPr>
        <w:pStyle w:val="ConsPlusNormal"/>
        <w:ind w:firstLine="540"/>
        <w:jc w:val="both"/>
      </w:pPr>
      <w:r w:rsidRPr="00A25D0F">
        <w:t>болезни костно-мышечной системы и соединительной ткани;</w:t>
      </w:r>
    </w:p>
    <w:p w:rsidR="00391CA5" w:rsidRPr="00A25D0F" w:rsidRDefault="00391CA5">
      <w:pPr>
        <w:pStyle w:val="ConsPlusNormal"/>
        <w:ind w:firstLine="540"/>
        <w:jc w:val="both"/>
      </w:pPr>
      <w:r w:rsidRPr="00A25D0F">
        <w:t>травмы, отравления и некоторые другие последствия воздействия внешних причин;</w:t>
      </w:r>
    </w:p>
    <w:p w:rsidR="00391CA5" w:rsidRPr="00A25D0F" w:rsidRDefault="00391CA5">
      <w:pPr>
        <w:pStyle w:val="ConsPlusNormal"/>
        <w:ind w:firstLine="540"/>
        <w:jc w:val="both"/>
      </w:pPr>
      <w:r w:rsidRPr="00A25D0F">
        <w:t>врожденные аномалии (пороки развития);</w:t>
      </w:r>
    </w:p>
    <w:p w:rsidR="00391CA5" w:rsidRPr="00A25D0F" w:rsidRDefault="00391CA5">
      <w:pPr>
        <w:pStyle w:val="ConsPlusNormal"/>
        <w:ind w:firstLine="540"/>
        <w:jc w:val="both"/>
      </w:pPr>
      <w:r w:rsidRPr="00A25D0F">
        <w:t>деформации и хромосомные нарушения;</w:t>
      </w:r>
    </w:p>
    <w:p w:rsidR="00391CA5" w:rsidRPr="00A25D0F" w:rsidRDefault="00391CA5">
      <w:pPr>
        <w:pStyle w:val="ConsPlusNormal"/>
        <w:ind w:firstLine="540"/>
        <w:jc w:val="both"/>
      </w:pPr>
      <w:r w:rsidRPr="00A25D0F">
        <w:t>беременность, роды, послеродовой период и аборты;</w:t>
      </w:r>
    </w:p>
    <w:p w:rsidR="00391CA5" w:rsidRPr="00A25D0F" w:rsidRDefault="00391CA5">
      <w:pPr>
        <w:pStyle w:val="ConsPlusNormal"/>
        <w:ind w:firstLine="540"/>
        <w:jc w:val="both"/>
      </w:pPr>
      <w:r w:rsidRPr="00A25D0F">
        <w:t>отдельные состояния, возникающие у детей в перинатальный период;</w:t>
      </w:r>
    </w:p>
    <w:p w:rsidR="00391CA5" w:rsidRPr="00A25D0F" w:rsidRDefault="00391CA5">
      <w:pPr>
        <w:pStyle w:val="ConsPlusNormal"/>
        <w:ind w:firstLine="540"/>
        <w:jc w:val="both"/>
      </w:pPr>
      <w:r w:rsidRPr="00A25D0F">
        <w:t>психические расстройства и расстройства поведения;</w:t>
      </w:r>
    </w:p>
    <w:p w:rsidR="00391CA5" w:rsidRPr="00A25D0F" w:rsidRDefault="00391CA5">
      <w:pPr>
        <w:pStyle w:val="ConsPlusNormal"/>
        <w:ind w:firstLine="540"/>
        <w:jc w:val="both"/>
      </w:pPr>
      <w:r w:rsidRPr="00A25D0F">
        <w:t>симптомы, признаки и отклонения от нормы, не отнесенные к заболеваниям и состояниям.</w:t>
      </w:r>
    </w:p>
    <w:p w:rsidR="00391CA5" w:rsidRPr="00A25D0F" w:rsidRDefault="00391CA5">
      <w:pPr>
        <w:pStyle w:val="ConsPlusNormal"/>
        <w:ind w:firstLine="540"/>
        <w:jc w:val="both"/>
      </w:pPr>
      <w:r w:rsidRPr="00A25D0F">
        <w:t>Отдельным категориям граждан:</w:t>
      </w:r>
    </w:p>
    <w:p w:rsidR="00391CA5" w:rsidRPr="00A25D0F" w:rsidRDefault="00391CA5">
      <w:pPr>
        <w:pStyle w:val="ConsPlusNormal"/>
        <w:ind w:firstLine="540"/>
        <w:jc w:val="both"/>
      </w:pPr>
      <w:r w:rsidRPr="00A25D0F">
        <w:t>предоставляется обеспечение лекарственными препаратами в соответствии с законодательством Российской Федерации и Санкт-Петербурга;</w:t>
      </w:r>
    </w:p>
    <w:p w:rsidR="00391CA5" w:rsidRPr="00A25D0F" w:rsidRDefault="00391CA5">
      <w:pPr>
        <w:pStyle w:val="ConsPlusNormal"/>
        <w:ind w:firstLine="540"/>
        <w:jc w:val="both"/>
      </w:pPr>
      <w:r w:rsidRPr="00A25D0F">
        <w:t>проводятся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обучения,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391CA5" w:rsidRPr="00A25D0F" w:rsidRDefault="00391CA5">
      <w:pPr>
        <w:pStyle w:val="ConsPlusNormal"/>
        <w:ind w:firstLine="540"/>
        <w:jc w:val="both"/>
      </w:pPr>
      <w:r w:rsidRPr="00A25D0F">
        <w:t>В рамках Территориальной программы за счет средств бюджета Санкт-Петербурга и средств бюджета Территориального фонда ОМС:</w:t>
      </w:r>
    </w:p>
    <w:p w:rsidR="00391CA5" w:rsidRPr="00A25D0F" w:rsidRDefault="00391CA5">
      <w:pPr>
        <w:pStyle w:val="ConsPlusNormal"/>
        <w:ind w:firstLine="540"/>
        <w:jc w:val="both"/>
      </w:pPr>
      <w:r w:rsidRPr="00A25D0F">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учреждения профессионального образования и призыве на военные сборы,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91CA5" w:rsidRPr="00A25D0F" w:rsidRDefault="00391CA5">
      <w:pPr>
        <w:pStyle w:val="ConsPlusNormal"/>
        <w:ind w:firstLine="540"/>
        <w:jc w:val="both"/>
      </w:pPr>
      <w:r w:rsidRPr="00A25D0F">
        <w:t>проводится пренатальная (дородовая) диагностика нарушений развития ребенка у беременных женщин в соответствии с порядком оказания медицинской помощи по профилю "акушерство и гинекология", неонатальный скрининг на пять наследственных и врожденных заболеваний (муковисцидоз, фенилкетонурию, врожденный гипотиреоз, галактоземию и адреногенитальный синдром) и аудиологический скрининг.</w:t>
      </w:r>
    </w:p>
    <w:p w:rsidR="00391CA5" w:rsidRPr="00A25D0F" w:rsidRDefault="00391CA5">
      <w:pPr>
        <w:pStyle w:val="ConsPlusNormal"/>
        <w:jc w:val="both"/>
      </w:pPr>
    </w:p>
    <w:p w:rsidR="00391CA5" w:rsidRPr="00A25D0F" w:rsidRDefault="00391CA5">
      <w:pPr>
        <w:pStyle w:val="ConsPlusNormal"/>
        <w:jc w:val="center"/>
      </w:pPr>
      <w:r w:rsidRPr="00A25D0F">
        <w:t>3. Территориальная программа ОМС</w:t>
      </w:r>
    </w:p>
    <w:p w:rsidR="00391CA5" w:rsidRPr="00A25D0F" w:rsidRDefault="00391CA5">
      <w:pPr>
        <w:pStyle w:val="ConsPlusNormal"/>
        <w:jc w:val="both"/>
      </w:pPr>
    </w:p>
    <w:p w:rsidR="00391CA5" w:rsidRPr="00A25D0F" w:rsidRDefault="00391CA5">
      <w:pPr>
        <w:pStyle w:val="ConsPlusNormal"/>
        <w:ind w:firstLine="540"/>
        <w:jc w:val="both"/>
      </w:pPr>
      <w:r w:rsidRPr="00A25D0F">
        <w:t>За счет средств бюджета Территориального фонда ОМС в рамках Территориальной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2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391CA5" w:rsidRPr="00A25D0F" w:rsidRDefault="00391CA5">
      <w:pPr>
        <w:pStyle w:val="ConsPlusNormal"/>
        <w:ind w:firstLine="540"/>
        <w:jc w:val="both"/>
      </w:pPr>
      <w:r w:rsidRPr="00A25D0F">
        <w:t>В рамках Территориальной программы ОМС осуществляется финансовое обеспечение мероприятий по диспансеризации и профилактических медицинских осмотров отдельных категорий граждан, указанных в разделе 2 Территориальной программы,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осуществляемой в медицинских организациях.</w:t>
      </w:r>
    </w:p>
    <w:p w:rsidR="00391CA5" w:rsidRPr="00A25D0F" w:rsidRDefault="00391CA5">
      <w:pPr>
        <w:pStyle w:val="ConsPlusNormal"/>
        <w:ind w:firstLine="540"/>
        <w:jc w:val="both"/>
      </w:pPr>
      <w:r w:rsidRPr="00A25D0F">
        <w:t>В 2016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 осуществляется финансовое обеспечение следующих видов высокотехнологичной медицинской помощи, оказываемых в государственных учреждениях здравоохранения Санкт-Петербурга, в соответствии с перечнем (приложение 3 к Территориальной программе):</w:t>
      </w:r>
    </w:p>
    <w:p w:rsidR="00391CA5" w:rsidRPr="00A25D0F" w:rsidRDefault="00391CA5">
      <w:pPr>
        <w:pStyle w:val="ConsPlusNormal"/>
        <w:ind w:firstLine="540"/>
        <w:jc w:val="both"/>
      </w:pPr>
      <w:r w:rsidRPr="00A25D0F">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p w:rsidR="00391CA5" w:rsidRPr="00A25D0F" w:rsidRDefault="00391CA5">
      <w:pPr>
        <w:pStyle w:val="ConsPlusNormal"/>
        <w:ind w:firstLine="540"/>
        <w:jc w:val="both"/>
      </w:pPr>
      <w:r w:rsidRPr="00A25D0F">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p w:rsidR="00391CA5" w:rsidRPr="00A25D0F" w:rsidRDefault="00391CA5">
      <w:pPr>
        <w:pStyle w:val="ConsPlusNormal"/>
        <w:ind w:firstLine="540"/>
        <w:jc w:val="both"/>
      </w:pPr>
      <w:r w:rsidRPr="00A25D0F">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p w:rsidR="00391CA5" w:rsidRPr="00A25D0F" w:rsidRDefault="00391CA5">
      <w:pPr>
        <w:pStyle w:val="ConsPlusNormal"/>
        <w:ind w:firstLine="540"/>
        <w:jc w:val="both"/>
      </w:pPr>
      <w:r w:rsidRPr="00A25D0F">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p w:rsidR="00391CA5" w:rsidRPr="00A25D0F" w:rsidRDefault="00391CA5">
      <w:pPr>
        <w:pStyle w:val="ConsPlusNormal"/>
        <w:ind w:firstLine="540"/>
        <w:jc w:val="both"/>
      </w:pPr>
      <w:r w:rsidRPr="00A25D0F">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p w:rsidR="00391CA5" w:rsidRPr="00A25D0F" w:rsidRDefault="00391CA5">
      <w:pPr>
        <w:pStyle w:val="ConsPlusNormal"/>
        <w:ind w:firstLine="540"/>
        <w:jc w:val="both"/>
      </w:pPr>
      <w:r w:rsidRPr="00A25D0F">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rsidR="00391CA5" w:rsidRPr="00A25D0F" w:rsidRDefault="00391CA5">
      <w:pPr>
        <w:pStyle w:val="ConsPlusNormal"/>
        <w:ind w:firstLine="540"/>
        <w:jc w:val="both"/>
      </w:pPr>
      <w:r w:rsidRPr="00A25D0F">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пяти койлов), стентов при патологии сосудов головного и спинного мозга, богатокровоснабжаемых опухолях головы и головного мозга и внутримозговых и внутрижелудочковых гематомах;</w:t>
      </w:r>
    </w:p>
    <w:p w:rsidR="00391CA5" w:rsidRPr="00A25D0F" w:rsidRDefault="00391CA5">
      <w:pPr>
        <w:pStyle w:val="ConsPlusNormal"/>
        <w:ind w:firstLine="540"/>
        <w:jc w:val="both"/>
      </w:pPr>
      <w:r w:rsidRPr="00A25D0F">
        <w:t>микрохирургические, эндоваскулярные и стереотаксические вмешательства с применением неадгезивной клеевой композиции, микроспиралей (пять и более койлов) или потоковых стентов при патологии сосудов головного и спинного мозга, богатокровоснабжаемых опухолях головы и головного мозга;</w:t>
      </w:r>
    </w:p>
    <w:p w:rsidR="00391CA5" w:rsidRPr="00A25D0F" w:rsidRDefault="00391CA5">
      <w:pPr>
        <w:pStyle w:val="ConsPlusNormal"/>
        <w:ind w:firstLine="540"/>
        <w:jc w:val="both"/>
      </w:pPr>
      <w:r w:rsidRPr="00A25D0F">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p w:rsidR="00391CA5" w:rsidRPr="00A25D0F" w:rsidRDefault="00391CA5">
      <w:pPr>
        <w:pStyle w:val="ConsPlusNormal"/>
        <w:ind w:firstLine="540"/>
        <w:jc w:val="both"/>
      </w:pPr>
      <w:r w:rsidRPr="00A25D0F">
        <w:t>коронарная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p w:rsidR="00391CA5" w:rsidRPr="00A25D0F" w:rsidRDefault="00391CA5">
      <w:pPr>
        <w:pStyle w:val="ConsPlusNormal"/>
        <w:ind w:firstLine="540"/>
        <w:jc w:val="both"/>
      </w:pPr>
      <w:r w:rsidRPr="00A25D0F">
        <w:t>радикальная и гемодинамическая коррекция врожденных пороков перегородок, камер сердца и соединений магистральных сосудов (в экстренной и неотложной форме);</w:t>
      </w:r>
    </w:p>
    <w:p w:rsidR="00391CA5" w:rsidRPr="00A25D0F" w:rsidRDefault="00391CA5">
      <w:pPr>
        <w:pStyle w:val="ConsPlusNormal"/>
        <w:ind w:firstLine="540"/>
        <w:jc w:val="both"/>
      </w:pPr>
      <w:r w:rsidRPr="00A25D0F">
        <w:t>эндоваскулярная, хирургическая коррекция нарушений ритма сердца без имплантации кардиовертера-дефибриллятора (в части имплантации частотноадаптированного двухкамерного кардиостимулятора).</w:t>
      </w:r>
    </w:p>
    <w:p w:rsidR="00391CA5" w:rsidRPr="00A25D0F" w:rsidRDefault="00391CA5">
      <w:pPr>
        <w:pStyle w:val="ConsPlusNormal"/>
        <w:ind w:firstLine="540"/>
        <w:jc w:val="both"/>
      </w:pPr>
      <w:r w:rsidRPr="00A25D0F">
        <w:t>Структура тарифа на оплату медицинской помощи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w:t>
      </w:r>
    </w:p>
    <w:p w:rsidR="00391CA5" w:rsidRPr="00A25D0F" w:rsidRDefault="00391CA5">
      <w:pPr>
        <w:pStyle w:val="ConsPlusNormal"/>
        <w:ind w:firstLine="540"/>
        <w:jc w:val="both"/>
      </w:pPr>
      <w:r w:rsidRPr="00A25D0F">
        <w:t>Структура тарифа на оплату медицинской помощи в дневном стационаре включает в себя расходы на питание в следующих случаях:</w:t>
      </w:r>
    </w:p>
    <w:p w:rsidR="00391CA5" w:rsidRPr="00A25D0F" w:rsidRDefault="00391CA5">
      <w:pPr>
        <w:pStyle w:val="ConsPlusNormal"/>
        <w:ind w:firstLine="540"/>
        <w:jc w:val="both"/>
      </w:pPr>
      <w:r w:rsidRPr="00A25D0F">
        <w:t>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p>
    <w:p w:rsidR="00391CA5" w:rsidRPr="00A25D0F" w:rsidRDefault="00391CA5">
      <w:pPr>
        <w:pStyle w:val="ConsPlusNormal"/>
        <w:ind w:firstLine="540"/>
        <w:jc w:val="both"/>
      </w:pPr>
      <w:r w:rsidRPr="00A25D0F">
        <w:t>при оказании в дневном стационаре медицинской помощи пациентам с сахарным диабетом - при наличии медицинских показаний.</w:t>
      </w:r>
    </w:p>
    <w:p w:rsidR="00391CA5" w:rsidRPr="00A25D0F" w:rsidRDefault="00391CA5">
      <w:pPr>
        <w:pStyle w:val="ConsPlusNormal"/>
        <w:ind w:firstLine="540"/>
        <w:jc w:val="both"/>
      </w:pPr>
      <w:r w:rsidRPr="00A25D0F">
        <w:t>Формирование тарифов на оплату медицинской помощи, предоставляемой в рамках Территориальной программы ОМС, осуществляется уполномоченным исполнительным органом государственной власти Санкт-Петербурга (далее - уполномоченный орган).</w:t>
      </w:r>
    </w:p>
    <w:p w:rsidR="00391CA5" w:rsidRPr="00A25D0F" w:rsidRDefault="00391CA5">
      <w:pPr>
        <w:pStyle w:val="ConsPlusNormal"/>
        <w:ind w:firstLine="540"/>
        <w:jc w:val="both"/>
      </w:pPr>
      <w:r w:rsidRPr="00A25D0F">
        <w:t>Уполномоченный орган дает разъяснения по порядку применения указанных тарифов.</w:t>
      </w:r>
    </w:p>
    <w:p w:rsidR="00391CA5" w:rsidRPr="00A25D0F" w:rsidRDefault="00391CA5">
      <w:pPr>
        <w:pStyle w:val="ConsPlusNormal"/>
        <w:ind w:firstLine="540"/>
        <w:jc w:val="both"/>
      </w:pPr>
      <w:r w:rsidRPr="00A25D0F">
        <w:t>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органом,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391CA5" w:rsidRPr="00A25D0F" w:rsidRDefault="00391CA5">
      <w:pPr>
        <w:pStyle w:val="ConsPlusNormal"/>
        <w:ind w:firstLine="540"/>
        <w:jc w:val="both"/>
      </w:pPr>
      <w:r w:rsidRPr="00A25D0F">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rsidR="00391CA5" w:rsidRPr="00A25D0F" w:rsidRDefault="00391CA5">
      <w:pPr>
        <w:pStyle w:val="ConsPlusNormal"/>
        <w:ind w:firstLine="540"/>
        <w:jc w:val="both"/>
      </w:pPr>
      <w:r w:rsidRPr="00A25D0F">
        <w:t>Требования к структуре и содержанию Генерального тарифного соглашения устанавливаются Федеральным фондом обязательного медицинского страхования.</w:t>
      </w:r>
    </w:p>
    <w:p w:rsidR="00391CA5" w:rsidRPr="00A25D0F" w:rsidRDefault="00391CA5">
      <w:pPr>
        <w:pStyle w:val="ConsPlusNormal"/>
        <w:ind w:firstLine="540"/>
        <w:jc w:val="both"/>
      </w:pPr>
      <w:r w:rsidRPr="00A25D0F">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w:t>
      </w:r>
    </w:p>
    <w:p w:rsidR="00391CA5" w:rsidRPr="00A25D0F" w:rsidRDefault="00391CA5">
      <w:pPr>
        <w:pStyle w:val="ConsPlusNormal"/>
        <w:ind w:firstLine="540"/>
        <w:jc w:val="both"/>
      </w:pPr>
      <w:r w:rsidRPr="00A25D0F">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91CA5" w:rsidRPr="00A25D0F" w:rsidRDefault="00391CA5">
      <w:pPr>
        <w:pStyle w:val="ConsPlusNormal"/>
        <w:ind w:firstLine="540"/>
        <w:jc w:val="both"/>
      </w:pPr>
      <w:r w:rsidRPr="00A25D0F">
        <w:t>медицинским работникам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391CA5" w:rsidRPr="00A25D0F" w:rsidRDefault="00391CA5">
      <w:pPr>
        <w:pStyle w:val="ConsPlusNormal"/>
        <w:ind w:firstLine="540"/>
        <w:jc w:val="both"/>
      </w:pPr>
      <w:r w:rsidRPr="00A25D0F">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391CA5" w:rsidRPr="00A25D0F" w:rsidRDefault="00391CA5">
      <w:pPr>
        <w:pStyle w:val="ConsPlusNormal"/>
        <w:ind w:firstLine="540"/>
        <w:jc w:val="both"/>
      </w:pPr>
      <w:r w:rsidRPr="00A25D0F">
        <w:t>специалистам с высшим и средним медицинским образованием за оказанную медицинскую помощь в амбулаторных условиях.</w:t>
      </w:r>
    </w:p>
    <w:p w:rsidR="00391CA5" w:rsidRPr="00A25D0F" w:rsidRDefault="00391CA5">
      <w:pPr>
        <w:pStyle w:val="ConsPlusNormal"/>
        <w:ind w:firstLine="540"/>
        <w:jc w:val="both"/>
      </w:pPr>
      <w:r w:rsidRPr="00A25D0F">
        <w:t>При реализации Территориальной программы ОМС применяются следующие способы оплаты медицинской помощи:</w:t>
      </w:r>
    </w:p>
    <w:p w:rsidR="00391CA5" w:rsidRPr="00A25D0F" w:rsidRDefault="00391CA5">
      <w:pPr>
        <w:pStyle w:val="ConsPlusNormal"/>
        <w:ind w:firstLine="540"/>
        <w:jc w:val="both"/>
      </w:pPr>
      <w:r w:rsidRPr="00A25D0F">
        <w:t>при оплате медицинской помощи, оказанной в амбулаторных условиях:</w:t>
      </w:r>
    </w:p>
    <w:p w:rsidR="00391CA5" w:rsidRPr="00A25D0F" w:rsidRDefault="00391CA5">
      <w:pPr>
        <w:pStyle w:val="ConsPlusNormal"/>
        <w:ind w:firstLine="540"/>
        <w:jc w:val="both"/>
      </w:pPr>
      <w:r w:rsidRPr="00A25D0F">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91CA5" w:rsidRPr="00A25D0F" w:rsidRDefault="00391CA5">
      <w:pPr>
        <w:pStyle w:val="ConsPlusNormal"/>
        <w:ind w:firstLine="540"/>
        <w:jc w:val="both"/>
      </w:pPr>
      <w:r w:rsidRPr="00A25D0F">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91CA5" w:rsidRPr="00A25D0F" w:rsidRDefault="00391CA5">
      <w:pPr>
        <w:pStyle w:val="ConsPlusNormal"/>
        <w:ind w:firstLine="540"/>
        <w:jc w:val="both"/>
      </w:pPr>
      <w:r w:rsidRPr="00A25D0F">
        <w:t>при оплате медицинской помощи, оказанной в стационарных условиях:</w:t>
      </w:r>
    </w:p>
    <w:p w:rsidR="00391CA5" w:rsidRPr="00A25D0F" w:rsidRDefault="00391CA5">
      <w:pPr>
        <w:pStyle w:val="ConsPlusNormal"/>
        <w:ind w:firstLine="540"/>
        <w:jc w:val="both"/>
      </w:pPr>
      <w:r w:rsidRPr="00A25D0F">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91CA5" w:rsidRPr="00A25D0F" w:rsidRDefault="00391CA5">
      <w:pPr>
        <w:pStyle w:val="ConsPlusNormal"/>
        <w:ind w:firstLine="540"/>
        <w:jc w:val="both"/>
      </w:pPr>
      <w:r w:rsidRPr="00A25D0F">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91CA5" w:rsidRPr="00A25D0F" w:rsidRDefault="00391CA5">
      <w:pPr>
        <w:pStyle w:val="ConsPlusNormal"/>
        <w:ind w:firstLine="540"/>
        <w:jc w:val="both"/>
      </w:pPr>
      <w:r w:rsidRPr="00A25D0F">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91CA5" w:rsidRPr="00A25D0F" w:rsidRDefault="00391CA5">
      <w:pPr>
        <w:pStyle w:val="ConsPlusNormal"/>
        <w:ind w:firstLine="540"/>
        <w:jc w:val="both"/>
      </w:pPr>
      <w:r w:rsidRPr="00A25D0F">
        <w:t>по подушевому нормативу финансирования в сочетании с оплатой за вызов скорой медицинской помощи.</w:t>
      </w:r>
    </w:p>
    <w:p w:rsidR="00391CA5" w:rsidRPr="00A25D0F" w:rsidRDefault="00391CA5">
      <w:pPr>
        <w:pStyle w:val="ConsPlusNormal"/>
        <w:jc w:val="both"/>
      </w:pPr>
    </w:p>
    <w:p w:rsidR="00391CA5" w:rsidRPr="00A25D0F" w:rsidRDefault="00391CA5">
      <w:pPr>
        <w:pStyle w:val="ConsPlusNormal"/>
        <w:jc w:val="center"/>
      </w:pPr>
      <w:r w:rsidRPr="00A25D0F">
        <w:t>4. Перечень видов медицинской помощи и мероприятий,</w:t>
      </w:r>
    </w:p>
    <w:p w:rsidR="00391CA5" w:rsidRPr="00A25D0F" w:rsidRDefault="00391CA5">
      <w:pPr>
        <w:pStyle w:val="ConsPlusNormal"/>
        <w:jc w:val="center"/>
      </w:pPr>
      <w:r w:rsidRPr="00A25D0F">
        <w:t>финансируемых за счет средств бюджета Санкт-Петербурга</w:t>
      </w:r>
    </w:p>
    <w:p w:rsidR="00391CA5" w:rsidRPr="00A25D0F" w:rsidRDefault="00391CA5">
      <w:pPr>
        <w:pStyle w:val="ConsPlusNormal"/>
        <w:jc w:val="both"/>
      </w:pPr>
    </w:p>
    <w:p w:rsidR="00391CA5" w:rsidRPr="00A25D0F" w:rsidRDefault="00391CA5">
      <w:pPr>
        <w:pStyle w:val="ConsPlusNormal"/>
        <w:ind w:firstLine="540"/>
        <w:jc w:val="both"/>
      </w:pPr>
      <w:r w:rsidRPr="00A25D0F">
        <w:t>За счет средств бюджета Санкт-Петербурга в 2016 году гражданам бесплатно предоставляются:</w:t>
      </w:r>
    </w:p>
    <w:p w:rsidR="00391CA5" w:rsidRPr="00A25D0F" w:rsidRDefault="00391CA5">
      <w:pPr>
        <w:pStyle w:val="ConsPlusNormal"/>
        <w:ind w:firstLine="540"/>
        <w:jc w:val="both"/>
      </w:pPr>
      <w:r w:rsidRPr="00A25D0F">
        <w:t>скорая медицинская помощь при психических расстройствах и расстройствах поведения, а также не застрахованным по обязательному медицинскому страхованию лицам при заболеваниях, несчастных случаях, травмах, отравлениях и других состояниях, требующих срочного медицинского вмешательства, санитарно-авиационная эвакуация;</w:t>
      </w:r>
    </w:p>
    <w:p w:rsidR="00391CA5" w:rsidRPr="00A25D0F" w:rsidRDefault="00391CA5">
      <w:pPr>
        <w:pStyle w:val="ConsPlusNormal"/>
        <w:ind w:firstLine="540"/>
        <w:jc w:val="both"/>
      </w:pPr>
      <w:r w:rsidRPr="00A25D0F">
        <w:t>транспортные услуги при оказании скорой медицинской помощи в рамках Территориальной программы ОМС;</w:t>
      </w:r>
    </w:p>
    <w:p w:rsidR="00391CA5" w:rsidRPr="00A25D0F" w:rsidRDefault="00391CA5">
      <w:pPr>
        <w:pStyle w:val="ConsPlusNormal"/>
        <w:ind w:firstLine="540"/>
        <w:jc w:val="both"/>
      </w:pPr>
      <w:r w:rsidRPr="00A25D0F">
        <w:t>первичная специализированная медико-санитарная помощь и специализированная медицинская помощь при заболеваниях, передаваемых половым путем, туберкулезе, психических расстройствах и расстройствах поведения, в том числе связанных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заразных заболеваниях кожи (чесотке, микроспории), заболеваниях, вызванных особо опасными инфекциями, ВИЧ-инфекции и синдроме приобретенного иммунодефицита;</w:t>
      </w:r>
    </w:p>
    <w:p w:rsidR="00391CA5" w:rsidRPr="00A25D0F" w:rsidRDefault="00391CA5">
      <w:pPr>
        <w:pStyle w:val="ConsPlusNormal"/>
        <w:ind w:firstLine="540"/>
        <w:jc w:val="both"/>
      </w:pPr>
      <w:r w:rsidRPr="00A25D0F">
        <w:t>паллиативная медицинская помощь;</w:t>
      </w:r>
    </w:p>
    <w:p w:rsidR="00391CA5" w:rsidRPr="00A25D0F" w:rsidRDefault="00391CA5">
      <w:pPr>
        <w:pStyle w:val="ConsPlusNormal"/>
        <w:ind w:firstLine="540"/>
        <w:jc w:val="both"/>
      </w:pPr>
      <w:r w:rsidRPr="00A25D0F">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обязательного медицинского страхования, за исключением отдельных видов, включенных в Территориальную программу ОМС;</w:t>
      </w:r>
    </w:p>
    <w:p w:rsidR="00391CA5" w:rsidRPr="00A25D0F" w:rsidRDefault="00391CA5">
      <w:pPr>
        <w:pStyle w:val="ConsPlusNormal"/>
        <w:ind w:firstLine="540"/>
        <w:jc w:val="both"/>
      </w:pPr>
      <w:r w:rsidRPr="00A25D0F">
        <w:t>специализированная, в том числе высокотехнологичная медицинская помощь, не включенная в базовую программу обязательного медицинского страхования,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rsidR="00391CA5" w:rsidRPr="00A25D0F" w:rsidRDefault="00391CA5">
      <w:pPr>
        <w:pStyle w:val="ConsPlusNormal"/>
        <w:ind w:firstLine="540"/>
        <w:jc w:val="both"/>
      </w:pPr>
      <w:r w:rsidRPr="00A25D0F">
        <w:t>За счет средств бюджета Санкт-Петербурга осуществляются:</w:t>
      </w:r>
    </w:p>
    <w:p w:rsidR="00391CA5" w:rsidRPr="00A25D0F" w:rsidRDefault="00391CA5">
      <w:pPr>
        <w:pStyle w:val="ConsPlusNormal"/>
        <w:ind w:firstLine="540"/>
        <w:jc w:val="both"/>
      </w:pPr>
      <w:r w:rsidRPr="00A25D0F">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391CA5" w:rsidRPr="00A25D0F" w:rsidRDefault="00391CA5">
      <w:pPr>
        <w:pStyle w:val="ConsPlusNormal"/>
        <w:ind w:firstLine="540"/>
        <w:jc w:val="both"/>
      </w:pPr>
      <w:r w:rsidRPr="00A25D0F">
        <w:t>неонатальный скрининг на пять наследственных и врожденных заболеваний (муковисцидоз, фенилкетонурию, врожденный гипотиреоз, галактоземию и адреногенитальный синдром);</w:t>
      </w:r>
    </w:p>
    <w:p w:rsidR="00391CA5" w:rsidRPr="00A25D0F" w:rsidRDefault="00391CA5">
      <w:pPr>
        <w:pStyle w:val="ConsPlusNormal"/>
        <w:ind w:firstLine="540"/>
        <w:jc w:val="both"/>
      </w:pPr>
      <w:r w:rsidRPr="00A25D0F">
        <w:t>аудиологический скрининг;</w:t>
      </w:r>
    </w:p>
    <w:p w:rsidR="00391CA5" w:rsidRPr="00A25D0F" w:rsidRDefault="00391CA5">
      <w:pPr>
        <w:pStyle w:val="ConsPlusNormal"/>
        <w:ind w:firstLine="540"/>
        <w:jc w:val="both"/>
      </w:pPr>
      <w:r w:rsidRPr="00A25D0F">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rsidR="00391CA5" w:rsidRPr="00A25D0F" w:rsidRDefault="00391CA5">
      <w:pPr>
        <w:pStyle w:val="ConsPlusNormal"/>
        <w:ind w:firstLine="540"/>
        <w:jc w:val="both"/>
      </w:pPr>
      <w:r w:rsidRPr="00A25D0F">
        <w:t>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слухопротезирование, глазопротезирование для отдельных категорий граждан в соответствии с законодательством Санкт-Петербурга;</w:t>
      </w:r>
    </w:p>
    <w:p w:rsidR="00391CA5" w:rsidRPr="00A25D0F" w:rsidRDefault="00391CA5">
      <w:pPr>
        <w:pStyle w:val="ConsPlusNormal"/>
        <w:ind w:firstLine="540"/>
        <w:jc w:val="both"/>
      </w:pPr>
      <w:r w:rsidRPr="00A25D0F">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391CA5" w:rsidRPr="00A25D0F" w:rsidRDefault="00391CA5">
      <w:pPr>
        <w:pStyle w:val="ConsPlusNormal"/>
        <w:ind w:firstLine="540"/>
        <w:jc w:val="both"/>
      </w:pPr>
      <w:r w:rsidRPr="00A25D0F">
        <w:t>проведение профилактических флюорографических обследований в целях раннего выявления заболевания туберкулезом;</w:t>
      </w:r>
    </w:p>
    <w:p w:rsidR="00391CA5" w:rsidRPr="00A25D0F" w:rsidRDefault="00391CA5">
      <w:pPr>
        <w:pStyle w:val="ConsPlusNormal"/>
        <w:ind w:firstLine="540"/>
        <w:jc w:val="both"/>
      </w:pPr>
      <w:r w:rsidRPr="00A25D0F">
        <w:t>обеспечение граждан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391CA5" w:rsidRPr="00A25D0F" w:rsidRDefault="00391CA5">
      <w:pPr>
        <w:pStyle w:val="ConsPlusNormal"/>
        <w:ind w:firstLine="540"/>
        <w:jc w:val="both"/>
      </w:pPr>
      <w:r w:rsidRPr="00A25D0F">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391CA5" w:rsidRPr="00A25D0F" w:rsidRDefault="00391CA5">
      <w:pPr>
        <w:pStyle w:val="ConsPlusNormal"/>
        <w:ind w:firstLine="540"/>
        <w:jc w:val="both"/>
      </w:pPr>
      <w:r w:rsidRPr="00A25D0F">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91CA5" w:rsidRPr="00A25D0F" w:rsidRDefault="00391CA5">
      <w:pPr>
        <w:pStyle w:val="ConsPlusNormal"/>
        <w:ind w:firstLine="540"/>
        <w:jc w:val="both"/>
      </w:pPr>
      <w:r w:rsidRPr="00A25D0F">
        <w:t>специализированная медицинская помощь в центрах планирования семьи и репродукции (за исключением медицинской помощи, включенной в Территориальную программу ОМС), центрах охраны репродуктивного здоровья подростков и медико-генетических центрах;</w:t>
      </w:r>
    </w:p>
    <w:p w:rsidR="00391CA5" w:rsidRPr="00A25D0F" w:rsidRDefault="00391CA5">
      <w:pPr>
        <w:pStyle w:val="ConsPlusNormal"/>
        <w:ind w:firstLine="540"/>
        <w:jc w:val="both"/>
      </w:pPr>
      <w:r w:rsidRPr="00A25D0F">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rsidR="00391CA5" w:rsidRPr="00A25D0F" w:rsidRDefault="00391CA5">
      <w:pPr>
        <w:pStyle w:val="ConsPlusNormal"/>
        <w:ind w:firstLine="540"/>
        <w:jc w:val="both"/>
      </w:pPr>
      <w:r w:rsidRPr="00A25D0F">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порядке и по перечню, установленному уполномоченным органом;</w:t>
      </w:r>
    </w:p>
    <w:p w:rsidR="00391CA5" w:rsidRPr="00A25D0F" w:rsidRDefault="00391CA5">
      <w:pPr>
        <w:pStyle w:val="ConsPlusNormal"/>
        <w:ind w:firstLine="540"/>
        <w:jc w:val="both"/>
      </w:pPr>
      <w:r w:rsidRPr="00A25D0F">
        <w:t>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p>
    <w:p w:rsidR="00391CA5" w:rsidRPr="00A25D0F" w:rsidRDefault="00391CA5">
      <w:pPr>
        <w:pStyle w:val="ConsPlusNormal"/>
        <w:ind w:firstLine="540"/>
        <w:jc w:val="both"/>
      </w:pPr>
      <w:r w:rsidRPr="00A25D0F">
        <w:t>обеспечение медицинских организаций, участвующих в реализации Территориальной программы, донорской кровью и ее компонентами;</w:t>
      </w:r>
    </w:p>
    <w:p w:rsidR="00391CA5" w:rsidRPr="00A25D0F" w:rsidRDefault="00391CA5">
      <w:pPr>
        <w:pStyle w:val="ConsPlusNormal"/>
        <w:ind w:firstLine="540"/>
        <w:jc w:val="both"/>
      </w:pPr>
      <w:r w:rsidRPr="00A25D0F">
        <w:t>меры социальной поддержки медицинских, фармацевтических и социальных работников государственных учреждений Санкт-Петербурга в соответствии с законодательством Санкт-Петербурга;</w:t>
      </w:r>
    </w:p>
    <w:p w:rsidR="00391CA5" w:rsidRPr="00A25D0F" w:rsidRDefault="00391CA5">
      <w:pPr>
        <w:pStyle w:val="ConsPlusNormal"/>
        <w:ind w:firstLine="540"/>
        <w:jc w:val="both"/>
      </w:pPr>
      <w:r w:rsidRPr="00A25D0F">
        <w:t>медицинское освидетельствование лица на наличие или отсутствие у него заболевания, препятствующего принятию в народную дружину;</w:t>
      </w:r>
    </w:p>
    <w:p w:rsidR="00391CA5" w:rsidRPr="00A25D0F" w:rsidRDefault="00391CA5">
      <w:pPr>
        <w:pStyle w:val="ConsPlusNormal"/>
        <w:ind w:firstLine="540"/>
        <w:jc w:val="both"/>
      </w:pPr>
      <w:r w:rsidRPr="00A25D0F">
        <w:t>медицинская помощь не застрахованным по обязательному медицинскому страхованию лицам при заболеваниях и состояниях, включенных в Территориальную программу ОМС:</w:t>
      </w:r>
    </w:p>
    <w:p w:rsidR="00391CA5" w:rsidRPr="00A25D0F" w:rsidRDefault="00391CA5">
      <w:pPr>
        <w:pStyle w:val="ConsPlusNormal"/>
        <w:ind w:firstLine="540"/>
        <w:jc w:val="both"/>
      </w:pPr>
      <w:r w:rsidRPr="00A25D0F">
        <w:t>в экстренной форме при внезапных острых заболеваниях, состояниях, обострении хронических заболеваний, представляющих угрозу жизни пациента;</w:t>
      </w:r>
    </w:p>
    <w:p w:rsidR="00391CA5" w:rsidRPr="00A25D0F" w:rsidRDefault="00391CA5">
      <w:pPr>
        <w:pStyle w:val="ConsPlusNormal"/>
        <w:ind w:firstLine="540"/>
        <w:jc w:val="both"/>
      </w:pPr>
      <w:r w:rsidRPr="00A25D0F">
        <w:t>в неотложной форме - гражданам Российской Федерации, не застрахованным по обязательному медицинскому страхованию;</w:t>
      </w:r>
    </w:p>
    <w:p w:rsidR="00391CA5" w:rsidRPr="00A25D0F" w:rsidRDefault="00391CA5">
      <w:pPr>
        <w:pStyle w:val="ConsPlusNormal"/>
        <w:ind w:firstLine="540"/>
        <w:jc w:val="both"/>
      </w:pPr>
      <w:r w:rsidRPr="00A25D0F">
        <w:t>в неотложной и плановой форме - иностранным гражданам в случае, если это предусмотрено международным договором Российской Федерации.</w:t>
      </w:r>
    </w:p>
    <w:p w:rsidR="00391CA5" w:rsidRPr="00A25D0F" w:rsidRDefault="00391CA5">
      <w:pPr>
        <w:pStyle w:val="ConsPlusNormal"/>
        <w:ind w:firstLine="540"/>
        <w:jc w:val="both"/>
      </w:pPr>
      <w:r w:rsidRPr="00A25D0F">
        <w:t>За счет средств бюджета Санкт-Петербурга финансируется оказание медицинской помощи, предоставление медицинских и иных услуг следующими государственными учреждениями Санкт-Петербурга (структурными подразделениями государственных учреждений Санкт-Петербурга):</w:t>
      </w:r>
    </w:p>
    <w:p w:rsidR="00391CA5" w:rsidRPr="00A25D0F" w:rsidRDefault="00391CA5">
      <w:pPr>
        <w:pStyle w:val="ConsPlusNormal"/>
        <w:ind w:firstLine="540"/>
        <w:jc w:val="both"/>
      </w:pPr>
      <w:r w:rsidRPr="00A25D0F">
        <w:t>центрами органного и тканевого донорства;</w:t>
      </w:r>
    </w:p>
    <w:p w:rsidR="00391CA5" w:rsidRPr="00A25D0F" w:rsidRDefault="00391CA5">
      <w:pPr>
        <w:pStyle w:val="ConsPlusNormal"/>
        <w:ind w:firstLine="540"/>
        <w:jc w:val="both"/>
      </w:pPr>
      <w:r w:rsidRPr="00A25D0F">
        <w:t>центрами медицинской профилактики;</w:t>
      </w:r>
    </w:p>
    <w:p w:rsidR="00391CA5" w:rsidRPr="00A25D0F" w:rsidRDefault="00391CA5">
      <w:pPr>
        <w:pStyle w:val="ConsPlusNormal"/>
        <w:ind w:firstLine="540"/>
        <w:jc w:val="both"/>
      </w:pPr>
      <w:r w:rsidRPr="00A25D0F">
        <w:t>центрами и отделениями профессиональной патологии;</w:t>
      </w:r>
    </w:p>
    <w:p w:rsidR="00391CA5" w:rsidRPr="00A25D0F" w:rsidRDefault="00391CA5">
      <w:pPr>
        <w:pStyle w:val="ConsPlusNormal"/>
        <w:ind w:firstLine="540"/>
        <w:jc w:val="both"/>
      </w:pPr>
      <w:r w:rsidRPr="00A25D0F">
        <w:t>туберкулезными санаториями, детскими санаториями, а также санаториями для детей с родителями;</w:t>
      </w:r>
    </w:p>
    <w:p w:rsidR="00391CA5" w:rsidRPr="00A25D0F" w:rsidRDefault="00391CA5">
      <w:pPr>
        <w:pStyle w:val="ConsPlusNormal"/>
        <w:ind w:firstLine="540"/>
        <w:jc w:val="both"/>
      </w:pPr>
      <w:r w:rsidRPr="00A25D0F">
        <w:t>бюро и отделениями судебно-медицинской и судебно-психиатрической экспертизы;</w:t>
      </w:r>
    </w:p>
    <w:p w:rsidR="00391CA5" w:rsidRPr="00A25D0F" w:rsidRDefault="00391CA5">
      <w:pPr>
        <w:pStyle w:val="ConsPlusNormal"/>
        <w:ind w:firstLine="540"/>
        <w:jc w:val="both"/>
      </w:pPr>
      <w:r w:rsidRPr="00A25D0F">
        <w:t>патолого-анатомическим бюро;</w:t>
      </w:r>
    </w:p>
    <w:p w:rsidR="00391CA5" w:rsidRPr="00A25D0F" w:rsidRDefault="00391CA5">
      <w:pPr>
        <w:pStyle w:val="ConsPlusNormal"/>
        <w:ind w:firstLine="540"/>
        <w:jc w:val="both"/>
      </w:pPr>
      <w:r w:rsidRPr="00A25D0F">
        <w:t>медицинскими информационно-аналитическими центрами;</w:t>
      </w:r>
    </w:p>
    <w:p w:rsidR="00391CA5" w:rsidRPr="00A25D0F" w:rsidRDefault="00391CA5">
      <w:pPr>
        <w:pStyle w:val="ConsPlusNormal"/>
        <w:ind w:firstLine="540"/>
        <w:jc w:val="both"/>
      </w:pPr>
      <w:r w:rsidRPr="00A25D0F">
        <w:t>станциями и отделениями переливания крови;</w:t>
      </w:r>
    </w:p>
    <w:p w:rsidR="00391CA5" w:rsidRPr="00A25D0F" w:rsidRDefault="00391CA5">
      <w:pPr>
        <w:pStyle w:val="ConsPlusNormal"/>
        <w:ind w:firstLine="540"/>
        <w:jc w:val="both"/>
      </w:pPr>
      <w:r w:rsidRPr="00A25D0F">
        <w:t>амбулаториями;</w:t>
      </w:r>
    </w:p>
    <w:p w:rsidR="00391CA5" w:rsidRPr="00A25D0F" w:rsidRDefault="00391CA5">
      <w:pPr>
        <w:pStyle w:val="ConsPlusNormal"/>
        <w:ind w:firstLine="540"/>
        <w:jc w:val="both"/>
      </w:pPr>
      <w:r w:rsidRPr="00A25D0F">
        <w:t>домами ребенка, включая специализированные;</w:t>
      </w:r>
    </w:p>
    <w:p w:rsidR="00391CA5" w:rsidRPr="00A25D0F" w:rsidRDefault="00391CA5">
      <w:pPr>
        <w:pStyle w:val="ConsPlusNormal"/>
        <w:ind w:firstLine="540"/>
        <w:jc w:val="both"/>
      </w:pPr>
      <w:r w:rsidRPr="00A25D0F">
        <w:t>гериатрическими лечебно-профилактическими учреждениями и гериатрическими центрами, отделениями и кабинетами;</w:t>
      </w:r>
    </w:p>
    <w:p w:rsidR="00391CA5" w:rsidRPr="00A25D0F" w:rsidRDefault="00391CA5">
      <w:pPr>
        <w:pStyle w:val="ConsPlusNormal"/>
        <w:ind w:firstLine="540"/>
        <w:jc w:val="both"/>
      </w:pPr>
      <w:r w:rsidRPr="00A25D0F">
        <w:t>отделениями соматопсихиатрии и психосоматики;</w:t>
      </w:r>
    </w:p>
    <w:p w:rsidR="00391CA5" w:rsidRPr="00A25D0F" w:rsidRDefault="00391CA5">
      <w:pPr>
        <w:pStyle w:val="ConsPlusNormal"/>
        <w:ind w:firstLine="540"/>
        <w:jc w:val="both"/>
      </w:pPr>
      <w:r w:rsidRPr="00A25D0F">
        <w:t>специализированными централизованными серологическими, бактериологическими, вирусологическими, цитологическими лабораториями;</w:t>
      </w:r>
    </w:p>
    <w:p w:rsidR="00391CA5" w:rsidRPr="00A25D0F" w:rsidRDefault="00391CA5">
      <w:pPr>
        <w:pStyle w:val="ConsPlusNormal"/>
        <w:ind w:firstLine="540"/>
        <w:jc w:val="both"/>
      </w:pPr>
      <w:r w:rsidRPr="00A25D0F">
        <w:t>лабораториями иммуногенетики и серологической диагностики;</w:t>
      </w:r>
    </w:p>
    <w:p w:rsidR="00391CA5" w:rsidRPr="00A25D0F" w:rsidRDefault="00391CA5">
      <w:pPr>
        <w:pStyle w:val="ConsPlusNormal"/>
        <w:ind w:firstLine="540"/>
        <w:jc w:val="both"/>
      </w:pPr>
      <w:r w:rsidRPr="00A25D0F">
        <w:t>медицинским центром мобилизационных резервов "Резерв";</w:t>
      </w:r>
    </w:p>
    <w:p w:rsidR="00391CA5" w:rsidRPr="00A25D0F" w:rsidRDefault="00391CA5">
      <w:pPr>
        <w:pStyle w:val="ConsPlusNormal"/>
        <w:ind w:firstLine="540"/>
        <w:jc w:val="both"/>
      </w:pPr>
      <w:r w:rsidRPr="00A25D0F">
        <w:t>дезинфекционной станцией.</w:t>
      </w:r>
    </w:p>
    <w:p w:rsidR="00391CA5" w:rsidRPr="00A25D0F" w:rsidRDefault="00391CA5">
      <w:pPr>
        <w:pStyle w:val="ConsPlusNormal"/>
        <w:jc w:val="both"/>
      </w:pPr>
    </w:p>
    <w:p w:rsidR="00391CA5" w:rsidRPr="00A25D0F" w:rsidRDefault="00391CA5">
      <w:pPr>
        <w:pStyle w:val="ConsPlusNormal"/>
        <w:jc w:val="center"/>
      </w:pPr>
      <w:r w:rsidRPr="00A25D0F">
        <w:t>5. Порядок и условия предоставления медицинской помощи,</w:t>
      </w:r>
    </w:p>
    <w:p w:rsidR="00391CA5" w:rsidRPr="00A25D0F" w:rsidRDefault="00391CA5">
      <w:pPr>
        <w:pStyle w:val="ConsPlusNormal"/>
        <w:jc w:val="center"/>
      </w:pPr>
      <w:r w:rsidRPr="00A25D0F">
        <w:t>в том числе сроки ожидания медицинской помощи, оказываемой</w:t>
      </w:r>
    </w:p>
    <w:p w:rsidR="00391CA5" w:rsidRPr="00A25D0F" w:rsidRDefault="00391CA5">
      <w:pPr>
        <w:pStyle w:val="ConsPlusNormal"/>
        <w:jc w:val="center"/>
      </w:pPr>
      <w:r w:rsidRPr="00A25D0F">
        <w:t>в плановом порядке</w:t>
      </w:r>
    </w:p>
    <w:p w:rsidR="00391CA5" w:rsidRPr="00A25D0F" w:rsidRDefault="00391CA5">
      <w:pPr>
        <w:pStyle w:val="ConsPlusNormal"/>
        <w:jc w:val="both"/>
      </w:pPr>
    </w:p>
    <w:p w:rsidR="00391CA5" w:rsidRPr="00A25D0F" w:rsidRDefault="00391CA5">
      <w:pPr>
        <w:pStyle w:val="ConsPlusNormal"/>
        <w:ind w:firstLine="540"/>
        <w:jc w:val="both"/>
      </w:pPr>
      <w:r w:rsidRPr="00A25D0F">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391CA5" w:rsidRPr="00A25D0F" w:rsidRDefault="00391CA5">
      <w:pPr>
        <w:pStyle w:val="ConsPlusNormal"/>
        <w:ind w:firstLine="540"/>
        <w:jc w:val="both"/>
      </w:pPr>
      <w:r w:rsidRPr="00A25D0F">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91CA5" w:rsidRPr="00A25D0F" w:rsidRDefault="00391CA5">
      <w:pPr>
        <w:pStyle w:val="ConsPlusNormal"/>
        <w:ind w:firstLine="540"/>
        <w:jc w:val="both"/>
      </w:pPr>
      <w:r w:rsidRPr="00A25D0F">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rsidR="00391CA5" w:rsidRPr="00A25D0F" w:rsidRDefault="00391CA5">
      <w:pPr>
        <w:pStyle w:val="ConsPlusNormal"/>
        <w:ind w:firstLine="540"/>
        <w:jc w:val="both"/>
      </w:pPr>
      <w:r w:rsidRPr="00A25D0F">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rsidR="00391CA5" w:rsidRPr="00A25D0F" w:rsidRDefault="00391CA5">
      <w:pPr>
        <w:pStyle w:val="ConsPlusNormal"/>
        <w:ind w:firstLine="540"/>
        <w:jc w:val="both"/>
      </w:pPr>
      <w:r w:rsidRPr="00A25D0F">
        <w:t>В случае обращения гражданина при возникновении внезапных острых заболеваний, состояний, обострении хронических заболеваний без явных признаков угрозы жизни пациента скорая и первичная медико-санитарная помощь оказывается в день обращения по месту его обращения.</w:t>
      </w:r>
    </w:p>
    <w:p w:rsidR="00391CA5" w:rsidRPr="00A25D0F" w:rsidRDefault="00391CA5">
      <w:pPr>
        <w:pStyle w:val="ConsPlusNormal"/>
        <w:ind w:firstLine="540"/>
        <w:jc w:val="both"/>
      </w:pPr>
      <w:r w:rsidRPr="00A25D0F">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391CA5" w:rsidRPr="00A25D0F" w:rsidRDefault="00391CA5">
      <w:pPr>
        <w:pStyle w:val="ConsPlusNormal"/>
        <w:ind w:firstLine="540"/>
        <w:jc w:val="both"/>
      </w:pPr>
      <w:r w:rsidRPr="00A25D0F">
        <w:t>Выбор медицинской организации (за исключением случаев оказания скорой медицинской помощи) гражданами, проживающими за пределами Санкт-Петербурга, осуществляется в порядке, устанавливаемом уполномоченным федеральным органом исполнительной власти.</w:t>
      </w:r>
    </w:p>
    <w:p w:rsidR="00391CA5" w:rsidRPr="00A25D0F" w:rsidRDefault="00391CA5">
      <w:pPr>
        <w:pStyle w:val="ConsPlusNormal"/>
        <w:ind w:firstLine="540"/>
        <w:jc w:val="both"/>
      </w:pPr>
      <w:r w:rsidRPr="00A25D0F">
        <w:t>Оказание первичной специализированной медико-санитарной помощи в плановой форме осуществляется:</w:t>
      </w:r>
    </w:p>
    <w:p w:rsidR="00391CA5" w:rsidRPr="00A25D0F" w:rsidRDefault="00391CA5">
      <w:pPr>
        <w:pStyle w:val="ConsPlusNormal"/>
        <w:ind w:firstLine="540"/>
        <w:jc w:val="both"/>
      </w:pPr>
      <w:r w:rsidRPr="00A25D0F">
        <w:t>по направлению врача-терапевта участкового, врача-педиатра участкового, врача общей практики (семейного врача), фельдшера, врача-специалиста;</w:t>
      </w:r>
    </w:p>
    <w:p w:rsidR="00391CA5" w:rsidRPr="00A25D0F" w:rsidRDefault="00391CA5">
      <w:pPr>
        <w:pStyle w:val="ConsPlusNormal"/>
        <w:ind w:firstLine="540"/>
        <w:jc w:val="both"/>
      </w:pPr>
      <w:r w:rsidRPr="00A25D0F">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уполномоченного органа.</w:t>
      </w:r>
    </w:p>
    <w:p w:rsidR="00391CA5" w:rsidRPr="00A25D0F" w:rsidRDefault="00391CA5">
      <w:pPr>
        <w:pStyle w:val="ConsPlusNormal"/>
        <w:ind w:firstLine="540"/>
        <w:jc w:val="both"/>
      </w:pPr>
      <w:r w:rsidRPr="00A25D0F">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w:t>
      </w:r>
    </w:p>
    <w:p w:rsidR="00391CA5" w:rsidRPr="00A25D0F" w:rsidRDefault="00391CA5">
      <w:pPr>
        <w:pStyle w:val="ConsPlusNormal"/>
        <w:ind w:firstLine="540"/>
        <w:jc w:val="both"/>
      </w:pPr>
      <w:r w:rsidRPr="00A25D0F">
        <w:t>При направлении гражданина лечащим врачом в плановом порядке на консультацию, диагностическое исследование, лечение в дневном стационаре или госпитализацию в круглосуточный стационар медицинская организация, в которую направлен гражданин, должна фиксировать очередность в порядке, установленном уполномоченным органом.</w:t>
      </w:r>
    </w:p>
    <w:p w:rsidR="00391CA5" w:rsidRPr="00A25D0F" w:rsidRDefault="00391CA5">
      <w:pPr>
        <w:pStyle w:val="ConsPlusNormal"/>
        <w:ind w:firstLine="540"/>
        <w:jc w:val="both"/>
      </w:pPr>
      <w:r w:rsidRPr="00A25D0F">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rsidR="00391CA5" w:rsidRPr="00A25D0F" w:rsidRDefault="00391CA5">
      <w:pPr>
        <w:pStyle w:val="ConsPlusNormal"/>
        <w:ind w:firstLine="540"/>
        <w:jc w:val="both"/>
      </w:pPr>
      <w:r w:rsidRPr="00A25D0F">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391CA5" w:rsidRPr="00A25D0F" w:rsidRDefault="00391CA5">
      <w:pPr>
        <w:pStyle w:val="ConsPlusNormal"/>
        <w:ind w:firstLine="540"/>
        <w:jc w:val="both"/>
      </w:pPr>
      <w:r w:rsidRPr="00A25D0F">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и(или) изоляции, в том числе по эпидемическим показаниям.</w:t>
      </w:r>
    </w:p>
    <w:p w:rsidR="00391CA5" w:rsidRPr="00A25D0F" w:rsidRDefault="00391CA5">
      <w:pPr>
        <w:pStyle w:val="ConsPlusNormal"/>
        <w:ind w:firstLine="540"/>
        <w:jc w:val="both"/>
      </w:pPr>
      <w:r w:rsidRPr="00A25D0F">
        <w:t>Госпитализация гражданина осуществляется:</w:t>
      </w:r>
    </w:p>
    <w:p w:rsidR="00391CA5" w:rsidRPr="00A25D0F" w:rsidRDefault="00391CA5">
      <w:pPr>
        <w:pStyle w:val="ConsPlusNormal"/>
        <w:ind w:firstLine="540"/>
        <w:jc w:val="both"/>
      </w:pPr>
      <w:r w:rsidRPr="00A25D0F">
        <w:t>по направлению лечащего врача, оказывающего первичную врачебную медико-санитарную помощь, а также первичную специализированную медико-санитарную помощь, включая врачей-специалистов медицинских организаций, оказывающих специализированную, в том числе высокотехнологичную, медицинскую помощь, в порядке, установленном уполномоченным органом;</w:t>
      </w:r>
    </w:p>
    <w:p w:rsidR="00391CA5" w:rsidRPr="00A25D0F" w:rsidRDefault="00391CA5">
      <w:pPr>
        <w:pStyle w:val="ConsPlusNormal"/>
        <w:ind w:firstLine="540"/>
        <w:jc w:val="both"/>
      </w:pPr>
      <w:r w:rsidRPr="00A25D0F">
        <w:t>бригадами скорой медицинской помощи;</w:t>
      </w:r>
    </w:p>
    <w:p w:rsidR="00391CA5" w:rsidRPr="00A25D0F" w:rsidRDefault="00391CA5">
      <w:pPr>
        <w:pStyle w:val="ConsPlusNormal"/>
        <w:ind w:firstLine="540"/>
        <w:jc w:val="both"/>
      </w:pPr>
      <w:r w:rsidRPr="00A25D0F">
        <w:t>при самостоятельном обращении гражданина по экстренным медицинским показаниям.</w:t>
      </w:r>
    </w:p>
    <w:p w:rsidR="00391CA5" w:rsidRPr="00A25D0F" w:rsidRDefault="00391CA5">
      <w:pPr>
        <w:pStyle w:val="ConsPlusNormal"/>
        <w:ind w:firstLine="540"/>
        <w:jc w:val="both"/>
      </w:pPr>
      <w:r w:rsidRPr="00A25D0F">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rsidR="00391CA5" w:rsidRPr="00A25D0F" w:rsidRDefault="00391CA5">
      <w:pPr>
        <w:pStyle w:val="ConsPlusNormal"/>
        <w:ind w:firstLine="540"/>
        <w:jc w:val="both"/>
      </w:pPr>
      <w:r w:rsidRPr="00A25D0F">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rsidR="00391CA5" w:rsidRPr="00A25D0F" w:rsidRDefault="00391CA5">
      <w:pPr>
        <w:pStyle w:val="ConsPlusNormal"/>
        <w:ind w:firstLine="540"/>
        <w:jc w:val="both"/>
      </w:pPr>
      <w:r w:rsidRPr="00A25D0F">
        <w:t>Медицинские организации предоставляют гражданам, медицинским работникам, страховым медицинским организациям и Территориальному фонду ОМС информацию об оказании медицинской помощи соответствующего вида и профиля, изменении режима работы и порядка госпитализации в порядке, установленном уполномоченным органом.</w:t>
      </w:r>
    </w:p>
    <w:p w:rsidR="00391CA5" w:rsidRPr="00A25D0F" w:rsidRDefault="00391CA5">
      <w:pPr>
        <w:pStyle w:val="ConsPlusNormal"/>
        <w:ind w:firstLine="540"/>
        <w:jc w:val="both"/>
      </w:pPr>
      <w:r w:rsidRPr="00A25D0F">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rsidR="00391CA5" w:rsidRPr="00A25D0F" w:rsidRDefault="00391CA5">
      <w:pPr>
        <w:pStyle w:val="ConsPlusNormal"/>
        <w:ind w:firstLine="540"/>
        <w:jc w:val="both"/>
      </w:pPr>
      <w:r w:rsidRPr="00A25D0F">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391CA5" w:rsidRPr="00A25D0F" w:rsidRDefault="00391CA5">
      <w:pPr>
        <w:pStyle w:val="ConsPlusNormal"/>
        <w:ind w:firstLine="540"/>
        <w:jc w:val="both"/>
      </w:pPr>
      <w:r w:rsidRPr="00A25D0F">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391CA5" w:rsidRPr="00A25D0F" w:rsidRDefault="00391CA5">
      <w:pPr>
        <w:pStyle w:val="ConsPlusNormal"/>
        <w:ind w:firstLine="540"/>
        <w:jc w:val="both"/>
      </w:pPr>
      <w:r w:rsidRPr="00A25D0F">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391CA5" w:rsidRPr="00A25D0F" w:rsidRDefault="00391CA5">
      <w:pPr>
        <w:pStyle w:val="ConsPlusNormal"/>
        <w:ind w:firstLine="540"/>
        <w:jc w:val="both"/>
      </w:pPr>
      <w:r w:rsidRPr="00A25D0F">
        <w:t>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391CA5" w:rsidRPr="00A25D0F" w:rsidRDefault="00391CA5">
      <w:pPr>
        <w:pStyle w:val="ConsPlusNormal"/>
        <w:ind w:firstLine="540"/>
        <w:jc w:val="both"/>
      </w:pPr>
      <w:r w:rsidRPr="00A25D0F">
        <w:t>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rsidR="00391CA5" w:rsidRPr="00A25D0F" w:rsidRDefault="00391CA5">
      <w:pPr>
        <w:pStyle w:val="ConsPlusNormal"/>
        <w:ind w:firstLine="540"/>
        <w:jc w:val="both"/>
      </w:pPr>
      <w:r w:rsidRPr="00A25D0F">
        <w:t>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391CA5" w:rsidRPr="00A25D0F" w:rsidRDefault="00391CA5">
      <w:pPr>
        <w:pStyle w:val="ConsPlusNormal"/>
        <w:ind w:firstLine="540"/>
        <w:jc w:val="both"/>
      </w:pPr>
      <w:r w:rsidRPr="00A25D0F">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391CA5" w:rsidRPr="00A25D0F" w:rsidRDefault="00391CA5">
      <w:pPr>
        <w:pStyle w:val="ConsPlusNormal"/>
        <w:ind w:firstLine="540"/>
        <w:jc w:val="both"/>
      </w:pPr>
      <w:r w:rsidRPr="00A25D0F">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p>
    <w:p w:rsidR="00391CA5" w:rsidRPr="00A25D0F" w:rsidRDefault="00391CA5">
      <w:pPr>
        <w:pStyle w:val="ConsPlusNormal"/>
        <w:ind w:firstLine="540"/>
        <w:jc w:val="both"/>
      </w:pPr>
      <w:r w:rsidRPr="00A25D0F">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p>
    <w:p w:rsidR="00391CA5" w:rsidRPr="00A25D0F" w:rsidRDefault="00391CA5">
      <w:pPr>
        <w:pStyle w:val="ConsPlusNormal"/>
        <w:ind w:firstLine="540"/>
        <w:jc w:val="both"/>
      </w:pPr>
      <w:r w:rsidRPr="00A25D0F">
        <w:t>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391CA5" w:rsidRPr="00A25D0F" w:rsidRDefault="00391CA5">
      <w:pPr>
        <w:pStyle w:val="ConsPlusNormal"/>
        <w:ind w:firstLine="540"/>
        <w:jc w:val="both"/>
      </w:pPr>
      <w:r w:rsidRPr="00A25D0F">
        <w:t>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391CA5" w:rsidRPr="00A25D0F" w:rsidRDefault="00391CA5">
      <w:pPr>
        <w:pStyle w:val="ConsPlusNormal"/>
        <w:ind w:firstLine="540"/>
        <w:jc w:val="both"/>
      </w:pPr>
      <w:r w:rsidRPr="00A25D0F">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rsidR="00391CA5" w:rsidRPr="00A25D0F" w:rsidRDefault="00391CA5">
      <w:pPr>
        <w:pStyle w:val="ConsPlusNormal"/>
        <w:ind w:firstLine="540"/>
        <w:jc w:val="both"/>
      </w:pPr>
      <w:r w:rsidRPr="00A25D0F">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rsidR="00391CA5" w:rsidRPr="00A25D0F" w:rsidRDefault="00391CA5">
      <w:pPr>
        <w:pStyle w:val="ConsPlusNormal"/>
        <w:ind w:firstLine="540"/>
        <w:jc w:val="both"/>
      </w:pPr>
      <w:r w:rsidRPr="00A25D0F">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391CA5" w:rsidRPr="00A25D0F" w:rsidRDefault="00391CA5">
      <w:pPr>
        <w:pStyle w:val="ConsPlusNormal"/>
        <w:ind w:firstLine="540"/>
        <w:jc w:val="both"/>
      </w:pPr>
      <w:r w:rsidRPr="00A25D0F">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rsidR="00391CA5" w:rsidRPr="00A25D0F" w:rsidRDefault="00391CA5">
      <w:pPr>
        <w:pStyle w:val="ConsPlusNormal"/>
        <w:ind w:firstLine="540"/>
        <w:jc w:val="both"/>
      </w:pPr>
      <w:r w:rsidRPr="00A25D0F">
        <w:t>лицам, награжденным нагрудным знаком "Почетный донор России".</w:t>
      </w:r>
    </w:p>
    <w:p w:rsidR="00391CA5" w:rsidRPr="00A25D0F" w:rsidRDefault="00391CA5">
      <w:pPr>
        <w:pStyle w:val="ConsPlusNormal"/>
        <w:ind w:firstLine="540"/>
        <w:jc w:val="both"/>
      </w:pPr>
      <w:r w:rsidRPr="00A25D0F">
        <w:t>Внеочередное оказание медицинской помощи указанным выше категориям граждан осуществляется в следующем порядке:</w:t>
      </w:r>
    </w:p>
    <w:p w:rsidR="00391CA5" w:rsidRPr="00A25D0F" w:rsidRDefault="00391CA5">
      <w:pPr>
        <w:pStyle w:val="ConsPlusNormal"/>
        <w:ind w:firstLine="540"/>
        <w:jc w:val="both"/>
      </w:pPr>
      <w:r w:rsidRPr="00A25D0F">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центров записи граждан на прием к врачу по телефону.</w:t>
      </w:r>
    </w:p>
    <w:p w:rsidR="00391CA5" w:rsidRPr="00A25D0F" w:rsidRDefault="00391CA5">
      <w:pPr>
        <w:pStyle w:val="ConsPlusNormal"/>
        <w:ind w:firstLine="540"/>
        <w:jc w:val="both"/>
      </w:pPr>
      <w:r w:rsidRPr="00A25D0F">
        <w:t>При оказании в рамках Территориальной программы первичной медико-санитарной помощи в экстренной и неотложной форме, а также первичной медико-санитарной помощи в плановом порядке непосредственно в медицинской организации; медицинской помощи в условиях дневного стационара;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"Об обращении лекарственных средств", препаратами крови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 медицинским показаниям.</w:t>
      </w:r>
    </w:p>
    <w:p w:rsidR="00391CA5" w:rsidRPr="00A25D0F" w:rsidRDefault="00391CA5">
      <w:pPr>
        <w:pStyle w:val="ConsPlusNormal"/>
        <w:ind w:firstLine="540"/>
        <w:jc w:val="both"/>
      </w:pPr>
      <w:r w:rsidRPr="00A25D0F">
        <w:t>При оказании медицинской помощи в условиях стационара пациенты, роженицы, родильницы и кормящие матери обеспечиваются лечебным питанием.</w:t>
      </w:r>
    </w:p>
    <w:p w:rsidR="00391CA5" w:rsidRPr="00A25D0F" w:rsidRDefault="00391CA5">
      <w:pPr>
        <w:pStyle w:val="ConsPlusNormal"/>
        <w:ind w:firstLine="540"/>
        <w:jc w:val="both"/>
      </w:pPr>
      <w:r w:rsidRPr="00A25D0F">
        <w:t>Обеспечение граждан в рамках Территориальной программы лекарственными препаратами, не включенными в перечень жизненно необходимых и важнейших лекарственных препаратов или в соответствующий стандарт медицинской помощи, а также медицинскими изделиями и специализированными продуктами лечебного питания, не входящими в соответствующий стандарт медицинской помощи, осуществляется в случае наличия у пациента медицинских показаний (индивидуальной непереносимости, по жизненным показаниям) по решению врачебной комиссии медицинской организации.</w:t>
      </w:r>
    </w:p>
    <w:p w:rsidR="00391CA5" w:rsidRPr="00A25D0F" w:rsidRDefault="00391CA5">
      <w:pPr>
        <w:pStyle w:val="ConsPlusNormal"/>
        <w:ind w:firstLine="540"/>
        <w:jc w:val="both"/>
      </w:pPr>
      <w:r w:rsidRPr="00A25D0F">
        <w:t>В целях обеспечения прав граждан на получение бесплатной медицинской помощи предельные сроки ожидания составляют:</w:t>
      </w:r>
    </w:p>
    <w:p w:rsidR="00391CA5" w:rsidRPr="00A25D0F" w:rsidRDefault="00391CA5">
      <w:pPr>
        <w:pStyle w:val="ConsPlusNormal"/>
        <w:ind w:firstLine="540"/>
        <w:jc w:val="both"/>
      </w:pPr>
      <w:r w:rsidRPr="00A25D0F">
        <w:t>предельный срок ожидания оказания первичной медико-санитарной помощи в неотложной форме составляет не более двух часов после обращения;</w:t>
      </w:r>
    </w:p>
    <w:p w:rsidR="00391CA5" w:rsidRPr="00A25D0F" w:rsidRDefault="00391CA5">
      <w:pPr>
        <w:pStyle w:val="ConsPlusNormal"/>
        <w:ind w:firstLine="540"/>
        <w:jc w:val="both"/>
      </w:pPr>
      <w:r w:rsidRPr="00A25D0F">
        <w:t>сроки приема врачами-терапевтами участковыми, врачами общей практики (семейными врачами), врачами-педиатрами не должны превышать 24 часов с момента обращения;</w:t>
      </w:r>
    </w:p>
    <w:p w:rsidR="00391CA5" w:rsidRPr="00A25D0F" w:rsidRDefault="00391CA5">
      <w:pPr>
        <w:pStyle w:val="ConsPlusNormal"/>
        <w:ind w:firstLine="540"/>
        <w:jc w:val="both"/>
      </w:pPr>
      <w:r w:rsidRPr="00A25D0F">
        <w:t>предельный срок ожидания приема врачей-специалистов при оказании первичной специализированной медико-санитарной помощи в плановой форме - не более 10 рабочих дней с момента обращения;</w:t>
      </w:r>
    </w:p>
    <w:p w:rsidR="00391CA5" w:rsidRPr="00A25D0F" w:rsidRDefault="00391CA5">
      <w:pPr>
        <w:pStyle w:val="ConsPlusNormal"/>
        <w:ind w:firstLine="540"/>
        <w:jc w:val="both"/>
      </w:pPr>
      <w:r w:rsidRPr="00A25D0F">
        <w:t>предельный срок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10 рабочих дней;</w:t>
      </w:r>
    </w:p>
    <w:p w:rsidR="00391CA5" w:rsidRPr="00A25D0F" w:rsidRDefault="00391CA5">
      <w:pPr>
        <w:pStyle w:val="ConsPlusNormal"/>
        <w:ind w:firstLine="540"/>
        <w:jc w:val="both"/>
      </w:pPr>
      <w:r w:rsidRPr="00A25D0F">
        <w:t>предельный 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20 рабочих дней, при подозрении на злокачественное новообразование - не более 10 рабочих дней;</w:t>
      </w:r>
    </w:p>
    <w:p w:rsidR="00391CA5" w:rsidRPr="00A25D0F" w:rsidRDefault="00391CA5">
      <w:pPr>
        <w:pStyle w:val="ConsPlusNormal"/>
        <w:ind w:firstLine="540"/>
        <w:jc w:val="both"/>
      </w:pPr>
      <w:r w:rsidRPr="00A25D0F">
        <w:t>предельный срок ожидания медицинской помощи в дневном стационаре - не более одного месяца, по профилю "медицинская реабилитация" - не более трех месяцев. 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391CA5" w:rsidRPr="00A25D0F" w:rsidRDefault="00391CA5">
      <w:pPr>
        <w:pStyle w:val="ConsPlusNormal"/>
        <w:ind w:firstLine="540"/>
        <w:jc w:val="both"/>
      </w:pPr>
      <w:r w:rsidRPr="00A25D0F">
        <w:t>предельный срок ожидания специализированной медицинской помощи, оказываемой в стационарных условиях в плановой форме, за исключением хирургического лечения катаракты, медицинской реабилитации, высокотехнологичной медицинской помощи, -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391CA5" w:rsidRPr="00A25D0F" w:rsidRDefault="00391CA5">
      <w:pPr>
        <w:pStyle w:val="ConsPlusNormal"/>
        <w:ind w:firstLine="540"/>
        <w:jc w:val="both"/>
      </w:pPr>
      <w:r w:rsidRPr="00A25D0F">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391CA5" w:rsidRPr="00A25D0F" w:rsidRDefault="00391CA5">
      <w:pPr>
        <w:pStyle w:val="ConsPlusNormal"/>
        <w:ind w:firstLine="540"/>
        <w:jc w:val="both"/>
      </w:pPr>
      <w:r w:rsidRPr="00A25D0F">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391CA5" w:rsidRPr="00A25D0F" w:rsidRDefault="00391CA5">
      <w:pPr>
        <w:pStyle w:val="ConsPlusNormal"/>
        <w:ind w:firstLine="540"/>
        <w:jc w:val="both"/>
      </w:pPr>
      <w:r w:rsidRPr="00A25D0F">
        <w:t>При невозможности предоставить гражданину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rsidR="00391CA5" w:rsidRPr="00A25D0F" w:rsidRDefault="00391CA5">
      <w:pPr>
        <w:pStyle w:val="ConsPlusNormal"/>
        <w:ind w:firstLine="540"/>
        <w:jc w:val="both"/>
      </w:pPr>
      <w:r w:rsidRPr="00A25D0F">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 с перечнем показаний, установленным уполномоченным федеральным органом исполнительной власти.</w:t>
      </w:r>
    </w:p>
    <w:p w:rsidR="00391CA5" w:rsidRPr="00A25D0F" w:rsidRDefault="00391CA5">
      <w:pPr>
        <w:pStyle w:val="ConsPlusNormal"/>
        <w:ind w:firstLine="540"/>
        <w:jc w:val="both"/>
      </w:pPr>
      <w:r w:rsidRPr="00A25D0F">
        <w:t>При совместном нахождении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p>
    <w:p w:rsidR="00391CA5" w:rsidRPr="00A25D0F" w:rsidRDefault="00391CA5">
      <w:pPr>
        <w:pStyle w:val="ConsPlusNormal"/>
        <w:ind w:firstLine="540"/>
        <w:jc w:val="both"/>
      </w:pPr>
      <w:r w:rsidRPr="00A25D0F">
        <w:t>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пациенту, находящемуся на лечении в стационарных условиях, осуществляется перегоспитализация пациента в медицинскую организацию, имеющую возможность оказать медицинскую помощь, предусмотренную порядками оказания медицинской помощи и стандартами медицинской помощи.</w:t>
      </w:r>
    </w:p>
    <w:p w:rsidR="00391CA5" w:rsidRPr="00A25D0F" w:rsidRDefault="00391CA5">
      <w:pPr>
        <w:pStyle w:val="ConsPlusNormal"/>
        <w:ind w:firstLine="540"/>
        <w:jc w:val="both"/>
      </w:pPr>
      <w:r w:rsidRPr="00A25D0F">
        <w:t>В случае отсутствия необходимости осуществления перегоспитализации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предусмотренных порядками оказания медицинской помощи и стандартами медицинской помощи, возможность выполнения которых отсутствует в медицинской организации,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391CA5" w:rsidRPr="00A25D0F" w:rsidRDefault="00391CA5">
      <w:pPr>
        <w:pStyle w:val="ConsPlusNormal"/>
        <w:ind w:firstLine="540"/>
        <w:jc w:val="both"/>
      </w:pPr>
      <w:r w:rsidRPr="00A25D0F">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391CA5" w:rsidRPr="00A25D0F" w:rsidRDefault="00391CA5">
      <w:pPr>
        <w:pStyle w:val="ConsPlusNormal"/>
        <w:ind w:firstLine="540"/>
        <w:jc w:val="both"/>
      </w:pPr>
      <w:r w:rsidRPr="00A25D0F">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rsidR="00391CA5" w:rsidRPr="00A25D0F" w:rsidRDefault="00391CA5">
      <w:pPr>
        <w:pStyle w:val="ConsPlusNormal"/>
        <w:ind w:firstLine="540"/>
        <w:jc w:val="both"/>
      </w:pPr>
      <w:r w:rsidRPr="00A25D0F">
        <w:t>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и(или) врача-реаниматолога медицинской организации, несущего ответственность за состояние здоровья пациента. 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rsidR="00391CA5" w:rsidRPr="00A25D0F" w:rsidRDefault="00391CA5">
      <w:pPr>
        <w:pStyle w:val="ConsPlusNormal"/>
        <w:ind w:firstLine="540"/>
        <w:jc w:val="both"/>
      </w:pPr>
      <w:r w:rsidRPr="00A25D0F">
        <w:t>Условия и сроки диспансеризации для отдельных категорий населения, включая подростков и студентов, обучающихся по очной форме обучения на бюджетной основе,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Перечень медицинских организаций, участвующих в проведении диспансеризации, устанавливается уполномоченным органом.</w:t>
      </w:r>
    </w:p>
    <w:p w:rsidR="00391CA5" w:rsidRPr="00A25D0F" w:rsidRDefault="00391CA5">
      <w:pPr>
        <w:pStyle w:val="ConsPlusNormal"/>
        <w:jc w:val="both"/>
      </w:pPr>
    </w:p>
    <w:p w:rsidR="00391CA5" w:rsidRPr="00A25D0F" w:rsidRDefault="00391CA5">
      <w:pPr>
        <w:pStyle w:val="ConsPlusNormal"/>
        <w:jc w:val="center"/>
      </w:pPr>
      <w:r w:rsidRPr="00A25D0F">
        <w:t>6. Перечень мероприятий по профилактике заболеваний</w:t>
      </w:r>
    </w:p>
    <w:p w:rsidR="00391CA5" w:rsidRPr="00A25D0F" w:rsidRDefault="00391CA5">
      <w:pPr>
        <w:pStyle w:val="ConsPlusNormal"/>
        <w:jc w:val="center"/>
      </w:pPr>
      <w:r w:rsidRPr="00A25D0F">
        <w:t>и формированию здорового образа жизни</w:t>
      </w:r>
    </w:p>
    <w:p w:rsidR="00391CA5" w:rsidRPr="00A25D0F" w:rsidRDefault="00391CA5">
      <w:pPr>
        <w:pStyle w:val="ConsPlusNormal"/>
        <w:jc w:val="both"/>
      </w:pPr>
    </w:p>
    <w:p w:rsidR="00391CA5" w:rsidRPr="00A25D0F" w:rsidRDefault="00391CA5">
      <w:pPr>
        <w:pStyle w:val="ConsPlusNormal"/>
        <w:ind w:firstLine="540"/>
        <w:jc w:val="both"/>
      </w:pPr>
      <w:r w:rsidRPr="00A25D0F">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391CA5" w:rsidRPr="00A25D0F" w:rsidRDefault="00391CA5">
      <w:pPr>
        <w:pStyle w:val="ConsPlusNormal"/>
        <w:ind w:firstLine="540"/>
        <w:jc w:val="both"/>
      </w:pPr>
      <w:r w:rsidRPr="00A25D0F">
        <w:t>диспансеризация и профилактические медицинские осмотры,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обучения, в соответствии с порядками, утверждаемыми Министерством здравоохранения Российской Федерации;</w:t>
      </w:r>
    </w:p>
    <w:p w:rsidR="00391CA5" w:rsidRPr="00A25D0F" w:rsidRDefault="00391CA5">
      <w:pPr>
        <w:pStyle w:val="ConsPlusNormal"/>
        <w:ind w:firstLine="540"/>
        <w:jc w:val="both"/>
      </w:pPr>
      <w:r w:rsidRPr="00A25D0F">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порядками, утверждаемыми Министерством здравоохранения Российской Федерации;</w:t>
      </w:r>
    </w:p>
    <w:p w:rsidR="00391CA5" w:rsidRPr="00A25D0F" w:rsidRDefault="00391CA5">
      <w:pPr>
        <w:pStyle w:val="ConsPlusNormal"/>
        <w:ind w:firstLine="540"/>
        <w:jc w:val="both"/>
      </w:pPr>
      <w:r w:rsidRPr="00A25D0F">
        <w:t>профилактические, предварительные и периодические медицинские осмотры несовершеннолетних в соответствии с порядками, утверждаемыми Министерством здравоохранения Российской Федерации;</w:t>
      </w:r>
    </w:p>
    <w:p w:rsidR="00391CA5" w:rsidRPr="00A25D0F" w:rsidRDefault="00391CA5">
      <w:pPr>
        <w:pStyle w:val="ConsPlusNormal"/>
        <w:ind w:firstLine="540"/>
        <w:jc w:val="both"/>
      </w:pPr>
      <w:r w:rsidRPr="00A25D0F">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rsidR="00391CA5" w:rsidRPr="00A25D0F" w:rsidRDefault="00391CA5">
      <w:pPr>
        <w:pStyle w:val="ConsPlusNormal"/>
        <w:ind w:firstLine="540"/>
        <w:jc w:val="both"/>
      </w:pPr>
      <w:r w:rsidRPr="00A25D0F">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391CA5" w:rsidRPr="00A25D0F" w:rsidRDefault="00391CA5">
      <w:pPr>
        <w:pStyle w:val="ConsPlusNormal"/>
        <w:ind w:firstLine="540"/>
        <w:jc w:val="both"/>
      </w:pPr>
      <w:r w:rsidRPr="00A25D0F">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391CA5" w:rsidRPr="00A25D0F" w:rsidRDefault="00391CA5">
      <w:pPr>
        <w:pStyle w:val="ConsPlusNormal"/>
        <w:ind w:firstLine="540"/>
        <w:jc w:val="both"/>
      </w:pPr>
      <w:r w:rsidRPr="00A25D0F">
        <w:t>профилактические флюорографические обследования в целях раннего выявления заболевания туберкулезом;</w:t>
      </w:r>
    </w:p>
    <w:p w:rsidR="00391CA5" w:rsidRPr="00A25D0F" w:rsidRDefault="00391CA5">
      <w:pPr>
        <w:pStyle w:val="ConsPlusNormal"/>
        <w:ind w:firstLine="540"/>
        <w:jc w:val="both"/>
      </w:pPr>
      <w:r w:rsidRPr="00A25D0F">
        <w:t>диспансерное наблюдение женщин в период беременности и осуществление мер по предупреждению абортов;</w:t>
      </w:r>
    </w:p>
    <w:p w:rsidR="00391CA5" w:rsidRPr="00A25D0F" w:rsidRDefault="00391CA5">
      <w:pPr>
        <w:pStyle w:val="ConsPlusNormal"/>
        <w:ind w:firstLine="540"/>
        <w:jc w:val="both"/>
      </w:pPr>
      <w:r w:rsidRPr="00A25D0F">
        <w:t>дородовый и послеродовый патронаж, осуществляемый медицинскими работниками медицинских организаций;</w:t>
      </w:r>
    </w:p>
    <w:p w:rsidR="00391CA5" w:rsidRPr="00A25D0F" w:rsidRDefault="00391CA5">
      <w:pPr>
        <w:pStyle w:val="ConsPlusNormal"/>
        <w:ind w:firstLine="540"/>
        <w:jc w:val="both"/>
      </w:pPr>
      <w:r w:rsidRPr="00A25D0F">
        <w:t>медицинское консультирование несовершеннолетних при определении профессиональной пригодности.</w:t>
      </w:r>
    </w:p>
    <w:p w:rsidR="00391CA5" w:rsidRPr="00A25D0F" w:rsidRDefault="00391CA5">
      <w:pPr>
        <w:pStyle w:val="ConsPlusNormal"/>
        <w:jc w:val="both"/>
      </w:pPr>
    </w:p>
    <w:p w:rsidR="00391CA5" w:rsidRPr="00A25D0F" w:rsidRDefault="00391CA5">
      <w:pPr>
        <w:pStyle w:val="ConsPlusNormal"/>
        <w:jc w:val="center"/>
      </w:pPr>
      <w:r w:rsidRPr="00A25D0F">
        <w:t>7. Порядок и размеры возмещения расходов, связанных</w:t>
      </w:r>
    </w:p>
    <w:p w:rsidR="00391CA5" w:rsidRPr="00A25D0F" w:rsidRDefault="00391CA5">
      <w:pPr>
        <w:pStyle w:val="ConsPlusNormal"/>
        <w:jc w:val="center"/>
      </w:pPr>
      <w:r w:rsidRPr="00A25D0F">
        <w:t>с оказанием гражданам медицинской помощи в экстренной форме</w:t>
      </w:r>
    </w:p>
    <w:p w:rsidR="00391CA5" w:rsidRPr="00A25D0F" w:rsidRDefault="00391CA5">
      <w:pPr>
        <w:pStyle w:val="ConsPlusNormal"/>
        <w:jc w:val="both"/>
      </w:pPr>
    </w:p>
    <w:p w:rsidR="00391CA5" w:rsidRPr="00A25D0F" w:rsidRDefault="00391CA5">
      <w:pPr>
        <w:pStyle w:val="ConsPlusNormal"/>
        <w:ind w:firstLine="540"/>
        <w:jc w:val="both"/>
      </w:pPr>
      <w:r w:rsidRPr="00A25D0F">
        <w:t>Возмещение расходов, связанных с оказанием медицинскими организациями государственной и негосударственной формы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Санкт-Петербурге, за счет средств обязательного медицинского страхования при условии включения указанных медицинских организаций в реестр медицинских организаций, осуществляющих деятельность в сфере ОМС на соответствующий год.</w:t>
      </w:r>
    </w:p>
    <w:p w:rsidR="00391CA5" w:rsidRPr="00A25D0F" w:rsidRDefault="00391CA5">
      <w:pPr>
        <w:pStyle w:val="ConsPlusNormal"/>
        <w:ind w:firstLine="540"/>
        <w:jc w:val="both"/>
      </w:pPr>
      <w:r w:rsidRPr="00A25D0F">
        <w:t>Возмещение расходов, связанных с оказанием медицинской помощи не застрахованным по обязательному медицинскому страхованию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rsidR="00391CA5" w:rsidRPr="00A25D0F" w:rsidRDefault="00391CA5">
      <w:pPr>
        <w:sectPr w:rsidR="00391CA5" w:rsidRPr="00A25D0F" w:rsidSect="00B84EE0">
          <w:pgSz w:w="11906" w:h="16838"/>
          <w:pgMar w:top="1134" w:right="850" w:bottom="1134" w:left="1701" w:header="708" w:footer="708" w:gutter="0"/>
          <w:cols w:space="708"/>
          <w:docGrid w:linePitch="360"/>
        </w:sectPr>
      </w:pPr>
    </w:p>
    <w:p w:rsidR="00391CA5" w:rsidRPr="00A25D0F" w:rsidRDefault="00391CA5">
      <w:pPr>
        <w:pStyle w:val="ConsPlusNormal"/>
        <w:jc w:val="both"/>
      </w:pPr>
    </w:p>
    <w:p w:rsidR="00391CA5" w:rsidRPr="00A25D0F" w:rsidRDefault="00391CA5">
      <w:pPr>
        <w:pStyle w:val="ConsPlusNormal"/>
        <w:jc w:val="center"/>
      </w:pPr>
      <w:r w:rsidRPr="00A25D0F">
        <w:t>8. Целевые значения критериев доступности</w:t>
      </w:r>
    </w:p>
    <w:p w:rsidR="00391CA5" w:rsidRPr="00A25D0F" w:rsidRDefault="00391CA5">
      <w:pPr>
        <w:pStyle w:val="ConsPlusNormal"/>
        <w:jc w:val="center"/>
      </w:pPr>
      <w:r w:rsidRPr="00A25D0F">
        <w:t>и качества медицинской помощи</w:t>
      </w:r>
    </w:p>
    <w:p w:rsidR="00391CA5" w:rsidRPr="00A25D0F" w:rsidRDefault="00391C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216"/>
        <w:gridCol w:w="1272"/>
        <w:gridCol w:w="1247"/>
        <w:gridCol w:w="1247"/>
      </w:tblGrid>
      <w:tr w:rsidR="00391CA5" w:rsidRPr="00A25D0F">
        <w:tc>
          <w:tcPr>
            <w:tcW w:w="624" w:type="dxa"/>
          </w:tcPr>
          <w:p w:rsidR="00391CA5" w:rsidRPr="00A25D0F" w:rsidRDefault="00391CA5">
            <w:pPr>
              <w:pStyle w:val="ConsPlusNormal"/>
              <w:jc w:val="center"/>
            </w:pPr>
            <w:r w:rsidRPr="00A25D0F">
              <w:t>N п/п</w:t>
            </w:r>
          </w:p>
        </w:tc>
        <w:tc>
          <w:tcPr>
            <w:tcW w:w="5216" w:type="dxa"/>
          </w:tcPr>
          <w:p w:rsidR="00391CA5" w:rsidRPr="00A25D0F" w:rsidRDefault="00391CA5">
            <w:pPr>
              <w:pStyle w:val="ConsPlusNormal"/>
              <w:jc w:val="center"/>
            </w:pPr>
            <w:r w:rsidRPr="00A25D0F">
              <w:t>Критерии доступности и качества медицинской помощи (единицы измерения)</w:t>
            </w:r>
          </w:p>
        </w:tc>
        <w:tc>
          <w:tcPr>
            <w:tcW w:w="1272" w:type="dxa"/>
          </w:tcPr>
          <w:p w:rsidR="00391CA5" w:rsidRPr="00A25D0F" w:rsidRDefault="00391CA5">
            <w:pPr>
              <w:pStyle w:val="ConsPlusNormal"/>
              <w:jc w:val="center"/>
            </w:pPr>
            <w:r w:rsidRPr="00A25D0F">
              <w:t>2016 год</w:t>
            </w:r>
          </w:p>
        </w:tc>
        <w:tc>
          <w:tcPr>
            <w:tcW w:w="1247" w:type="dxa"/>
          </w:tcPr>
          <w:p w:rsidR="00391CA5" w:rsidRPr="00A25D0F" w:rsidRDefault="00391CA5">
            <w:pPr>
              <w:pStyle w:val="ConsPlusNormal"/>
              <w:jc w:val="center"/>
            </w:pPr>
            <w:r w:rsidRPr="00A25D0F">
              <w:t>2017 год</w:t>
            </w:r>
          </w:p>
        </w:tc>
        <w:tc>
          <w:tcPr>
            <w:tcW w:w="1247" w:type="dxa"/>
          </w:tcPr>
          <w:p w:rsidR="00391CA5" w:rsidRPr="00A25D0F" w:rsidRDefault="00391CA5">
            <w:pPr>
              <w:pStyle w:val="ConsPlusNormal"/>
              <w:jc w:val="center"/>
            </w:pPr>
            <w:r w:rsidRPr="00A25D0F">
              <w:t>2018 год</w:t>
            </w:r>
          </w:p>
        </w:tc>
      </w:tr>
      <w:tr w:rsidR="00391CA5" w:rsidRPr="00A25D0F">
        <w:tc>
          <w:tcPr>
            <w:tcW w:w="624" w:type="dxa"/>
          </w:tcPr>
          <w:p w:rsidR="00391CA5" w:rsidRPr="00A25D0F" w:rsidRDefault="00391CA5">
            <w:pPr>
              <w:pStyle w:val="ConsPlusNormal"/>
              <w:jc w:val="center"/>
            </w:pPr>
            <w:r w:rsidRPr="00A25D0F">
              <w:t>1</w:t>
            </w:r>
          </w:p>
        </w:tc>
        <w:tc>
          <w:tcPr>
            <w:tcW w:w="5216" w:type="dxa"/>
          </w:tcPr>
          <w:p w:rsidR="00391CA5" w:rsidRPr="00A25D0F" w:rsidRDefault="00391CA5">
            <w:pPr>
              <w:pStyle w:val="ConsPlusNormal"/>
              <w:jc w:val="center"/>
            </w:pPr>
            <w:r w:rsidRPr="00A25D0F">
              <w:t>2</w:t>
            </w:r>
          </w:p>
        </w:tc>
        <w:tc>
          <w:tcPr>
            <w:tcW w:w="1272" w:type="dxa"/>
          </w:tcPr>
          <w:p w:rsidR="00391CA5" w:rsidRPr="00A25D0F" w:rsidRDefault="00391CA5">
            <w:pPr>
              <w:pStyle w:val="ConsPlusNormal"/>
              <w:jc w:val="center"/>
            </w:pPr>
            <w:r w:rsidRPr="00A25D0F">
              <w:t>3</w:t>
            </w:r>
          </w:p>
        </w:tc>
        <w:tc>
          <w:tcPr>
            <w:tcW w:w="1247" w:type="dxa"/>
          </w:tcPr>
          <w:p w:rsidR="00391CA5" w:rsidRPr="00A25D0F" w:rsidRDefault="00391CA5">
            <w:pPr>
              <w:pStyle w:val="ConsPlusNormal"/>
              <w:jc w:val="center"/>
            </w:pPr>
            <w:r w:rsidRPr="00A25D0F">
              <w:t>4</w:t>
            </w:r>
          </w:p>
        </w:tc>
        <w:tc>
          <w:tcPr>
            <w:tcW w:w="1247" w:type="dxa"/>
          </w:tcPr>
          <w:p w:rsidR="00391CA5" w:rsidRPr="00A25D0F" w:rsidRDefault="00391CA5">
            <w:pPr>
              <w:pStyle w:val="ConsPlusNormal"/>
              <w:jc w:val="center"/>
            </w:pPr>
            <w:r w:rsidRPr="00A25D0F">
              <w:t>5</w:t>
            </w:r>
          </w:p>
        </w:tc>
      </w:tr>
      <w:tr w:rsidR="00391CA5" w:rsidRPr="00A25D0F">
        <w:tc>
          <w:tcPr>
            <w:tcW w:w="624" w:type="dxa"/>
          </w:tcPr>
          <w:p w:rsidR="00391CA5" w:rsidRPr="00A25D0F" w:rsidRDefault="00391CA5">
            <w:pPr>
              <w:pStyle w:val="ConsPlusNormal"/>
              <w:jc w:val="center"/>
            </w:pPr>
            <w:r w:rsidRPr="00A25D0F">
              <w:t>1</w:t>
            </w:r>
          </w:p>
        </w:tc>
        <w:tc>
          <w:tcPr>
            <w:tcW w:w="5216" w:type="dxa"/>
          </w:tcPr>
          <w:p w:rsidR="00391CA5" w:rsidRPr="00A25D0F" w:rsidRDefault="00391CA5">
            <w:pPr>
              <w:pStyle w:val="ConsPlusNormal"/>
              <w:jc w:val="both"/>
            </w:pPr>
            <w:r w:rsidRPr="00A25D0F">
              <w:t>Удовлетворенность населения медицинской помощью (процентов числа опрошенных)</w:t>
            </w:r>
          </w:p>
        </w:tc>
        <w:tc>
          <w:tcPr>
            <w:tcW w:w="1272" w:type="dxa"/>
          </w:tcPr>
          <w:p w:rsidR="00391CA5" w:rsidRPr="00A25D0F" w:rsidRDefault="00391CA5">
            <w:pPr>
              <w:pStyle w:val="ConsPlusNormal"/>
              <w:jc w:val="center"/>
            </w:pPr>
            <w:r w:rsidRPr="00A25D0F">
              <w:t>66,0</w:t>
            </w:r>
          </w:p>
        </w:tc>
        <w:tc>
          <w:tcPr>
            <w:tcW w:w="1247" w:type="dxa"/>
          </w:tcPr>
          <w:p w:rsidR="00391CA5" w:rsidRPr="00A25D0F" w:rsidRDefault="00391CA5">
            <w:pPr>
              <w:pStyle w:val="ConsPlusNormal"/>
              <w:jc w:val="center"/>
            </w:pPr>
            <w:r w:rsidRPr="00A25D0F">
              <w:t>67,0</w:t>
            </w:r>
          </w:p>
        </w:tc>
        <w:tc>
          <w:tcPr>
            <w:tcW w:w="1247" w:type="dxa"/>
          </w:tcPr>
          <w:p w:rsidR="00391CA5" w:rsidRPr="00A25D0F" w:rsidRDefault="00391CA5">
            <w:pPr>
              <w:pStyle w:val="ConsPlusNormal"/>
              <w:jc w:val="center"/>
            </w:pPr>
            <w:r w:rsidRPr="00A25D0F">
              <w:t>68,0</w:t>
            </w:r>
          </w:p>
        </w:tc>
      </w:tr>
      <w:tr w:rsidR="00391CA5" w:rsidRPr="00A25D0F">
        <w:tc>
          <w:tcPr>
            <w:tcW w:w="624" w:type="dxa"/>
            <w:vMerge w:val="restart"/>
          </w:tcPr>
          <w:p w:rsidR="00391CA5" w:rsidRPr="00A25D0F" w:rsidRDefault="00391CA5">
            <w:pPr>
              <w:pStyle w:val="ConsPlusNormal"/>
              <w:jc w:val="center"/>
            </w:pPr>
            <w:r w:rsidRPr="00A25D0F">
              <w:t>2</w:t>
            </w:r>
          </w:p>
        </w:tc>
        <w:tc>
          <w:tcPr>
            <w:tcW w:w="5216" w:type="dxa"/>
          </w:tcPr>
          <w:p w:rsidR="00391CA5" w:rsidRPr="00A25D0F" w:rsidRDefault="00391CA5">
            <w:pPr>
              <w:pStyle w:val="ConsPlusNormal"/>
              <w:jc w:val="both"/>
            </w:pPr>
            <w:r w:rsidRPr="00A25D0F">
              <w:t>Доля медицинских организаций, участвующих в Территориальной программе, имеющих значение рейтинга на официальном сайте для размещений информации о государственных и муниципальных учреждениях (www.bus.gov.ru) в информационно-телекоммуникационной сети "Интернет" от 0,8 до 1,0:</w:t>
            </w:r>
          </w:p>
        </w:tc>
        <w:tc>
          <w:tcPr>
            <w:tcW w:w="1272" w:type="dxa"/>
          </w:tcPr>
          <w:p w:rsidR="00391CA5" w:rsidRPr="00A25D0F" w:rsidRDefault="00391CA5">
            <w:pPr>
              <w:pStyle w:val="ConsPlusNormal"/>
            </w:pPr>
          </w:p>
        </w:tc>
        <w:tc>
          <w:tcPr>
            <w:tcW w:w="1247" w:type="dxa"/>
          </w:tcPr>
          <w:p w:rsidR="00391CA5" w:rsidRPr="00A25D0F" w:rsidRDefault="00391CA5">
            <w:pPr>
              <w:pStyle w:val="ConsPlusNormal"/>
            </w:pPr>
          </w:p>
        </w:tc>
        <w:tc>
          <w:tcPr>
            <w:tcW w:w="1247" w:type="dxa"/>
          </w:tcPr>
          <w:p w:rsidR="00391CA5" w:rsidRPr="00A25D0F" w:rsidRDefault="00391CA5">
            <w:pPr>
              <w:pStyle w:val="ConsPlusNormal"/>
            </w:pPr>
          </w:p>
        </w:tc>
      </w:tr>
      <w:tr w:rsidR="00391CA5" w:rsidRPr="00A25D0F">
        <w:tc>
          <w:tcPr>
            <w:tcW w:w="624" w:type="dxa"/>
            <w:vMerge/>
          </w:tcPr>
          <w:p w:rsidR="00391CA5" w:rsidRPr="00A25D0F" w:rsidRDefault="00391CA5"/>
        </w:tc>
        <w:tc>
          <w:tcPr>
            <w:tcW w:w="5216" w:type="dxa"/>
          </w:tcPr>
          <w:p w:rsidR="00391CA5" w:rsidRPr="00A25D0F" w:rsidRDefault="00391CA5">
            <w:pPr>
              <w:pStyle w:val="ConsPlusNormal"/>
              <w:jc w:val="both"/>
            </w:pPr>
            <w:r w:rsidRPr="00A25D0F">
              <w:t>в общем количестве медицинских организаций, участвующих в Территориальной программе</w:t>
            </w:r>
          </w:p>
        </w:tc>
        <w:tc>
          <w:tcPr>
            <w:tcW w:w="1272" w:type="dxa"/>
          </w:tcPr>
          <w:p w:rsidR="00391CA5" w:rsidRPr="00A25D0F" w:rsidRDefault="00391CA5">
            <w:pPr>
              <w:pStyle w:val="ConsPlusNormal"/>
              <w:jc w:val="center"/>
            </w:pPr>
            <w:r w:rsidRPr="00A25D0F">
              <w:t>0,54</w:t>
            </w:r>
          </w:p>
        </w:tc>
        <w:tc>
          <w:tcPr>
            <w:tcW w:w="1247" w:type="dxa"/>
          </w:tcPr>
          <w:p w:rsidR="00391CA5" w:rsidRPr="00A25D0F" w:rsidRDefault="00391CA5">
            <w:pPr>
              <w:pStyle w:val="ConsPlusNormal"/>
              <w:jc w:val="center"/>
            </w:pPr>
            <w:r w:rsidRPr="00A25D0F">
              <w:t>0,58</w:t>
            </w:r>
          </w:p>
        </w:tc>
        <w:tc>
          <w:tcPr>
            <w:tcW w:w="1247" w:type="dxa"/>
          </w:tcPr>
          <w:p w:rsidR="00391CA5" w:rsidRPr="00A25D0F" w:rsidRDefault="00391CA5">
            <w:pPr>
              <w:pStyle w:val="ConsPlusNormal"/>
              <w:jc w:val="center"/>
            </w:pPr>
            <w:r w:rsidRPr="00A25D0F">
              <w:t>0,60</w:t>
            </w:r>
          </w:p>
        </w:tc>
      </w:tr>
      <w:tr w:rsidR="00391CA5" w:rsidRPr="00A25D0F">
        <w:tc>
          <w:tcPr>
            <w:tcW w:w="624" w:type="dxa"/>
            <w:vMerge/>
          </w:tcPr>
          <w:p w:rsidR="00391CA5" w:rsidRPr="00A25D0F" w:rsidRDefault="00391CA5"/>
        </w:tc>
        <w:tc>
          <w:tcPr>
            <w:tcW w:w="5216" w:type="dxa"/>
          </w:tcPr>
          <w:p w:rsidR="00391CA5" w:rsidRPr="00A25D0F" w:rsidRDefault="00391CA5">
            <w:pPr>
              <w:pStyle w:val="ConsPlusNormal"/>
              <w:jc w:val="both"/>
            </w:pPr>
            <w:r w:rsidRPr="00A25D0F">
              <w:t>в общем количестве государственных учреждений, подведомственных исполнительным органам государственной власти Санкт-Петербурга, участвующих в Территориальной программе</w:t>
            </w:r>
          </w:p>
        </w:tc>
        <w:tc>
          <w:tcPr>
            <w:tcW w:w="1272" w:type="dxa"/>
          </w:tcPr>
          <w:p w:rsidR="00391CA5" w:rsidRPr="00A25D0F" w:rsidRDefault="00391CA5">
            <w:pPr>
              <w:pStyle w:val="ConsPlusNormal"/>
              <w:jc w:val="center"/>
            </w:pPr>
            <w:r w:rsidRPr="00A25D0F">
              <w:t>0,88</w:t>
            </w:r>
          </w:p>
        </w:tc>
        <w:tc>
          <w:tcPr>
            <w:tcW w:w="1247" w:type="dxa"/>
          </w:tcPr>
          <w:p w:rsidR="00391CA5" w:rsidRPr="00A25D0F" w:rsidRDefault="00391CA5">
            <w:pPr>
              <w:pStyle w:val="ConsPlusNormal"/>
              <w:jc w:val="center"/>
            </w:pPr>
            <w:r w:rsidRPr="00A25D0F">
              <w:t>0,95</w:t>
            </w:r>
          </w:p>
        </w:tc>
        <w:tc>
          <w:tcPr>
            <w:tcW w:w="1247" w:type="dxa"/>
          </w:tcPr>
          <w:p w:rsidR="00391CA5" w:rsidRPr="00A25D0F" w:rsidRDefault="00391CA5">
            <w:pPr>
              <w:pStyle w:val="ConsPlusNormal"/>
              <w:jc w:val="center"/>
            </w:pPr>
            <w:r w:rsidRPr="00A25D0F">
              <w:t>0,99</w:t>
            </w:r>
          </w:p>
        </w:tc>
      </w:tr>
      <w:tr w:rsidR="00391CA5" w:rsidRPr="00A25D0F">
        <w:tc>
          <w:tcPr>
            <w:tcW w:w="624" w:type="dxa"/>
          </w:tcPr>
          <w:p w:rsidR="00391CA5" w:rsidRPr="00A25D0F" w:rsidRDefault="00391CA5">
            <w:pPr>
              <w:pStyle w:val="ConsPlusNormal"/>
              <w:jc w:val="center"/>
            </w:pPr>
            <w:r w:rsidRPr="00A25D0F">
              <w:t>3</w:t>
            </w:r>
          </w:p>
        </w:tc>
        <w:tc>
          <w:tcPr>
            <w:tcW w:w="5216" w:type="dxa"/>
          </w:tcPr>
          <w:p w:rsidR="00391CA5" w:rsidRPr="00A25D0F" w:rsidRDefault="00391CA5">
            <w:pPr>
              <w:pStyle w:val="ConsPlusNormal"/>
              <w:jc w:val="both"/>
            </w:pPr>
            <w:r w:rsidRPr="00A25D0F">
              <w:t>Смертность населения (число умерших на 1000 человек населения)</w:t>
            </w:r>
          </w:p>
        </w:tc>
        <w:tc>
          <w:tcPr>
            <w:tcW w:w="1272" w:type="dxa"/>
          </w:tcPr>
          <w:p w:rsidR="00391CA5" w:rsidRPr="00A25D0F" w:rsidRDefault="00391CA5">
            <w:pPr>
              <w:pStyle w:val="ConsPlusNormal"/>
              <w:jc w:val="center"/>
            </w:pPr>
            <w:r w:rsidRPr="00A25D0F">
              <w:t>11,9</w:t>
            </w:r>
          </w:p>
        </w:tc>
        <w:tc>
          <w:tcPr>
            <w:tcW w:w="1247" w:type="dxa"/>
          </w:tcPr>
          <w:p w:rsidR="00391CA5" w:rsidRPr="00A25D0F" w:rsidRDefault="00391CA5">
            <w:pPr>
              <w:pStyle w:val="ConsPlusNormal"/>
              <w:jc w:val="center"/>
            </w:pPr>
            <w:r w:rsidRPr="00A25D0F">
              <w:t>11,8</w:t>
            </w:r>
          </w:p>
        </w:tc>
        <w:tc>
          <w:tcPr>
            <w:tcW w:w="1247" w:type="dxa"/>
          </w:tcPr>
          <w:p w:rsidR="00391CA5" w:rsidRPr="00A25D0F" w:rsidRDefault="00391CA5">
            <w:pPr>
              <w:pStyle w:val="ConsPlusNormal"/>
              <w:jc w:val="center"/>
            </w:pPr>
            <w:r w:rsidRPr="00A25D0F">
              <w:t>11,6</w:t>
            </w:r>
          </w:p>
        </w:tc>
      </w:tr>
      <w:tr w:rsidR="00391CA5" w:rsidRPr="00A25D0F">
        <w:tc>
          <w:tcPr>
            <w:tcW w:w="624" w:type="dxa"/>
          </w:tcPr>
          <w:p w:rsidR="00391CA5" w:rsidRPr="00A25D0F" w:rsidRDefault="00391CA5">
            <w:pPr>
              <w:pStyle w:val="ConsPlusNormal"/>
              <w:jc w:val="center"/>
            </w:pPr>
            <w:r w:rsidRPr="00A25D0F">
              <w:t>4</w:t>
            </w:r>
          </w:p>
        </w:tc>
        <w:tc>
          <w:tcPr>
            <w:tcW w:w="5216" w:type="dxa"/>
          </w:tcPr>
          <w:p w:rsidR="00391CA5" w:rsidRPr="00A25D0F" w:rsidRDefault="00391CA5">
            <w:pPr>
              <w:pStyle w:val="ConsPlusNormal"/>
              <w:jc w:val="both"/>
            </w:pPr>
            <w:r w:rsidRPr="00A25D0F">
              <w:t>Смертность населения от болезней системы кровообращения (число умерших от болезней системы кровообращения на 100 тыс. человек населения)</w:t>
            </w:r>
          </w:p>
        </w:tc>
        <w:tc>
          <w:tcPr>
            <w:tcW w:w="1272" w:type="dxa"/>
          </w:tcPr>
          <w:p w:rsidR="00391CA5" w:rsidRPr="00A25D0F" w:rsidRDefault="00391CA5">
            <w:pPr>
              <w:pStyle w:val="ConsPlusNormal"/>
              <w:jc w:val="center"/>
            </w:pPr>
            <w:r w:rsidRPr="00A25D0F">
              <w:t>698,8</w:t>
            </w:r>
          </w:p>
        </w:tc>
        <w:tc>
          <w:tcPr>
            <w:tcW w:w="1247" w:type="dxa"/>
          </w:tcPr>
          <w:p w:rsidR="00391CA5" w:rsidRPr="00A25D0F" w:rsidRDefault="00391CA5">
            <w:pPr>
              <w:pStyle w:val="ConsPlusNormal"/>
              <w:jc w:val="center"/>
            </w:pPr>
            <w:r w:rsidRPr="00A25D0F">
              <w:t>691,3</w:t>
            </w:r>
          </w:p>
        </w:tc>
        <w:tc>
          <w:tcPr>
            <w:tcW w:w="1247" w:type="dxa"/>
          </w:tcPr>
          <w:p w:rsidR="00391CA5" w:rsidRPr="00A25D0F" w:rsidRDefault="00391CA5">
            <w:pPr>
              <w:pStyle w:val="ConsPlusNormal"/>
              <w:jc w:val="center"/>
            </w:pPr>
            <w:r w:rsidRPr="00A25D0F">
              <w:t>688,4</w:t>
            </w:r>
          </w:p>
        </w:tc>
      </w:tr>
      <w:tr w:rsidR="00391CA5" w:rsidRPr="00A25D0F">
        <w:tc>
          <w:tcPr>
            <w:tcW w:w="624" w:type="dxa"/>
          </w:tcPr>
          <w:p w:rsidR="00391CA5" w:rsidRPr="00A25D0F" w:rsidRDefault="00391CA5">
            <w:pPr>
              <w:pStyle w:val="ConsPlusNormal"/>
              <w:jc w:val="center"/>
            </w:pPr>
            <w:r w:rsidRPr="00A25D0F">
              <w:t>5</w:t>
            </w:r>
          </w:p>
        </w:tc>
        <w:tc>
          <w:tcPr>
            <w:tcW w:w="5216" w:type="dxa"/>
          </w:tcPr>
          <w:p w:rsidR="00391CA5" w:rsidRPr="00A25D0F" w:rsidRDefault="00391CA5">
            <w:pPr>
              <w:pStyle w:val="ConsPlusNormal"/>
              <w:jc w:val="both"/>
            </w:pPr>
            <w:r w:rsidRPr="00A25D0F">
              <w:t>Смертность населения от новообразований, в том числе от злокачественных (число умерших от новообразований, в том числе от злокачественных, на 100 тыс. человек населения)</w:t>
            </w:r>
          </w:p>
        </w:tc>
        <w:tc>
          <w:tcPr>
            <w:tcW w:w="1272" w:type="dxa"/>
          </w:tcPr>
          <w:p w:rsidR="00391CA5" w:rsidRPr="00A25D0F" w:rsidRDefault="00391CA5">
            <w:pPr>
              <w:pStyle w:val="ConsPlusNormal"/>
              <w:jc w:val="center"/>
            </w:pPr>
            <w:r w:rsidRPr="00A25D0F">
              <w:t>250,4</w:t>
            </w:r>
          </w:p>
        </w:tc>
        <w:tc>
          <w:tcPr>
            <w:tcW w:w="1247" w:type="dxa"/>
          </w:tcPr>
          <w:p w:rsidR="00391CA5" w:rsidRPr="00A25D0F" w:rsidRDefault="00391CA5">
            <w:pPr>
              <w:pStyle w:val="ConsPlusNormal"/>
              <w:jc w:val="center"/>
            </w:pPr>
            <w:r w:rsidRPr="00A25D0F">
              <w:t>248,1</w:t>
            </w:r>
          </w:p>
        </w:tc>
        <w:tc>
          <w:tcPr>
            <w:tcW w:w="1247" w:type="dxa"/>
          </w:tcPr>
          <w:p w:rsidR="00391CA5" w:rsidRPr="00A25D0F" w:rsidRDefault="00391CA5">
            <w:pPr>
              <w:pStyle w:val="ConsPlusNormal"/>
              <w:jc w:val="center"/>
            </w:pPr>
            <w:r w:rsidRPr="00A25D0F">
              <w:t>248,0</w:t>
            </w:r>
          </w:p>
        </w:tc>
      </w:tr>
      <w:tr w:rsidR="00391CA5" w:rsidRPr="00A25D0F">
        <w:tc>
          <w:tcPr>
            <w:tcW w:w="624" w:type="dxa"/>
          </w:tcPr>
          <w:p w:rsidR="00391CA5" w:rsidRPr="00A25D0F" w:rsidRDefault="00391CA5">
            <w:pPr>
              <w:pStyle w:val="ConsPlusNormal"/>
              <w:jc w:val="center"/>
            </w:pPr>
            <w:r w:rsidRPr="00A25D0F">
              <w:t>6</w:t>
            </w:r>
          </w:p>
        </w:tc>
        <w:tc>
          <w:tcPr>
            <w:tcW w:w="5216" w:type="dxa"/>
          </w:tcPr>
          <w:p w:rsidR="00391CA5" w:rsidRPr="00A25D0F" w:rsidRDefault="00391CA5">
            <w:pPr>
              <w:pStyle w:val="ConsPlusNormal"/>
              <w:jc w:val="both"/>
            </w:pPr>
            <w:r w:rsidRPr="00A25D0F">
              <w:t>Смертность населения от туберкулеза (случаев на 100 тыс. человек населения)</w:t>
            </w:r>
          </w:p>
        </w:tc>
        <w:tc>
          <w:tcPr>
            <w:tcW w:w="1272" w:type="dxa"/>
          </w:tcPr>
          <w:p w:rsidR="00391CA5" w:rsidRPr="00A25D0F" w:rsidRDefault="00391CA5">
            <w:pPr>
              <w:pStyle w:val="ConsPlusNormal"/>
              <w:jc w:val="center"/>
            </w:pPr>
            <w:r w:rsidRPr="00A25D0F">
              <w:t>5,2</w:t>
            </w:r>
          </w:p>
        </w:tc>
        <w:tc>
          <w:tcPr>
            <w:tcW w:w="1247" w:type="dxa"/>
          </w:tcPr>
          <w:p w:rsidR="00391CA5" w:rsidRPr="00A25D0F" w:rsidRDefault="00391CA5">
            <w:pPr>
              <w:pStyle w:val="ConsPlusNormal"/>
              <w:jc w:val="center"/>
            </w:pPr>
            <w:r w:rsidRPr="00A25D0F">
              <w:t>5,1</w:t>
            </w:r>
          </w:p>
        </w:tc>
        <w:tc>
          <w:tcPr>
            <w:tcW w:w="1247" w:type="dxa"/>
          </w:tcPr>
          <w:p w:rsidR="00391CA5" w:rsidRPr="00A25D0F" w:rsidRDefault="00391CA5">
            <w:pPr>
              <w:pStyle w:val="ConsPlusNormal"/>
              <w:jc w:val="center"/>
            </w:pPr>
            <w:r w:rsidRPr="00A25D0F">
              <w:t>5,0</w:t>
            </w:r>
          </w:p>
        </w:tc>
      </w:tr>
      <w:tr w:rsidR="00391CA5" w:rsidRPr="00A25D0F">
        <w:tc>
          <w:tcPr>
            <w:tcW w:w="624" w:type="dxa"/>
          </w:tcPr>
          <w:p w:rsidR="00391CA5" w:rsidRPr="00A25D0F" w:rsidRDefault="00391CA5">
            <w:pPr>
              <w:pStyle w:val="ConsPlusNormal"/>
              <w:jc w:val="center"/>
            </w:pPr>
            <w:r w:rsidRPr="00A25D0F">
              <w:t>7</w:t>
            </w:r>
          </w:p>
        </w:tc>
        <w:tc>
          <w:tcPr>
            <w:tcW w:w="5216" w:type="dxa"/>
          </w:tcPr>
          <w:p w:rsidR="00391CA5" w:rsidRPr="00A25D0F" w:rsidRDefault="00391CA5">
            <w:pPr>
              <w:pStyle w:val="ConsPlusNormal"/>
              <w:jc w:val="both"/>
            </w:pPr>
            <w:r w:rsidRPr="00A25D0F">
              <w:t>Смертность населения в трудоспособном возрасте (число умерших в трудоспособном возрасте на 100 тыс. человек населения)</w:t>
            </w:r>
          </w:p>
        </w:tc>
        <w:tc>
          <w:tcPr>
            <w:tcW w:w="1272" w:type="dxa"/>
          </w:tcPr>
          <w:p w:rsidR="00391CA5" w:rsidRPr="00A25D0F" w:rsidRDefault="00391CA5">
            <w:pPr>
              <w:pStyle w:val="ConsPlusNormal"/>
              <w:jc w:val="center"/>
            </w:pPr>
            <w:r w:rsidRPr="00A25D0F">
              <w:t>417,9</w:t>
            </w:r>
          </w:p>
        </w:tc>
        <w:tc>
          <w:tcPr>
            <w:tcW w:w="1247" w:type="dxa"/>
          </w:tcPr>
          <w:p w:rsidR="00391CA5" w:rsidRPr="00A25D0F" w:rsidRDefault="00391CA5">
            <w:pPr>
              <w:pStyle w:val="ConsPlusNormal"/>
              <w:jc w:val="center"/>
            </w:pPr>
            <w:r w:rsidRPr="00A25D0F">
              <w:t>417,1</w:t>
            </w:r>
          </w:p>
        </w:tc>
        <w:tc>
          <w:tcPr>
            <w:tcW w:w="1247" w:type="dxa"/>
          </w:tcPr>
          <w:p w:rsidR="00391CA5" w:rsidRPr="00A25D0F" w:rsidRDefault="00391CA5">
            <w:pPr>
              <w:pStyle w:val="ConsPlusNormal"/>
              <w:jc w:val="center"/>
            </w:pPr>
            <w:r w:rsidRPr="00A25D0F">
              <w:t>416,6</w:t>
            </w:r>
          </w:p>
        </w:tc>
      </w:tr>
      <w:tr w:rsidR="00391CA5" w:rsidRPr="00A25D0F">
        <w:tc>
          <w:tcPr>
            <w:tcW w:w="624" w:type="dxa"/>
          </w:tcPr>
          <w:p w:rsidR="00391CA5" w:rsidRPr="00A25D0F" w:rsidRDefault="00391CA5">
            <w:pPr>
              <w:pStyle w:val="ConsPlusNormal"/>
              <w:jc w:val="center"/>
            </w:pPr>
            <w:r w:rsidRPr="00A25D0F">
              <w:t>8</w:t>
            </w:r>
          </w:p>
        </w:tc>
        <w:tc>
          <w:tcPr>
            <w:tcW w:w="5216" w:type="dxa"/>
          </w:tcPr>
          <w:p w:rsidR="00391CA5" w:rsidRPr="00A25D0F" w:rsidRDefault="00391CA5">
            <w:pPr>
              <w:pStyle w:val="ConsPlusNormal"/>
              <w:jc w:val="both"/>
            </w:pPr>
            <w:r w:rsidRPr="00A25D0F">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tc>
        <w:tc>
          <w:tcPr>
            <w:tcW w:w="1272" w:type="dxa"/>
          </w:tcPr>
          <w:p w:rsidR="00391CA5" w:rsidRPr="00A25D0F" w:rsidRDefault="00391CA5">
            <w:pPr>
              <w:pStyle w:val="ConsPlusNormal"/>
              <w:jc w:val="center"/>
            </w:pPr>
            <w:r w:rsidRPr="00A25D0F">
              <w:t>149,4</w:t>
            </w:r>
          </w:p>
        </w:tc>
        <w:tc>
          <w:tcPr>
            <w:tcW w:w="1247" w:type="dxa"/>
          </w:tcPr>
          <w:p w:rsidR="00391CA5" w:rsidRPr="00A25D0F" w:rsidRDefault="00391CA5">
            <w:pPr>
              <w:pStyle w:val="ConsPlusNormal"/>
              <w:jc w:val="center"/>
            </w:pPr>
            <w:r w:rsidRPr="00A25D0F">
              <w:t>145,2</w:t>
            </w:r>
          </w:p>
        </w:tc>
        <w:tc>
          <w:tcPr>
            <w:tcW w:w="1247" w:type="dxa"/>
          </w:tcPr>
          <w:p w:rsidR="00391CA5" w:rsidRPr="00A25D0F" w:rsidRDefault="00391CA5">
            <w:pPr>
              <w:pStyle w:val="ConsPlusNormal"/>
              <w:jc w:val="center"/>
            </w:pPr>
            <w:r w:rsidRPr="00A25D0F">
              <w:t>143,6</w:t>
            </w:r>
          </w:p>
        </w:tc>
      </w:tr>
      <w:tr w:rsidR="00391CA5" w:rsidRPr="00A25D0F">
        <w:tc>
          <w:tcPr>
            <w:tcW w:w="624" w:type="dxa"/>
          </w:tcPr>
          <w:p w:rsidR="00391CA5" w:rsidRPr="00A25D0F" w:rsidRDefault="00391CA5">
            <w:pPr>
              <w:pStyle w:val="ConsPlusNormal"/>
              <w:jc w:val="center"/>
            </w:pPr>
            <w:r w:rsidRPr="00A25D0F">
              <w:t>9</w:t>
            </w:r>
          </w:p>
        </w:tc>
        <w:tc>
          <w:tcPr>
            <w:tcW w:w="5216" w:type="dxa"/>
          </w:tcPr>
          <w:p w:rsidR="00391CA5" w:rsidRPr="00A25D0F" w:rsidRDefault="00391CA5">
            <w:pPr>
              <w:pStyle w:val="ConsPlusNormal"/>
              <w:jc w:val="both"/>
            </w:pPr>
            <w:r w:rsidRPr="00A25D0F">
              <w:t>Доля умерших в трудоспособном возрасте на дому в общем количестве умерших в трудоспособном возрасте</w:t>
            </w:r>
          </w:p>
        </w:tc>
        <w:tc>
          <w:tcPr>
            <w:tcW w:w="1272" w:type="dxa"/>
          </w:tcPr>
          <w:p w:rsidR="00391CA5" w:rsidRPr="00A25D0F" w:rsidRDefault="00391CA5">
            <w:pPr>
              <w:pStyle w:val="ConsPlusNormal"/>
              <w:jc w:val="center"/>
            </w:pPr>
            <w:r w:rsidRPr="00A25D0F">
              <w:t>8</w:t>
            </w:r>
          </w:p>
        </w:tc>
        <w:tc>
          <w:tcPr>
            <w:tcW w:w="1247" w:type="dxa"/>
          </w:tcPr>
          <w:p w:rsidR="00391CA5" w:rsidRPr="00A25D0F" w:rsidRDefault="00391CA5">
            <w:pPr>
              <w:pStyle w:val="ConsPlusNormal"/>
              <w:jc w:val="center"/>
            </w:pPr>
            <w:r w:rsidRPr="00A25D0F">
              <w:t>7</w:t>
            </w:r>
          </w:p>
        </w:tc>
        <w:tc>
          <w:tcPr>
            <w:tcW w:w="1247" w:type="dxa"/>
          </w:tcPr>
          <w:p w:rsidR="00391CA5" w:rsidRPr="00A25D0F" w:rsidRDefault="00391CA5">
            <w:pPr>
              <w:pStyle w:val="ConsPlusNormal"/>
              <w:jc w:val="center"/>
            </w:pPr>
            <w:r w:rsidRPr="00A25D0F">
              <w:t>6</w:t>
            </w:r>
          </w:p>
        </w:tc>
      </w:tr>
      <w:tr w:rsidR="00391CA5" w:rsidRPr="00A25D0F">
        <w:tc>
          <w:tcPr>
            <w:tcW w:w="624" w:type="dxa"/>
          </w:tcPr>
          <w:p w:rsidR="00391CA5" w:rsidRPr="00A25D0F" w:rsidRDefault="00391CA5">
            <w:pPr>
              <w:pStyle w:val="ConsPlusNormal"/>
              <w:jc w:val="center"/>
            </w:pPr>
            <w:r w:rsidRPr="00A25D0F">
              <w:t>10</w:t>
            </w:r>
          </w:p>
        </w:tc>
        <w:tc>
          <w:tcPr>
            <w:tcW w:w="5216" w:type="dxa"/>
          </w:tcPr>
          <w:p w:rsidR="00391CA5" w:rsidRPr="00A25D0F" w:rsidRDefault="00391CA5">
            <w:pPr>
              <w:pStyle w:val="ConsPlusNormal"/>
              <w:jc w:val="both"/>
            </w:pPr>
            <w:r w:rsidRPr="00A25D0F">
              <w:t>Материнская смертность (на 100 тыс. родившихся живыми)</w:t>
            </w:r>
          </w:p>
        </w:tc>
        <w:tc>
          <w:tcPr>
            <w:tcW w:w="1272" w:type="dxa"/>
          </w:tcPr>
          <w:p w:rsidR="00391CA5" w:rsidRPr="00A25D0F" w:rsidRDefault="00391CA5">
            <w:pPr>
              <w:pStyle w:val="ConsPlusNormal"/>
              <w:jc w:val="center"/>
            </w:pPr>
            <w:r w:rsidRPr="00A25D0F">
              <w:t>18,9</w:t>
            </w:r>
          </w:p>
        </w:tc>
        <w:tc>
          <w:tcPr>
            <w:tcW w:w="1247" w:type="dxa"/>
          </w:tcPr>
          <w:p w:rsidR="00391CA5" w:rsidRPr="00A25D0F" w:rsidRDefault="00391CA5">
            <w:pPr>
              <w:pStyle w:val="ConsPlusNormal"/>
              <w:jc w:val="center"/>
            </w:pPr>
            <w:r w:rsidRPr="00A25D0F">
              <w:t>18,5</w:t>
            </w:r>
          </w:p>
        </w:tc>
        <w:tc>
          <w:tcPr>
            <w:tcW w:w="1247" w:type="dxa"/>
          </w:tcPr>
          <w:p w:rsidR="00391CA5" w:rsidRPr="00A25D0F" w:rsidRDefault="00391CA5">
            <w:pPr>
              <w:pStyle w:val="ConsPlusNormal"/>
              <w:jc w:val="center"/>
            </w:pPr>
            <w:r w:rsidRPr="00A25D0F">
              <w:t>18,0</w:t>
            </w:r>
          </w:p>
        </w:tc>
      </w:tr>
      <w:tr w:rsidR="00391CA5" w:rsidRPr="00A25D0F">
        <w:tc>
          <w:tcPr>
            <w:tcW w:w="624" w:type="dxa"/>
          </w:tcPr>
          <w:p w:rsidR="00391CA5" w:rsidRPr="00A25D0F" w:rsidRDefault="00391CA5">
            <w:pPr>
              <w:pStyle w:val="ConsPlusNormal"/>
              <w:jc w:val="center"/>
            </w:pPr>
            <w:r w:rsidRPr="00A25D0F">
              <w:t>11</w:t>
            </w:r>
          </w:p>
        </w:tc>
        <w:tc>
          <w:tcPr>
            <w:tcW w:w="5216" w:type="dxa"/>
          </w:tcPr>
          <w:p w:rsidR="00391CA5" w:rsidRPr="00A25D0F" w:rsidRDefault="00391CA5">
            <w:pPr>
              <w:pStyle w:val="ConsPlusNormal"/>
              <w:jc w:val="both"/>
            </w:pPr>
            <w:r w:rsidRPr="00A25D0F">
              <w:t>Младенческая смертность (на 1000 родившихся живыми)</w:t>
            </w:r>
          </w:p>
        </w:tc>
        <w:tc>
          <w:tcPr>
            <w:tcW w:w="1272" w:type="dxa"/>
          </w:tcPr>
          <w:p w:rsidR="00391CA5" w:rsidRPr="00A25D0F" w:rsidRDefault="00391CA5">
            <w:pPr>
              <w:pStyle w:val="ConsPlusNormal"/>
              <w:jc w:val="center"/>
            </w:pPr>
            <w:r w:rsidRPr="00A25D0F">
              <w:t>4,6</w:t>
            </w:r>
          </w:p>
        </w:tc>
        <w:tc>
          <w:tcPr>
            <w:tcW w:w="1247" w:type="dxa"/>
          </w:tcPr>
          <w:p w:rsidR="00391CA5" w:rsidRPr="00A25D0F" w:rsidRDefault="00391CA5">
            <w:pPr>
              <w:pStyle w:val="ConsPlusNormal"/>
              <w:jc w:val="center"/>
            </w:pPr>
            <w:r w:rsidRPr="00A25D0F">
              <w:t>4,5</w:t>
            </w:r>
          </w:p>
        </w:tc>
        <w:tc>
          <w:tcPr>
            <w:tcW w:w="1247" w:type="dxa"/>
          </w:tcPr>
          <w:p w:rsidR="00391CA5" w:rsidRPr="00A25D0F" w:rsidRDefault="00391CA5">
            <w:pPr>
              <w:pStyle w:val="ConsPlusNormal"/>
              <w:jc w:val="center"/>
            </w:pPr>
            <w:r w:rsidRPr="00A25D0F">
              <w:t>4,4</w:t>
            </w:r>
          </w:p>
        </w:tc>
      </w:tr>
      <w:tr w:rsidR="00391CA5" w:rsidRPr="00A25D0F">
        <w:tc>
          <w:tcPr>
            <w:tcW w:w="624" w:type="dxa"/>
          </w:tcPr>
          <w:p w:rsidR="00391CA5" w:rsidRPr="00A25D0F" w:rsidRDefault="00391CA5">
            <w:pPr>
              <w:pStyle w:val="ConsPlusNormal"/>
              <w:jc w:val="center"/>
            </w:pPr>
            <w:r w:rsidRPr="00A25D0F">
              <w:t>12</w:t>
            </w:r>
          </w:p>
        </w:tc>
        <w:tc>
          <w:tcPr>
            <w:tcW w:w="5216" w:type="dxa"/>
          </w:tcPr>
          <w:p w:rsidR="00391CA5" w:rsidRPr="00A25D0F" w:rsidRDefault="00391CA5">
            <w:pPr>
              <w:pStyle w:val="ConsPlusNormal"/>
              <w:jc w:val="both"/>
            </w:pPr>
            <w:r w:rsidRPr="00A25D0F">
              <w:t>Доля умерших в возрасте до 1 года на дому в общем количестве умерших в возрасте до 1 года</w:t>
            </w:r>
          </w:p>
        </w:tc>
        <w:tc>
          <w:tcPr>
            <w:tcW w:w="1272" w:type="dxa"/>
          </w:tcPr>
          <w:p w:rsidR="00391CA5" w:rsidRPr="00A25D0F" w:rsidRDefault="00391CA5">
            <w:pPr>
              <w:pStyle w:val="ConsPlusNormal"/>
              <w:jc w:val="center"/>
            </w:pPr>
            <w:r w:rsidRPr="00A25D0F">
              <w:t>10,2</w:t>
            </w:r>
          </w:p>
        </w:tc>
        <w:tc>
          <w:tcPr>
            <w:tcW w:w="1247" w:type="dxa"/>
          </w:tcPr>
          <w:p w:rsidR="00391CA5" w:rsidRPr="00A25D0F" w:rsidRDefault="00391CA5">
            <w:pPr>
              <w:pStyle w:val="ConsPlusNormal"/>
              <w:jc w:val="center"/>
            </w:pPr>
            <w:r w:rsidRPr="00A25D0F">
              <w:t>9,9</w:t>
            </w:r>
          </w:p>
        </w:tc>
        <w:tc>
          <w:tcPr>
            <w:tcW w:w="1247" w:type="dxa"/>
          </w:tcPr>
          <w:p w:rsidR="00391CA5" w:rsidRPr="00A25D0F" w:rsidRDefault="00391CA5">
            <w:pPr>
              <w:pStyle w:val="ConsPlusNormal"/>
              <w:jc w:val="center"/>
            </w:pPr>
            <w:r w:rsidRPr="00A25D0F">
              <w:t>9,8</w:t>
            </w:r>
          </w:p>
        </w:tc>
      </w:tr>
      <w:tr w:rsidR="00391CA5" w:rsidRPr="00A25D0F">
        <w:tc>
          <w:tcPr>
            <w:tcW w:w="624" w:type="dxa"/>
          </w:tcPr>
          <w:p w:rsidR="00391CA5" w:rsidRPr="00A25D0F" w:rsidRDefault="00391CA5">
            <w:pPr>
              <w:pStyle w:val="ConsPlusNormal"/>
              <w:jc w:val="center"/>
            </w:pPr>
            <w:r w:rsidRPr="00A25D0F">
              <w:t>13</w:t>
            </w:r>
          </w:p>
        </w:tc>
        <w:tc>
          <w:tcPr>
            <w:tcW w:w="5216" w:type="dxa"/>
          </w:tcPr>
          <w:p w:rsidR="00391CA5" w:rsidRPr="00A25D0F" w:rsidRDefault="00391CA5">
            <w:pPr>
              <w:pStyle w:val="ConsPlusNormal"/>
              <w:jc w:val="both"/>
            </w:pPr>
            <w:r w:rsidRPr="00A25D0F">
              <w:t>Смертность детей в возрасте 0-4 лет (на 100 тыс. человек населения соответствующего возраста)</w:t>
            </w:r>
          </w:p>
        </w:tc>
        <w:tc>
          <w:tcPr>
            <w:tcW w:w="1272" w:type="dxa"/>
          </w:tcPr>
          <w:p w:rsidR="00391CA5" w:rsidRPr="00A25D0F" w:rsidRDefault="00391CA5">
            <w:pPr>
              <w:pStyle w:val="ConsPlusNormal"/>
              <w:jc w:val="center"/>
            </w:pPr>
            <w:r w:rsidRPr="00A25D0F">
              <w:t>145,0</w:t>
            </w:r>
          </w:p>
        </w:tc>
        <w:tc>
          <w:tcPr>
            <w:tcW w:w="1247" w:type="dxa"/>
          </w:tcPr>
          <w:p w:rsidR="00391CA5" w:rsidRPr="00A25D0F" w:rsidRDefault="00391CA5">
            <w:pPr>
              <w:pStyle w:val="ConsPlusNormal"/>
              <w:jc w:val="center"/>
            </w:pPr>
            <w:r w:rsidRPr="00A25D0F">
              <w:t>143,0</w:t>
            </w:r>
          </w:p>
        </w:tc>
        <w:tc>
          <w:tcPr>
            <w:tcW w:w="1247" w:type="dxa"/>
          </w:tcPr>
          <w:p w:rsidR="00391CA5" w:rsidRPr="00A25D0F" w:rsidRDefault="00391CA5">
            <w:pPr>
              <w:pStyle w:val="ConsPlusNormal"/>
              <w:jc w:val="center"/>
            </w:pPr>
            <w:r w:rsidRPr="00A25D0F">
              <w:t>142,0</w:t>
            </w:r>
          </w:p>
        </w:tc>
      </w:tr>
      <w:tr w:rsidR="00391CA5" w:rsidRPr="00A25D0F">
        <w:tc>
          <w:tcPr>
            <w:tcW w:w="624" w:type="dxa"/>
          </w:tcPr>
          <w:p w:rsidR="00391CA5" w:rsidRPr="00A25D0F" w:rsidRDefault="00391CA5">
            <w:pPr>
              <w:pStyle w:val="ConsPlusNormal"/>
              <w:jc w:val="center"/>
            </w:pPr>
            <w:r w:rsidRPr="00A25D0F">
              <w:t>14</w:t>
            </w:r>
          </w:p>
        </w:tc>
        <w:tc>
          <w:tcPr>
            <w:tcW w:w="5216" w:type="dxa"/>
          </w:tcPr>
          <w:p w:rsidR="00391CA5" w:rsidRPr="00A25D0F" w:rsidRDefault="00391CA5">
            <w:pPr>
              <w:pStyle w:val="ConsPlusNormal"/>
              <w:jc w:val="both"/>
            </w:pPr>
            <w:r w:rsidRPr="00A25D0F">
              <w:t>Доля умерших в возрасте 0-4 лет на дому в общем количестве умерших в возрасте 0-4 лет</w:t>
            </w:r>
          </w:p>
        </w:tc>
        <w:tc>
          <w:tcPr>
            <w:tcW w:w="1272" w:type="dxa"/>
          </w:tcPr>
          <w:p w:rsidR="00391CA5" w:rsidRPr="00A25D0F" w:rsidRDefault="00391CA5">
            <w:pPr>
              <w:pStyle w:val="ConsPlusNormal"/>
              <w:jc w:val="center"/>
            </w:pPr>
            <w:r w:rsidRPr="00A25D0F">
              <w:t>10,7</w:t>
            </w:r>
          </w:p>
        </w:tc>
        <w:tc>
          <w:tcPr>
            <w:tcW w:w="1247" w:type="dxa"/>
          </w:tcPr>
          <w:p w:rsidR="00391CA5" w:rsidRPr="00A25D0F" w:rsidRDefault="00391CA5">
            <w:pPr>
              <w:pStyle w:val="ConsPlusNormal"/>
              <w:jc w:val="center"/>
            </w:pPr>
            <w:r w:rsidRPr="00A25D0F">
              <w:t>10,6</w:t>
            </w:r>
          </w:p>
        </w:tc>
        <w:tc>
          <w:tcPr>
            <w:tcW w:w="1247" w:type="dxa"/>
          </w:tcPr>
          <w:p w:rsidR="00391CA5" w:rsidRPr="00A25D0F" w:rsidRDefault="00391CA5">
            <w:pPr>
              <w:pStyle w:val="ConsPlusNormal"/>
              <w:jc w:val="center"/>
            </w:pPr>
            <w:r w:rsidRPr="00A25D0F">
              <w:t>10,5</w:t>
            </w:r>
          </w:p>
        </w:tc>
      </w:tr>
      <w:tr w:rsidR="00391CA5" w:rsidRPr="00A25D0F">
        <w:tc>
          <w:tcPr>
            <w:tcW w:w="624" w:type="dxa"/>
          </w:tcPr>
          <w:p w:rsidR="00391CA5" w:rsidRPr="00A25D0F" w:rsidRDefault="00391CA5">
            <w:pPr>
              <w:pStyle w:val="ConsPlusNormal"/>
              <w:jc w:val="center"/>
            </w:pPr>
            <w:r w:rsidRPr="00A25D0F">
              <w:t>15</w:t>
            </w:r>
          </w:p>
        </w:tc>
        <w:tc>
          <w:tcPr>
            <w:tcW w:w="5216" w:type="dxa"/>
          </w:tcPr>
          <w:p w:rsidR="00391CA5" w:rsidRPr="00A25D0F" w:rsidRDefault="00391CA5">
            <w:pPr>
              <w:pStyle w:val="ConsPlusNormal"/>
              <w:jc w:val="both"/>
            </w:pPr>
            <w:r w:rsidRPr="00A25D0F">
              <w:t>Смертность детей в возрасте 0-17 лет (на 100 тыс. человек населения соответствующего возраста)</w:t>
            </w:r>
          </w:p>
        </w:tc>
        <w:tc>
          <w:tcPr>
            <w:tcW w:w="1272" w:type="dxa"/>
          </w:tcPr>
          <w:p w:rsidR="00391CA5" w:rsidRPr="00A25D0F" w:rsidRDefault="00391CA5">
            <w:pPr>
              <w:pStyle w:val="ConsPlusNormal"/>
              <w:jc w:val="center"/>
            </w:pPr>
            <w:r w:rsidRPr="00A25D0F">
              <w:t>63,2</w:t>
            </w:r>
          </w:p>
        </w:tc>
        <w:tc>
          <w:tcPr>
            <w:tcW w:w="1247" w:type="dxa"/>
          </w:tcPr>
          <w:p w:rsidR="00391CA5" w:rsidRPr="00A25D0F" w:rsidRDefault="00391CA5">
            <w:pPr>
              <w:pStyle w:val="ConsPlusNormal"/>
              <w:jc w:val="center"/>
            </w:pPr>
            <w:r w:rsidRPr="00A25D0F">
              <w:t>63,1</w:t>
            </w:r>
          </w:p>
        </w:tc>
        <w:tc>
          <w:tcPr>
            <w:tcW w:w="1247" w:type="dxa"/>
          </w:tcPr>
          <w:p w:rsidR="00391CA5" w:rsidRPr="00A25D0F" w:rsidRDefault="00391CA5">
            <w:pPr>
              <w:pStyle w:val="ConsPlusNormal"/>
              <w:jc w:val="center"/>
            </w:pPr>
            <w:r w:rsidRPr="00A25D0F">
              <w:t>63,0</w:t>
            </w:r>
          </w:p>
        </w:tc>
      </w:tr>
      <w:tr w:rsidR="00391CA5" w:rsidRPr="00A25D0F">
        <w:tc>
          <w:tcPr>
            <w:tcW w:w="624" w:type="dxa"/>
          </w:tcPr>
          <w:p w:rsidR="00391CA5" w:rsidRPr="00A25D0F" w:rsidRDefault="00391CA5">
            <w:pPr>
              <w:pStyle w:val="ConsPlusNormal"/>
              <w:jc w:val="center"/>
            </w:pPr>
            <w:r w:rsidRPr="00A25D0F">
              <w:t>16</w:t>
            </w:r>
          </w:p>
        </w:tc>
        <w:tc>
          <w:tcPr>
            <w:tcW w:w="5216" w:type="dxa"/>
          </w:tcPr>
          <w:p w:rsidR="00391CA5" w:rsidRPr="00A25D0F" w:rsidRDefault="00391CA5">
            <w:pPr>
              <w:pStyle w:val="ConsPlusNormal"/>
              <w:jc w:val="both"/>
            </w:pPr>
            <w:r w:rsidRPr="00A25D0F">
              <w:t>Доля умерших в возрасте 0-17 лет на дому в общем количестве умерших в возрасте 0-17 лет</w:t>
            </w:r>
          </w:p>
        </w:tc>
        <w:tc>
          <w:tcPr>
            <w:tcW w:w="1272" w:type="dxa"/>
          </w:tcPr>
          <w:p w:rsidR="00391CA5" w:rsidRPr="00A25D0F" w:rsidRDefault="00391CA5">
            <w:pPr>
              <w:pStyle w:val="ConsPlusNormal"/>
              <w:jc w:val="center"/>
            </w:pPr>
            <w:r w:rsidRPr="00A25D0F">
              <w:t>10,8</w:t>
            </w:r>
          </w:p>
        </w:tc>
        <w:tc>
          <w:tcPr>
            <w:tcW w:w="1247" w:type="dxa"/>
          </w:tcPr>
          <w:p w:rsidR="00391CA5" w:rsidRPr="00A25D0F" w:rsidRDefault="00391CA5">
            <w:pPr>
              <w:pStyle w:val="ConsPlusNormal"/>
              <w:jc w:val="center"/>
            </w:pPr>
            <w:r w:rsidRPr="00A25D0F">
              <w:t>10,7</w:t>
            </w:r>
          </w:p>
        </w:tc>
        <w:tc>
          <w:tcPr>
            <w:tcW w:w="1247" w:type="dxa"/>
          </w:tcPr>
          <w:p w:rsidR="00391CA5" w:rsidRPr="00A25D0F" w:rsidRDefault="00391CA5">
            <w:pPr>
              <w:pStyle w:val="ConsPlusNormal"/>
              <w:jc w:val="center"/>
            </w:pPr>
            <w:r w:rsidRPr="00A25D0F">
              <w:t>10,5</w:t>
            </w:r>
          </w:p>
        </w:tc>
      </w:tr>
      <w:tr w:rsidR="00391CA5" w:rsidRPr="00A25D0F">
        <w:tc>
          <w:tcPr>
            <w:tcW w:w="624" w:type="dxa"/>
          </w:tcPr>
          <w:p w:rsidR="00391CA5" w:rsidRPr="00A25D0F" w:rsidRDefault="00391CA5">
            <w:pPr>
              <w:pStyle w:val="ConsPlusNormal"/>
              <w:jc w:val="center"/>
            </w:pPr>
            <w:r w:rsidRPr="00A25D0F">
              <w:t>17</w:t>
            </w:r>
          </w:p>
        </w:tc>
        <w:tc>
          <w:tcPr>
            <w:tcW w:w="5216" w:type="dxa"/>
          </w:tcPr>
          <w:p w:rsidR="00391CA5" w:rsidRPr="00A25D0F" w:rsidRDefault="00391CA5">
            <w:pPr>
              <w:pStyle w:val="ConsPlusNormal"/>
              <w:jc w:val="both"/>
            </w:pPr>
            <w:r w:rsidRPr="00A25D0F">
              <w:t>Доля пациентов, больных злокачественными новообразованиями, состоящих на учете после момента установления диагноза пять лет и более, в общем числе пациентов со злокачественными новообразованиями, состоящих на учете</w:t>
            </w:r>
          </w:p>
        </w:tc>
        <w:tc>
          <w:tcPr>
            <w:tcW w:w="1272" w:type="dxa"/>
          </w:tcPr>
          <w:p w:rsidR="00391CA5" w:rsidRPr="00A25D0F" w:rsidRDefault="00391CA5">
            <w:pPr>
              <w:pStyle w:val="ConsPlusNormal"/>
              <w:jc w:val="center"/>
            </w:pPr>
            <w:r w:rsidRPr="00A25D0F">
              <w:t>54,5</w:t>
            </w:r>
          </w:p>
        </w:tc>
        <w:tc>
          <w:tcPr>
            <w:tcW w:w="1247" w:type="dxa"/>
          </w:tcPr>
          <w:p w:rsidR="00391CA5" w:rsidRPr="00A25D0F" w:rsidRDefault="00391CA5">
            <w:pPr>
              <w:pStyle w:val="ConsPlusNormal"/>
              <w:jc w:val="center"/>
            </w:pPr>
            <w:r w:rsidRPr="00A25D0F">
              <w:t>55</w:t>
            </w:r>
          </w:p>
        </w:tc>
        <w:tc>
          <w:tcPr>
            <w:tcW w:w="1247" w:type="dxa"/>
          </w:tcPr>
          <w:p w:rsidR="00391CA5" w:rsidRPr="00A25D0F" w:rsidRDefault="00391CA5">
            <w:pPr>
              <w:pStyle w:val="ConsPlusNormal"/>
              <w:jc w:val="center"/>
            </w:pPr>
            <w:r w:rsidRPr="00A25D0F">
              <w:t>55,5</w:t>
            </w:r>
          </w:p>
        </w:tc>
      </w:tr>
      <w:tr w:rsidR="00391CA5" w:rsidRPr="00A25D0F">
        <w:tc>
          <w:tcPr>
            <w:tcW w:w="624" w:type="dxa"/>
            <w:vMerge w:val="restart"/>
          </w:tcPr>
          <w:p w:rsidR="00391CA5" w:rsidRPr="00A25D0F" w:rsidRDefault="00391CA5">
            <w:pPr>
              <w:pStyle w:val="ConsPlusNormal"/>
              <w:jc w:val="center"/>
            </w:pPr>
            <w:r w:rsidRPr="00A25D0F">
              <w:t>18</w:t>
            </w:r>
          </w:p>
        </w:tc>
        <w:tc>
          <w:tcPr>
            <w:tcW w:w="5216" w:type="dxa"/>
          </w:tcPr>
          <w:p w:rsidR="00391CA5" w:rsidRPr="00A25D0F" w:rsidRDefault="00391CA5">
            <w:pPr>
              <w:pStyle w:val="ConsPlusNormal"/>
              <w:jc w:val="both"/>
            </w:pPr>
            <w:r w:rsidRPr="00A25D0F">
              <w:t>Обеспеченность населения врачами (на 10 тыс. человек населения), в том числе оказывающими медицинскую помощь в амбулаторных и стационарных условиях</w:t>
            </w:r>
          </w:p>
        </w:tc>
        <w:tc>
          <w:tcPr>
            <w:tcW w:w="1272" w:type="dxa"/>
          </w:tcPr>
          <w:p w:rsidR="00391CA5" w:rsidRPr="00A25D0F" w:rsidRDefault="00391CA5">
            <w:pPr>
              <w:pStyle w:val="ConsPlusNormal"/>
              <w:jc w:val="center"/>
            </w:pPr>
            <w:r w:rsidRPr="00A25D0F">
              <w:t>42,1</w:t>
            </w:r>
          </w:p>
        </w:tc>
        <w:tc>
          <w:tcPr>
            <w:tcW w:w="1247" w:type="dxa"/>
          </w:tcPr>
          <w:p w:rsidR="00391CA5" w:rsidRPr="00A25D0F" w:rsidRDefault="00391CA5">
            <w:pPr>
              <w:pStyle w:val="ConsPlusNormal"/>
              <w:jc w:val="center"/>
            </w:pPr>
            <w:r w:rsidRPr="00A25D0F">
              <w:t>41,5</w:t>
            </w:r>
          </w:p>
        </w:tc>
        <w:tc>
          <w:tcPr>
            <w:tcW w:w="1247" w:type="dxa"/>
          </w:tcPr>
          <w:p w:rsidR="00391CA5" w:rsidRPr="00A25D0F" w:rsidRDefault="00391CA5">
            <w:pPr>
              <w:pStyle w:val="ConsPlusNormal"/>
              <w:jc w:val="center"/>
            </w:pPr>
            <w:r w:rsidRPr="00A25D0F">
              <w:t>38,9</w:t>
            </w:r>
          </w:p>
        </w:tc>
      </w:tr>
      <w:tr w:rsidR="00391CA5" w:rsidRPr="00A25D0F">
        <w:tc>
          <w:tcPr>
            <w:tcW w:w="624" w:type="dxa"/>
            <w:vMerge/>
          </w:tcPr>
          <w:p w:rsidR="00391CA5" w:rsidRPr="00A25D0F" w:rsidRDefault="00391CA5"/>
        </w:tc>
        <w:tc>
          <w:tcPr>
            <w:tcW w:w="5216" w:type="dxa"/>
          </w:tcPr>
          <w:p w:rsidR="00391CA5" w:rsidRPr="00A25D0F" w:rsidRDefault="00391CA5">
            <w:pPr>
              <w:pStyle w:val="ConsPlusNormal"/>
              <w:jc w:val="both"/>
            </w:pPr>
            <w:r w:rsidRPr="00A25D0F">
              <w:t>в амбулаторных условиях</w:t>
            </w:r>
          </w:p>
        </w:tc>
        <w:tc>
          <w:tcPr>
            <w:tcW w:w="1272" w:type="dxa"/>
          </w:tcPr>
          <w:p w:rsidR="00391CA5" w:rsidRPr="00A25D0F" w:rsidRDefault="00391CA5">
            <w:pPr>
              <w:pStyle w:val="ConsPlusNormal"/>
              <w:jc w:val="center"/>
            </w:pPr>
            <w:r w:rsidRPr="00A25D0F">
              <w:t>23,4</w:t>
            </w:r>
          </w:p>
        </w:tc>
        <w:tc>
          <w:tcPr>
            <w:tcW w:w="1247" w:type="dxa"/>
          </w:tcPr>
          <w:p w:rsidR="00391CA5" w:rsidRPr="00A25D0F" w:rsidRDefault="00391CA5">
            <w:pPr>
              <w:pStyle w:val="ConsPlusNormal"/>
              <w:jc w:val="center"/>
            </w:pPr>
            <w:r w:rsidRPr="00A25D0F">
              <w:t>21,8</w:t>
            </w:r>
          </w:p>
        </w:tc>
        <w:tc>
          <w:tcPr>
            <w:tcW w:w="1247" w:type="dxa"/>
          </w:tcPr>
          <w:p w:rsidR="00391CA5" w:rsidRPr="00A25D0F" w:rsidRDefault="00391CA5">
            <w:pPr>
              <w:pStyle w:val="ConsPlusNormal"/>
              <w:jc w:val="center"/>
            </w:pPr>
            <w:r w:rsidRPr="00A25D0F">
              <w:t>20,44</w:t>
            </w:r>
          </w:p>
        </w:tc>
      </w:tr>
      <w:tr w:rsidR="00391CA5" w:rsidRPr="00A25D0F">
        <w:tc>
          <w:tcPr>
            <w:tcW w:w="624" w:type="dxa"/>
            <w:vMerge/>
          </w:tcPr>
          <w:p w:rsidR="00391CA5" w:rsidRPr="00A25D0F" w:rsidRDefault="00391CA5"/>
        </w:tc>
        <w:tc>
          <w:tcPr>
            <w:tcW w:w="5216" w:type="dxa"/>
          </w:tcPr>
          <w:p w:rsidR="00391CA5" w:rsidRPr="00A25D0F" w:rsidRDefault="00391CA5">
            <w:pPr>
              <w:pStyle w:val="ConsPlusNormal"/>
              <w:jc w:val="both"/>
            </w:pPr>
            <w:r w:rsidRPr="00A25D0F">
              <w:t>в стационарных условиях</w:t>
            </w:r>
          </w:p>
        </w:tc>
        <w:tc>
          <w:tcPr>
            <w:tcW w:w="1272" w:type="dxa"/>
          </w:tcPr>
          <w:p w:rsidR="00391CA5" w:rsidRPr="00A25D0F" w:rsidRDefault="00391CA5">
            <w:pPr>
              <w:pStyle w:val="ConsPlusNormal"/>
              <w:jc w:val="center"/>
            </w:pPr>
            <w:r w:rsidRPr="00A25D0F">
              <w:t>14,0</w:t>
            </w:r>
          </w:p>
        </w:tc>
        <w:tc>
          <w:tcPr>
            <w:tcW w:w="1247" w:type="dxa"/>
          </w:tcPr>
          <w:p w:rsidR="00391CA5" w:rsidRPr="00A25D0F" w:rsidRDefault="00391CA5">
            <w:pPr>
              <w:pStyle w:val="ConsPlusNormal"/>
              <w:jc w:val="center"/>
            </w:pPr>
            <w:r w:rsidRPr="00A25D0F">
              <w:t>13,8</w:t>
            </w:r>
          </w:p>
        </w:tc>
        <w:tc>
          <w:tcPr>
            <w:tcW w:w="1247" w:type="dxa"/>
          </w:tcPr>
          <w:p w:rsidR="00391CA5" w:rsidRPr="00A25D0F" w:rsidRDefault="00391CA5">
            <w:pPr>
              <w:pStyle w:val="ConsPlusNormal"/>
              <w:jc w:val="center"/>
            </w:pPr>
            <w:r w:rsidRPr="00A25D0F">
              <w:t>12,9</w:t>
            </w:r>
          </w:p>
        </w:tc>
      </w:tr>
      <w:tr w:rsidR="00391CA5" w:rsidRPr="00A25D0F">
        <w:tc>
          <w:tcPr>
            <w:tcW w:w="624" w:type="dxa"/>
            <w:vMerge w:val="restart"/>
          </w:tcPr>
          <w:p w:rsidR="00391CA5" w:rsidRPr="00A25D0F" w:rsidRDefault="00391CA5">
            <w:pPr>
              <w:pStyle w:val="ConsPlusNormal"/>
              <w:jc w:val="center"/>
            </w:pPr>
            <w:r w:rsidRPr="00A25D0F">
              <w:t>19</w:t>
            </w:r>
          </w:p>
        </w:tc>
        <w:tc>
          <w:tcPr>
            <w:tcW w:w="5216" w:type="dxa"/>
          </w:tcPr>
          <w:p w:rsidR="00391CA5" w:rsidRPr="00A25D0F" w:rsidRDefault="00391CA5">
            <w:pPr>
              <w:pStyle w:val="ConsPlusNormal"/>
              <w:jc w:val="both"/>
            </w:pPr>
            <w:r w:rsidRPr="00A25D0F">
              <w:t>Обеспеченность населения средними медицинскими работниками (на 10 тыс. человек населения), в том числе оказывающими медицинскую помощь в амбулаторных и стационарных условиях</w:t>
            </w:r>
          </w:p>
        </w:tc>
        <w:tc>
          <w:tcPr>
            <w:tcW w:w="1272" w:type="dxa"/>
          </w:tcPr>
          <w:p w:rsidR="00391CA5" w:rsidRPr="00A25D0F" w:rsidRDefault="00391CA5">
            <w:pPr>
              <w:pStyle w:val="ConsPlusNormal"/>
              <w:jc w:val="center"/>
            </w:pPr>
            <w:r w:rsidRPr="00A25D0F">
              <w:t>76,2</w:t>
            </w:r>
          </w:p>
        </w:tc>
        <w:tc>
          <w:tcPr>
            <w:tcW w:w="1247" w:type="dxa"/>
          </w:tcPr>
          <w:p w:rsidR="00391CA5" w:rsidRPr="00A25D0F" w:rsidRDefault="00391CA5">
            <w:pPr>
              <w:pStyle w:val="ConsPlusNormal"/>
              <w:jc w:val="center"/>
            </w:pPr>
            <w:r w:rsidRPr="00A25D0F">
              <w:t>83,2</w:t>
            </w:r>
          </w:p>
        </w:tc>
        <w:tc>
          <w:tcPr>
            <w:tcW w:w="1247" w:type="dxa"/>
          </w:tcPr>
          <w:p w:rsidR="00391CA5" w:rsidRPr="00A25D0F" w:rsidRDefault="00391CA5">
            <w:pPr>
              <w:pStyle w:val="ConsPlusNormal"/>
              <w:jc w:val="center"/>
            </w:pPr>
            <w:r w:rsidRPr="00A25D0F">
              <w:t>84,11</w:t>
            </w:r>
          </w:p>
        </w:tc>
      </w:tr>
      <w:tr w:rsidR="00391CA5" w:rsidRPr="00A25D0F">
        <w:tc>
          <w:tcPr>
            <w:tcW w:w="624" w:type="dxa"/>
            <w:vMerge/>
          </w:tcPr>
          <w:p w:rsidR="00391CA5" w:rsidRPr="00A25D0F" w:rsidRDefault="00391CA5"/>
        </w:tc>
        <w:tc>
          <w:tcPr>
            <w:tcW w:w="5216" w:type="dxa"/>
          </w:tcPr>
          <w:p w:rsidR="00391CA5" w:rsidRPr="00A25D0F" w:rsidRDefault="00391CA5">
            <w:pPr>
              <w:pStyle w:val="ConsPlusNormal"/>
              <w:jc w:val="both"/>
            </w:pPr>
            <w:r w:rsidRPr="00A25D0F">
              <w:t>в амбулаторных условиях</w:t>
            </w:r>
          </w:p>
        </w:tc>
        <w:tc>
          <w:tcPr>
            <w:tcW w:w="1272" w:type="dxa"/>
          </w:tcPr>
          <w:p w:rsidR="00391CA5" w:rsidRPr="00A25D0F" w:rsidRDefault="00391CA5">
            <w:pPr>
              <w:pStyle w:val="ConsPlusNormal"/>
              <w:jc w:val="center"/>
            </w:pPr>
            <w:r w:rsidRPr="00A25D0F">
              <w:t>44,5</w:t>
            </w:r>
          </w:p>
        </w:tc>
        <w:tc>
          <w:tcPr>
            <w:tcW w:w="1247" w:type="dxa"/>
          </w:tcPr>
          <w:p w:rsidR="00391CA5" w:rsidRPr="00A25D0F" w:rsidRDefault="00391CA5">
            <w:pPr>
              <w:pStyle w:val="ConsPlusNormal"/>
              <w:jc w:val="center"/>
            </w:pPr>
            <w:r w:rsidRPr="00A25D0F">
              <w:t>51,0</w:t>
            </w:r>
          </w:p>
        </w:tc>
        <w:tc>
          <w:tcPr>
            <w:tcW w:w="1247" w:type="dxa"/>
          </w:tcPr>
          <w:p w:rsidR="00391CA5" w:rsidRPr="00A25D0F" w:rsidRDefault="00391CA5">
            <w:pPr>
              <w:pStyle w:val="ConsPlusNormal"/>
              <w:jc w:val="center"/>
            </w:pPr>
            <w:r w:rsidRPr="00A25D0F">
              <w:t>51,55</w:t>
            </w:r>
          </w:p>
        </w:tc>
      </w:tr>
      <w:tr w:rsidR="00391CA5" w:rsidRPr="00A25D0F">
        <w:tc>
          <w:tcPr>
            <w:tcW w:w="624" w:type="dxa"/>
            <w:vMerge/>
          </w:tcPr>
          <w:p w:rsidR="00391CA5" w:rsidRPr="00A25D0F" w:rsidRDefault="00391CA5"/>
        </w:tc>
        <w:tc>
          <w:tcPr>
            <w:tcW w:w="5216" w:type="dxa"/>
          </w:tcPr>
          <w:p w:rsidR="00391CA5" w:rsidRPr="00A25D0F" w:rsidRDefault="00391CA5">
            <w:pPr>
              <w:pStyle w:val="ConsPlusNormal"/>
              <w:jc w:val="both"/>
            </w:pPr>
            <w:r w:rsidRPr="00A25D0F">
              <w:t>в стационарных условиях</w:t>
            </w:r>
          </w:p>
        </w:tc>
        <w:tc>
          <w:tcPr>
            <w:tcW w:w="1272" w:type="dxa"/>
          </w:tcPr>
          <w:p w:rsidR="00391CA5" w:rsidRPr="00A25D0F" w:rsidRDefault="00391CA5">
            <w:pPr>
              <w:pStyle w:val="ConsPlusNormal"/>
              <w:jc w:val="center"/>
            </w:pPr>
            <w:r w:rsidRPr="00A25D0F">
              <w:t>31,7</w:t>
            </w:r>
          </w:p>
        </w:tc>
        <w:tc>
          <w:tcPr>
            <w:tcW w:w="1247" w:type="dxa"/>
          </w:tcPr>
          <w:p w:rsidR="00391CA5" w:rsidRPr="00A25D0F" w:rsidRDefault="00391CA5">
            <w:pPr>
              <w:pStyle w:val="ConsPlusNormal"/>
              <w:jc w:val="center"/>
            </w:pPr>
            <w:r w:rsidRPr="00A25D0F">
              <w:t>32,2</w:t>
            </w:r>
          </w:p>
        </w:tc>
        <w:tc>
          <w:tcPr>
            <w:tcW w:w="1247" w:type="dxa"/>
          </w:tcPr>
          <w:p w:rsidR="00391CA5" w:rsidRPr="00A25D0F" w:rsidRDefault="00391CA5">
            <w:pPr>
              <w:pStyle w:val="ConsPlusNormal"/>
              <w:jc w:val="center"/>
            </w:pPr>
            <w:r w:rsidRPr="00A25D0F">
              <w:t>32,56</w:t>
            </w:r>
          </w:p>
        </w:tc>
      </w:tr>
      <w:tr w:rsidR="00391CA5" w:rsidRPr="00A25D0F">
        <w:tc>
          <w:tcPr>
            <w:tcW w:w="624" w:type="dxa"/>
          </w:tcPr>
          <w:p w:rsidR="00391CA5" w:rsidRPr="00A25D0F" w:rsidRDefault="00391CA5">
            <w:pPr>
              <w:pStyle w:val="ConsPlusNormal"/>
              <w:jc w:val="center"/>
            </w:pPr>
            <w:r w:rsidRPr="00A25D0F">
              <w:t>20</w:t>
            </w:r>
          </w:p>
        </w:tc>
        <w:tc>
          <w:tcPr>
            <w:tcW w:w="5216" w:type="dxa"/>
          </w:tcPr>
          <w:p w:rsidR="00391CA5" w:rsidRPr="00A25D0F" w:rsidRDefault="00391CA5">
            <w:pPr>
              <w:pStyle w:val="ConsPlusNormal"/>
              <w:jc w:val="both"/>
            </w:pPr>
            <w:r w:rsidRPr="00A25D0F">
              <w:t>Средняя длительность лечения в медицинских организациях, оказывающих медицинскую помощь в стационарных условиях (количество койко-дней)</w:t>
            </w:r>
          </w:p>
        </w:tc>
        <w:tc>
          <w:tcPr>
            <w:tcW w:w="1272" w:type="dxa"/>
          </w:tcPr>
          <w:p w:rsidR="00391CA5" w:rsidRPr="00A25D0F" w:rsidRDefault="00391CA5">
            <w:pPr>
              <w:pStyle w:val="ConsPlusNormal"/>
              <w:jc w:val="center"/>
            </w:pPr>
            <w:r w:rsidRPr="00A25D0F">
              <w:t>11,6</w:t>
            </w:r>
          </w:p>
        </w:tc>
        <w:tc>
          <w:tcPr>
            <w:tcW w:w="1247" w:type="dxa"/>
          </w:tcPr>
          <w:p w:rsidR="00391CA5" w:rsidRPr="00A25D0F" w:rsidRDefault="00391CA5">
            <w:pPr>
              <w:pStyle w:val="ConsPlusNormal"/>
              <w:jc w:val="center"/>
            </w:pPr>
            <w:r w:rsidRPr="00A25D0F">
              <w:t>11,6</w:t>
            </w:r>
          </w:p>
        </w:tc>
        <w:tc>
          <w:tcPr>
            <w:tcW w:w="1247" w:type="dxa"/>
          </w:tcPr>
          <w:p w:rsidR="00391CA5" w:rsidRPr="00A25D0F" w:rsidRDefault="00391CA5">
            <w:pPr>
              <w:pStyle w:val="ConsPlusNormal"/>
              <w:jc w:val="center"/>
            </w:pPr>
            <w:r w:rsidRPr="00A25D0F">
              <w:t>11,5</w:t>
            </w:r>
          </w:p>
        </w:tc>
      </w:tr>
      <w:tr w:rsidR="00391CA5" w:rsidRPr="00A25D0F">
        <w:tc>
          <w:tcPr>
            <w:tcW w:w="624" w:type="dxa"/>
          </w:tcPr>
          <w:p w:rsidR="00391CA5" w:rsidRPr="00A25D0F" w:rsidRDefault="00391CA5">
            <w:pPr>
              <w:pStyle w:val="ConsPlusNormal"/>
              <w:jc w:val="center"/>
            </w:pPr>
            <w:r w:rsidRPr="00A25D0F">
              <w:t>21</w:t>
            </w:r>
          </w:p>
        </w:tc>
        <w:tc>
          <w:tcPr>
            <w:tcW w:w="5216" w:type="dxa"/>
          </w:tcPr>
          <w:p w:rsidR="00391CA5" w:rsidRPr="00A25D0F" w:rsidRDefault="00391CA5">
            <w:pPr>
              <w:pStyle w:val="ConsPlusNormal"/>
              <w:jc w:val="both"/>
            </w:pPr>
            <w:r w:rsidRPr="00A25D0F">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 (процент)</w:t>
            </w:r>
          </w:p>
        </w:tc>
        <w:tc>
          <w:tcPr>
            <w:tcW w:w="1272" w:type="dxa"/>
          </w:tcPr>
          <w:p w:rsidR="00391CA5" w:rsidRPr="00A25D0F" w:rsidRDefault="00391CA5">
            <w:pPr>
              <w:pStyle w:val="ConsPlusNormal"/>
              <w:jc w:val="center"/>
            </w:pPr>
            <w:r w:rsidRPr="00A25D0F">
              <w:t>96,0</w:t>
            </w:r>
          </w:p>
        </w:tc>
        <w:tc>
          <w:tcPr>
            <w:tcW w:w="1247" w:type="dxa"/>
          </w:tcPr>
          <w:p w:rsidR="00391CA5" w:rsidRPr="00A25D0F" w:rsidRDefault="00391CA5">
            <w:pPr>
              <w:pStyle w:val="ConsPlusNormal"/>
              <w:jc w:val="center"/>
            </w:pPr>
            <w:r w:rsidRPr="00A25D0F">
              <w:t>96,5</w:t>
            </w:r>
          </w:p>
        </w:tc>
        <w:tc>
          <w:tcPr>
            <w:tcW w:w="1247" w:type="dxa"/>
          </w:tcPr>
          <w:p w:rsidR="00391CA5" w:rsidRPr="00A25D0F" w:rsidRDefault="00391CA5">
            <w:pPr>
              <w:pStyle w:val="ConsPlusNormal"/>
              <w:jc w:val="center"/>
            </w:pPr>
            <w:r w:rsidRPr="00A25D0F">
              <w:t>97,0</w:t>
            </w:r>
          </w:p>
        </w:tc>
      </w:tr>
      <w:tr w:rsidR="00391CA5" w:rsidRPr="00A25D0F">
        <w:tc>
          <w:tcPr>
            <w:tcW w:w="624" w:type="dxa"/>
          </w:tcPr>
          <w:p w:rsidR="00391CA5" w:rsidRPr="00A25D0F" w:rsidRDefault="00391CA5">
            <w:pPr>
              <w:pStyle w:val="ConsPlusNormal"/>
              <w:jc w:val="center"/>
            </w:pPr>
            <w:r w:rsidRPr="00A25D0F">
              <w:t>22</w:t>
            </w:r>
          </w:p>
        </w:tc>
        <w:tc>
          <w:tcPr>
            <w:tcW w:w="5216" w:type="dxa"/>
          </w:tcPr>
          <w:p w:rsidR="00391CA5" w:rsidRPr="00A25D0F" w:rsidRDefault="00391CA5">
            <w:pPr>
              <w:pStyle w:val="ConsPlusNormal"/>
              <w:jc w:val="both"/>
            </w:pPr>
            <w:r w:rsidRPr="00A25D0F">
              <w:t>Доля расходов на оказание медицинской помощи в условиях дневных стационаров в общих расходах на Территориальную программу (процент)</w:t>
            </w:r>
          </w:p>
        </w:tc>
        <w:tc>
          <w:tcPr>
            <w:tcW w:w="1272" w:type="dxa"/>
          </w:tcPr>
          <w:p w:rsidR="00391CA5" w:rsidRPr="00A25D0F" w:rsidRDefault="00391CA5">
            <w:pPr>
              <w:pStyle w:val="ConsPlusNormal"/>
              <w:jc w:val="center"/>
            </w:pPr>
            <w:r w:rsidRPr="00A25D0F">
              <w:t>5,9</w:t>
            </w:r>
          </w:p>
        </w:tc>
        <w:tc>
          <w:tcPr>
            <w:tcW w:w="1247" w:type="dxa"/>
          </w:tcPr>
          <w:p w:rsidR="00391CA5" w:rsidRPr="00A25D0F" w:rsidRDefault="00391CA5">
            <w:pPr>
              <w:pStyle w:val="ConsPlusNormal"/>
              <w:jc w:val="center"/>
            </w:pPr>
            <w:r w:rsidRPr="00A25D0F">
              <w:t>6,3</w:t>
            </w:r>
          </w:p>
        </w:tc>
        <w:tc>
          <w:tcPr>
            <w:tcW w:w="1247" w:type="dxa"/>
          </w:tcPr>
          <w:p w:rsidR="00391CA5" w:rsidRPr="00A25D0F" w:rsidRDefault="00391CA5">
            <w:pPr>
              <w:pStyle w:val="ConsPlusNormal"/>
              <w:jc w:val="center"/>
            </w:pPr>
            <w:r w:rsidRPr="00A25D0F">
              <w:t>6,3</w:t>
            </w:r>
          </w:p>
        </w:tc>
      </w:tr>
      <w:tr w:rsidR="00391CA5" w:rsidRPr="00A25D0F">
        <w:tc>
          <w:tcPr>
            <w:tcW w:w="624" w:type="dxa"/>
          </w:tcPr>
          <w:p w:rsidR="00391CA5" w:rsidRPr="00A25D0F" w:rsidRDefault="00391CA5">
            <w:pPr>
              <w:pStyle w:val="ConsPlusNormal"/>
              <w:jc w:val="center"/>
            </w:pPr>
            <w:r w:rsidRPr="00A25D0F">
              <w:t>23</w:t>
            </w:r>
          </w:p>
        </w:tc>
        <w:tc>
          <w:tcPr>
            <w:tcW w:w="5216" w:type="dxa"/>
          </w:tcPr>
          <w:p w:rsidR="00391CA5" w:rsidRPr="00A25D0F" w:rsidRDefault="00391CA5">
            <w:pPr>
              <w:pStyle w:val="ConsPlusNormal"/>
              <w:jc w:val="both"/>
            </w:pPr>
            <w:r w:rsidRPr="00A25D0F">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1272" w:type="dxa"/>
          </w:tcPr>
          <w:p w:rsidR="00391CA5" w:rsidRPr="00A25D0F" w:rsidRDefault="00391CA5">
            <w:pPr>
              <w:pStyle w:val="ConsPlusNormal"/>
              <w:jc w:val="center"/>
            </w:pPr>
            <w:r w:rsidRPr="00A25D0F">
              <w:t>2,2</w:t>
            </w:r>
          </w:p>
        </w:tc>
        <w:tc>
          <w:tcPr>
            <w:tcW w:w="1247" w:type="dxa"/>
          </w:tcPr>
          <w:p w:rsidR="00391CA5" w:rsidRPr="00A25D0F" w:rsidRDefault="00391CA5">
            <w:pPr>
              <w:pStyle w:val="ConsPlusNormal"/>
              <w:jc w:val="center"/>
            </w:pPr>
            <w:r w:rsidRPr="00A25D0F">
              <w:t>2,1</w:t>
            </w:r>
          </w:p>
        </w:tc>
        <w:tc>
          <w:tcPr>
            <w:tcW w:w="1247" w:type="dxa"/>
          </w:tcPr>
          <w:p w:rsidR="00391CA5" w:rsidRPr="00A25D0F" w:rsidRDefault="00391CA5">
            <w:pPr>
              <w:pStyle w:val="ConsPlusNormal"/>
              <w:jc w:val="center"/>
            </w:pPr>
            <w:r w:rsidRPr="00A25D0F">
              <w:t>2,1</w:t>
            </w:r>
          </w:p>
        </w:tc>
      </w:tr>
      <w:tr w:rsidR="00391CA5" w:rsidRPr="00A25D0F">
        <w:tc>
          <w:tcPr>
            <w:tcW w:w="624" w:type="dxa"/>
          </w:tcPr>
          <w:p w:rsidR="00391CA5" w:rsidRPr="00A25D0F" w:rsidRDefault="00391CA5">
            <w:pPr>
              <w:pStyle w:val="ConsPlusNormal"/>
              <w:jc w:val="center"/>
            </w:pPr>
            <w:r w:rsidRPr="00A25D0F">
              <w:t>24</w:t>
            </w:r>
          </w:p>
        </w:tc>
        <w:tc>
          <w:tcPr>
            <w:tcW w:w="5216" w:type="dxa"/>
          </w:tcPr>
          <w:p w:rsidR="00391CA5" w:rsidRPr="00A25D0F" w:rsidRDefault="00391CA5">
            <w:pPr>
              <w:pStyle w:val="ConsPlusNormal"/>
              <w:jc w:val="both"/>
            </w:pPr>
            <w:r w:rsidRPr="00A25D0F">
              <w:t>Доля впервые выявленных случаев туберкулеза в ранней стадии в общем количестве случаев выявленного туберкулеза в течение года</w:t>
            </w:r>
          </w:p>
        </w:tc>
        <w:tc>
          <w:tcPr>
            <w:tcW w:w="1272" w:type="dxa"/>
          </w:tcPr>
          <w:p w:rsidR="00391CA5" w:rsidRPr="00A25D0F" w:rsidRDefault="00391CA5">
            <w:pPr>
              <w:pStyle w:val="ConsPlusNormal"/>
              <w:jc w:val="center"/>
            </w:pPr>
            <w:r w:rsidRPr="00A25D0F">
              <w:t>53,5</w:t>
            </w:r>
          </w:p>
        </w:tc>
        <w:tc>
          <w:tcPr>
            <w:tcW w:w="1247" w:type="dxa"/>
          </w:tcPr>
          <w:p w:rsidR="00391CA5" w:rsidRPr="00A25D0F" w:rsidRDefault="00391CA5">
            <w:pPr>
              <w:pStyle w:val="ConsPlusNormal"/>
              <w:jc w:val="center"/>
            </w:pPr>
            <w:r w:rsidRPr="00A25D0F">
              <w:t>54,0</w:t>
            </w:r>
          </w:p>
        </w:tc>
        <w:tc>
          <w:tcPr>
            <w:tcW w:w="1247" w:type="dxa"/>
          </w:tcPr>
          <w:p w:rsidR="00391CA5" w:rsidRPr="00A25D0F" w:rsidRDefault="00391CA5">
            <w:pPr>
              <w:pStyle w:val="ConsPlusNormal"/>
              <w:jc w:val="center"/>
            </w:pPr>
            <w:r w:rsidRPr="00A25D0F">
              <w:t>54,5</w:t>
            </w:r>
          </w:p>
        </w:tc>
      </w:tr>
      <w:tr w:rsidR="00391CA5" w:rsidRPr="00A25D0F">
        <w:tc>
          <w:tcPr>
            <w:tcW w:w="624" w:type="dxa"/>
          </w:tcPr>
          <w:p w:rsidR="00391CA5" w:rsidRPr="00A25D0F" w:rsidRDefault="00391CA5">
            <w:pPr>
              <w:pStyle w:val="ConsPlusNormal"/>
              <w:jc w:val="center"/>
            </w:pPr>
            <w:r w:rsidRPr="00A25D0F">
              <w:t>25</w:t>
            </w:r>
          </w:p>
        </w:tc>
        <w:tc>
          <w:tcPr>
            <w:tcW w:w="5216" w:type="dxa"/>
          </w:tcPr>
          <w:p w:rsidR="00391CA5" w:rsidRPr="00A25D0F" w:rsidRDefault="00391CA5">
            <w:pPr>
              <w:pStyle w:val="ConsPlusNormal"/>
              <w:jc w:val="both"/>
            </w:pPr>
            <w:r w:rsidRPr="00A25D0F">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272" w:type="dxa"/>
          </w:tcPr>
          <w:p w:rsidR="00391CA5" w:rsidRPr="00A25D0F" w:rsidRDefault="00391CA5">
            <w:pPr>
              <w:pStyle w:val="ConsPlusNormal"/>
              <w:jc w:val="center"/>
            </w:pPr>
            <w:r w:rsidRPr="00A25D0F">
              <w:t>53,5</w:t>
            </w:r>
          </w:p>
        </w:tc>
        <w:tc>
          <w:tcPr>
            <w:tcW w:w="1247" w:type="dxa"/>
          </w:tcPr>
          <w:p w:rsidR="00391CA5" w:rsidRPr="00A25D0F" w:rsidRDefault="00391CA5">
            <w:pPr>
              <w:pStyle w:val="ConsPlusNormal"/>
              <w:jc w:val="center"/>
            </w:pPr>
            <w:r w:rsidRPr="00A25D0F">
              <w:t>54,3</w:t>
            </w:r>
          </w:p>
        </w:tc>
        <w:tc>
          <w:tcPr>
            <w:tcW w:w="1247" w:type="dxa"/>
          </w:tcPr>
          <w:p w:rsidR="00391CA5" w:rsidRPr="00A25D0F" w:rsidRDefault="00391CA5">
            <w:pPr>
              <w:pStyle w:val="ConsPlusNormal"/>
              <w:jc w:val="center"/>
            </w:pPr>
            <w:r w:rsidRPr="00A25D0F">
              <w:t>55,1</w:t>
            </w:r>
          </w:p>
        </w:tc>
      </w:tr>
      <w:tr w:rsidR="00391CA5" w:rsidRPr="00A25D0F">
        <w:tc>
          <w:tcPr>
            <w:tcW w:w="624" w:type="dxa"/>
          </w:tcPr>
          <w:p w:rsidR="00391CA5" w:rsidRPr="00A25D0F" w:rsidRDefault="00391CA5">
            <w:pPr>
              <w:pStyle w:val="ConsPlusNormal"/>
              <w:jc w:val="center"/>
            </w:pPr>
            <w:r w:rsidRPr="00A25D0F">
              <w:t>26</w:t>
            </w:r>
          </w:p>
        </w:tc>
        <w:tc>
          <w:tcPr>
            <w:tcW w:w="5216" w:type="dxa"/>
          </w:tcPr>
          <w:p w:rsidR="00391CA5" w:rsidRPr="00A25D0F" w:rsidRDefault="00391CA5">
            <w:pPr>
              <w:pStyle w:val="ConsPlusNormal"/>
              <w:jc w:val="both"/>
            </w:pPr>
            <w:r w:rsidRPr="00A25D0F">
              <w:t>Полнота охвата профилактическими медицинскими осмотрами детей (процент от общего количества детей, подлежащих профилактическим осмотрам)</w:t>
            </w:r>
          </w:p>
        </w:tc>
        <w:tc>
          <w:tcPr>
            <w:tcW w:w="1272" w:type="dxa"/>
          </w:tcPr>
          <w:p w:rsidR="00391CA5" w:rsidRPr="00A25D0F" w:rsidRDefault="00391CA5">
            <w:pPr>
              <w:pStyle w:val="ConsPlusNormal"/>
              <w:jc w:val="center"/>
            </w:pPr>
            <w:r w:rsidRPr="00A25D0F">
              <w:t>97,0</w:t>
            </w:r>
          </w:p>
        </w:tc>
        <w:tc>
          <w:tcPr>
            <w:tcW w:w="1247" w:type="dxa"/>
          </w:tcPr>
          <w:p w:rsidR="00391CA5" w:rsidRPr="00A25D0F" w:rsidRDefault="00391CA5">
            <w:pPr>
              <w:pStyle w:val="ConsPlusNormal"/>
              <w:jc w:val="center"/>
            </w:pPr>
            <w:r w:rsidRPr="00A25D0F">
              <w:t>97,0</w:t>
            </w:r>
          </w:p>
        </w:tc>
        <w:tc>
          <w:tcPr>
            <w:tcW w:w="1247" w:type="dxa"/>
          </w:tcPr>
          <w:p w:rsidR="00391CA5" w:rsidRPr="00A25D0F" w:rsidRDefault="00391CA5">
            <w:pPr>
              <w:pStyle w:val="ConsPlusNormal"/>
              <w:jc w:val="center"/>
            </w:pPr>
            <w:r w:rsidRPr="00A25D0F">
              <w:t>97,0</w:t>
            </w:r>
          </w:p>
        </w:tc>
      </w:tr>
      <w:tr w:rsidR="00391CA5" w:rsidRPr="00A25D0F">
        <w:tc>
          <w:tcPr>
            <w:tcW w:w="624" w:type="dxa"/>
          </w:tcPr>
          <w:p w:rsidR="00391CA5" w:rsidRPr="00A25D0F" w:rsidRDefault="00391CA5">
            <w:pPr>
              <w:pStyle w:val="ConsPlusNormal"/>
              <w:jc w:val="center"/>
            </w:pPr>
            <w:r w:rsidRPr="00A25D0F">
              <w:t>27</w:t>
            </w:r>
          </w:p>
        </w:tc>
        <w:tc>
          <w:tcPr>
            <w:tcW w:w="5216" w:type="dxa"/>
          </w:tcPr>
          <w:p w:rsidR="00391CA5" w:rsidRPr="00A25D0F" w:rsidRDefault="00391CA5">
            <w:pPr>
              <w:pStyle w:val="ConsPlusNormal"/>
              <w:jc w:val="both"/>
            </w:pPr>
            <w:r w:rsidRPr="00A25D0F">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272" w:type="dxa"/>
          </w:tcPr>
          <w:p w:rsidR="00391CA5" w:rsidRPr="00A25D0F" w:rsidRDefault="00391CA5">
            <w:pPr>
              <w:pStyle w:val="ConsPlusNormal"/>
              <w:jc w:val="center"/>
            </w:pPr>
            <w:r w:rsidRPr="00A25D0F">
              <w:t>15,0</w:t>
            </w:r>
          </w:p>
        </w:tc>
        <w:tc>
          <w:tcPr>
            <w:tcW w:w="1247" w:type="dxa"/>
          </w:tcPr>
          <w:p w:rsidR="00391CA5" w:rsidRPr="00A25D0F" w:rsidRDefault="00391CA5">
            <w:pPr>
              <w:pStyle w:val="ConsPlusNormal"/>
              <w:jc w:val="center"/>
            </w:pPr>
            <w:r w:rsidRPr="00A25D0F">
              <w:t>15,2</w:t>
            </w:r>
          </w:p>
        </w:tc>
        <w:tc>
          <w:tcPr>
            <w:tcW w:w="1247" w:type="dxa"/>
          </w:tcPr>
          <w:p w:rsidR="00391CA5" w:rsidRPr="00A25D0F" w:rsidRDefault="00391CA5">
            <w:pPr>
              <w:pStyle w:val="ConsPlusNormal"/>
              <w:jc w:val="center"/>
            </w:pPr>
            <w:r w:rsidRPr="00A25D0F">
              <w:t>15,3</w:t>
            </w:r>
          </w:p>
        </w:tc>
      </w:tr>
      <w:tr w:rsidR="00391CA5" w:rsidRPr="00A25D0F">
        <w:tc>
          <w:tcPr>
            <w:tcW w:w="624" w:type="dxa"/>
          </w:tcPr>
          <w:p w:rsidR="00391CA5" w:rsidRPr="00A25D0F" w:rsidRDefault="00391CA5">
            <w:pPr>
              <w:pStyle w:val="ConsPlusNormal"/>
              <w:jc w:val="center"/>
            </w:pPr>
            <w:r w:rsidRPr="00A25D0F">
              <w:t>28</w:t>
            </w:r>
          </w:p>
        </w:tc>
        <w:tc>
          <w:tcPr>
            <w:tcW w:w="5216" w:type="dxa"/>
          </w:tcPr>
          <w:p w:rsidR="00391CA5" w:rsidRPr="00A25D0F" w:rsidRDefault="00391CA5">
            <w:pPr>
              <w:pStyle w:val="ConsPlusNormal"/>
              <w:jc w:val="both"/>
            </w:pPr>
            <w:r w:rsidRPr="00A25D0F">
              <w:t>Доля выездов бригад скорой медицинской помощи со временем доезда до пациента менее 20 минут после вызова в общем количестве вызовов (процент)</w:t>
            </w:r>
          </w:p>
        </w:tc>
        <w:tc>
          <w:tcPr>
            <w:tcW w:w="1272" w:type="dxa"/>
          </w:tcPr>
          <w:p w:rsidR="00391CA5" w:rsidRPr="00A25D0F" w:rsidRDefault="00391CA5">
            <w:pPr>
              <w:pStyle w:val="ConsPlusNormal"/>
              <w:jc w:val="center"/>
            </w:pPr>
            <w:r w:rsidRPr="00A25D0F">
              <w:t>87,2</w:t>
            </w:r>
          </w:p>
        </w:tc>
        <w:tc>
          <w:tcPr>
            <w:tcW w:w="1247" w:type="dxa"/>
          </w:tcPr>
          <w:p w:rsidR="00391CA5" w:rsidRPr="00A25D0F" w:rsidRDefault="00391CA5">
            <w:pPr>
              <w:pStyle w:val="ConsPlusNormal"/>
              <w:jc w:val="center"/>
            </w:pPr>
            <w:r w:rsidRPr="00A25D0F">
              <w:t>88,1</w:t>
            </w:r>
          </w:p>
        </w:tc>
        <w:tc>
          <w:tcPr>
            <w:tcW w:w="1247" w:type="dxa"/>
          </w:tcPr>
          <w:p w:rsidR="00391CA5" w:rsidRPr="00A25D0F" w:rsidRDefault="00391CA5">
            <w:pPr>
              <w:pStyle w:val="ConsPlusNormal"/>
              <w:jc w:val="center"/>
            </w:pPr>
            <w:r w:rsidRPr="00A25D0F">
              <w:t>89,0</w:t>
            </w:r>
          </w:p>
        </w:tc>
      </w:tr>
      <w:tr w:rsidR="00391CA5" w:rsidRPr="00A25D0F">
        <w:tc>
          <w:tcPr>
            <w:tcW w:w="624" w:type="dxa"/>
          </w:tcPr>
          <w:p w:rsidR="00391CA5" w:rsidRPr="00A25D0F" w:rsidRDefault="00391CA5">
            <w:pPr>
              <w:pStyle w:val="ConsPlusNormal"/>
              <w:jc w:val="center"/>
            </w:pPr>
            <w:r w:rsidRPr="00A25D0F">
              <w:t>29</w:t>
            </w:r>
          </w:p>
        </w:tc>
        <w:tc>
          <w:tcPr>
            <w:tcW w:w="5216" w:type="dxa"/>
          </w:tcPr>
          <w:p w:rsidR="00391CA5" w:rsidRPr="00A25D0F" w:rsidRDefault="00391CA5">
            <w:pPr>
              <w:pStyle w:val="ConsPlusNormal"/>
              <w:jc w:val="both"/>
            </w:pPr>
            <w:r w:rsidRPr="00A25D0F">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272" w:type="dxa"/>
          </w:tcPr>
          <w:p w:rsidR="00391CA5" w:rsidRPr="00A25D0F" w:rsidRDefault="00391CA5">
            <w:pPr>
              <w:pStyle w:val="ConsPlusNormal"/>
              <w:jc w:val="center"/>
            </w:pPr>
            <w:r w:rsidRPr="00A25D0F">
              <w:t>30,0</w:t>
            </w:r>
          </w:p>
        </w:tc>
        <w:tc>
          <w:tcPr>
            <w:tcW w:w="1247" w:type="dxa"/>
          </w:tcPr>
          <w:p w:rsidR="00391CA5" w:rsidRPr="00A25D0F" w:rsidRDefault="00391CA5">
            <w:pPr>
              <w:pStyle w:val="ConsPlusNormal"/>
              <w:jc w:val="center"/>
            </w:pPr>
            <w:r w:rsidRPr="00A25D0F">
              <w:t>35,0</w:t>
            </w:r>
          </w:p>
        </w:tc>
        <w:tc>
          <w:tcPr>
            <w:tcW w:w="1247" w:type="dxa"/>
          </w:tcPr>
          <w:p w:rsidR="00391CA5" w:rsidRPr="00A25D0F" w:rsidRDefault="00391CA5">
            <w:pPr>
              <w:pStyle w:val="ConsPlusNormal"/>
              <w:jc w:val="center"/>
            </w:pPr>
            <w:r w:rsidRPr="00A25D0F">
              <w:t>38,0</w:t>
            </w:r>
          </w:p>
        </w:tc>
      </w:tr>
      <w:tr w:rsidR="00391CA5" w:rsidRPr="00A25D0F">
        <w:tc>
          <w:tcPr>
            <w:tcW w:w="624" w:type="dxa"/>
          </w:tcPr>
          <w:p w:rsidR="00391CA5" w:rsidRPr="00A25D0F" w:rsidRDefault="00391CA5">
            <w:pPr>
              <w:pStyle w:val="ConsPlusNormal"/>
              <w:jc w:val="center"/>
            </w:pPr>
            <w:r w:rsidRPr="00A25D0F">
              <w:t>30</w:t>
            </w:r>
          </w:p>
        </w:tc>
        <w:tc>
          <w:tcPr>
            <w:tcW w:w="5216" w:type="dxa"/>
          </w:tcPr>
          <w:p w:rsidR="00391CA5" w:rsidRPr="00A25D0F" w:rsidRDefault="00391CA5">
            <w:pPr>
              <w:pStyle w:val="ConsPlusNormal"/>
              <w:jc w:val="both"/>
            </w:pPr>
            <w:r w:rsidRPr="00A25D0F">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272" w:type="dxa"/>
          </w:tcPr>
          <w:p w:rsidR="00391CA5" w:rsidRPr="00A25D0F" w:rsidRDefault="00391CA5">
            <w:pPr>
              <w:pStyle w:val="ConsPlusNormal"/>
              <w:jc w:val="center"/>
            </w:pPr>
            <w:r w:rsidRPr="00A25D0F">
              <w:t>1,5</w:t>
            </w:r>
          </w:p>
        </w:tc>
        <w:tc>
          <w:tcPr>
            <w:tcW w:w="1247" w:type="dxa"/>
          </w:tcPr>
          <w:p w:rsidR="00391CA5" w:rsidRPr="00A25D0F" w:rsidRDefault="00391CA5">
            <w:pPr>
              <w:pStyle w:val="ConsPlusNormal"/>
              <w:jc w:val="center"/>
            </w:pPr>
            <w:r w:rsidRPr="00A25D0F">
              <w:t>1,3</w:t>
            </w:r>
          </w:p>
        </w:tc>
        <w:tc>
          <w:tcPr>
            <w:tcW w:w="1247" w:type="dxa"/>
          </w:tcPr>
          <w:p w:rsidR="00391CA5" w:rsidRPr="00A25D0F" w:rsidRDefault="00391CA5">
            <w:pPr>
              <w:pStyle w:val="ConsPlusNormal"/>
              <w:jc w:val="center"/>
            </w:pPr>
            <w:r w:rsidRPr="00A25D0F">
              <w:t>1,0</w:t>
            </w:r>
          </w:p>
        </w:tc>
      </w:tr>
      <w:tr w:rsidR="00391CA5" w:rsidRPr="00A25D0F">
        <w:tc>
          <w:tcPr>
            <w:tcW w:w="624" w:type="dxa"/>
          </w:tcPr>
          <w:p w:rsidR="00391CA5" w:rsidRPr="00A25D0F" w:rsidRDefault="00391CA5">
            <w:pPr>
              <w:pStyle w:val="ConsPlusNormal"/>
              <w:jc w:val="center"/>
            </w:pPr>
            <w:r w:rsidRPr="00A25D0F">
              <w:t>31</w:t>
            </w:r>
          </w:p>
        </w:tc>
        <w:tc>
          <w:tcPr>
            <w:tcW w:w="5216" w:type="dxa"/>
          </w:tcPr>
          <w:p w:rsidR="00391CA5" w:rsidRPr="00A25D0F" w:rsidRDefault="00391CA5">
            <w:pPr>
              <w:pStyle w:val="ConsPlusNormal"/>
              <w:jc w:val="both"/>
            </w:pPr>
            <w:r w:rsidRPr="00A25D0F">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272" w:type="dxa"/>
          </w:tcPr>
          <w:p w:rsidR="00391CA5" w:rsidRPr="00A25D0F" w:rsidRDefault="00391CA5">
            <w:pPr>
              <w:pStyle w:val="ConsPlusNormal"/>
              <w:jc w:val="center"/>
            </w:pPr>
            <w:r w:rsidRPr="00A25D0F">
              <w:t>51</w:t>
            </w:r>
          </w:p>
        </w:tc>
        <w:tc>
          <w:tcPr>
            <w:tcW w:w="1247" w:type="dxa"/>
          </w:tcPr>
          <w:p w:rsidR="00391CA5" w:rsidRPr="00A25D0F" w:rsidRDefault="00391CA5">
            <w:pPr>
              <w:pStyle w:val="ConsPlusNormal"/>
              <w:jc w:val="center"/>
            </w:pPr>
            <w:r w:rsidRPr="00A25D0F">
              <w:t>54</w:t>
            </w:r>
          </w:p>
        </w:tc>
        <w:tc>
          <w:tcPr>
            <w:tcW w:w="1247" w:type="dxa"/>
          </w:tcPr>
          <w:p w:rsidR="00391CA5" w:rsidRPr="00A25D0F" w:rsidRDefault="00391CA5">
            <w:pPr>
              <w:pStyle w:val="ConsPlusNormal"/>
              <w:jc w:val="center"/>
            </w:pPr>
            <w:r w:rsidRPr="00A25D0F">
              <w:t>57</w:t>
            </w:r>
          </w:p>
        </w:tc>
      </w:tr>
      <w:tr w:rsidR="00391CA5" w:rsidRPr="00A25D0F">
        <w:tc>
          <w:tcPr>
            <w:tcW w:w="624" w:type="dxa"/>
          </w:tcPr>
          <w:p w:rsidR="00391CA5" w:rsidRPr="00A25D0F" w:rsidRDefault="00391CA5">
            <w:pPr>
              <w:pStyle w:val="ConsPlusNormal"/>
              <w:jc w:val="center"/>
            </w:pPr>
            <w:r w:rsidRPr="00A25D0F">
              <w:t>32</w:t>
            </w:r>
          </w:p>
        </w:tc>
        <w:tc>
          <w:tcPr>
            <w:tcW w:w="5216" w:type="dxa"/>
          </w:tcPr>
          <w:p w:rsidR="00391CA5" w:rsidRPr="00A25D0F" w:rsidRDefault="00391CA5">
            <w:pPr>
              <w:pStyle w:val="ConsPlusNormal"/>
              <w:jc w:val="both"/>
            </w:pPr>
            <w:r w:rsidRPr="00A25D0F">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1272" w:type="dxa"/>
          </w:tcPr>
          <w:p w:rsidR="00391CA5" w:rsidRPr="00A25D0F" w:rsidRDefault="00391CA5">
            <w:pPr>
              <w:pStyle w:val="ConsPlusNormal"/>
              <w:jc w:val="center"/>
            </w:pPr>
            <w:r w:rsidRPr="00A25D0F">
              <w:t>0,5</w:t>
            </w:r>
          </w:p>
        </w:tc>
        <w:tc>
          <w:tcPr>
            <w:tcW w:w="1247" w:type="dxa"/>
          </w:tcPr>
          <w:p w:rsidR="00391CA5" w:rsidRPr="00A25D0F" w:rsidRDefault="00391CA5">
            <w:pPr>
              <w:pStyle w:val="ConsPlusNormal"/>
              <w:jc w:val="center"/>
            </w:pPr>
            <w:r w:rsidRPr="00A25D0F">
              <w:t>0,5</w:t>
            </w:r>
          </w:p>
        </w:tc>
        <w:tc>
          <w:tcPr>
            <w:tcW w:w="1247" w:type="dxa"/>
          </w:tcPr>
          <w:p w:rsidR="00391CA5" w:rsidRPr="00A25D0F" w:rsidRDefault="00391CA5">
            <w:pPr>
              <w:pStyle w:val="ConsPlusNormal"/>
              <w:jc w:val="center"/>
            </w:pPr>
            <w:r w:rsidRPr="00A25D0F">
              <w:t>0,5</w:t>
            </w:r>
          </w:p>
        </w:tc>
      </w:tr>
      <w:tr w:rsidR="00391CA5" w:rsidRPr="00A25D0F">
        <w:tc>
          <w:tcPr>
            <w:tcW w:w="624" w:type="dxa"/>
          </w:tcPr>
          <w:p w:rsidR="00391CA5" w:rsidRPr="00A25D0F" w:rsidRDefault="00391CA5">
            <w:pPr>
              <w:pStyle w:val="ConsPlusNormal"/>
              <w:jc w:val="center"/>
            </w:pPr>
            <w:r w:rsidRPr="00A25D0F">
              <w:t>33</w:t>
            </w:r>
          </w:p>
        </w:tc>
        <w:tc>
          <w:tcPr>
            <w:tcW w:w="5216" w:type="dxa"/>
          </w:tcPr>
          <w:p w:rsidR="00391CA5" w:rsidRPr="00A25D0F" w:rsidRDefault="00391CA5">
            <w:pPr>
              <w:pStyle w:val="ConsPlusNormal"/>
              <w:jc w:val="both"/>
            </w:pPr>
            <w:r w:rsidRPr="00A25D0F">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272" w:type="dxa"/>
          </w:tcPr>
          <w:p w:rsidR="00391CA5" w:rsidRPr="00A25D0F" w:rsidRDefault="00391CA5">
            <w:pPr>
              <w:pStyle w:val="ConsPlusNormal"/>
              <w:jc w:val="center"/>
            </w:pPr>
            <w:r w:rsidRPr="00A25D0F">
              <w:t>27,7</w:t>
            </w:r>
          </w:p>
        </w:tc>
        <w:tc>
          <w:tcPr>
            <w:tcW w:w="1247" w:type="dxa"/>
          </w:tcPr>
          <w:p w:rsidR="00391CA5" w:rsidRPr="00A25D0F" w:rsidRDefault="00391CA5">
            <w:pPr>
              <w:pStyle w:val="ConsPlusNormal"/>
              <w:jc w:val="center"/>
            </w:pPr>
            <w:r w:rsidRPr="00A25D0F">
              <w:t>28,2</w:t>
            </w:r>
          </w:p>
        </w:tc>
        <w:tc>
          <w:tcPr>
            <w:tcW w:w="1247" w:type="dxa"/>
          </w:tcPr>
          <w:p w:rsidR="00391CA5" w:rsidRPr="00A25D0F" w:rsidRDefault="00391CA5">
            <w:pPr>
              <w:pStyle w:val="ConsPlusNormal"/>
              <w:jc w:val="center"/>
            </w:pPr>
            <w:r w:rsidRPr="00A25D0F">
              <w:t>30,0</w:t>
            </w:r>
          </w:p>
        </w:tc>
      </w:tr>
      <w:tr w:rsidR="00391CA5" w:rsidRPr="00A25D0F">
        <w:tc>
          <w:tcPr>
            <w:tcW w:w="624" w:type="dxa"/>
          </w:tcPr>
          <w:p w:rsidR="00391CA5" w:rsidRPr="00A25D0F" w:rsidRDefault="00391CA5">
            <w:pPr>
              <w:pStyle w:val="ConsPlusNormal"/>
              <w:jc w:val="center"/>
            </w:pPr>
            <w:r w:rsidRPr="00A25D0F">
              <w:t>34</w:t>
            </w:r>
          </w:p>
        </w:tc>
        <w:tc>
          <w:tcPr>
            <w:tcW w:w="5216" w:type="dxa"/>
          </w:tcPr>
          <w:p w:rsidR="00391CA5" w:rsidRPr="00A25D0F" w:rsidRDefault="00391CA5">
            <w:pPr>
              <w:pStyle w:val="ConsPlusNormal"/>
              <w:jc w:val="both"/>
            </w:pPr>
            <w:r w:rsidRPr="00A25D0F">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272" w:type="dxa"/>
          </w:tcPr>
          <w:p w:rsidR="00391CA5" w:rsidRPr="00A25D0F" w:rsidRDefault="00391CA5">
            <w:pPr>
              <w:pStyle w:val="ConsPlusNormal"/>
              <w:jc w:val="center"/>
            </w:pPr>
            <w:r w:rsidRPr="00A25D0F">
              <w:t>5,0</w:t>
            </w:r>
          </w:p>
        </w:tc>
        <w:tc>
          <w:tcPr>
            <w:tcW w:w="1247" w:type="dxa"/>
          </w:tcPr>
          <w:p w:rsidR="00391CA5" w:rsidRPr="00A25D0F" w:rsidRDefault="00391CA5">
            <w:pPr>
              <w:pStyle w:val="ConsPlusNormal"/>
              <w:jc w:val="center"/>
            </w:pPr>
            <w:r w:rsidRPr="00A25D0F">
              <w:t>5,0</w:t>
            </w:r>
          </w:p>
        </w:tc>
        <w:tc>
          <w:tcPr>
            <w:tcW w:w="1247" w:type="dxa"/>
          </w:tcPr>
          <w:p w:rsidR="00391CA5" w:rsidRPr="00A25D0F" w:rsidRDefault="00391CA5">
            <w:pPr>
              <w:pStyle w:val="ConsPlusNormal"/>
              <w:jc w:val="center"/>
            </w:pPr>
            <w:r w:rsidRPr="00A25D0F">
              <w:t>5,0</w:t>
            </w:r>
          </w:p>
        </w:tc>
      </w:tr>
      <w:tr w:rsidR="00391CA5" w:rsidRPr="00A25D0F">
        <w:tc>
          <w:tcPr>
            <w:tcW w:w="624" w:type="dxa"/>
          </w:tcPr>
          <w:p w:rsidR="00391CA5" w:rsidRPr="00A25D0F" w:rsidRDefault="00391CA5">
            <w:pPr>
              <w:pStyle w:val="ConsPlusNormal"/>
              <w:jc w:val="center"/>
            </w:pPr>
            <w:r w:rsidRPr="00A25D0F">
              <w:t>35</w:t>
            </w:r>
          </w:p>
        </w:tc>
        <w:tc>
          <w:tcPr>
            <w:tcW w:w="5216" w:type="dxa"/>
          </w:tcPr>
          <w:p w:rsidR="00391CA5" w:rsidRPr="00A25D0F" w:rsidRDefault="00391CA5">
            <w:pPr>
              <w:pStyle w:val="ConsPlusNormal"/>
              <w:jc w:val="both"/>
            </w:pPr>
            <w:r w:rsidRPr="00A25D0F">
              <w:t>Обоснованные жалобы, в том числе на отказ в оказании медицинской помощи, предоставляемой в рамках Территориальной программы (доля от числа зарегистрированных обращений)</w:t>
            </w:r>
          </w:p>
        </w:tc>
        <w:tc>
          <w:tcPr>
            <w:tcW w:w="1272" w:type="dxa"/>
          </w:tcPr>
          <w:p w:rsidR="00391CA5" w:rsidRPr="00A25D0F" w:rsidRDefault="00391CA5">
            <w:pPr>
              <w:pStyle w:val="ConsPlusNormal"/>
              <w:jc w:val="center"/>
            </w:pPr>
            <w:r w:rsidRPr="00A25D0F">
              <w:t>0,10</w:t>
            </w:r>
          </w:p>
        </w:tc>
        <w:tc>
          <w:tcPr>
            <w:tcW w:w="1247" w:type="dxa"/>
          </w:tcPr>
          <w:p w:rsidR="00391CA5" w:rsidRPr="00A25D0F" w:rsidRDefault="00391CA5">
            <w:pPr>
              <w:pStyle w:val="ConsPlusNormal"/>
              <w:jc w:val="center"/>
            </w:pPr>
            <w:r w:rsidRPr="00A25D0F">
              <w:t>0,09</w:t>
            </w:r>
          </w:p>
        </w:tc>
        <w:tc>
          <w:tcPr>
            <w:tcW w:w="1247" w:type="dxa"/>
          </w:tcPr>
          <w:p w:rsidR="00391CA5" w:rsidRPr="00A25D0F" w:rsidRDefault="00391CA5">
            <w:pPr>
              <w:pStyle w:val="ConsPlusNormal"/>
              <w:jc w:val="center"/>
            </w:pPr>
            <w:r w:rsidRPr="00A25D0F">
              <w:t>0,08</w:t>
            </w:r>
          </w:p>
        </w:tc>
      </w:tr>
    </w:tbl>
    <w:p w:rsidR="00391CA5" w:rsidRPr="00A25D0F" w:rsidRDefault="00391CA5">
      <w:pPr>
        <w:sectPr w:rsidR="00391CA5" w:rsidRPr="00A25D0F">
          <w:pgSz w:w="16838" w:h="11905"/>
          <w:pgMar w:top="1701" w:right="1134" w:bottom="850" w:left="1134" w:header="0" w:footer="0" w:gutter="0"/>
          <w:cols w:space="720"/>
        </w:sectPr>
      </w:pPr>
    </w:p>
    <w:p w:rsidR="00391CA5" w:rsidRPr="00A25D0F" w:rsidRDefault="00391CA5">
      <w:pPr>
        <w:pStyle w:val="ConsPlusNormal"/>
        <w:jc w:val="both"/>
      </w:pPr>
    </w:p>
    <w:p w:rsidR="00391CA5" w:rsidRPr="00A25D0F" w:rsidRDefault="00391CA5">
      <w:pPr>
        <w:pStyle w:val="ConsPlusNormal"/>
        <w:ind w:firstLine="540"/>
        <w:jc w:val="both"/>
      </w:pPr>
      <w:r w:rsidRPr="00A25D0F">
        <w:t>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 следующего за оцениваемым годовым периодом.</w:t>
      </w:r>
    </w:p>
    <w:p w:rsidR="00391CA5" w:rsidRPr="00A25D0F" w:rsidRDefault="00391CA5">
      <w:pPr>
        <w:pStyle w:val="ConsPlusNormal"/>
        <w:jc w:val="both"/>
      </w:pPr>
    </w:p>
    <w:p w:rsidR="00391CA5" w:rsidRPr="00A25D0F" w:rsidRDefault="00391CA5">
      <w:pPr>
        <w:pStyle w:val="ConsPlusNormal"/>
        <w:jc w:val="center"/>
      </w:pPr>
      <w:r w:rsidRPr="00A25D0F">
        <w:t>9. Нормативы объема медицинской помощи</w:t>
      </w:r>
    </w:p>
    <w:p w:rsidR="00391CA5" w:rsidRPr="00A25D0F" w:rsidRDefault="00391CA5">
      <w:pPr>
        <w:pStyle w:val="ConsPlusNormal"/>
        <w:jc w:val="both"/>
      </w:pPr>
    </w:p>
    <w:p w:rsidR="00391CA5" w:rsidRPr="00A25D0F" w:rsidRDefault="00391CA5">
      <w:pPr>
        <w:pStyle w:val="ConsPlusNormal"/>
        <w:ind w:firstLine="540"/>
        <w:jc w:val="both"/>
      </w:pPr>
      <w:r w:rsidRPr="00A25D0F">
        <w:t>Нормативы объема медицинской помощи составляют:</w:t>
      </w:r>
    </w:p>
    <w:p w:rsidR="00391CA5" w:rsidRPr="00A25D0F" w:rsidRDefault="00391CA5">
      <w:pPr>
        <w:pStyle w:val="ConsPlusNormal"/>
        <w:ind w:firstLine="540"/>
        <w:jc w:val="both"/>
      </w:pPr>
      <w:r w:rsidRPr="00A25D0F">
        <w:t>для скорой медицинской помощи вне медицинской организации, включая медицинскую эвакуацию: в 2016-2018 годах - 0,027 вызова на одного жителя за счет средств бюджета Санкт-Петербурга, в рамках Территориальной программы ОМС - 0,290 вызова на одно застрахованное лицо;</w:t>
      </w:r>
    </w:p>
    <w:p w:rsidR="00391CA5" w:rsidRPr="00A25D0F" w:rsidRDefault="00391CA5">
      <w:pPr>
        <w:pStyle w:val="ConsPlusNormal"/>
        <w:ind w:firstLine="540"/>
        <w:jc w:val="both"/>
      </w:pPr>
      <w:r w:rsidRPr="00A25D0F">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профилактическими медицинскими осмотрами и диспансерным наблюдением, посещения среднего медицинского персонала): в 2016-2018 годах - 0,760 посещения на одного жителя за счет средств бюджета Санкт-Петербурга, в рамках Территориальной программы ОМС: в 2016 году - 2,350 посещения на одно застрахованное лицо, в 2017 году - 2,380 посещения на одно застрахованное лицо, в 2018 году - 2,400 посещения на одно застрахованное лицо;</w:t>
      </w:r>
    </w:p>
    <w:p w:rsidR="00391CA5" w:rsidRPr="00A25D0F" w:rsidRDefault="00391CA5">
      <w:pPr>
        <w:pStyle w:val="ConsPlusNormal"/>
        <w:ind w:firstLine="540"/>
        <w:jc w:val="both"/>
      </w:pPr>
      <w:r w:rsidRPr="00A25D0F">
        <w:t>для медицинской помощи в амбулаторных условиях, оказываемой в связи с заболеваниями (законченного случая лечения заболевания в амбулаторных условиях с кратностью посещений по поводу одного заболевания не менее двух): в 2016 году - 0,381 обращения на одного жителя за счет средств бюджета Санкт-Петербурга, в 2017 году - 0,382 обращения на одного жителя за счет средств бюджета Санкт-Петербурга, в 2018 году - 0,383 обращения на одного жителя за счет средств бюджета Санкт-Петербурга, в рамках Территориальной программы ОМС: в 2016 году - 1,980 обращения на одно застрахованное лицо, в 2017 году - 2,000 обращения на одно застрахованное лицо, в 2018 году - 2,110 обращения на одно застрахованное лицо;</w:t>
      </w:r>
    </w:p>
    <w:p w:rsidR="00391CA5" w:rsidRPr="00A25D0F" w:rsidRDefault="00391CA5">
      <w:pPr>
        <w:pStyle w:val="ConsPlusNormal"/>
        <w:ind w:firstLine="540"/>
        <w:jc w:val="both"/>
      </w:pPr>
      <w:r w:rsidRPr="00A25D0F">
        <w:t>для медицинской помощи в амбулаторных условиях, оказываемой в неотложной форме, в рамках Территориальной программы ОМС: в 2016 году - 0,560 посещения на одно застрахованное лицо, в 2017-2018 годах - 0,600 посещения на одно застрахованное лицо;</w:t>
      </w:r>
    </w:p>
    <w:p w:rsidR="00391CA5" w:rsidRPr="00A25D0F" w:rsidRDefault="00391CA5">
      <w:pPr>
        <w:pStyle w:val="ConsPlusNormal"/>
        <w:ind w:firstLine="540"/>
        <w:jc w:val="both"/>
      </w:pPr>
      <w:r w:rsidRPr="00A25D0F">
        <w:t>для медицинской помощи в условиях дневных стационаров: в 2016-2018 годах - 0,012 случая лечения на одного жителя за счет средств бюджета Санкт-Петербурга, в рамках Территориальной программы ОМС: в 2016-2018 годах - 0,060 случая лечения на одно застрахованное лицо;</w:t>
      </w:r>
    </w:p>
    <w:p w:rsidR="00391CA5" w:rsidRPr="00A25D0F" w:rsidRDefault="00391CA5">
      <w:pPr>
        <w:pStyle w:val="ConsPlusNormal"/>
        <w:ind w:firstLine="540"/>
        <w:jc w:val="both"/>
      </w:pPr>
      <w:r w:rsidRPr="00A25D0F">
        <w:t>для медицинской помощи в стационарных условиях: в 2016-2018 годах - 0,019 случая госпитализации (законченного случая лечения в стационарных условиях) на одного жителя за счет средств бюджета Санкт-Петербурга, в рамках Территориальной программы ОМС: в 2016 году - 0,1731 случая госпитализации на одно застрахованное лицо, в 2017-2018 годах - 0,1731 случая госпитализации на одно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2016-2018 годах - 0,037 койко-дня на одного жителя за счет средств бюджета Санкт-Петербурга, в рамках Территориальной программы ОМС в 2016-2018 годах - 0,078 койко-дня на одно застрахованное лицо;</w:t>
      </w:r>
    </w:p>
    <w:p w:rsidR="00391CA5" w:rsidRPr="00A25D0F" w:rsidRDefault="00391CA5">
      <w:pPr>
        <w:pStyle w:val="ConsPlusNormal"/>
        <w:ind w:firstLine="540"/>
        <w:jc w:val="both"/>
      </w:pPr>
      <w:r w:rsidRPr="00A25D0F">
        <w:t>для паллиативной медицинской помощи в стационарных условиях в 2016-2018 годах - 0,078 койко-дня на одного жителя за счет средств бюджета Санкт-Петербурга.</w:t>
      </w:r>
    </w:p>
    <w:p w:rsidR="00391CA5" w:rsidRPr="00A25D0F" w:rsidRDefault="00391CA5">
      <w:pPr>
        <w:pStyle w:val="ConsPlusNormal"/>
        <w:ind w:firstLine="540"/>
        <w:jc w:val="both"/>
      </w:pPr>
      <w:r w:rsidRPr="00A25D0F">
        <w:t>Распределение медицинских организаций, участвующих в реализации Территориальной программы, осуществляется по следующим уровням:</w:t>
      </w:r>
    </w:p>
    <w:p w:rsidR="00391CA5" w:rsidRPr="00A25D0F" w:rsidRDefault="00391CA5">
      <w:pPr>
        <w:pStyle w:val="ConsPlusNormal"/>
        <w:ind w:firstLine="540"/>
        <w:jc w:val="both"/>
      </w:pPr>
      <w:r w:rsidRPr="00A25D0F">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391CA5" w:rsidRPr="00A25D0F" w:rsidRDefault="00391CA5">
      <w:pPr>
        <w:pStyle w:val="ConsPlusNormal"/>
        <w:ind w:firstLine="540"/>
        <w:jc w:val="both"/>
      </w:pPr>
      <w:r w:rsidRPr="00A25D0F">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и(или) центры, а также в диспансерах, многопрофильных больницах;</w:t>
      </w:r>
    </w:p>
    <w:p w:rsidR="00391CA5" w:rsidRPr="00A25D0F" w:rsidRDefault="00391CA5">
      <w:pPr>
        <w:pStyle w:val="ConsPlusNormal"/>
        <w:ind w:firstLine="540"/>
        <w:jc w:val="both"/>
      </w:pPr>
      <w:r w:rsidRPr="00A25D0F">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391CA5" w:rsidRPr="00A25D0F" w:rsidRDefault="00391CA5">
      <w:pPr>
        <w:pStyle w:val="ConsPlusNormal"/>
        <w:ind w:firstLine="540"/>
        <w:jc w:val="both"/>
      </w:pPr>
      <w:r w:rsidRPr="00A25D0F">
        <w:t>Дифференцированные нормативы объема медицинской помощи с учетом уровней оказания медицинской помощи составляют:</w:t>
      </w:r>
    </w:p>
    <w:p w:rsidR="00391CA5" w:rsidRPr="00A25D0F" w:rsidRDefault="00391CA5">
      <w:pPr>
        <w:sectPr w:rsidR="00391CA5" w:rsidRPr="00A25D0F">
          <w:pgSz w:w="11905" w:h="16838"/>
          <w:pgMar w:top="1134" w:right="850" w:bottom="1134" w:left="1701" w:header="0" w:footer="0" w:gutter="0"/>
          <w:cols w:space="720"/>
        </w:sectPr>
      </w:pPr>
    </w:p>
    <w:p w:rsidR="00391CA5" w:rsidRPr="00A25D0F" w:rsidRDefault="00391C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1077"/>
        <w:gridCol w:w="1077"/>
        <w:gridCol w:w="1020"/>
        <w:gridCol w:w="1077"/>
        <w:gridCol w:w="1020"/>
        <w:gridCol w:w="1077"/>
      </w:tblGrid>
      <w:tr w:rsidR="00391CA5" w:rsidRPr="00A25D0F">
        <w:tc>
          <w:tcPr>
            <w:tcW w:w="3288" w:type="dxa"/>
            <w:vMerge w:val="restart"/>
          </w:tcPr>
          <w:p w:rsidR="00391CA5" w:rsidRPr="00A25D0F" w:rsidRDefault="00391CA5">
            <w:pPr>
              <w:pStyle w:val="ConsPlusNormal"/>
              <w:jc w:val="center"/>
            </w:pPr>
            <w:r w:rsidRPr="00A25D0F">
              <w:t>Медицинская помощь по условиям предоставления</w:t>
            </w:r>
          </w:p>
        </w:tc>
        <w:tc>
          <w:tcPr>
            <w:tcW w:w="2154" w:type="dxa"/>
            <w:gridSpan w:val="2"/>
          </w:tcPr>
          <w:p w:rsidR="00391CA5" w:rsidRPr="00A25D0F" w:rsidRDefault="00391CA5">
            <w:pPr>
              <w:pStyle w:val="ConsPlusNormal"/>
              <w:jc w:val="center"/>
            </w:pPr>
            <w:r w:rsidRPr="00A25D0F">
              <w:t>2016 год</w:t>
            </w:r>
          </w:p>
        </w:tc>
        <w:tc>
          <w:tcPr>
            <w:tcW w:w="2097" w:type="dxa"/>
            <w:gridSpan w:val="2"/>
          </w:tcPr>
          <w:p w:rsidR="00391CA5" w:rsidRPr="00A25D0F" w:rsidRDefault="00391CA5">
            <w:pPr>
              <w:pStyle w:val="ConsPlusNormal"/>
              <w:jc w:val="center"/>
            </w:pPr>
            <w:r w:rsidRPr="00A25D0F">
              <w:t>2017 год</w:t>
            </w:r>
          </w:p>
        </w:tc>
        <w:tc>
          <w:tcPr>
            <w:tcW w:w="2097" w:type="dxa"/>
            <w:gridSpan w:val="2"/>
          </w:tcPr>
          <w:p w:rsidR="00391CA5" w:rsidRPr="00A25D0F" w:rsidRDefault="00391CA5">
            <w:pPr>
              <w:pStyle w:val="ConsPlusNormal"/>
              <w:jc w:val="center"/>
            </w:pPr>
            <w:r w:rsidRPr="00A25D0F">
              <w:t>2018 год</w:t>
            </w:r>
          </w:p>
        </w:tc>
      </w:tr>
      <w:tr w:rsidR="00391CA5" w:rsidRPr="00A25D0F">
        <w:tc>
          <w:tcPr>
            <w:tcW w:w="3288" w:type="dxa"/>
            <w:vMerge/>
          </w:tcPr>
          <w:p w:rsidR="00391CA5" w:rsidRPr="00A25D0F" w:rsidRDefault="00391CA5"/>
        </w:tc>
        <w:tc>
          <w:tcPr>
            <w:tcW w:w="1077" w:type="dxa"/>
          </w:tcPr>
          <w:p w:rsidR="00391CA5" w:rsidRPr="00A25D0F" w:rsidRDefault="00391CA5">
            <w:pPr>
              <w:pStyle w:val="ConsPlusNormal"/>
              <w:jc w:val="center"/>
            </w:pPr>
            <w:r w:rsidRPr="00A25D0F">
              <w:t>на одного жителя</w:t>
            </w:r>
          </w:p>
        </w:tc>
        <w:tc>
          <w:tcPr>
            <w:tcW w:w="1077" w:type="dxa"/>
          </w:tcPr>
          <w:p w:rsidR="00391CA5" w:rsidRPr="00A25D0F" w:rsidRDefault="00391CA5">
            <w:pPr>
              <w:pStyle w:val="ConsPlusNormal"/>
              <w:jc w:val="center"/>
            </w:pPr>
            <w:r w:rsidRPr="00A25D0F">
              <w:t>на одного застрахованного</w:t>
            </w:r>
          </w:p>
        </w:tc>
        <w:tc>
          <w:tcPr>
            <w:tcW w:w="1020" w:type="dxa"/>
          </w:tcPr>
          <w:p w:rsidR="00391CA5" w:rsidRPr="00A25D0F" w:rsidRDefault="00391CA5">
            <w:pPr>
              <w:pStyle w:val="ConsPlusNormal"/>
              <w:jc w:val="center"/>
            </w:pPr>
            <w:r w:rsidRPr="00A25D0F">
              <w:t>на одного жителя</w:t>
            </w:r>
          </w:p>
        </w:tc>
        <w:tc>
          <w:tcPr>
            <w:tcW w:w="1077" w:type="dxa"/>
          </w:tcPr>
          <w:p w:rsidR="00391CA5" w:rsidRPr="00A25D0F" w:rsidRDefault="00391CA5">
            <w:pPr>
              <w:pStyle w:val="ConsPlusNormal"/>
              <w:jc w:val="center"/>
            </w:pPr>
            <w:r w:rsidRPr="00A25D0F">
              <w:t>на одного застрахованного</w:t>
            </w:r>
          </w:p>
        </w:tc>
        <w:tc>
          <w:tcPr>
            <w:tcW w:w="1020" w:type="dxa"/>
          </w:tcPr>
          <w:p w:rsidR="00391CA5" w:rsidRPr="00A25D0F" w:rsidRDefault="00391CA5">
            <w:pPr>
              <w:pStyle w:val="ConsPlusNormal"/>
              <w:jc w:val="center"/>
            </w:pPr>
            <w:r w:rsidRPr="00A25D0F">
              <w:t>на одного жителя</w:t>
            </w:r>
          </w:p>
        </w:tc>
        <w:tc>
          <w:tcPr>
            <w:tcW w:w="1077" w:type="dxa"/>
          </w:tcPr>
          <w:p w:rsidR="00391CA5" w:rsidRPr="00A25D0F" w:rsidRDefault="00391CA5">
            <w:pPr>
              <w:pStyle w:val="ConsPlusNormal"/>
              <w:jc w:val="center"/>
            </w:pPr>
            <w:r w:rsidRPr="00A25D0F">
              <w:t>на одного застрахованного</w:t>
            </w:r>
          </w:p>
        </w:tc>
      </w:tr>
      <w:tr w:rsidR="00391CA5" w:rsidRPr="00A25D0F">
        <w:tc>
          <w:tcPr>
            <w:tcW w:w="3288" w:type="dxa"/>
          </w:tcPr>
          <w:p w:rsidR="00391CA5" w:rsidRPr="00A25D0F" w:rsidRDefault="00391CA5">
            <w:pPr>
              <w:pStyle w:val="ConsPlusNormal"/>
              <w:jc w:val="center"/>
            </w:pPr>
            <w:r w:rsidRPr="00A25D0F">
              <w:t>1</w:t>
            </w:r>
          </w:p>
        </w:tc>
        <w:tc>
          <w:tcPr>
            <w:tcW w:w="1077" w:type="dxa"/>
          </w:tcPr>
          <w:p w:rsidR="00391CA5" w:rsidRPr="00A25D0F" w:rsidRDefault="00391CA5">
            <w:pPr>
              <w:pStyle w:val="ConsPlusNormal"/>
              <w:jc w:val="center"/>
            </w:pPr>
            <w:r w:rsidRPr="00A25D0F">
              <w:t>2</w:t>
            </w:r>
          </w:p>
        </w:tc>
        <w:tc>
          <w:tcPr>
            <w:tcW w:w="1077" w:type="dxa"/>
          </w:tcPr>
          <w:p w:rsidR="00391CA5" w:rsidRPr="00A25D0F" w:rsidRDefault="00391CA5">
            <w:pPr>
              <w:pStyle w:val="ConsPlusNormal"/>
              <w:jc w:val="center"/>
            </w:pPr>
            <w:r w:rsidRPr="00A25D0F">
              <w:t>3</w:t>
            </w:r>
          </w:p>
        </w:tc>
        <w:tc>
          <w:tcPr>
            <w:tcW w:w="1020" w:type="dxa"/>
          </w:tcPr>
          <w:p w:rsidR="00391CA5" w:rsidRPr="00A25D0F" w:rsidRDefault="00391CA5">
            <w:pPr>
              <w:pStyle w:val="ConsPlusNormal"/>
              <w:jc w:val="center"/>
            </w:pPr>
            <w:r w:rsidRPr="00A25D0F">
              <w:t>4</w:t>
            </w:r>
          </w:p>
        </w:tc>
        <w:tc>
          <w:tcPr>
            <w:tcW w:w="1077" w:type="dxa"/>
          </w:tcPr>
          <w:p w:rsidR="00391CA5" w:rsidRPr="00A25D0F" w:rsidRDefault="00391CA5">
            <w:pPr>
              <w:pStyle w:val="ConsPlusNormal"/>
              <w:jc w:val="center"/>
            </w:pPr>
            <w:r w:rsidRPr="00A25D0F">
              <w:t>5</w:t>
            </w:r>
          </w:p>
        </w:tc>
        <w:tc>
          <w:tcPr>
            <w:tcW w:w="1020" w:type="dxa"/>
          </w:tcPr>
          <w:p w:rsidR="00391CA5" w:rsidRPr="00A25D0F" w:rsidRDefault="00391CA5">
            <w:pPr>
              <w:pStyle w:val="ConsPlusNormal"/>
              <w:jc w:val="center"/>
            </w:pPr>
            <w:r w:rsidRPr="00A25D0F">
              <w:t>6</w:t>
            </w:r>
          </w:p>
        </w:tc>
        <w:tc>
          <w:tcPr>
            <w:tcW w:w="1077" w:type="dxa"/>
          </w:tcPr>
          <w:p w:rsidR="00391CA5" w:rsidRPr="00A25D0F" w:rsidRDefault="00391CA5">
            <w:pPr>
              <w:pStyle w:val="ConsPlusNormal"/>
              <w:jc w:val="center"/>
            </w:pPr>
            <w:r w:rsidRPr="00A25D0F">
              <w:t>7</w:t>
            </w:r>
          </w:p>
        </w:tc>
      </w:tr>
      <w:tr w:rsidR="00391CA5" w:rsidRPr="00A25D0F">
        <w:tc>
          <w:tcPr>
            <w:tcW w:w="3288" w:type="dxa"/>
          </w:tcPr>
          <w:p w:rsidR="00391CA5" w:rsidRPr="00A25D0F" w:rsidRDefault="00391CA5">
            <w:pPr>
              <w:pStyle w:val="ConsPlusNormal"/>
            </w:pPr>
            <w:r w:rsidRPr="00A25D0F">
              <w:t>Для медицинской помощи в амбулаторных условиях с профилактической целью</w:t>
            </w:r>
          </w:p>
        </w:tc>
        <w:tc>
          <w:tcPr>
            <w:tcW w:w="1077" w:type="dxa"/>
          </w:tcPr>
          <w:p w:rsidR="00391CA5" w:rsidRPr="00A25D0F" w:rsidRDefault="00391CA5">
            <w:pPr>
              <w:pStyle w:val="ConsPlusNormal"/>
              <w:jc w:val="center"/>
            </w:pPr>
            <w:r w:rsidRPr="00A25D0F">
              <w:t>0,760</w:t>
            </w:r>
          </w:p>
        </w:tc>
        <w:tc>
          <w:tcPr>
            <w:tcW w:w="1077" w:type="dxa"/>
          </w:tcPr>
          <w:p w:rsidR="00391CA5" w:rsidRPr="00A25D0F" w:rsidRDefault="00391CA5">
            <w:pPr>
              <w:pStyle w:val="ConsPlusNormal"/>
              <w:jc w:val="center"/>
            </w:pPr>
            <w:r w:rsidRPr="00A25D0F">
              <w:t>2,350</w:t>
            </w:r>
          </w:p>
        </w:tc>
        <w:tc>
          <w:tcPr>
            <w:tcW w:w="1020" w:type="dxa"/>
          </w:tcPr>
          <w:p w:rsidR="00391CA5" w:rsidRPr="00A25D0F" w:rsidRDefault="00391CA5">
            <w:pPr>
              <w:pStyle w:val="ConsPlusNormal"/>
              <w:jc w:val="center"/>
            </w:pPr>
            <w:r w:rsidRPr="00A25D0F">
              <w:t>0,760</w:t>
            </w:r>
          </w:p>
        </w:tc>
        <w:tc>
          <w:tcPr>
            <w:tcW w:w="1077" w:type="dxa"/>
          </w:tcPr>
          <w:p w:rsidR="00391CA5" w:rsidRPr="00A25D0F" w:rsidRDefault="00391CA5">
            <w:pPr>
              <w:pStyle w:val="ConsPlusNormal"/>
              <w:jc w:val="center"/>
            </w:pPr>
            <w:r w:rsidRPr="00A25D0F">
              <w:t>2,380</w:t>
            </w:r>
          </w:p>
        </w:tc>
        <w:tc>
          <w:tcPr>
            <w:tcW w:w="1020" w:type="dxa"/>
          </w:tcPr>
          <w:p w:rsidR="00391CA5" w:rsidRPr="00A25D0F" w:rsidRDefault="00391CA5">
            <w:pPr>
              <w:pStyle w:val="ConsPlusNormal"/>
              <w:jc w:val="center"/>
            </w:pPr>
            <w:r w:rsidRPr="00A25D0F">
              <w:t>0,760</w:t>
            </w:r>
          </w:p>
        </w:tc>
        <w:tc>
          <w:tcPr>
            <w:tcW w:w="1077" w:type="dxa"/>
          </w:tcPr>
          <w:p w:rsidR="00391CA5" w:rsidRPr="00A25D0F" w:rsidRDefault="00391CA5">
            <w:pPr>
              <w:pStyle w:val="ConsPlusNormal"/>
              <w:jc w:val="center"/>
            </w:pPr>
            <w:r w:rsidRPr="00A25D0F">
              <w:t>2,400</w:t>
            </w:r>
          </w:p>
        </w:tc>
      </w:tr>
      <w:tr w:rsidR="00391CA5" w:rsidRPr="00A25D0F">
        <w:tc>
          <w:tcPr>
            <w:tcW w:w="3288" w:type="dxa"/>
          </w:tcPr>
          <w:p w:rsidR="00391CA5" w:rsidRPr="00A25D0F" w:rsidRDefault="00391CA5">
            <w:pPr>
              <w:pStyle w:val="ConsPlusNormal"/>
              <w:jc w:val="right"/>
            </w:pPr>
            <w:r w:rsidRPr="00A25D0F">
              <w:t>1 уровень</w:t>
            </w:r>
          </w:p>
        </w:tc>
        <w:tc>
          <w:tcPr>
            <w:tcW w:w="1077" w:type="dxa"/>
          </w:tcPr>
          <w:p w:rsidR="00391CA5" w:rsidRPr="00A25D0F" w:rsidRDefault="00391CA5">
            <w:pPr>
              <w:pStyle w:val="ConsPlusNormal"/>
              <w:jc w:val="center"/>
            </w:pPr>
            <w:r w:rsidRPr="00A25D0F">
              <w:t>0,403</w:t>
            </w:r>
          </w:p>
        </w:tc>
        <w:tc>
          <w:tcPr>
            <w:tcW w:w="1077" w:type="dxa"/>
          </w:tcPr>
          <w:p w:rsidR="00391CA5" w:rsidRPr="00A25D0F" w:rsidRDefault="00391CA5">
            <w:pPr>
              <w:pStyle w:val="ConsPlusNormal"/>
              <w:jc w:val="center"/>
            </w:pPr>
            <w:r w:rsidRPr="00A25D0F">
              <w:t>1,810</w:t>
            </w:r>
          </w:p>
        </w:tc>
        <w:tc>
          <w:tcPr>
            <w:tcW w:w="1020" w:type="dxa"/>
          </w:tcPr>
          <w:p w:rsidR="00391CA5" w:rsidRPr="00A25D0F" w:rsidRDefault="00391CA5">
            <w:pPr>
              <w:pStyle w:val="ConsPlusNormal"/>
              <w:jc w:val="center"/>
            </w:pPr>
            <w:r w:rsidRPr="00A25D0F">
              <w:t>0,403</w:t>
            </w:r>
          </w:p>
        </w:tc>
        <w:tc>
          <w:tcPr>
            <w:tcW w:w="1077" w:type="dxa"/>
          </w:tcPr>
          <w:p w:rsidR="00391CA5" w:rsidRPr="00A25D0F" w:rsidRDefault="00391CA5">
            <w:pPr>
              <w:pStyle w:val="ConsPlusNormal"/>
              <w:jc w:val="center"/>
            </w:pPr>
            <w:r w:rsidRPr="00A25D0F">
              <w:t>1,833</w:t>
            </w:r>
          </w:p>
        </w:tc>
        <w:tc>
          <w:tcPr>
            <w:tcW w:w="1020" w:type="dxa"/>
          </w:tcPr>
          <w:p w:rsidR="00391CA5" w:rsidRPr="00A25D0F" w:rsidRDefault="00391CA5">
            <w:pPr>
              <w:pStyle w:val="ConsPlusNormal"/>
              <w:jc w:val="center"/>
            </w:pPr>
            <w:r w:rsidRPr="00A25D0F">
              <w:t>0,403</w:t>
            </w:r>
          </w:p>
        </w:tc>
        <w:tc>
          <w:tcPr>
            <w:tcW w:w="1077" w:type="dxa"/>
          </w:tcPr>
          <w:p w:rsidR="00391CA5" w:rsidRPr="00A25D0F" w:rsidRDefault="00391CA5">
            <w:pPr>
              <w:pStyle w:val="ConsPlusNormal"/>
              <w:jc w:val="center"/>
            </w:pPr>
            <w:r w:rsidRPr="00A25D0F">
              <w:t>1,848</w:t>
            </w:r>
          </w:p>
        </w:tc>
      </w:tr>
      <w:tr w:rsidR="00391CA5" w:rsidRPr="00A25D0F">
        <w:tc>
          <w:tcPr>
            <w:tcW w:w="3288" w:type="dxa"/>
          </w:tcPr>
          <w:p w:rsidR="00391CA5" w:rsidRPr="00A25D0F" w:rsidRDefault="00391CA5">
            <w:pPr>
              <w:pStyle w:val="ConsPlusNormal"/>
              <w:jc w:val="right"/>
            </w:pPr>
            <w:r w:rsidRPr="00A25D0F">
              <w:t>2 уровень</w:t>
            </w:r>
          </w:p>
        </w:tc>
        <w:tc>
          <w:tcPr>
            <w:tcW w:w="1077" w:type="dxa"/>
          </w:tcPr>
          <w:p w:rsidR="00391CA5" w:rsidRPr="00A25D0F" w:rsidRDefault="00391CA5">
            <w:pPr>
              <w:pStyle w:val="ConsPlusNormal"/>
              <w:jc w:val="center"/>
            </w:pPr>
            <w:r w:rsidRPr="00A25D0F">
              <w:t>0,342</w:t>
            </w:r>
          </w:p>
        </w:tc>
        <w:tc>
          <w:tcPr>
            <w:tcW w:w="1077" w:type="dxa"/>
          </w:tcPr>
          <w:p w:rsidR="00391CA5" w:rsidRPr="00A25D0F" w:rsidRDefault="00391CA5">
            <w:pPr>
              <w:pStyle w:val="ConsPlusNormal"/>
              <w:jc w:val="center"/>
            </w:pPr>
            <w:r w:rsidRPr="00A25D0F">
              <w:t>0,376</w:t>
            </w:r>
          </w:p>
        </w:tc>
        <w:tc>
          <w:tcPr>
            <w:tcW w:w="1020" w:type="dxa"/>
          </w:tcPr>
          <w:p w:rsidR="00391CA5" w:rsidRPr="00A25D0F" w:rsidRDefault="00391CA5">
            <w:pPr>
              <w:pStyle w:val="ConsPlusNormal"/>
              <w:jc w:val="center"/>
            </w:pPr>
            <w:r w:rsidRPr="00A25D0F">
              <w:t>0,342</w:t>
            </w:r>
          </w:p>
        </w:tc>
        <w:tc>
          <w:tcPr>
            <w:tcW w:w="1077" w:type="dxa"/>
          </w:tcPr>
          <w:p w:rsidR="00391CA5" w:rsidRPr="00A25D0F" w:rsidRDefault="00391CA5">
            <w:pPr>
              <w:pStyle w:val="ConsPlusNormal"/>
              <w:jc w:val="center"/>
            </w:pPr>
            <w:r w:rsidRPr="00A25D0F">
              <w:t>0,381</w:t>
            </w:r>
          </w:p>
        </w:tc>
        <w:tc>
          <w:tcPr>
            <w:tcW w:w="1020" w:type="dxa"/>
          </w:tcPr>
          <w:p w:rsidR="00391CA5" w:rsidRPr="00A25D0F" w:rsidRDefault="00391CA5">
            <w:pPr>
              <w:pStyle w:val="ConsPlusNormal"/>
              <w:jc w:val="center"/>
            </w:pPr>
            <w:r w:rsidRPr="00A25D0F">
              <w:t>0,342</w:t>
            </w:r>
          </w:p>
        </w:tc>
        <w:tc>
          <w:tcPr>
            <w:tcW w:w="1077" w:type="dxa"/>
          </w:tcPr>
          <w:p w:rsidR="00391CA5" w:rsidRPr="00A25D0F" w:rsidRDefault="00391CA5">
            <w:pPr>
              <w:pStyle w:val="ConsPlusNormal"/>
              <w:jc w:val="center"/>
            </w:pPr>
            <w:r w:rsidRPr="00A25D0F">
              <w:t>0,384</w:t>
            </w:r>
          </w:p>
        </w:tc>
      </w:tr>
      <w:tr w:rsidR="00391CA5" w:rsidRPr="00A25D0F">
        <w:tc>
          <w:tcPr>
            <w:tcW w:w="3288" w:type="dxa"/>
          </w:tcPr>
          <w:p w:rsidR="00391CA5" w:rsidRPr="00A25D0F" w:rsidRDefault="00391CA5">
            <w:pPr>
              <w:pStyle w:val="ConsPlusNormal"/>
              <w:jc w:val="right"/>
            </w:pPr>
            <w:r w:rsidRPr="00A25D0F">
              <w:t>3 уровень</w:t>
            </w:r>
          </w:p>
        </w:tc>
        <w:tc>
          <w:tcPr>
            <w:tcW w:w="1077" w:type="dxa"/>
          </w:tcPr>
          <w:p w:rsidR="00391CA5" w:rsidRPr="00A25D0F" w:rsidRDefault="00391CA5">
            <w:pPr>
              <w:pStyle w:val="ConsPlusNormal"/>
              <w:jc w:val="center"/>
            </w:pPr>
            <w:r w:rsidRPr="00A25D0F">
              <w:t>0,015</w:t>
            </w:r>
          </w:p>
        </w:tc>
        <w:tc>
          <w:tcPr>
            <w:tcW w:w="1077" w:type="dxa"/>
          </w:tcPr>
          <w:p w:rsidR="00391CA5" w:rsidRPr="00A25D0F" w:rsidRDefault="00391CA5">
            <w:pPr>
              <w:pStyle w:val="ConsPlusNormal"/>
              <w:jc w:val="center"/>
            </w:pPr>
            <w:r w:rsidRPr="00A25D0F">
              <w:t>0,164</w:t>
            </w:r>
          </w:p>
        </w:tc>
        <w:tc>
          <w:tcPr>
            <w:tcW w:w="1020" w:type="dxa"/>
          </w:tcPr>
          <w:p w:rsidR="00391CA5" w:rsidRPr="00A25D0F" w:rsidRDefault="00391CA5">
            <w:pPr>
              <w:pStyle w:val="ConsPlusNormal"/>
              <w:jc w:val="center"/>
            </w:pPr>
            <w:r w:rsidRPr="00A25D0F">
              <w:t>0,015</w:t>
            </w:r>
          </w:p>
        </w:tc>
        <w:tc>
          <w:tcPr>
            <w:tcW w:w="1077" w:type="dxa"/>
          </w:tcPr>
          <w:p w:rsidR="00391CA5" w:rsidRPr="00A25D0F" w:rsidRDefault="00391CA5">
            <w:pPr>
              <w:pStyle w:val="ConsPlusNormal"/>
              <w:jc w:val="center"/>
            </w:pPr>
            <w:r w:rsidRPr="00A25D0F">
              <w:t>0,166</w:t>
            </w:r>
          </w:p>
        </w:tc>
        <w:tc>
          <w:tcPr>
            <w:tcW w:w="1020" w:type="dxa"/>
          </w:tcPr>
          <w:p w:rsidR="00391CA5" w:rsidRPr="00A25D0F" w:rsidRDefault="00391CA5">
            <w:pPr>
              <w:pStyle w:val="ConsPlusNormal"/>
              <w:jc w:val="center"/>
            </w:pPr>
            <w:r w:rsidRPr="00A25D0F">
              <w:t>0,015</w:t>
            </w:r>
          </w:p>
        </w:tc>
        <w:tc>
          <w:tcPr>
            <w:tcW w:w="1077" w:type="dxa"/>
          </w:tcPr>
          <w:p w:rsidR="00391CA5" w:rsidRPr="00A25D0F" w:rsidRDefault="00391CA5">
            <w:pPr>
              <w:pStyle w:val="ConsPlusNormal"/>
              <w:jc w:val="center"/>
            </w:pPr>
            <w:r w:rsidRPr="00A25D0F">
              <w:t>0,167</w:t>
            </w:r>
          </w:p>
        </w:tc>
      </w:tr>
      <w:tr w:rsidR="00391CA5" w:rsidRPr="00A25D0F">
        <w:tc>
          <w:tcPr>
            <w:tcW w:w="3288" w:type="dxa"/>
          </w:tcPr>
          <w:p w:rsidR="00391CA5" w:rsidRPr="00A25D0F" w:rsidRDefault="00391CA5">
            <w:pPr>
              <w:pStyle w:val="ConsPlusNormal"/>
            </w:pPr>
            <w:r w:rsidRPr="00A25D0F">
              <w:t>Для медицинской помощи в амбулаторных условиях в связи с заболеванием</w:t>
            </w:r>
          </w:p>
        </w:tc>
        <w:tc>
          <w:tcPr>
            <w:tcW w:w="1077" w:type="dxa"/>
          </w:tcPr>
          <w:p w:rsidR="00391CA5" w:rsidRPr="00A25D0F" w:rsidRDefault="00391CA5">
            <w:pPr>
              <w:pStyle w:val="ConsPlusNormal"/>
              <w:jc w:val="center"/>
            </w:pPr>
            <w:r w:rsidRPr="00A25D0F">
              <w:t>0,381</w:t>
            </w:r>
          </w:p>
        </w:tc>
        <w:tc>
          <w:tcPr>
            <w:tcW w:w="1077" w:type="dxa"/>
          </w:tcPr>
          <w:p w:rsidR="00391CA5" w:rsidRPr="00A25D0F" w:rsidRDefault="00391CA5">
            <w:pPr>
              <w:pStyle w:val="ConsPlusNormal"/>
              <w:jc w:val="center"/>
            </w:pPr>
            <w:r w:rsidRPr="00A25D0F">
              <w:t>1,980</w:t>
            </w:r>
          </w:p>
        </w:tc>
        <w:tc>
          <w:tcPr>
            <w:tcW w:w="1020" w:type="dxa"/>
          </w:tcPr>
          <w:p w:rsidR="00391CA5" w:rsidRPr="00A25D0F" w:rsidRDefault="00391CA5">
            <w:pPr>
              <w:pStyle w:val="ConsPlusNormal"/>
              <w:jc w:val="center"/>
            </w:pPr>
            <w:r w:rsidRPr="00A25D0F">
              <w:t>0,382</w:t>
            </w:r>
          </w:p>
        </w:tc>
        <w:tc>
          <w:tcPr>
            <w:tcW w:w="1077" w:type="dxa"/>
          </w:tcPr>
          <w:p w:rsidR="00391CA5" w:rsidRPr="00A25D0F" w:rsidRDefault="00391CA5">
            <w:pPr>
              <w:pStyle w:val="ConsPlusNormal"/>
              <w:jc w:val="center"/>
            </w:pPr>
            <w:r w:rsidRPr="00A25D0F">
              <w:t>2,000</w:t>
            </w:r>
          </w:p>
        </w:tc>
        <w:tc>
          <w:tcPr>
            <w:tcW w:w="1020" w:type="dxa"/>
          </w:tcPr>
          <w:p w:rsidR="00391CA5" w:rsidRPr="00A25D0F" w:rsidRDefault="00391CA5">
            <w:pPr>
              <w:pStyle w:val="ConsPlusNormal"/>
              <w:jc w:val="center"/>
            </w:pPr>
            <w:r w:rsidRPr="00A25D0F">
              <w:t>0,383</w:t>
            </w:r>
          </w:p>
        </w:tc>
        <w:tc>
          <w:tcPr>
            <w:tcW w:w="1077" w:type="dxa"/>
          </w:tcPr>
          <w:p w:rsidR="00391CA5" w:rsidRPr="00A25D0F" w:rsidRDefault="00391CA5">
            <w:pPr>
              <w:pStyle w:val="ConsPlusNormal"/>
              <w:jc w:val="center"/>
            </w:pPr>
            <w:r w:rsidRPr="00A25D0F">
              <w:t>2,110</w:t>
            </w:r>
          </w:p>
        </w:tc>
      </w:tr>
      <w:tr w:rsidR="00391CA5" w:rsidRPr="00A25D0F">
        <w:tc>
          <w:tcPr>
            <w:tcW w:w="3288" w:type="dxa"/>
          </w:tcPr>
          <w:p w:rsidR="00391CA5" w:rsidRPr="00A25D0F" w:rsidRDefault="00391CA5">
            <w:pPr>
              <w:pStyle w:val="ConsPlusNormal"/>
              <w:jc w:val="right"/>
            </w:pPr>
            <w:r w:rsidRPr="00A25D0F">
              <w:t>1 уровень</w:t>
            </w:r>
          </w:p>
        </w:tc>
        <w:tc>
          <w:tcPr>
            <w:tcW w:w="1077" w:type="dxa"/>
          </w:tcPr>
          <w:p w:rsidR="00391CA5" w:rsidRPr="00A25D0F" w:rsidRDefault="00391CA5">
            <w:pPr>
              <w:pStyle w:val="ConsPlusNormal"/>
              <w:jc w:val="center"/>
            </w:pPr>
            <w:r w:rsidRPr="00A25D0F">
              <w:t>0,206</w:t>
            </w:r>
          </w:p>
        </w:tc>
        <w:tc>
          <w:tcPr>
            <w:tcW w:w="1077" w:type="dxa"/>
          </w:tcPr>
          <w:p w:rsidR="00391CA5" w:rsidRPr="00A25D0F" w:rsidRDefault="00391CA5">
            <w:pPr>
              <w:pStyle w:val="ConsPlusNormal"/>
              <w:jc w:val="center"/>
            </w:pPr>
            <w:r w:rsidRPr="00A25D0F">
              <w:t>1,743</w:t>
            </w:r>
          </w:p>
        </w:tc>
        <w:tc>
          <w:tcPr>
            <w:tcW w:w="1020" w:type="dxa"/>
          </w:tcPr>
          <w:p w:rsidR="00391CA5" w:rsidRPr="00A25D0F" w:rsidRDefault="00391CA5">
            <w:pPr>
              <w:pStyle w:val="ConsPlusNormal"/>
              <w:jc w:val="center"/>
            </w:pPr>
            <w:r w:rsidRPr="00A25D0F">
              <w:t>0,206</w:t>
            </w:r>
          </w:p>
        </w:tc>
        <w:tc>
          <w:tcPr>
            <w:tcW w:w="1077" w:type="dxa"/>
          </w:tcPr>
          <w:p w:rsidR="00391CA5" w:rsidRPr="00A25D0F" w:rsidRDefault="00391CA5">
            <w:pPr>
              <w:pStyle w:val="ConsPlusNormal"/>
              <w:jc w:val="center"/>
            </w:pPr>
            <w:r w:rsidRPr="00A25D0F">
              <w:t>1,760</w:t>
            </w:r>
          </w:p>
        </w:tc>
        <w:tc>
          <w:tcPr>
            <w:tcW w:w="1020" w:type="dxa"/>
          </w:tcPr>
          <w:p w:rsidR="00391CA5" w:rsidRPr="00A25D0F" w:rsidRDefault="00391CA5">
            <w:pPr>
              <w:pStyle w:val="ConsPlusNormal"/>
              <w:jc w:val="center"/>
            </w:pPr>
            <w:r w:rsidRPr="00A25D0F">
              <w:t>0,206</w:t>
            </w:r>
          </w:p>
        </w:tc>
        <w:tc>
          <w:tcPr>
            <w:tcW w:w="1077" w:type="dxa"/>
          </w:tcPr>
          <w:p w:rsidR="00391CA5" w:rsidRPr="00A25D0F" w:rsidRDefault="00391CA5">
            <w:pPr>
              <w:pStyle w:val="ConsPlusNormal"/>
              <w:jc w:val="center"/>
            </w:pPr>
            <w:r w:rsidRPr="00A25D0F">
              <w:t>1,857</w:t>
            </w:r>
          </w:p>
        </w:tc>
      </w:tr>
      <w:tr w:rsidR="00391CA5" w:rsidRPr="00A25D0F">
        <w:tc>
          <w:tcPr>
            <w:tcW w:w="3288" w:type="dxa"/>
          </w:tcPr>
          <w:p w:rsidR="00391CA5" w:rsidRPr="00A25D0F" w:rsidRDefault="00391CA5">
            <w:pPr>
              <w:pStyle w:val="ConsPlusNormal"/>
              <w:jc w:val="right"/>
            </w:pPr>
            <w:r w:rsidRPr="00A25D0F">
              <w:t>2 уровень</w:t>
            </w:r>
          </w:p>
        </w:tc>
        <w:tc>
          <w:tcPr>
            <w:tcW w:w="1077" w:type="dxa"/>
          </w:tcPr>
          <w:p w:rsidR="00391CA5" w:rsidRPr="00A25D0F" w:rsidRDefault="00391CA5">
            <w:pPr>
              <w:pStyle w:val="ConsPlusNormal"/>
              <w:jc w:val="center"/>
            </w:pPr>
            <w:r w:rsidRPr="00A25D0F">
              <w:t>0,171</w:t>
            </w:r>
          </w:p>
        </w:tc>
        <w:tc>
          <w:tcPr>
            <w:tcW w:w="1077" w:type="dxa"/>
          </w:tcPr>
          <w:p w:rsidR="00391CA5" w:rsidRPr="00A25D0F" w:rsidRDefault="00391CA5">
            <w:pPr>
              <w:pStyle w:val="ConsPlusNormal"/>
              <w:jc w:val="center"/>
            </w:pPr>
            <w:r w:rsidRPr="00A25D0F">
              <w:t>0,198</w:t>
            </w:r>
          </w:p>
        </w:tc>
        <w:tc>
          <w:tcPr>
            <w:tcW w:w="1020" w:type="dxa"/>
          </w:tcPr>
          <w:p w:rsidR="00391CA5" w:rsidRPr="00A25D0F" w:rsidRDefault="00391CA5">
            <w:pPr>
              <w:pStyle w:val="ConsPlusNormal"/>
              <w:jc w:val="center"/>
            </w:pPr>
            <w:r w:rsidRPr="00A25D0F">
              <w:t>0,172</w:t>
            </w:r>
          </w:p>
        </w:tc>
        <w:tc>
          <w:tcPr>
            <w:tcW w:w="1077" w:type="dxa"/>
          </w:tcPr>
          <w:p w:rsidR="00391CA5" w:rsidRPr="00A25D0F" w:rsidRDefault="00391CA5">
            <w:pPr>
              <w:pStyle w:val="ConsPlusNormal"/>
              <w:jc w:val="center"/>
            </w:pPr>
            <w:r w:rsidRPr="00A25D0F">
              <w:t>0,200</w:t>
            </w:r>
          </w:p>
        </w:tc>
        <w:tc>
          <w:tcPr>
            <w:tcW w:w="1020" w:type="dxa"/>
          </w:tcPr>
          <w:p w:rsidR="00391CA5" w:rsidRPr="00A25D0F" w:rsidRDefault="00391CA5">
            <w:pPr>
              <w:pStyle w:val="ConsPlusNormal"/>
              <w:jc w:val="center"/>
            </w:pPr>
            <w:r w:rsidRPr="00A25D0F">
              <w:t>0,173</w:t>
            </w:r>
          </w:p>
        </w:tc>
        <w:tc>
          <w:tcPr>
            <w:tcW w:w="1077" w:type="dxa"/>
          </w:tcPr>
          <w:p w:rsidR="00391CA5" w:rsidRPr="00A25D0F" w:rsidRDefault="00391CA5">
            <w:pPr>
              <w:pStyle w:val="ConsPlusNormal"/>
              <w:jc w:val="center"/>
            </w:pPr>
            <w:r w:rsidRPr="00A25D0F">
              <w:t>0,211</w:t>
            </w:r>
          </w:p>
        </w:tc>
      </w:tr>
      <w:tr w:rsidR="00391CA5" w:rsidRPr="00A25D0F">
        <w:tc>
          <w:tcPr>
            <w:tcW w:w="3288" w:type="dxa"/>
          </w:tcPr>
          <w:p w:rsidR="00391CA5" w:rsidRPr="00A25D0F" w:rsidRDefault="00391CA5">
            <w:pPr>
              <w:pStyle w:val="ConsPlusNormal"/>
              <w:jc w:val="right"/>
            </w:pPr>
            <w:r w:rsidRPr="00A25D0F">
              <w:t>3 уровень</w:t>
            </w:r>
          </w:p>
        </w:tc>
        <w:tc>
          <w:tcPr>
            <w:tcW w:w="1077" w:type="dxa"/>
          </w:tcPr>
          <w:p w:rsidR="00391CA5" w:rsidRPr="00A25D0F" w:rsidRDefault="00391CA5">
            <w:pPr>
              <w:pStyle w:val="ConsPlusNormal"/>
              <w:jc w:val="center"/>
            </w:pPr>
            <w:r w:rsidRPr="00A25D0F">
              <w:t>0,004</w:t>
            </w:r>
          </w:p>
        </w:tc>
        <w:tc>
          <w:tcPr>
            <w:tcW w:w="1077" w:type="dxa"/>
          </w:tcPr>
          <w:p w:rsidR="00391CA5" w:rsidRPr="00A25D0F" w:rsidRDefault="00391CA5">
            <w:pPr>
              <w:pStyle w:val="ConsPlusNormal"/>
              <w:jc w:val="center"/>
            </w:pPr>
            <w:r w:rsidRPr="00A25D0F">
              <w:t>0,039</w:t>
            </w:r>
          </w:p>
        </w:tc>
        <w:tc>
          <w:tcPr>
            <w:tcW w:w="1020" w:type="dxa"/>
          </w:tcPr>
          <w:p w:rsidR="00391CA5" w:rsidRPr="00A25D0F" w:rsidRDefault="00391CA5">
            <w:pPr>
              <w:pStyle w:val="ConsPlusNormal"/>
              <w:jc w:val="center"/>
            </w:pPr>
            <w:r w:rsidRPr="00A25D0F">
              <w:t>0,004</w:t>
            </w:r>
          </w:p>
        </w:tc>
        <w:tc>
          <w:tcPr>
            <w:tcW w:w="1077" w:type="dxa"/>
          </w:tcPr>
          <w:p w:rsidR="00391CA5" w:rsidRPr="00A25D0F" w:rsidRDefault="00391CA5">
            <w:pPr>
              <w:pStyle w:val="ConsPlusNormal"/>
              <w:jc w:val="center"/>
            </w:pPr>
            <w:r w:rsidRPr="00A25D0F">
              <w:t>0,040</w:t>
            </w:r>
          </w:p>
        </w:tc>
        <w:tc>
          <w:tcPr>
            <w:tcW w:w="1020" w:type="dxa"/>
          </w:tcPr>
          <w:p w:rsidR="00391CA5" w:rsidRPr="00A25D0F" w:rsidRDefault="00391CA5">
            <w:pPr>
              <w:pStyle w:val="ConsPlusNormal"/>
              <w:jc w:val="center"/>
            </w:pPr>
            <w:r w:rsidRPr="00A25D0F">
              <w:t>0,004</w:t>
            </w:r>
          </w:p>
        </w:tc>
        <w:tc>
          <w:tcPr>
            <w:tcW w:w="1077" w:type="dxa"/>
          </w:tcPr>
          <w:p w:rsidR="00391CA5" w:rsidRPr="00A25D0F" w:rsidRDefault="00391CA5">
            <w:pPr>
              <w:pStyle w:val="ConsPlusNormal"/>
              <w:jc w:val="center"/>
            </w:pPr>
            <w:r w:rsidRPr="00A25D0F">
              <w:t>0,042</w:t>
            </w:r>
          </w:p>
        </w:tc>
      </w:tr>
      <w:tr w:rsidR="00391CA5" w:rsidRPr="00A25D0F">
        <w:tc>
          <w:tcPr>
            <w:tcW w:w="3288" w:type="dxa"/>
          </w:tcPr>
          <w:p w:rsidR="00391CA5" w:rsidRPr="00A25D0F" w:rsidRDefault="00391CA5">
            <w:pPr>
              <w:pStyle w:val="ConsPlusNormal"/>
            </w:pPr>
            <w:r w:rsidRPr="00A25D0F">
              <w:t>Для медицинской помощи в амбулаторных условиях в неотложной форме</w:t>
            </w:r>
          </w:p>
        </w:tc>
        <w:tc>
          <w:tcPr>
            <w:tcW w:w="1077"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0,560</w:t>
            </w:r>
          </w:p>
        </w:tc>
        <w:tc>
          <w:tcPr>
            <w:tcW w:w="1020"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0,600</w:t>
            </w:r>
          </w:p>
        </w:tc>
        <w:tc>
          <w:tcPr>
            <w:tcW w:w="1020"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0,600</w:t>
            </w:r>
          </w:p>
        </w:tc>
      </w:tr>
      <w:tr w:rsidR="00391CA5" w:rsidRPr="00A25D0F">
        <w:tc>
          <w:tcPr>
            <w:tcW w:w="3288" w:type="dxa"/>
          </w:tcPr>
          <w:p w:rsidR="00391CA5" w:rsidRPr="00A25D0F" w:rsidRDefault="00391CA5">
            <w:pPr>
              <w:pStyle w:val="ConsPlusNormal"/>
              <w:jc w:val="right"/>
            </w:pPr>
            <w:r w:rsidRPr="00A25D0F">
              <w:t>1 уровень</w:t>
            </w:r>
          </w:p>
        </w:tc>
        <w:tc>
          <w:tcPr>
            <w:tcW w:w="1077"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0,370</w:t>
            </w:r>
          </w:p>
        </w:tc>
        <w:tc>
          <w:tcPr>
            <w:tcW w:w="1020"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0,396</w:t>
            </w:r>
          </w:p>
        </w:tc>
        <w:tc>
          <w:tcPr>
            <w:tcW w:w="1020"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0,396</w:t>
            </w:r>
          </w:p>
        </w:tc>
      </w:tr>
      <w:tr w:rsidR="00391CA5" w:rsidRPr="00A25D0F">
        <w:tc>
          <w:tcPr>
            <w:tcW w:w="3288" w:type="dxa"/>
          </w:tcPr>
          <w:p w:rsidR="00391CA5" w:rsidRPr="00A25D0F" w:rsidRDefault="00391CA5">
            <w:pPr>
              <w:pStyle w:val="ConsPlusNormal"/>
              <w:jc w:val="right"/>
            </w:pPr>
            <w:r w:rsidRPr="00A25D0F">
              <w:t>2 уровень</w:t>
            </w:r>
          </w:p>
        </w:tc>
        <w:tc>
          <w:tcPr>
            <w:tcW w:w="1077"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0,090</w:t>
            </w:r>
          </w:p>
        </w:tc>
        <w:tc>
          <w:tcPr>
            <w:tcW w:w="1020"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0,096</w:t>
            </w:r>
          </w:p>
        </w:tc>
        <w:tc>
          <w:tcPr>
            <w:tcW w:w="1020"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0,096</w:t>
            </w:r>
          </w:p>
        </w:tc>
      </w:tr>
      <w:tr w:rsidR="00391CA5" w:rsidRPr="00A25D0F">
        <w:tc>
          <w:tcPr>
            <w:tcW w:w="3288" w:type="dxa"/>
          </w:tcPr>
          <w:p w:rsidR="00391CA5" w:rsidRPr="00A25D0F" w:rsidRDefault="00391CA5">
            <w:pPr>
              <w:pStyle w:val="ConsPlusNormal"/>
              <w:jc w:val="right"/>
            </w:pPr>
            <w:r w:rsidRPr="00A25D0F">
              <w:t>3 уровень</w:t>
            </w:r>
          </w:p>
        </w:tc>
        <w:tc>
          <w:tcPr>
            <w:tcW w:w="1077"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0,100</w:t>
            </w:r>
          </w:p>
        </w:tc>
        <w:tc>
          <w:tcPr>
            <w:tcW w:w="1020"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0,108</w:t>
            </w:r>
          </w:p>
        </w:tc>
        <w:tc>
          <w:tcPr>
            <w:tcW w:w="1020"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0,108</w:t>
            </w:r>
          </w:p>
        </w:tc>
      </w:tr>
      <w:tr w:rsidR="00391CA5" w:rsidRPr="00A25D0F">
        <w:tc>
          <w:tcPr>
            <w:tcW w:w="3288" w:type="dxa"/>
          </w:tcPr>
          <w:p w:rsidR="00391CA5" w:rsidRPr="00A25D0F" w:rsidRDefault="00391CA5">
            <w:pPr>
              <w:pStyle w:val="ConsPlusNormal"/>
            </w:pPr>
            <w:r w:rsidRPr="00A25D0F">
              <w:t>Для медицинской помощи в стационарных условиях</w:t>
            </w:r>
          </w:p>
        </w:tc>
        <w:tc>
          <w:tcPr>
            <w:tcW w:w="1077" w:type="dxa"/>
          </w:tcPr>
          <w:p w:rsidR="00391CA5" w:rsidRPr="00A25D0F" w:rsidRDefault="00391CA5">
            <w:pPr>
              <w:pStyle w:val="ConsPlusNormal"/>
              <w:jc w:val="center"/>
            </w:pPr>
            <w:r w:rsidRPr="00A25D0F">
              <w:t>0,019</w:t>
            </w:r>
          </w:p>
        </w:tc>
        <w:tc>
          <w:tcPr>
            <w:tcW w:w="1077" w:type="dxa"/>
          </w:tcPr>
          <w:p w:rsidR="00391CA5" w:rsidRPr="00A25D0F" w:rsidRDefault="00391CA5">
            <w:pPr>
              <w:pStyle w:val="ConsPlusNormal"/>
              <w:jc w:val="center"/>
            </w:pPr>
            <w:r w:rsidRPr="00A25D0F">
              <w:t>0,1731</w:t>
            </w:r>
          </w:p>
        </w:tc>
        <w:tc>
          <w:tcPr>
            <w:tcW w:w="1020" w:type="dxa"/>
          </w:tcPr>
          <w:p w:rsidR="00391CA5" w:rsidRPr="00A25D0F" w:rsidRDefault="00391CA5">
            <w:pPr>
              <w:pStyle w:val="ConsPlusNormal"/>
              <w:jc w:val="center"/>
            </w:pPr>
            <w:r w:rsidRPr="00A25D0F">
              <w:t>0,019</w:t>
            </w:r>
          </w:p>
        </w:tc>
        <w:tc>
          <w:tcPr>
            <w:tcW w:w="1077" w:type="dxa"/>
          </w:tcPr>
          <w:p w:rsidR="00391CA5" w:rsidRPr="00A25D0F" w:rsidRDefault="00391CA5">
            <w:pPr>
              <w:pStyle w:val="ConsPlusNormal"/>
              <w:jc w:val="center"/>
            </w:pPr>
            <w:r w:rsidRPr="00A25D0F">
              <w:t>0,1731</w:t>
            </w:r>
          </w:p>
        </w:tc>
        <w:tc>
          <w:tcPr>
            <w:tcW w:w="1020" w:type="dxa"/>
          </w:tcPr>
          <w:p w:rsidR="00391CA5" w:rsidRPr="00A25D0F" w:rsidRDefault="00391CA5">
            <w:pPr>
              <w:pStyle w:val="ConsPlusNormal"/>
              <w:jc w:val="center"/>
            </w:pPr>
            <w:r w:rsidRPr="00A25D0F">
              <w:t>0,019</w:t>
            </w:r>
          </w:p>
        </w:tc>
        <w:tc>
          <w:tcPr>
            <w:tcW w:w="1077" w:type="dxa"/>
          </w:tcPr>
          <w:p w:rsidR="00391CA5" w:rsidRPr="00A25D0F" w:rsidRDefault="00391CA5">
            <w:pPr>
              <w:pStyle w:val="ConsPlusNormal"/>
              <w:jc w:val="center"/>
            </w:pPr>
            <w:r w:rsidRPr="00A25D0F">
              <w:t>0,1731</w:t>
            </w:r>
          </w:p>
        </w:tc>
      </w:tr>
      <w:tr w:rsidR="00391CA5" w:rsidRPr="00A25D0F">
        <w:tc>
          <w:tcPr>
            <w:tcW w:w="3288" w:type="dxa"/>
          </w:tcPr>
          <w:p w:rsidR="00391CA5" w:rsidRPr="00A25D0F" w:rsidRDefault="00391CA5">
            <w:pPr>
              <w:pStyle w:val="ConsPlusNormal"/>
              <w:jc w:val="right"/>
            </w:pPr>
            <w:r w:rsidRPr="00A25D0F">
              <w:t>1 уровень</w:t>
            </w:r>
          </w:p>
        </w:tc>
        <w:tc>
          <w:tcPr>
            <w:tcW w:w="1077"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w:t>
            </w:r>
          </w:p>
        </w:tc>
        <w:tc>
          <w:tcPr>
            <w:tcW w:w="1020"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w:t>
            </w:r>
          </w:p>
        </w:tc>
        <w:tc>
          <w:tcPr>
            <w:tcW w:w="1020"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w:t>
            </w:r>
          </w:p>
        </w:tc>
      </w:tr>
      <w:tr w:rsidR="00391CA5" w:rsidRPr="00A25D0F">
        <w:tc>
          <w:tcPr>
            <w:tcW w:w="3288" w:type="dxa"/>
          </w:tcPr>
          <w:p w:rsidR="00391CA5" w:rsidRPr="00A25D0F" w:rsidRDefault="00391CA5">
            <w:pPr>
              <w:pStyle w:val="ConsPlusNormal"/>
              <w:jc w:val="right"/>
            </w:pPr>
            <w:r w:rsidRPr="00A25D0F">
              <w:t>2 уровень</w:t>
            </w:r>
          </w:p>
        </w:tc>
        <w:tc>
          <w:tcPr>
            <w:tcW w:w="1077" w:type="dxa"/>
          </w:tcPr>
          <w:p w:rsidR="00391CA5" w:rsidRPr="00A25D0F" w:rsidRDefault="00391CA5">
            <w:pPr>
              <w:pStyle w:val="ConsPlusNormal"/>
              <w:jc w:val="center"/>
            </w:pPr>
            <w:r w:rsidRPr="00A25D0F">
              <w:t>0,013</w:t>
            </w:r>
          </w:p>
        </w:tc>
        <w:tc>
          <w:tcPr>
            <w:tcW w:w="1077" w:type="dxa"/>
          </w:tcPr>
          <w:p w:rsidR="00391CA5" w:rsidRPr="00A25D0F" w:rsidRDefault="00391CA5">
            <w:pPr>
              <w:pStyle w:val="ConsPlusNormal"/>
              <w:jc w:val="center"/>
            </w:pPr>
            <w:r w:rsidRPr="00A25D0F">
              <w:t>0,047</w:t>
            </w:r>
          </w:p>
        </w:tc>
        <w:tc>
          <w:tcPr>
            <w:tcW w:w="1020" w:type="dxa"/>
          </w:tcPr>
          <w:p w:rsidR="00391CA5" w:rsidRPr="00A25D0F" w:rsidRDefault="00391CA5">
            <w:pPr>
              <w:pStyle w:val="ConsPlusNormal"/>
              <w:jc w:val="center"/>
            </w:pPr>
            <w:r w:rsidRPr="00A25D0F">
              <w:t>0,013</w:t>
            </w:r>
          </w:p>
        </w:tc>
        <w:tc>
          <w:tcPr>
            <w:tcW w:w="1077" w:type="dxa"/>
          </w:tcPr>
          <w:p w:rsidR="00391CA5" w:rsidRPr="00A25D0F" w:rsidRDefault="00391CA5">
            <w:pPr>
              <w:pStyle w:val="ConsPlusNormal"/>
              <w:jc w:val="center"/>
            </w:pPr>
            <w:r w:rsidRPr="00A25D0F">
              <w:t>0,047</w:t>
            </w:r>
          </w:p>
        </w:tc>
        <w:tc>
          <w:tcPr>
            <w:tcW w:w="1020" w:type="dxa"/>
          </w:tcPr>
          <w:p w:rsidR="00391CA5" w:rsidRPr="00A25D0F" w:rsidRDefault="00391CA5">
            <w:pPr>
              <w:pStyle w:val="ConsPlusNormal"/>
              <w:jc w:val="center"/>
            </w:pPr>
            <w:r w:rsidRPr="00A25D0F">
              <w:t>0,013</w:t>
            </w:r>
          </w:p>
        </w:tc>
        <w:tc>
          <w:tcPr>
            <w:tcW w:w="1077" w:type="dxa"/>
          </w:tcPr>
          <w:p w:rsidR="00391CA5" w:rsidRPr="00A25D0F" w:rsidRDefault="00391CA5">
            <w:pPr>
              <w:pStyle w:val="ConsPlusNormal"/>
              <w:jc w:val="center"/>
            </w:pPr>
            <w:r w:rsidRPr="00A25D0F">
              <w:t>0,047</w:t>
            </w:r>
          </w:p>
        </w:tc>
      </w:tr>
      <w:tr w:rsidR="00391CA5" w:rsidRPr="00A25D0F">
        <w:tc>
          <w:tcPr>
            <w:tcW w:w="3288" w:type="dxa"/>
          </w:tcPr>
          <w:p w:rsidR="00391CA5" w:rsidRPr="00A25D0F" w:rsidRDefault="00391CA5">
            <w:pPr>
              <w:pStyle w:val="ConsPlusNormal"/>
              <w:jc w:val="right"/>
            </w:pPr>
            <w:r w:rsidRPr="00A25D0F">
              <w:t>3 уровень</w:t>
            </w:r>
          </w:p>
        </w:tc>
        <w:tc>
          <w:tcPr>
            <w:tcW w:w="1077" w:type="dxa"/>
          </w:tcPr>
          <w:p w:rsidR="00391CA5" w:rsidRPr="00A25D0F" w:rsidRDefault="00391CA5">
            <w:pPr>
              <w:pStyle w:val="ConsPlusNormal"/>
              <w:jc w:val="center"/>
            </w:pPr>
            <w:r w:rsidRPr="00A25D0F">
              <w:t>0,006</w:t>
            </w:r>
          </w:p>
        </w:tc>
        <w:tc>
          <w:tcPr>
            <w:tcW w:w="1077" w:type="dxa"/>
          </w:tcPr>
          <w:p w:rsidR="00391CA5" w:rsidRPr="00A25D0F" w:rsidRDefault="00391CA5">
            <w:pPr>
              <w:pStyle w:val="ConsPlusNormal"/>
              <w:jc w:val="center"/>
            </w:pPr>
            <w:r w:rsidRPr="00A25D0F">
              <w:t>0,126</w:t>
            </w:r>
          </w:p>
        </w:tc>
        <w:tc>
          <w:tcPr>
            <w:tcW w:w="1020" w:type="dxa"/>
          </w:tcPr>
          <w:p w:rsidR="00391CA5" w:rsidRPr="00A25D0F" w:rsidRDefault="00391CA5">
            <w:pPr>
              <w:pStyle w:val="ConsPlusNormal"/>
              <w:jc w:val="center"/>
            </w:pPr>
            <w:r w:rsidRPr="00A25D0F">
              <w:t>0,006</w:t>
            </w:r>
          </w:p>
        </w:tc>
        <w:tc>
          <w:tcPr>
            <w:tcW w:w="1077" w:type="dxa"/>
          </w:tcPr>
          <w:p w:rsidR="00391CA5" w:rsidRPr="00A25D0F" w:rsidRDefault="00391CA5">
            <w:pPr>
              <w:pStyle w:val="ConsPlusNormal"/>
              <w:jc w:val="center"/>
            </w:pPr>
            <w:r w:rsidRPr="00A25D0F">
              <w:t>0,126</w:t>
            </w:r>
          </w:p>
        </w:tc>
        <w:tc>
          <w:tcPr>
            <w:tcW w:w="1020" w:type="dxa"/>
          </w:tcPr>
          <w:p w:rsidR="00391CA5" w:rsidRPr="00A25D0F" w:rsidRDefault="00391CA5">
            <w:pPr>
              <w:pStyle w:val="ConsPlusNormal"/>
              <w:jc w:val="center"/>
            </w:pPr>
            <w:r w:rsidRPr="00A25D0F">
              <w:t>0,006</w:t>
            </w:r>
          </w:p>
        </w:tc>
        <w:tc>
          <w:tcPr>
            <w:tcW w:w="1077" w:type="dxa"/>
          </w:tcPr>
          <w:p w:rsidR="00391CA5" w:rsidRPr="00A25D0F" w:rsidRDefault="00391CA5">
            <w:pPr>
              <w:pStyle w:val="ConsPlusNormal"/>
              <w:jc w:val="center"/>
            </w:pPr>
            <w:r w:rsidRPr="00A25D0F">
              <w:t>0,126</w:t>
            </w:r>
          </w:p>
        </w:tc>
      </w:tr>
      <w:tr w:rsidR="00391CA5" w:rsidRPr="00A25D0F">
        <w:tc>
          <w:tcPr>
            <w:tcW w:w="3288" w:type="dxa"/>
          </w:tcPr>
          <w:p w:rsidR="00391CA5" w:rsidRPr="00A25D0F" w:rsidRDefault="00391CA5">
            <w:pPr>
              <w:pStyle w:val="ConsPlusNormal"/>
            </w:pPr>
            <w:r w:rsidRPr="00A25D0F">
              <w:t>Для медицинской реабилитации</w:t>
            </w:r>
          </w:p>
        </w:tc>
        <w:tc>
          <w:tcPr>
            <w:tcW w:w="1077" w:type="dxa"/>
          </w:tcPr>
          <w:p w:rsidR="00391CA5" w:rsidRPr="00A25D0F" w:rsidRDefault="00391CA5">
            <w:pPr>
              <w:pStyle w:val="ConsPlusNormal"/>
              <w:jc w:val="center"/>
            </w:pPr>
            <w:r w:rsidRPr="00A25D0F">
              <w:t>0,037</w:t>
            </w:r>
          </w:p>
        </w:tc>
        <w:tc>
          <w:tcPr>
            <w:tcW w:w="1077" w:type="dxa"/>
          </w:tcPr>
          <w:p w:rsidR="00391CA5" w:rsidRPr="00A25D0F" w:rsidRDefault="00391CA5">
            <w:pPr>
              <w:pStyle w:val="ConsPlusNormal"/>
              <w:jc w:val="center"/>
            </w:pPr>
            <w:r w:rsidRPr="00A25D0F">
              <w:t>0,078</w:t>
            </w:r>
          </w:p>
        </w:tc>
        <w:tc>
          <w:tcPr>
            <w:tcW w:w="1020" w:type="dxa"/>
          </w:tcPr>
          <w:p w:rsidR="00391CA5" w:rsidRPr="00A25D0F" w:rsidRDefault="00391CA5">
            <w:pPr>
              <w:pStyle w:val="ConsPlusNormal"/>
              <w:jc w:val="center"/>
            </w:pPr>
            <w:r w:rsidRPr="00A25D0F">
              <w:t>0,037</w:t>
            </w:r>
          </w:p>
        </w:tc>
        <w:tc>
          <w:tcPr>
            <w:tcW w:w="1077" w:type="dxa"/>
          </w:tcPr>
          <w:p w:rsidR="00391CA5" w:rsidRPr="00A25D0F" w:rsidRDefault="00391CA5">
            <w:pPr>
              <w:pStyle w:val="ConsPlusNormal"/>
              <w:jc w:val="center"/>
            </w:pPr>
            <w:r w:rsidRPr="00A25D0F">
              <w:t>0,078</w:t>
            </w:r>
          </w:p>
        </w:tc>
        <w:tc>
          <w:tcPr>
            <w:tcW w:w="1020" w:type="dxa"/>
          </w:tcPr>
          <w:p w:rsidR="00391CA5" w:rsidRPr="00A25D0F" w:rsidRDefault="00391CA5">
            <w:pPr>
              <w:pStyle w:val="ConsPlusNormal"/>
              <w:jc w:val="center"/>
            </w:pPr>
            <w:r w:rsidRPr="00A25D0F">
              <w:t>0,037</w:t>
            </w:r>
          </w:p>
        </w:tc>
        <w:tc>
          <w:tcPr>
            <w:tcW w:w="1077" w:type="dxa"/>
          </w:tcPr>
          <w:p w:rsidR="00391CA5" w:rsidRPr="00A25D0F" w:rsidRDefault="00391CA5">
            <w:pPr>
              <w:pStyle w:val="ConsPlusNormal"/>
              <w:jc w:val="center"/>
            </w:pPr>
            <w:r w:rsidRPr="00A25D0F">
              <w:t>0,078</w:t>
            </w:r>
          </w:p>
        </w:tc>
      </w:tr>
      <w:tr w:rsidR="00391CA5" w:rsidRPr="00A25D0F">
        <w:tc>
          <w:tcPr>
            <w:tcW w:w="3288" w:type="dxa"/>
          </w:tcPr>
          <w:p w:rsidR="00391CA5" w:rsidRPr="00A25D0F" w:rsidRDefault="00391CA5">
            <w:pPr>
              <w:pStyle w:val="ConsPlusNormal"/>
              <w:jc w:val="right"/>
            </w:pPr>
            <w:r w:rsidRPr="00A25D0F">
              <w:t>1 уровень</w:t>
            </w:r>
          </w:p>
        </w:tc>
        <w:tc>
          <w:tcPr>
            <w:tcW w:w="1077"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w:t>
            </w:r>
          </w:p>
        </w:tc>
        <w:tc>
          <w:tcPr>
            <w:tcW w:w="1020"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w:t>
            </w:r>
          </w:p>
        </w:tc>
        <w:tc>
          <w:tcPr>
            <w:tcW w:w="1020"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w:t>
            </w:r>
          </w:p>
        </w:tc>
      </w:tr>
      <w:tr w:rsidR="00391CA5" w:rsidRPr="00A25D0F">
        <w:tc>
          <w:tcPr>
            <w:tcW w:w="3288" w:type="dxa"/>
          </w:tcPr>
          <w:p w:rsidR="00391CA5" w:rsidRPr="00A25D0F" w:rsidRDefault="00391CA5">
            <w:pPr>
              <w:pStyle w:val="ConsPlusNormal"/>
              <w:jc w:val="right"/>
            </w:pPr>
            <w:r w:rsidRPr="00A25D0F">
              <w:t>2 уровень</w:t>
            </w:r>
          </w:p>
        </w:tc>
        <w:tc>
          <w:tcPr>
            <w:tcW w:w="1077" w:type="dxa"/>
          </w:tcPr>
          <w:p w:rsidR="00391CA5" w:rsidRPr="00A25D0F" w:rsidRDefault="00391CA5">
            <w:pPr>
              <w:pStyle w:val="ConsPlusNormal"/>
              <w:jc w:val="center"/>
            </w:pPr>
            <w:r w:rsidRPr="00A25D0F">
              <w:t>0,037</w:t>
            </w:r>
          </w:p>
        </w:tc>
        <w:tc>
          <w:tcPr>
            <w:tcW w:w="1077" w:type="dxa"/>
          </w:tcPr>
          <w:p w:rsidR="00391CA5" w:rsidRPr="00A25D0F" w:rsidRDefault="00391CA5">
            <w:pPr>
              <w:pStyle w:val="ConsPlusNormal"/>
              <w:jc w:val="center"/>
            </w:pPr>
            <w:r w:rsidRPr="00A25D0F">
              <w:t>0,031</w:t>
            </w:r>
          </w:p>
        </w:tc>
        <w:tc>
          <w:tcPr>
            <w:tcW w:w="1020" w:type="dxa"/>
          </w:tcPr>
          <w:p w:rsidR="00391CA5" w:rsidRPr="00A25D0F" w:rsidRDefault="00391CA5">
            <w:pPr>
              <w:pStyle w:val="ConsPlusNormal"/>
              <w:jc w:val="center"/>
            </w:pPr>
            <w:r w:rsidRPr="00A25D0F">
              <w:t>0,037</w:t>
            </w:r>
          </w:p>
        </w:tc>
        <w:tc>
          <w:tcPr>
            <w:tcW w:w="1077" w:type="dxa"/>
          </w:tcPr>
          <w:p w:rsidR="00391CA5" w:rsidRPr="00A25D0F" w:rsidRDefault="00391CA5">
            <w:pPr>
              <w:pStyle w:val="ConsPlusNormal"/>
              <w:jc w:val="center"/>
            </w:pPr>
            <w:r w:rsidRPr="00A25D0F">
              <w:t>0,031</w:t>
            </w:r>
          </w:p>
        </w:tc>
        <w:tc>
          <w:tcPr>
            <w:tcW w:w="1020" w:type="dxa"/>
          </w:tcPr>
          <w:p w:rsidR="00391CA5" w:rsidRPr="00A25D0F" w:rsidRDefault="00391CA5">
            <w:pPr>
              <w:pStyle w:val="ConsPlusNormal"/>
              <w:jc w:val="center"/>
            </w:pPr>
            <w:r w:rsidRPr="00A25D0F">
              <w:t>0,037</w:t>
            </w:r>
          </w:p>
        </w:tc>
        <w:tc>
          <w:tcPr>
            <w:tcW w:w="1077" w:type="dxa"/>
          </w:tcPr>
          <w:p w:rsidR="00391CA5" w:rsidRPr="00A25D0F" w:rsidRDefault="00391CA5">
            <w:pPr>
              <w:pStyle w:val="ConsPlusNormal"/>
              <w:jc w:val="center"/>
            </w:pPr>
            <w:r w:rsidRPr="00A25D0F">
              <w:t>0,031</w:t>
            </w:r>
          </w:p>
        </w:tc>
      </w:tr>
      <w:tr w:rsidR="00391CA5" w:rsidRPr="00A25D0F">
        <w:tc>
          <w:tcPr>
            <w:tcW w:w="3288" w:type="dxa"/>
          </w:tcPr>
          <w:p w:rsidR="00391CA5" w:rsidRPr="00A25D0F" w:rsidRDefault="00391CA5">
            <w:pPr>
              <w:pStyle w:val="ConsPlusNormal"/>
              <w:jc w:val="right"/>
            </w:pPr>
            <w:r w:rsidRPr="00A25D0F">
              <w:t>3 уровень</w:t>
            </w:r>
          </w:p>
        </w:tc>
        <w:tc>
          <w:tcPr>
            <w:tcW w:w="1077"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0,047</w:t>
            </w:r>
          </w:p>
        </w:tc>
        <w:tc>
          <w:tcPr>
            <w:tcW w:w="1020"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0,047</w:t>
            </w:r>
          </w:p>
        </w:tc>
        <w:tc>
          <w:tcPr>
            <w:tcW w:w="1020"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0,047</w:t>
            </w:r>
          </w:p>
        </w:tc>
      </w:tr>
      <w:tr w:rsidR="00391CA5" w:rsidRPr="00A25D0F">
        <w:tc>
          <w:tcPr>
            <w:tcW w:w="3288" w:type="dxa"/>
          </w:tcPr>
          <w:p w:rsidR="00391CA5" w:rsidRPr="00A25D0F" w:rsidRDefault="00391CA5">
            <w:pPr>
              <w:pStyle w:val="ConsPlusNormal"/>
            </w:pPr>
            <w:r w:rsidRPr="00A25D0F">
              <w:t>Для медицинской помощи в условиях дневных стационаров</w:t>
            </w:r>
          </w:p>
        </w:tc>
        <w:tc>
          <w:tcPr>
            <w:tcW w:w="1077" w:type="dxa"/>
          </w:tcPr>
          <w:p w:rsidR="00391CA5" w:rsidRPr="00A25D0F" w:rsidRDefault="00391CA5">
            <w:pPr>
              <w:pStyle w:val="ConsPlusNormal"/>
              <w:jc w:val="center"/>
            </w:pPr>
            <w:r w:rsidRPr="00A25D0F">
              <w:t>0,012</w:t>
            </w:r>
          </w:p>
        </w:tc>
        <w:tc>
          <w:tcPr>
            <w:tcW w:w="1077" w:type="dxa"/>
          </w:tcPr>
          <w:p w:rsidR="00391CA5" w:rsidRPr="00A25D0F" w:rsidRDefault="00391CA5">
            <w:pPr>
              <w:pStyle w:val="ConsPlusNormal"/>
              <w:jc w:val="center"/>
            </w:pPr>
            <w:r w:rsidRPr="00A25D0F">
              <w:t>0,060</w:t>
            </w:r>
          </w:p>
        </w:tc>
        <w:tc>
          <w:tcPr>
            <w:tcW w:w="1020" w:type="dxa"/>
          </w:tcPr>
          <w:p w:rsidR="00391CA5" w:rsidRPr="00A25D0F" w:rsidRDefault="00391CA5">
            <w:pPr>
              <w:pStyle w:val="ConsPlusNormal"/>
              <w:jc w:val="center"/>
            </w:pPr>
            <w:r w:rsidRPr="00A25D0F">
              <w:t>0,012</w:t>
            </w:r>
          </w:p>
        </w:tc>
        <w:tc>
          <w:tcPr>
            <w:tcW w:w="1077" w:type="dxa"/>
          </w:tcPr>
          <w:p w:rsidR="00391CA5" w:rsidRPr="00A25D0F" w:rsidRDefault="00391CA5">
            <w:pPr>
              <w:pStyle w:val="ConsPlusNormal"/>
              <w:jc w:val="center"/>
            </w:pPr>
            <w:r w:rsidRPr="00A25D0F">
              <w:t>0,060</w:t>
            </w:r>
          </w:p>
        </w:tc>
        <w:tc>
          <w:tcPr>
            <w:tcW w:w="1020" w:type="dxa"/>
          </w:tcPr>
          <w:p w:rsidR="00391CA5" w:rsidRPr="00A25D0F" w:rsidRDefault="00391CA5">
            <w:pPr>
              <w:pStyle w:val="ConsPlusNormal"/>
              <w:jc w:val="center"/>
            </w:pPr>
            <w:r w:rsidRPr="00A25D0F">
              <w:t>0,012</w:t>
            </w:r>
          </w:p>
        </w:tc>
        <w:tc>
          <w:tcPr>
            <w:tcW w:w="1077" w:type="dxa"/>
          </w:tcPr>
          <w:p w:rsidR="00391CA5" w:rsidRPr="00A25D0F" w:rsidRDefault="00391CA5">
            <w:pPr>
              <w:pStyle w:val="ConsPlusNormal"/>
              <w:jc w:val="center"/>
            </w:pPr>
            <w:r w:rsidRPr="00A25D0F">
              <w:t>0,060</w:t>
            </w:r>
          </w:p>
        </w:tc>
      </w:tr>
      <w:tr w:rsidR="00391CA5" w:rsidRPr="00A25D0F">
        <w:tc>
          <w:tcPr>
            <w:tcW w:w="3288" w:type="dxa"/>
          </w:tcPr>
          <w:p w:rsidR="00391CA5" w:rsidRPr="00A25D0F" w:rsidRDefault="00391CA5">
            <w:pPr>
              <w:pStyle w:val="ConsPlusNormal"/>
              <w:jc w:val="right"/>
            </w:pPr>
            <w:r w:rsidRPr="00A25D0F">
              <w:t>1 уровень</w:t>
            </w:r>
          </w:p>
        </w:tc>
        <w:tc>
          <w:tcPr>
            <w:tcW w:w="1077" w:type="dxa"/>
          </w:tcPr>
          <w:p w:rsidR="00391CA5" w:rsidRPr="00A25D0F" w:rsidRDefault="00391CA5">
            <w:pPr>
              <w:pStyle w:val="ConsPlusNormal"/>
              <w:jc w:val="center"/>
            </w:pPr>
            <w:r w:rsidRPr="00A25D0F">
              <w:t>0,004</w:t>
            </w:r>
          </w:p>
        </w:tc>
        <w:tc>
          <w:tcPr>
            <w:tcW w:w="1077" w:type="dxa"/>
          </w:tcPr>
          <w:p w:rsidR="00391CA5" w:rsidRPr="00A25D0F" w:rsidRDefault="00391CA5">
            <w:pPr>
              <w:pStyle w:val="ConsPlusNormal"/>
              <w:jc w:val="center"/>
            </w:pPr>
            <w:r w:rsidRPr="00A25D0F">
              <w:t>0,037</w:t>
            </w:r>
          </w:p>
        </w:tc>
        <w:tc>
          <w:tcPr>
            <w:tcW w:w="1020" w:type="dxa"/>
          </w:tcPr>
          <w:p w:rsidR="00391CA5" w:rsidRPr="00A25D0F" w:rsidRDefault="00391CA5">
            <w:pPr>
              <w:pStyle w:val="ConsPlusNormal"/>
              <w:jc w:val="center"/>
            </w:pPr>
            <w:r w:rsidRPr="00A25D0F">
              <w:t>0,004</w:t>
            </w:r>
          </w:p>
        </w:tc>
        <w:tc>
          <w:tcPr>
            <w:tcW w:w="1077" w:type="dxa"/>
          </w:tcPr>
          <w:p w:rsidR="00391CA5" w:rsidRPr="00A25D0F" w:rsidRDefault="00391CA5">
            <w:pPr>
              <w:pStyle w:val="ConsPlusNormal"/>
              <w:jc w:val="center"/>
            </w:pPr>
            <w:r w:rsidRPr="00A25D0F">
              <w:t>0,037</w:t>
            </w:r>
          </w:p>
        </w:tc>
        <w:tc>
          <w:tcPr>
            <w:tcW w:w="1020" w:type="dxa"/>
          </w:tcPr>
          <w:p w:rsidR="00391CA5" w:rsidRPr="00A25D0F" w:rsidRDefault="00391CA5">
            <w:pPr>
              <w:pStyle w:val="ConsPlusNormal"/>
              <w:jc w:val="center"/>
            </w:pPr>
            <w:r w:rsidRPr="00A25D0F">
              <w:t>0,004</w:t>
            </w:r>
          </w:p>
        </w:tc>
        <w:tc>
          <w:tcPr>
            <w:tcW w:w="1077" w:type="dxa"/>
          </w:tcPr>
          <w:p w:rsidR="00391CA5" w:rsidRPr="00A25D0F" w:rsidRDefault="00391CA5">
            <w:pPr>
              <w:pStyle w:val="ConsPlusNormal"/>
              <w:jc w:val="center"/>
            </w:pPr>
            <w:r w:rsidRPr="00A25D0F">
              <w:t>0,037</w:t>
            </w:r>
          </w:p>
        </w:tc>
      </w:tr>
      <w:tr w:rsidR="00391CA5" w:rsidRPr="00A25D0F">
        <w:tc>
          <w:tcPr>
            <w:tcW w:w="3288" w:type="dxa"/>
          </w:tcPr>
          <w:p w:rsidR="00391CA5" w:rsidRPr="00A25D0F" w:rsidRDefault="00391CA5">
            <w:pPr>
              <w:pStyle w:val="ConsPlusNormal"/>
              <w:jc w:val="right"/>
            </w:pPr>
            <w:r w:rsidRPr="00A25D0F">
              <w:t>2 уровень</w:t>
            </w:r>
          </w:p>
        </w:tc>
        <w:tc>
          <w:tcPr>
            <w:tcW w:w="1077" w:type="dxa"/>
          </w:tcPr>
          <w:p w:rsidR="00391CA5" w:rsidRPr="00A25D0F" w:rsidRDefault="00391CA5">
            <w:pPr>
              <w:pStyle w:val="ConsPlusNormal"/>
              <w:jc w:val="center"/>
            </w:pPr>
            <w:r w:rsidRPr="00A25D0F">
              <w:t>0,008</w:t>
            </w:r>
          </w:p>
        </w:tc>
        <w:tc>
          <w:tcPr>
            <w:tcW w:w="1077" w:type="dxa"/>
          </w:tcPr>
          <w:p w:rsidR="00391CA5" w:rsidRPr="00A25D0F" w:rsidRDefault="00391CA5">
            <w:pPr>
              <w:pStyle w:val="ConsPlusNormal"/>
              <w:jc w:val="center"/>
            </w:pPr>
            <w:r w:rsidRPr="00A25D0F">
              <w:t>0,011</w:t>
            </w:r>
          </w:p>
        </w:tc>
        <w:tc>
          <w:tcPr>
            <w:tcW w:w="1020" w:type="dxa"/>
          </w:tcPr>
          <w:p w:rsidR="00391CA5" w:rsidRPr="00A25D0F" w:rsidRDefault="00391CA5">
            <w:pPr>
              <w:pStyle w:val="ConsPlusNormal"/>
              <w:jc w:val="center"/>
            </w:pPr>
            <w:r w:rsidRPr="00A25D0F">
              <w:t>0,008</w:t>
            </w:r>
          </w:p>
        </w:tc>
        <w:tc>
          <w:tcPr>
            <w:tcW w:w="1077" w:type="dxa"/>
          </w:tcPr>
          <w:p w:rsidR="00391CA5" w:rsidRPr="00A25D0F" w:rsidRDefault="00391CA5">
            <w:pPr>
              <w:pStyle w:val="ConsPlusNormal"/>
              <w:jc w:val="center"/>
            </w:pPr>
            <w:r w:rsidRPr="00A25D0F">
              <w:t>0,011</w:t>
            </w:r>
          </w:p>
        </w:tc>
        <w:tc>
          <w:tcPr>
            <w:tcW w:w="1020" w:type="dxa"/>
          </w:tcPr>
          <w:p w:rsidR="00391CA5" w:rsidRPr="00A25D0F" w:rsidRDefault="00391CA5">
            <w:pPr>
              <w:pStyle w:val="ConsPlusNormal"/>
              <w:jc w:val="center"/>
            </w:pPr>
            <w:r w:rsidRPr="00A25D0F">
              <w:t>0,008</w:t>
            </w:r>
          </w:p>
        </w:tc>
        <w:tc>
          <w:tcPr>
            <w:tcW w:w="1077" w:type="dxa"/>
          </w:tcPr>
          <w:p w:rsidR="00391CA5" w:rsidRPr="00A25D0F" w:rsidRDefault="00391CA5">
            <w:pPr>
              <w:pStyle w:val="ConsPlusNormal"/>
              <w:jc w:val="center"/>
            </w:pPr>
            <w:r w:rsidRPr="00A25D0F">
              <w:t>0,011</w:t>
            </w:r>
          </w:p>
        </w:tc>
      </w:tr>
      <w:tr w:rsidR="00391CA5" w:rsidRPr="00A25D0F">
        <w:tc>
          <w:tcPr>
            <w:tcW w:w="3288" w:type="dxa"/>
          </w:tcPr>
          <w:p w:rsidR="00391CA5" w:rsidRPr="00A25D0F" w:rsidRDefault="00391CA5">
            <w:pPr>
              <w:pStyle w:val="ConsPlusNormal"/>
              <w:jc w:val="right"/>
            </w:pPr>
            <w:r w:rsidRPr="00A25D0F">
              <w:t>3 уровень</w:t>
            </w:r>
          </w:p>
        </w:tc>
        <w:tc>
          <w:tcPr>
            <w:tcW w:w="1077"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0,012</w:t>
            </w:r>
          </w:p>
        </w:tc>
        <w:tc>
          <w:tcPr>
            <w:tcW w:w="1020"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0,012</w:t>
            </w:r>
          </w:p>
        </w:tc>
        <w:tc>
          <w:tcPr>
            <w:tcW w:w="1020"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0,012</w:t>
            </w:r>
          </w:p>
        </w:tc>
      </w:tr>
      <w:tr w:rsidR="00391CA5" w:rsidRPr="00A25D0F">
        <w:tc>
          <w:tcPr>
            <w:tcW w:w="3288" w:type="dxa"/>
          </w:tcPr>
          <w:p w:rsidR="00391CA5" w:rsidRPr="00A25D0F" w:rsidRDefault="00391CA5">
            <w:pPr>
              <w:pStyle w:val="ConsPlusNormal"/>
            </w:pPr>
            <w:r w:rsidRPr="00A25D0F">
              <w:t>Для паллиативной помощи</w:t>
            </w:r>
          </w:p>
        </w:tc>
        <w:tc>
          <w:tcPr>
            <w:tcW w:w="1077" w:type="dxa"/>
          </w:tcPr>
          <w:p w:rsidR="00391CA5" w:rsidRPr="00A25D0F" w:rsidRDefault="00391CA5">
            <w:pPr>
              <w:pStyle w:val="ConsPlusNormal"/>
              <w:jc w:val="center"/>
            </w:pPr>
            <w:r w:rsidRPr="00A25D0F">
              <w:t>0,078</w:t>
            </w:r>
          </w:p>
        </w:tc>
        <w:tc>
          <w:tcPr>
            <w:tcW w:w="1077" w:type="dxa"/>
          </w:tcPr>
          <w:p w:rsidR="00391CA5" w:rsidRPr="00A25D0F" w:rsidRDefault="00391CA5">
            <w:pPr>
              <w:pStyle w:val="ConsPlusNormal"/>
            </w:pPr>
          </w:p>
        </w:tc>
        <w:tc>
          <w:tcPr>
            <w:tcW w:w="1020" w:type="dxa"/>
          </w:tcPr>
          <w:p w:rsidR="00391CA5" w:rsidRPr="00A25D0F" w:rsidRDefault="00391CA5">
            <w:pPr>
              <w:pStyle w:val="ConsPlusNormal"/>
              <w:jc w:val="center"/>
            </w:pPr>
            <w:r w:rsidRPr="00A25D0F">
              <w:t>0,078</w:t>
            </w:r>
          </w:p>
        </w:tc>
        <w:tc>
          <w:tcPr>
            <w:tcW w:w="1077" w:type="dxa"/>
          </w:tcPr>
          <w:p w:rsidR="00391CA5" w:rsidRPr="00A25D0F" w:rsidRDefault="00391CA5">
            <w:pPr>
              <w:pStyle w:val="ConsPlusNormal"/>
              <w:jc w:val="center"/>
            </w:pPr>
            <w:r w:rsidRPr="00A25D0F">
              <w:t>-</w:t>
            </w:r>
          </w:p>
        </w:tc>
        <w:tc>
          <w:tcPr>
            <w:tcW w:w="1020" w:type="dxa"/>
          </w:tcPr>
          <w:p w:rsidR="00391CA5" w:rsidRPr="00A25D0F" w:rsidRDefault="00391CA5">
            <w:pPr>
              <w:pStyle w:val="ConsPlusNormal"/>
              <w:jc w:val="center"/>
            </w:pPr>
            <w:r w:rsidRPr="00A25D0F">
              <w:t>0,078</w:t>
            </w:r>
          </w:p>
        </w:tc>
        <w:tc>
          <w:tcPr>
            <w:tcW w:w="1077" w:type="dxa"/>
          </w:tcPr>
          <w:p w:rsidR="00391CA5" w:rsidRPr="00A25D0F" w:rsidRDefault="00391CA5">
            <w:pPr>
              <w:pStyle w:val="ConsPlusNormal"/>
            </w:pPr>
          </w:p>
        </w:tc>
      </w:tr>
      <w:tr w:rsidR="00391CA5" w:rsidRPr="00A25D0F">
        <w:tc>
          <w:tcPr>
            <w:tcW w:w="3288" w:type="dxa"/>
          </w:tcPr>
          <w:p w:rsidR="00391CA5" w:rsidRPr="00A25D0F" w:rsidRDefault="00391CA5">
            <w:pPr>
              <w:pStyle w:val="ConsPlusNormal"/>
              <w:jc w:val="right"/>
            </w:pPr>
            <w:r w:rsidRPr="00A25D0F">
              <w:t>1 уровень</w:t>
            </w:r>
          </w:p>
        </w:tc>
        <w:tc>
          <w:tcPr>
            <w:tcW w:w="1077"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w:t>
            </w:r>
          </w:p>
        </w:tc>
        <w:tc>
          <w:tcPr>
            <w:tcW w:w="1020"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w:t>
            </w:r>
          </w:p>
        </w:tc>
        <w:tc>
          <w:tcPr>
            <w:tcW w:w="1020"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w:t>
            </w:r>
          </w:p>
        </w:tc>
      </w:tr>
      <w:tr w:rsidR="00391CA5" w:rsidRPr="00A25D0F">
        <w:tc>
          <w:tcPr>
            <w:tcW w:w="3288" w:type="dxa"/>
          </w:tcPr>
          <w:p w:rsidR="00391CA5" w:rsidRPr="00A25D0F" w:rsidRDefault="00391CA5">
            <w:pPr>
              <w:pStyle w:val="ConsPlusNormal"/>
              <w:jc w:val="right"/>
            </w:pPr>
            <w:r w:rsidRPr="00A25D0F">
              <w:t>2 уровень</w:t>
            </w:r>
          </w:p>
        </w:tc>
        <w:tc>
          <w:tcPr>
            <w:tcW w:w="1077" w:type="dxa"/>
          </w:tcPr>
          <w:p w:rsidR="00391CA5" w:rsidRPr="00A25D0F" w:rsidRDefault="00391CA5">
            <w:pPr>
              <w:pStyle w:val="ConsPlusNormal"/>
              <w:jc w:val="center"/>
            </w:pPr>
            <w:r w:rsidRPr="00A25D0F">
              <w:t>0,078</w:t>
            </w:r>
          </w:p>
        </w:tc>
        <w:tc>
          <w:tcPr>
            <w:tcW w:w="1077" w:type="dxa"/>
          </w:tcPr>
          <w:p w:rsidR="00391CA5" w:rsidRPr="00A25D0F" w:rsidRDefault="00391CA5">
            <w:pPr>
              <w:pStyle w:val="ConsPlusNormal"/>
              <w:jc w:val="center"/>
            </w:pPr>
            <w:r w:rsidRPr="00A25D0F">
              <w:t>-</w:t>
            </w:r>
          </w:p>
        </w:tc>
        <w:tc>
          <w:tcPr>
            <w:tcW w:w="1020" w:type="dxa"/>
          </w:tcPr>
          <w:p w:rsidR="00391CA5" w:rsidRPr="00A25D0F" w:rsidRDefault="00391CA5">
            <w:pPr>
              <w:pStyle w:val="ConsPlusNormal"/>
              <w:jc w:val="center"/>
            </w:pPr>
            <w:r w:rsidRPr="00A25D0F">
              <w:t>0,078</w:t>
            </w:r>
          </w:p>
        </w:tc>
        <w:tc>
          <w:tcPr>
            <w:tcW w:w="1077" w:type="dxa"/>
          </w:tcPr>
          <w:p w:rsidR="00391CA5" w:rsidRPr="00A25D0F" w:rsidRDefault="00391CA5">
            <w:pPr>
              <w:pStyle w:val="ConsPlusNormal"/>
              <w:jc w:val="center"/>
            </w:pPr>
            <w:r w:rsidRPr="00A25D0F">
              <w:t>-</w:t>
            </w:r>
          </w:p>
        </w:tc>
        <w:tc>
          <w:tcPr>
            <w:tcW w:w="1020" w:type="dxa"/>
          </w:tcPr>
          <w:p w:rsidR="00391CA5" w:rsidRPr="00A25D0F" w:rsidRDefault="00391CA5">
            <w:pPr>
              <w:pStyle w:val="ConsPlusNormal"/>
              <w:jc w:val="center"/>
            </w:pPr>
            <w:r w:rsidRPr="00A25D0F">
              <w:t>0,078</w:t>
            </w:r>
          </w:p>
        </w:tc>
        <w:tc>
          <w:tcPr>
            <w:tcW w:w="1077" w:type="dxa"/>
          </w:tcPr>
          <w:p w:rsidR="00391CA5" w:rsidRPr="00A25D0F" w:rsidRDefault="00391CA5">
            <w:pPr>
              <w:pStyle w:val="ConsPlusNormal"/>
              <w:jc w:val="center"/>
            </w:pPr>
            <w:r w:rsidRPr="00A25D0F">
              <w:t>-</w:t>
            </w:r>
          </w:p>
        </w:tc>
      </w:tr>
      <w:tr w:rsidR="00391CA5" w:rsidRPr="00A25D0F">
        <w:tc>
          <w:tcPr>
            <w:tcW w:w="3288" w:type="dxa"/>
          </w:tcPr>
          <w:p w:rsidR="00391CA5" w:rsidRPr="00A25D0F" w:rsidRDefault="00391CA5">
            <w:pPr>
              <w:pStyle w:val="ConsPlusNormal"/>
              <w:jc w:val="right"/>
            </w:pPr>
            <w:r w:rsidRPr="00A25D0F">
              <w:t>3 уровень</w:t>
            </w:r>
          </w:p>
        </w:tc>
        <w:tc>
          <w:tcPr>
            <w:tcW w:w="1077"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w:t>
            </w:r>
          </w:p>
        </w:tc>
        <w:tc>
          <w:tcPr>
            <w:tcW w:w="1020"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w:t>
            </w:r>
          </w:p>
        </w:tc>
        <w:tc>
          <w:tcPr>
            <w:tcW w:w="1020" w:type="dxa"/>
          </w:tcPr>
          <w:p w:rsidR="00391CA5" w:rsidRPr="00A25D0F" w:rsidRDefault="00391CA5">
            <w:pPr>
              <w:pStyle w:val="ConsPlusNormal"/>
              <w:jc w:val="center"/>
            </w:pPr>
            <w:r w:rsidRPr="00A25D0F">
              <w:t>-</w:t>
            </w:r>
          </w:p>
        </w:tc>
        <w:tc>
          <w:tcPr>
            <w:tcW w:w="1077" w:type="dxa"/>
          </w:tcPr>
          <w:p w:rsidR="00391CA5" w:rsidRPr="00A25D0F" w:rsidRDefault="00391CA5">
            <w:pPr>
              <w:pStyle w:val="ConsPlusNormal"/>
              <w:jc w:val="center"/>
            </w:pPr>
            <w:r w:rsidRPr="00A25D0F">
              <w:t>-</w:t>
            </w:r>
          </w:p>
        </w:tc>
      </w:tr>
    </w:tbl>
    <w:p w:rsidR="00391CA5" w:rsidRPr="00A25D0F" w:rsidRDefault="00391CA5">
      <w:pPr>
        <w:sectPr w:rsidR="00391CA5" w:rsidRPr="00A25D0F">
          <w:pgSz w:w="16838" w:h="11905"/>
          <w:pgMar w:top="1701" w:right="1134" w:bottom="850" w:left="1134" w:header="0" w:footer="0" w:gutter="0"/>
          <w:cols w:space="720"/>
        </w:sectPr>
      </w:pPr>
    </w:p>
    <w:p w:rsidR="00391CA5" w:rsidRPr="00A25D0F" w:rsidRDefault="00391CA5">
      <w:pPr>
        <w:pStyle w:val="ConsPlusNormal"/>
        <w:jc w:val="both"/>
      </w:pPr>
    </w:p>
    <w:p w:rsidR="00391CA5" w:rsidRPr="00A25D0F" w:rsidRDefault="00391CA5">
      <w:pPr>
        <w:pStyle w:val="ConsPlusNormal"/>
        <w:jc w:val="center"/>
      </w:pPr>
      <w:r w:rsidRPr="00A25D0F">
        <w:t>10. Нормативы финансовых затрат на единицу объема</w:t>
      </w:r>
    </w:p>
    <w:p w:rsidR="00391CA5" w:rsidRPr="00A25D0F" w:rsidRDefault="00391CA5">
      <w:pPr>
        <w:pStyle w:val="ConsPlusNormal"/>
        <w:jc w:val="center"/>
      </w:pPr>
      <w:r w:rsidRPr="00A25D0F">
        <w:t>медицинской помощи</w:t>
      </w:r>
    </w:p>
    <w:p w:rsidR="00391CA5" w:rsidRPr="00A25D0F" w:rsidRDefault="00391CA5">
      <w:pPr>
        <w:pStyle w:val="ConsPlusNormal"/>
        <w:jc w:val="both"/>
      </w:pPr>
    </w:p>
    <w:p w:rsidR="00391CA5" w:rsidRPr="00A25D0F" w:rsidRDefault="00391CA5">
      <w:pPr>
        <w:pStyle w:val="ConsPlusNormal"/>
        <w:ind w:firstLine="540"/>
        <w:jc w:val="both"/>
      </w:pPr>
      <w:r w:rsidRPr="00A25D0F">
        <w:t>Нормативы финансовых затрат на единицу объема медицинской помощи, оказываемой в соответствии с Территориальной программой, составляют:</w:t>
      </w:r>
    </w:p>
    <w:p w:rsidR="00391CA5" w:rsidRPr="00A25D0F" w:rsidRDefault="00391CA5">
      <w:pPr>
        <w:pStyle w:val="ConsPlusNormal"/>
        <w:ind w:firstLine="540"/>
        <w:jc w:val="both"/>
      </w:pPr>
      <w:r w:rsidRPr="00A25D0F">
        <w:t>на один вызов скорой медицинской помощи за счет средств бюджета Санкт-Петербурга: в 2016 году - 3540,49 руб., в 2017 году - 3716,55 руб., в 2018 году - 4005,19 руб.; за счет средств Территориального фонда ОМС: в 2016 году - 3071,76 руб., в 2017 году - 3487,48 руб., в 2018 году - 3714,17 руб.;</w:t>
      </w:r>
    </w:p>
    <w:p w:rsidR="00391CA5" w:rsidRPr="00A25D0F" w:rsidRDefault="00391CA5">
      <w:pPr>
        <w:pStyle w:val="ConsPlusNormal"/>
        <w:ind w:firstLine="540"/>
        <w:jc w:val="both"/>
      </w:pPr>
      <w:r w:rsidRPr="00A25D0F">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 2016 году - 814,34 руб., в 2017 году - 866,80 руб., в 2018 году - 921,23 руб.; за счет средств Территориального фонда ОМС: в 2016 году - 463,46 руб., в 2017 году - 591,37 руб., в 2018 году - 616,21 руб.;</w:t>
      </w:r>
    </w:p>
    <w:p w:rsidR="00391CA5" w:rsidRPr="00A25D0F" w:rsidRDefault="00391CA5">
      <w:pPr>
        <w:pStyle w:val="ConsPlusNormal"/>
        <w:ind w:firstLine="540"/>
        <w:jc w:val="both"/>
      </w:pPr>
      <w:r w:rsidRPr="00A25D0F">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 2016 году - 3298,04 руб., в 2017 году - 3501,30 руб., в 2018 году - 3711,46 руб.; за счет средств Территориального фонда ОМС: в 2016 году - 1381,86 руб., в 2017 году - 1520,04 руб., в 2018 году - 1543,36 руб.;</w:t>
      </w:r>
    </w:p>
    <w:p w:rsidR="00391CA5" w:rsidRPr="00A25D0F" w:rsidRDefault="00391CA5">
      <w:pPr>
        <w:pStyle w:val="ConsPlusNormal"/>
        <w:ind w:firstLine="540"/>
        <w:jc w:val="both"/>
      </w:pPr>
      <w:r w:rsidRPr="00A25D0F">
        <w:t>на одно посещение при оказании медицинской помощи в неотложной форме в амбулаторных условиях за счет средств Территориального фонда ОМС: в 2016 году - 639,23 руб., в 2017 году - 650,31 руб., в 2018 году - 692,58 руб.;</w:t>
      </w:r>
    </w:p>
    <w:p w:rsidR="00391CA5" w:rsidRPr="00A25D0F" w:rsidRDefault="00391CA5">
      <w:pPr>
        <w:pStyle w:val="ConsPlusNormal"/>
        <w:ind w:firstLine="540"/>
        <w:jc w:val="both"/>
      </w:pPr>
      <w:r w:rsidRPr="00A25D0F">
        <w:t>на один случай лечения в условиях дневных стационаров за счет средств бюджета Санкт-Петербурга: в 2016 году - 10753,88 руб., в 2017 году - 11429,16 руб., в 2018 году - 12206,37 руб.; за счет средств Территориального фонда ОМС: в 2016 году - 14059,70 руб., в 2017 году - 17045,93 руб., в 2018 году - 18174,26 руб.;</w:t>
      </w:r>
    </w:p>
    <w:p w:rsidR="00391CA5" w:rsidRPr="00A25D0F" w:rsidRDefault="00391CA5">
      <w:pPr>
        <w:pStyle w:val="ConsPlusNormal"/>
        <w:ind w:firstLine="540"/>
        <w:jc w:val="both"/>
      </w:pPr>
      <w:r w:rsidRPr="00A25D0F">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Санкт-Петербурга: в 2016 году - 141135,36 руб., в 2017 году - 148131,26 руб., в 2018 году - 157975,13 руб.; за счет средств Территориального фонда ОМС: в 2016 году - 31618,94 руб., в 2017 году - 34969,89 руб., в 2018 году - 37270,27 руб.;</w:t>
      </w:r>
    </w:p>
    <w:p w:rsidR="00391CA5" w:rsidRPr="00A25D0F" w:rsidRDefault="00391CA5">
      <w:pPr>
        <w:pStyle w:val="ConsPlusNormal"/>
        <w:ind w:firstLine="540"/>
        <w:jc w:val="both"/>
      </w:pPr>
      <w:r w:rsidRPr="00A25D0F">
        <w:t>на один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бюджета Санкт-Петербурга: в 2016 году - 1229,62 руб., в 2017 году - 1258,46 руб., в 2018 году - 1663,63 руб.; за счет средств Территориального фонда ОМС: в 2016 году - 2089,63 руб., в 2017 году - 2818,28 руб., в 2018 году - 3001,46 руб.;</w:t>
      </w:r>
    </w:p>
    <w:p w:rsidR="00391CA5" w:rsidRPr="00A25D0F" w:rsidRDefault="00391CA5">
      <w:pPr>
        <w:pStyle w:val="ConsPlusNormal"/>
        <w:ind w:firstLine="540"/>
        <w:jc w:val="both"/>
      </w:pPr>
      <w:r w:rsidRPr="00A25D0F">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Санкт-Петербурга: в 2016 году - 1338,63 руб., в 2017 году - 1537,64 руб., в 2018 году - 1779,25 руб.</w:t>
      </w:r>
    </w:p>
    <w:p w:rsidR="00391CA5" w:rsidRPr="00A25D0F" w:rsidRDefault="00391CA5">
      <w:pPr>
        <w:pStyle w:val="ConsPlusNormal"/>
        <w:jc w:val="both"/>
      </w:pPr>
    </w:p>
    <w:p w:rsidR="00391CA5" w:rsidRPr="00A25D0F" w:rsidRDefault="00391CA5">
      <w:pPr>
        <w:pStyle w:val="ConsPlusNormal"/>
        <w:jc w:val="center"/>
      </w:pPr>
      <w:r w:rsidRPr="00A25D0F">
        <w:t>11. Подушевые нормативы финансирования</w:t>
      </w:r>
    </w:p>
    <w:p w:rsidR="00391CA5" w:rsidRPr="00A25D0F" w:rsidRDefault="00391CA5">
      <w:pPr>
        <w:pStyle w:val="ConsPlusNormal"/>
        <w:jc w:val="both"/>
      </w:pPr>
    </w:p>
    <w:p w:rsidR="00391CA5" w:rsidRPr="00A25D0F" w:rsidRDefault="00391CA5">
      <w:pPr>
        <w:pStyle w:val="ConsPlusNormal"/>
        <w:ind w:firstLine="540"/>
        <w:jc w:val="both"/>
      </w:pPr>
      <w:r w:rsidRPr="00A25D0F">
        <w:t>Подушевые нормативы финансирования, предусмотренные Территориальной программой, составляют:</w:t>
      </w:r>
    </w:p>
    <w:p w:rsidR="00391CA5" w:rsidRPr="00A25D0F" w:rsidRDefault="00391CA5">
      <w:pPr>
        <w:pStyle w:val="ConsPlusNormal"/>
        <w:ind w:firstLine="540"/>
        <w:jc w:val="both"/>
      </w:pPr>
      <w:r w:rsidRPr="00A25D0F">
        <w:t>на 2016 год: за счет средств бюджета Санкт-Петербурга - 8035,50 руб., за счет средств Территориального фонда ОМС - 11619,63 руб.;</w:t>
      </w:r>
    </w:p>
    <w:p w:rsidR="00391CA5" w:rsidRPr="00A25D0F" w:rsidRDefault="00391CA5">
      <w:pPr>
        <w:pStyle w:val="ConsPlusNormal"/>
        <w:ind w:firstLine="540"/>
        <w:jc w:val="both"/>
      </w:pPr>
      <w:r w:rsidRPr="00A25D0F">
        <w:t>на 2017 год: за счет средств бюджета Санкт-Петербурга - 8283,86 руб., за счет средств Территориального фонда ОМС - 13179,70 руб.;</w:t>
      </w:r>
    </w:p>
    <w:p w:rsidR="00391CA5" w:rsidRPr="00A25D0F" w:rsidRDefault="00391CA5">
      <w:pPr>
        <w:pStyle w:val="ConsPlusNormal"/>
        <w:ind w:firstLine="540"/>
        <w:jc w:val="both"/>
      </w:pPr>
      <w:r w:rsidRPr="00A25D0F">
        <w:t>на 2018 год: за счет средств бюджета Санкт-Петербурга - 8832,00 руб., за счет средств Территориального фонда ОМС - 14044,22 руб.</w:t>
      </w:r>
    </w:p>
    <w:p w:rsidR="00391CA5" w:rsidRPr="00A25D0F" w:rsidRDefault="00391CA5">
      <w:pPr>
        <w:sectPr w:rsidR="00391CA5" w:rsidRPr="00A25D0F">
          <w:pgSz w:w="11905" w:h="16838"/>
          <w:pgMar w:top="1134" w:right="850" w:bottom="1134" w:left="1701" w:header="0" w:footer="0" w:gutter="0"/>
          <w:cols w:space="720"/>
        </w:sectPr>
      </w:pPr>
    </w:p>
    <w:p w:rsidR="00391CA5" w:rsidRPr="00A25D0F" w:rsidRDefault="00391CA5">
      <w:pPr>
        <w:pStyle w:val="ConsPlusNormal"/>
        <w:jc w:val="both"/>
      </w:pPr>
    </w:p>
    <w:p w:rsidR="00391CA5" w:rsidRPr="00A25D0F" w:rsidRDefault="00391CA5">
      <w:pPr>
        <w:pStyle w:val="ConsPlusNormal"/>
        <w:jc w:val="both"/>
      </w:pPr>
    </w:p>
    <w:p w:rsidR="00391CA5" w:rsidRPr="00A25D0F" w:rsidRDefault="00391CA5">
      <w:pPr>
        <w:pStyle w:val="ConsPlusNormal"/>
        <w:jc w:val="both"/>
      </w:pPr>
    </w:p>
    <w:p w:rsidR="00391CA5" w:rsidRPr="00A25D0F" w:rsidRDefault="00391CA5">
      <w:pPr>
        <w:pStyle w:val="ConsPlusNormal"/>
        <w:jc w:val="both"/>
      </w:pPr>
    </w:p>
    <w:p w:rsidR="00391CA5" w:rsidRPr="00A25D0F" w:rsidRDefault="00391CA5">
      <w:pPr>
        <w:pStyle w:val="ConsPlusNormal"/>
        <w:jc w:val="both"/>
      </w:pPr>
    </w:p>
    <w:p w:rsidR="00391CA5" w:rsidRPr="00A25D0F" w:rsidRDefault="00391CA5">
      <w:pPr>
        <w:pStyle w:val="ConsPlusNormal"/>
        <w:jc w:val="right"/>
      </w:pPr>
      <w:r w:rsidRPr="00A25D0F">
        <w:t>Приложение 1</w:t>
      </w:r>
    </w:p>
    <w:p w:rsidR="00391CA5" w:rsidRPr="00A25D0F" w:rsidRDefault="00391CA5">
      <w:pPr>
        <w:pStyle w:val="ConsPlusNormal"/>
        <w:jc w:val="right"/>
      </w:pPr>
      <w:r w:rsidRPr="00A25D0F">
        <w:t>к Территориальной программе</w:t>
      </w:r>
    </w:p>
    <w:p w:rsidR="00391CA5" w:rsidRPr="00A25D0F" w:rsidRDefault="00391CA5">
      <w:pPr>
        <w:pStyle w:val="ConsPlusNormal"/>
        <w:jc w:val="right"/>
      </w:pPr>
      <w:r w:rsidRPr="00A25D0F">
        <w:t>государственных гарантий бесплатного</w:t>
      </w:r>
    </w:p>
    <w:p w:rsidR="00391CA5" w:rsidRPr="00A25D0F" w:rsidRDefault="00391CA5">
      <w:pPr>
        <w:pStyle w:val="ConsPlusNormal"/>
        <w:jc w:val="right"/>
      </w:pPr>
      <w:r w:rsidRPr="00A25D0F">
        <w:t>оказания гражданам медицинской помощи</w:t>
      </w:r>
    </w:p>
    <w:p w:rsidR="00391CA5" w:rsidRPr="00A25D0F" w:rsidRDefault="00391CA5">
      <w:pPr>
        <w:pStyle w:val="ConsPlusNormal"/>
        <w:jc w:val="right"/>
      </w:pPr>
      <w:r w:rsidRPr="00A25D0F">
        <w:t>в Санкт-Петербурге на 2016 год</w:t>
      </w:r>
    </w:p>
    <w:p w:rsidR="00391CA5" w:rsidRPr="00A25D0F" w:rsidRDefault="00391CA5">
      <w:pPr>
        <w:pStyle w:val="ConsPlusNormal"/>
        <w:jc w:val="right"/>
      </w:pPr>
      <w:r w:rsidRPr="00A25D0F">
        <w:t>и на плановый период 2017 и 2018 годов</w:t>
      </w:r>
    </w:p>
    <w:p w:rsidR="00391CA5" w:rsidRPr="00A25D0F" w:rsidRDefault="00391CA5">
      <w:pPr>
        <w:pStyle w:val="ConsPlusNormal"/>
        <w:jc w:val="both"/>
      </w:pPr>
    </w:p>
    <w:p w:rsidR="00391CA5" w:rsidRPr="00A25D0F" w:rsidRDefault="00391CA5">
      <w:pPr>
        <w:pStyle w:val="ConsPlusNormal"/>
        <w:jc w:val="center"/>
      </w:pPr>
      <w:bookmarkStart w:id="2" w:name="P770"/>
      <w:bookmarkEnd w:id="2"/>
      <w:r w:rsidRPr="00A25D0F">
        <w:t>ПЕРЕЧЕНЬ</w:t>
      </w:r>
    </w:p>
    <w:p w:rsidR="00391CA5" w:rsidRPr="00A25D0F" w:rsidRDefault="00391CA5">
      <w:pPr>
        <w:pStyle w:val="ConsPlusNormal"/>
        <w:jc w:val="center"/>
      </w:pPr>
      <w:r w:rsidRPr="00A25D0F">
        <w:t>МЕДИЦИНСКИХ ОРГАНИЗАЦИЙ, УЧАСТВУЮЩИХ В РЕАЛИЗАЦИИ</w:t>
      </w:r>
    </w:p>
    <w:p w:rsidR="00391CA5" w:rsidRPr="00A25D0F" w:rsidRDefault="00391CA5">
      <w:pPr>
        <w:pStyle w:val="ConsPlusNormal"/>
        <w:jc w:val="center"/>
      </w:pPr>
      <w:r w:rsidRPr="00A25D0F">
        <w:t>ТЕРРИТОРИАЛЬНОЙ ПРОГРАММЫ ГОСУДАРСТВЕННЫХ ГАРАНТИЙ</w:t>
      </w:r>
    </w:p>
    <w:p w:rsidR="00391CA5" w:rsidRPr="00A25D0F" w:rsidRDefault="00391CA5">
      <w:pPr>
        <w:pStyle w:val="ConsPlusNormal"/>
        <w:jc w:val="center"/>
      </w:pPr>
      <w:r w:rsidRPr="00A25D0F">
        <w:t>БЕСПЛАТНОГО ОКАЗАНИЯ ГРАЖДАНАМ МЕДИЦИНСКОЙ ПОМОЩИ</w:t>
      </w:r>
    </w:p>
    <w:p w:rsidR="00391CA5" w:rsidRPr="00A25D0F" w:rsidRDefault="00391CA5">
      <w:pPr>
        <w:pStyle w:val="ConsPlusNormal"/>
        <w:jc w:val="center"/>
      </w:pPr>
      <w:r w:rsidRPr="00A25D0F">
        <w:t>В САНКТ-ПЕТЕРБУРГЕ НА 2016 ГОД И НА ПЛАНОВЫЙ</w:t>
      </w:r>
    </w:p>
    <w:p w:rsidR="00391CA5" w:rsidRPr="00A25D0F" w:rsidRDefault="00391CA5">
      <w:pPr>
        <w:pStyle w:val="ConsPlusNormal"/>
        <w:jc w:val="center"/>
      </w:pPr>
      <w:r w:rsidRPr="00A25D0F">
        <w:t>ПЕРИОД 2017 И 2018 ГОДОВ</w:t>
      </w:r>
    </w:p>
    <w:p w:rsidR="00391CA5" w:rsidRPr="00A25D0F" w:rsidRDefault="00391C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90"/>
        <w:gridCol w:w="2268"/>
      </w:tblGrid>
      <w:tr w:rsidR="00391CA5" w:rsidRPr="00A25D0F">
        <w:tc>
          <w:tcPr>
            <w:tcW w:w="624" w:type="dxa"/>
          </w:tcPr>
          <w:p w:rsidR="00391CA5" w:rsidRPr="00A25D0F" w:rsidRDefault="00391CA5">
            <w:pPr>
              <w:pStyle w:val="ConsPlusNormal"/>
              <w:jc w:val="center"/>
            </w:pPr>
            <w:r w:rsidRPr="00A25D0F">
              <w:t>N п/п</w:t>
            </w:r>
          </w:p>
        </w:tc>
        <w:tc>
          <w:tcPr>
            <w:tcW w:w="6690" w:type="dxa"/>
          </w:tcPr>
          <w:p w:rsidR="00391CA5" w:rsidRPr="00A25D0F" w:rsidRDefault="00391CA5">
            <w:pPr>
              <w:pStyle w:val="ConsPlusNormal"/>
              <w:jc w:val="center"/>
            </w:pPr>
            <w:r w:rsidRPr="00A25D0F">
              <w:t>Наименование медицинской организации</w:t>
            </w:r>
          </w:p>
        </w:tc>
        <w:tc>
          <w:tcPr>
            <w:tcW w:w="2268" w:type="dxa"/>
          </w:tcPr>
          <w:p w:rsidR="00391CA5" w:rsidRPr="00A25D0F" w:rsidRDefault="00391CA5">
            <w:pPr>
              <w:pStyle w:val="ConsPlusNormal"/>
              <w:jc w:val="center"/>
            </w:pPr>
            <w:r w:rsidRPr="00A25D0F">
              <w:t>Осуществляющие деятельность в сфере ОМС</w:t>
            </w:r>
          </w:p>
        </w:tc>
      </w:tr>
      <w:tr w:rsidR="00391CA5" w:rsidRPr="00A25D0F">
        <w:tc>
          <w:tcPr>
            <w:tcW w:w="624" w:type="dxa"/>
          </w:tcPr>
          <w:p w:rsidR="00391CA5" w:rsidRPr="00A25D0F" w:rsidRDefault="00391CA5">
            <w:pPr>
              <w:pStyle w:val="ConsPlusNormal"/>
              <w:jc w:val="center"/>
            </w:pPr>
            <w:r w:rsidRPr="00A25D0F">
              <w:t>1</w:t>
            </w:r>
          </w:p>
        </w:tc>
        <w:tc>
          <w:tcPr>
            <w:tcW w:w="6690" w:type="dxa"/>
          </w:tcPr>
          <w:p w:rsidR="00391CA5" w:rsidRPr="00A25D0F" w:rsidRDefault="00391CA5">
            <w:pPr>
              <w:pStyle w:val="ConsPlusNormal"/>
              <w:jc w:val="center"/>
            </w:pPr>
            <w:r w:rsidRPr="00A25D0F">
              <w:t>2</w:t>
            </w:r>
          </w:p>
        </w:tc>
        <w:tc>
          <w:tcPr>
            <w:tcW w:w="2268" w:type="dxa"/>
          </w:tcPr>
          <w:p w:rsidR="00391CA5" w:rsidRPr="00A25D0F" w:rsidRDefault="00391CA5">
            <w:pPr>
              <w:pStyle w:val="ConsPlusNormal"/>
              <w:jc w:val="center"/>
            </w:pPr>
            <w:r w:rsidRPr="00A25D0F">
              <w:t>3</w:t>
            </w:r>
          </w:p>
        </w:tc>
      </w:tr>
      <w:tr w:rsidR="00391CA5" w:rsidRPr="00A25D0F">
        <w:tc>
          <w:tcPr>
            <w:tcW w:w="624" w:type="dxa"/>
          </w:tcPr>
          <w:p w:rsidR="00391CA5" w:rsidRPr="00A25D0F" w:rsidRDefault="00391CA5">
            <w:pPr>
              <w:pStyle w:val="ConsPlusNormal"/>
              <w:jc w:val="center"/>
            </w:pPr>
            <w:r w:rsidRPr="00A25D0F">
              <w:t>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Покровская больница"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больница N 14"</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больница N 15"</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Мариинская больница"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5</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Александровская больница"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6</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многопрофильная больница N 2"</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больница N 20"</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8</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больница N 23"</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9</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"Клиническая ревматологическая больница N 25"</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10</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больница N 26"</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больница N 28 "Максимилиановская"</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больница Святой преподобномученицы Елизаветы"</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клиническая больница N 31"</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"Введенская городская клиническая больница"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15</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больница N 33"</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16</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"Николаевская больница"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18</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больница N 38 им. Н.А.Семашко"</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19</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больница Святого Великомученика Георгия"</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20</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больница N 40 Курортного района"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"Клиническая городская больница N 46 Святой Евгении" (Лечебно-диагностический, реабилитационный и научный центр для жителей блокадного Ленинграда)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"Госпиталь для ветеранов войн"</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больница N 8"</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больница N 9"</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25</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Клиническая больница Святителя Луки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26</w:t>
            </w:r>
          </w:p>
        </w:tc>
        <w:tc>
          <w:tcPr>
            <w:tcW w:w="6690" w:type="dxa"/>
          </w:tcPr>
          <w:p w:rsidR="00391CA5" w:rsidRPr="00A25D0F" w:rsidRDefault="00391CA5">
            <w:pPr>
              <w:pStyle w:val="ConsPlusNormal"/>
            </w:pPr>
            <w:r w:rsidRPr="00A25D0F">
              <w:t>Государственное бюджетное учреждение "Санкт-Петербургский научно-исследовательский институт скорой помощи имени И.И.Джанелидзе"</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"Клиническая инфекционная больница им. С.П.Боткина"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28</w:t>
            </w:r>
          </w:p>
        </w:tc>
        <w:tc>
          <w:tcPr>
            <w:tcW w:w="6690" w:type="dxa"/>
          </w:tcPr>
          <w:p w:rsidR="00391CA5" w:rsidRPr="00A25D0F" w:rsidRDefault="00391CA5">
            <w:pPr>
              <w:pStyle w:val="ConsPlusNormal"/>
            </w:pPr>
            <w:r w:rsidRPr="00A25D0F">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29</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"Городской клинический онкологический диспансер"</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30</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"Центр по профилактике и борьбе со СПИД и инфекционными заболеваниями"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больница N 1"</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больница N 19 им. К.А.Раухфуса"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больница N 2 святой Марии Магдалины"</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35</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больница N 22"</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36</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инфекционная больница N 3"</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больница Святой Ольги"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38</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39</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"Центр планирования семьи и репродукции"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40</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"Родильный дом N 1 (специализированный)"</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"Родильный дом N 10"</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"Родильный дом N 17"</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"Родильный дом N 13"</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"Родильный дом N 16"</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45</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"Родильный дом N 18"</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46</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"Родильный дом N 6 им. проф. В.Ф.Снегирева"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"Родильный дом N 9"</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48</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"Женская консультация N 18"</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49</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"Женская консультация N 22"</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50</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"Женская консультация N 33"</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51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"Женская консультация N 40"</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52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"Женская консультация N 44" Пушкинского района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53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"Женская консультация N 5"</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54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поликлиника N 17"</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55</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поликлиника N 19"</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56</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поликлиника N 29"</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57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поликлиника N 30"</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58</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поликлиника N 35"</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59</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поликлиника N 44"</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60</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поликлиника N 45 Невского района"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61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поликлиника N 49" Пушкинского района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62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поликлиника N 51"</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63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поликлиника N 62"</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64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поликлиника N 63"</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65</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поликлиника N 67"</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66</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поликлиника N 68"</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67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поликлиника N 7"</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68</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поликлиника N 71"</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69</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поликлиника N 73"</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70</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поликлиника N 8"</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71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72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73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102"</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74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104"</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75</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106"</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76</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107"</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77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109"</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78</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поликлиника N 11"</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79</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111"</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80</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112"</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81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114"</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82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117"</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83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118"</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84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120"</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85</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122"</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86</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14"</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87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17"</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88</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19"</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89</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21"</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90</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22"</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91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23"</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92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24"</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93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25 Невского района"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94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27"</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95</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28"</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96</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3"</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97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30"</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98</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32"</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99</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34"</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100</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37"</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101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38"</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102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39"</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103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4"</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104</w:t>
            </w:r>
          </w:p>
        </w:tc>
        <w:tc>
          <w:tcPr>
            <w:tcW w:w="6690" w:type="dxa"/>
          </w:tcPr>
          <w:p w:rsidR="00391CA5" w:rsidRPr="00A25D0F" w:rsidRDefault="00391CA5">
            <w:pPr>
              <w:pStyle w:val="ConsPlusNormal"/>
            </w:pPr>
            <w:r w:rsidRPr="00A25D0F">
              <w:t>Санкт-Петербургское государственное автономное учреждение здравоохранения "Городская поликлиника N 40"</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105</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43"</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106</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44"</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107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46"</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108</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48"</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109</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49"</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110</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51"</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111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52"</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112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54"</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113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56"</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114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6"</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115</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60 Пушкинского района"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116</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64"</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117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71"</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118</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72"</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119</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74"</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120</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75"</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121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76"</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122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77 Невского района"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123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78"</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124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8"</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125</w:t>
            </w:r>
          </w:p>
        </w:tc>
        <w:tc>
          <w:tcPr>
            <w:tcW w:w="6690" w:type="dxa"/>
          </w:tcPr>
          <w:p w:rsidR="00391CA5" w:rsidRPr="00A25D0F" w:rsidRDefault="00391CA5">
            <w:pPr>
              <w:pStyle w:val="ConsPlusNormal"/>
            </w:pPr>
            <w:r w:rsidRPr="00A25D0F">
              <w:t>Санкт-Петербургское государственное автономное учреждение здравоохранения "Городская поликлиника N 81"</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126</w:t>
            </w:r>
          </w:p>
        </w:tc>
        <w:tc>
          <w:tcPr>
            <w:tcW w:w="6690" w:type="dxa"/>
          </w:tcPr>
          <w:p w:rsidR="00391CA5" w:rsidRPr="00A25D0F" w:rsidRDefault="00391CA5">
            <w:pPr>
              <w:pStyle w:val="ConsPlusNormal"/>
            </w:pPr>
            <w:r w:rsidRPr="00A25D0F">
              <w:t>Санкт-Петербургское государственное автономное учреждение здравоохранения "Городская поликлиника N 83"</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127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86"</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128</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87"</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129</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88"</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130</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91"</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131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93"</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132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94 Невского района"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133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95"</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134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96"</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135</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97"</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136</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98"</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137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поликлиника N 99"</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138</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"Стоматологическая поликлиника N 10"</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139</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"Стоматологическая поликлиника N 11"</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140</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"Стоматологическая поликлиника N 12"</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141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"Стоматологическая поликлиника N 13"</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142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"Стоматологическая поликлиника N 14 Адмиралтейского района Санкт-Петербурга"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143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"Стоматологическая поликлиника N 15"</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144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"Поликлиника стоматологическая N 16"</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145</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"Стоматологическая поликлиника N 17"</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146</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"Стоматологическая поликлиника N 18"</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147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"Стоматологическая поликлиника N 19" Пушкинского района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148</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стоматологическая поликлиника N 2"</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149</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"Стоматологическая поликлиника N 20"</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150</w:t>
            </w:r>
          </w:p>
        </w:tc>
        <w:tc>
          <w:tcPr>
            <w:tcW w:w="6690" w:type="dxa"/>
          </w:tcPr>
          <w:p w:rsidR="00391CA5" w:rsidRPr="00A25D0F" w:rsidRDefault="00391CA5">
            <w:pPr>
              <w:pStyle w:val="ConsPlusNormal"/>
            </w:pPr>
            <w:r w:rsidRPr="00A25D0F">
              <w:t>Санкт-Петербургское государственное автономное учреждение здравоохранения "Поликлиника городская стоматологическая N 22"</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151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"Стоматологическая поликлиника N 28 Красносельского района"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152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"Стоматологическая поликлиника N 29"</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153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стоматологическая поликлиника N 3"</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154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"Стоматологическая поликлиника N 30"</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155</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"Стоматологическая поликлиника N 31 Невского района"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156</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"Стоматологическая поликлиника N 32"</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157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стоматологическая поликлиника N 33"</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158</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"Стоматологическая поликлиника N 4"</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159</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"Стоматологическая поликлиника N 6"</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160</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"Стоматологическая поликлиника N 8"</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161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"Стоматологическая поликлиника N 9"</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162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стоматологическая поликлиника N 1"</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163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стоматологическая поликлиника N 3"</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164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стоматологическая поликлиника N 4"</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165</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детская стоматологическая поликлиника N 6"</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166</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"Онкологический диспансер Московского района"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167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"Кожно-венерологический диспансер N 1"</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168</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169</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"Кожно-венерологический диспансер N 11"</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170</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"Кожно-венерологический диспансер N 2"</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171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"Кожно-венерологический диспансер N 3"</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172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"Кожно-венерологический диспансер N 4"</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173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"Кожно-венерологический диспансер N 5"</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174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"Кожно-венерологический диспансер N 6"</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175</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"Кожно-венерологический диспансер N 7"</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176</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"Кожно-венерологический диспансер N 8"</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177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"Кожно-венерологический диспансер N 9"</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178</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"Кожно-венерологический диспансер Невского района"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179</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"Городской кожно-венерологический диспансер"</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180</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181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"Консультативно-диагностический центр N 85"</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182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"Консультативно-диагностический центр для детей"</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183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"Городской консультативно-диагностический центр N 1"</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184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185</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станция скорой медицинской помощи"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186</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"Станция скорой медицинской помощи"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187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188</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"Станция скорой медицинской помощи N 4"</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189</w:t>
            </w:r>
          </w:p>
        </w:tc>
        <w:tc>
          <w:tcPr>
            <w:tcW w:w="6690" w:type="dxa"/>
          </w:tcPr>
          <w:p w:rsidR="00391CA5" w:rsidRPr="00A25D0F" w:rsidRDefault="00391CA5">
            <w:pPr>
              <w:pStyle w:val="ConsPlusNormal"/>
            </w:pPr>
            <w:r w:rsidRPr="00A25D0F">
              <w:t>Государственное унитарное предприятие "Водоканал Санкт-Петербурга"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190</w:t>
            </w:r>
          </w:p>
        </w:tc>
        <w:tc>
          <w:tcPr>
            <w:tcW w:w="6690" w:type="dxa"/>
          </w:tcPr>
          <w:p w:rsidR="00391CA5" w:rsidRPr="00A25D0F" w:rsidRDefault="00391CA5">
            <w:pPr>
              <w:pStyle w:val="ConsPlusNormal"/>
            </w:pPr>
            <w:r w:rsidRPr="00A25D0F">
              <w:t>Санкт-Петербургское государственное унитарное предприятие пассажирского автомобильного транспорта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191</w:t>
            </w:r>
          </w:p>
        </w:tc>
        <w:tc>
          <w:tcPr>
            <w:tcW w:w="6690" w:type="dxa"/>
          </w:tcPr>
          <w:p w:rsidR="00391CA5" w:rsidRPr="00A25D0F" w:rsidRDefault="00391CA5">
            <w:pPr>
              <w:pStyle w:val="ConsPlusNormal"/>
            </w:pPr>
            <w:r w:rsidRPr="00A25D0F">
              <w:t>Государственное бюджетное образовательное учреждение высшего профессионального образования "Северо-Западный государственный медицинский университет им. И.И.Мечникова" Министерства здравоохранения Российской Федерации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192</w:t>
            </w:r>
          </w:p>
        </w:tc>
        <w:tc>
          <w:tcPr>
            <w:tcW w:w="6690" w:type="dxa"/>
          </w:tcPr>
          <w:p w:rsidR="00391CA5" w:rsidRPr="00A25D0F" w:rsidRDefault="00391CA5">
            <w:pPr>
              <w:pStyle w:val="ConsPlusNormal"/>
            </w:pPr>
            <w:r w:rsidRPr="00A25D0F">
              <w:t>Федеральное государственное бюджетное научное учреждение "Институт экспериментальной медицины"</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193</w:t>
            </w:r>
          </w:p>
        </w:tc>
        <w:tc>
          <w:tcPr>
            <w:tcW w:w="6690" w:type="dxa"/>
          </w:tcPr>
          <w:p w:rsidR="00391CA5" w:rsidRPr="00A25D0F" w:rsidRDefault="00391CA5">
            <w:pPr>
              <w:pStyle w:val="ConsPlusNormal"/>
            </w:pPr>
            <w:r w:rsidRPr="00A25D0F">
              <w:t>Федеральное государственное бюджетное учреждение "Северо-Западный федеральный медицинский исследовательский центр имени В.А.Алмазова" Министерства здравоохранения Российской Федерации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194</w:t>
            </w:r>
          </w:p>
        </w:tc>
        <w:tc>
          <w:tcPr>
            <w:tcW w:w="6690" w:type="dxa"/>
          </w:tcPr>
          <w:p w:rsidR="00391CA5" w:rsidRPr="00A25D0F" w:rsidRDefault="00391CA5">
            <w:pPr>
              <w:pStyle w:val="ConsPlusNormal"/>
            </w:pPr>
            <w:r w:rsidRPr="00A25D0F">
              <w:t>Федеральное государственное бюджетное учреждение "Российский ордена Трудового Красного Знамени научно-исследовательский институт травматологии и ортопедии имени Р.Р.Вредена" Министерства здравоохранения Российской Федерации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195</w:t>
            </w:r>
          </w:p>
        </w:tc>
        <w:tc>
          <w:tcPr>
            <w:tcW w:w="6690" w:type="dxa"/>
          </w:tcPr>
          <w:p w:rsidR="00391CA5" w:rsidRPr="00A25D0F" w:rsidRDefault="00391CA5">
            <w:pPr>
              <w:pStyle w:val="ConsPlusNormal"/>
            </w:pPr>
            <w:r w:rsidRPr="00A25D0F">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196</w:t>
            </w:r>
          </w:p>
        </w:tc>
        <w:tc>
          <w:tcPr>
            <w:tcW w:w="6690" w:type="dxa"/>
          </w:tcPr>
          <w:p w:rsidR="00391CA5" w:rsidRPr="00A25D0F" w:rsidRDefault="00391CA5">
            <w:pPr>
              <w:pStyle w:val="ConsPlusNormal"/>
            </w:pPr>
            <w:r w:rsidRPr="00A25D0F">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197</w:t>
            </w:r>
          </w:p>
        </w:tc>
        <w:tc>
          <w:tcPr>
            <w:tcW w:w="6690" w:type="dxa"/>
          </w:tcPr>
          <w:p w:rsidR="00391CA5" w:rsidRPr="00A25D0F" w:rsidRDefault="00391CA5">
            <w:pPr>
              <w:pStyle w:val="ConsPlusNormal"/>
            </w:pPr>
            <w:r w:rsidRPr="00A25D0F">
              <w:t>Санкт-Петербургский филиал федерального государственного бюджетного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198</w:t>
            </w:r>
          </w:p>
        </w:tc>
        <w:tc>
          <w:tcPr>
            <w:tcW w:w="6690" w:type="dxa"/>
          </w:tcPr>
          <w:p w:rsidR="00391CA5" w:rsidRPr="00A25D0F" w:rsidRDefault="00391CA5">
            <w:pPr>
              <w:pStyle w:val="ConsPlusNormal"/>
            </w:pPr>
            <w:r w:rsidRPr="00A25D0F">
              <w:t>Государственное бюджетное образовательное учреждение высшего профессионального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199</w:t>
            </w:r>
          </w:p>
        </w:tc>
        <w:tc>
          <w:tcPr>
            <w:tcW w:w="6690" w:type="dxa"/>
          </w:tcPr>
          <w:p w:rsidR="00391CA5" w:rsidRPr="00A25D0F" w:rsidRDefault="00391CA5">
            <w:pPr>
              <w:pStyle w:val="ConsPlusNormal"/>
            </w:pPr>
            <w:r w:rsidRPr="00A25D0F">
              <w:t>Федеральное государственное бюджетное образовательное учреждение высшего профессионального образования "Петербургский государственный университет путей сообщения Императора Александра I"</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200</w:t>
            </w:r>
          </w:p>
        </w:tc>
        <w:tc>
          <w:tcPr>
            <w:tcW w:w="6690" w:type="dxa"/>
          </w:tcPr>
          <w:p w:rsidR="00391CA5" w:rsidRPr="00A25D0F" w:rsidRDefault="00391CA5">
            <w:pPr>
              <w:pStyle w:val="ConsPlusNormal"/>
            </w:pPr>
            <w:r w:rsidRPr="00A25D0F">
              <w:t>Федеральное государственное бюджетное учреждение "Научно-исследовательский детский ортопедический институт имени Г.И.Турнера" Министерства здравоохранения Российской Федерации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201</w:t>
            </w:r>
          </w:p>
        </w:tc>
        <w:tc>
          <w:tcPr>
            <w:tcW w:w="6690" w:type="dxa"/>
          </w:tcPr>
          <w:p w:rsidR="00391CA5" w:rsidRPr="00A25D0F" w:rsidRDefault="00391CA5">
            <w:pPr>
              <w:pStyle w:val="ConsPlusNormal"/>
            </w:pPr>
            <w:r w:rsidRPr="00A25D0F">
              <w:t>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С.М.Кирова" Министерства обороны Российской Федерации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202</w:t>
            </w:r>
          </w:p>
        </w:tc>
        <w:tc>
          <w:tcPr>
            <w:tcW w:w="6690" w:type="dxa"/>
          </w:tcPr>
          <w:p w:rsidR="00391CA5" w:rsidRPr="00A25D0F" w:rsidRDefault="00391CA5">
            <w:pPr>
              <w:pStyle w:val="ConsPlusNormal"/>
            </w:pPr>
            <w:r w:rsidRPr="00A25D0F">
              <w:t>Федеральное казенное учреждение здравоохранения "Медико-санитарная часть Министерства внутренних дел Российской Федерации по г. Санкт-Петербургу и Ленинградской области"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203</w:t>
            </w:r>
          </w:p>
        </w:tc>
        <w:tc>
          <w:tcPr>
            <w:tcW w:w="6690" w:type="dxa"/>
          </w:tcPr>
          <w:p w:rsidR="00391CA5" w:rsidRPr="00A25D0F" w:rsidRDefault="00391CA5">
            <w:pPr>
              <w:pStyle w:val="ConsPlusNormal"/>
            </w:pPr>
            <w:r w:rsidRPr="00A25D0F">
              <w:t>Федеральное государственное казенное учреждение "442 Военный клинический госпиталь" Министерства обороны Российской Федерации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204</w:t>
            </w:r>
          </w:p>
        </w:tc>
        <w:tc>
          <w:tcPr>
            <w:tcW w:w="6690" w:type="dxa"/>
          </w:tcPr>
          <w:p w:rsidR="00391CA5" w:rsidRPr="00A25D0F" w:rsidRDefault="00391CA5">
            <w:pPr>
              <w:pStyle w:val="ConsPlusNormal"/>
            </w:pPr>
            <w:r w:rsidRPr="00A25D0F">
              <w:t>Федеральное государственное бюджетное учреждение "Научно-исследовательский институт детских инфекций Федерального медико-биологического агентства"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205</w:t>
            </w:r>
          </w:p>
        </w:tc>
        <w:tc>
          <w:tcPr>
            <w:tcW w:w="6690" w:type="dxa"/>
          </w:tcPr>
          <w:p w:rsidR="00391CA5" w:rsidRPr="00A25D0F" w:rsidRDefault="00391CA5">
            <w:pPr>
              <w:pStyle w:val="ConsPlusNormal"/>
            </w:pPr>
            <w:r w:rsidRPr="00A25D0F">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206</w:t>
            </w:r>
          </w:p>
        </w:tc>
        <w:tc>
          <w:tcPr>
            <w:tcW w:w="6690" w:type="dxa"/>
          </w:tcPr>
          <w:p w:rsidR="00391CA5" w:rsidRPr="00A25D0F" w:rsidRDefault="00391CA5">
            <w:pPr>
              <w:pStyle w:val="ConsPlusNormal"/>
            </w:pPr>
            <w:r w:rsidRPr="00A25D0F">
              <w:t>Федеральное государственное бюджетное учреждение "Санкт-Петербургский многопрофильный центр" Министерства здравоохранения Российской Федерации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207</w:t>
            </w:r>
          </w:p>
        </w:tc>
        <w:tc>
          <w:tcPr>
            <w:tcW w:w="6690" w:type="dxa"/>
          </w:tcPr>
          <w:p w:rsidR="00391CA5" w:rsidRPr="00A25D0F" w:rsidRDefault="00391CA5">
            <w:pPr>
              <w:pStyle w:val="ConsPlusNormal"/>
            </w:pPr>
            <w:r w:rsidRPr="00A25D0F">
              <w:t>Федеральное государственное бюджетное учреждение "Российский научный центр радиологии и хирургических технологий" Министерства здравоохранения Российской Федерации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208</w:t>
            </w:r>
          </w:p>
        </w:tc>
        <w:tc>
          <w:tcPr>
            <w:tcW w:w="6690" w:type="dxa"/>
          </w:tcPr>
          <w:p w:rsidR="00391CA5" w:rsidRPr="00A25D0F" w:rsidRDefault="00391CA5">
            <w:pPr>
              <w:pStyle w:val="ConsPlusNormal"/>
            </w:pPr>
            <w:r w:rsidRPr="00A25D0F">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209</w:t>
            </w:r>
          </w:p>
        </w:tc>
        <w:tc>
          <w:tcPr>
            <w:tcW w:w="6690" w:type="dxa"/>
          </w:tcPr>
          <w:p w:rsidR="00391CA5" w:rsidRPr="00A25D0F" w:rsidRDefault="00391CA5">
            <w:pPr>
              <w:pStyle w:val="ConsPlusNormal"/>
            </w:pPr>
            <w:r w:rsidRPr="00A25D0F">
              <w:t>Федеральное государственное бюджетное учреждение "Научно-исследовательский институт онкологии имени Н.Н.Петрова" Министерства здравоохранения Российской Федерации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210</w:t>
            </w:r>
          </w:p>
        </w:tc>
        <w:tc>
          <w:tcPr>
            <w:tcW w:w="6690" w:type="dxa"/>
          </w:tcPr>
          <w:p w:rsidR="00391CA5" w:rsidRPr="00A25D0F" w:rsidRDefault="00391CA5">
            <w:pPr>
              <w:pStyle w:val="ConsPlusNormal"/>
            </w:pPr>
            <w:r w:rsidRPr="00A25D0F">
              <w:t>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Г.А.Альбрехта" Министерства труда и социальной защиты Российской Федерации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211</w:t>
            </w:r>
          </w:p>
        </w:tc>
        <w:tc>
          <w:tcPr>
            <w:tcW w:w="6690" w:type="dxa"/>
          </w:tcPr>
          <w:p w:rsidR="00391CA5" w:rsidRPr="00A25D0F" w:rsidRDefault="00391CA5">
            <w:pPr>
              <w:pStyle w:val="ConsPlusNormal"/>
            </w:pPr>
            <w:r w:rsidRPr="00A25D0F">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212</w:t>
            </w:r>
          </w:p>
        </w:tc>
        <w:tc>
          <w:tcPr>
            <w:tcW w:w="6690" w:type="dxa"/>
          </w:tcPr>
          <w:p w:rsidR="00391CA5" w:rsidRPr="00A25D0F" w:rsidRDefault="00391CA5">
            <w:pPr>
              <w:pStyle w:val="ConsPlusNormal"/>
            </w:pPr>
            <w:r w:rsidRPr="00A25D0F">
              <w:t>Федеральное государственное бюджетное учреждение здравоохранения Поликлиника N 1 Российской академии наук (г. Санкт-Петербург)</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213</w:t>
            </w:r>
          </w:p>
        </w:tc>
        <w:tc>
          <w:tcPr>
            <w:tcW w:w="6690" w:type="dxa"/>
          </w:tcPr>
          <w:p w:rsidR="00391CA5" w:rsidRPr="00A25D0F" w:rsidRDefault="00391CA5">
            <w:pPr>
              <w:pStyle w:val="ConsPlusNormal"/>
            </w:pPr>
            <w:r w:rsidRPr="00A25D0F">
              <w:t>Федеральное государственное бюджетное научное учреждение "Научно-исследовательский институт акушерства, гинекологии и репродуктологии имени Д.О.Отта"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214</w:t>
            </w:r>
          </w:p>
        </w:tc>
        <w:tc>
          <w:tcPr>
            <w:tcW w:w="6690" w:type="dxa"/>
          </w:tcPr>
          <w:p w:rsidR="00391CA5" w:rsidRPr="00A25D0F" w:rsidRDefault="00391CA5">
            <w:pPr>
              <w:pStyle w:val="ConsPlusNormal"/>
            </w:pPr>
            <w:r w:rsidRPr="00A25D0F">
              <w:t>Федеральное государственное бюджетное учреждение "Санкт-Петербургский научно-исследовательский психоневрологический институт им. В.М.Бехтерева" Министерства здравоохранения Российской Федерации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215</w:t>
            </w:r>
          </w:p>
        </w:tc>
        <w:tc>
          <w:tcPr>
            <w:tcW w:w="6690" w:type="dxa"/>
          </w:tcPr>
          <w:p w:rsidR="00391CA5" w:rsidRPr="00A25D0F" w:rsidRDefault="00391CA5">
            <w:pPr>
              <w:pStyle w:val="ConsPlusNormal"/>
            </w:pPr>
            <w:r w:rsidRPr="00A25D0F">
              <w:t>Федеральное государственное бюджетное учреждение науки Институт мозга человека им. Н.П.Бехтеревой Российской академии наук</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216</w:t>
            </w:r>
          </w:p>
        </w:tc>
        <w:tc>
          <w:tcPr>
            <w:tcW w:w="6690" w:type="dxa"/>
          </w:tcPr>
          <w:p w:rsidR="00391CA5" w:rsidRPr="00A25D0F" w:rsidRDefault="00391CA5">
            <w:pPr>
              <w:pStyle w:val="ConsPlusNormal"/>
            </w:pPr>
            <w:r w:rsidRPr="00A25D0F">
              <w:t>Федеральное государственное бюджетное учреждение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217</w:t>
            </w:r>
          </w:p>
        </w:tc>
        <w:tc>
          <w:tcPr>
            <w:tcW w:w="6690" w:type="dxa"/>
          </w:tcPr>
          <w:p w:rsidR="00391CA5" w:rsidRPr="00A25D0F" w:rsidRDefault="00391CA5">
            <w:pPr>
              <w:pStyle w:val="ConsPlusNormal"/>
            </w:pPr>
            <w:r w:rsidRPr="00A25D0F">
              <w:t>Федеральное бюджетное учреждение науки "Санкт-Петербургский научно-исследовательский институт эпидемиологии и микробиологии им. Пастера"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218</w:t>
            </w:r>
          </w:p>
        </w:tc>
        <w:tc>
          <w:tcPr>
            <w:tcW w:w="6690" w:type="dxa"/>
          </w:tcPr>
          <w:p w:rsidR="00391CA5" w:rsidRPr="00A25D0F" w:rsidRDefault="00391CA5">
            <w:pPr>
              <w:pStyle w:val="ConsPlusNormal"/>
            </w:pPr>
            <w:r w:rsidRPr="00A25D0F">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219</w:t>
            </w:r>
          </w:p>
        </w:tc>
        <w:tc>
          <w:tcPr>
            <w:tcW w:w="6690" w:type="dxa"/>
          </w:tcPr>
          <w:p w:rsidR="00391CA5" w:rsidRPr="00A25D0F" w:rsidRDefault="00391CA5">
            <w:pPr>
              <w:pStyle w:val="ConsPlusNormal"/>
            </w:pPr>
            <w:r w:rsidRPr="00A25D0F">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220</w:t>
            </w:r>
          </w:p>
        </w:tc>
        <w:tc>
          <w:tcPr>
            <w:tcW w:w="6690" w:type="dxa"/>
          </w:tcPr>
          <w:p w:rsidR="00391CA5" w:rsidRPr="00A25D0F" w:rsidRDefault="00391CA5">
            <w:pPr>
              <w:pStyle w:val="ConsPlusNormal"/>
            </w:pPr>
            <w:r w:rsidRPr="00A25D0F">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221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"Городской гериатрический медико-социальный центр"</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222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"Гериатрическая больница N 1"</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223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наркологическая больница"</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224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"Межрайонный наркологический диспансер N 1"</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225</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"Психиатрическая больница N 1 им. П.П.Кащенко"</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226</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"Психиатрическая больница Святого Николая Чудотворца"</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227</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"Городская психиатрическая больница N 3 имени И.И.Скворцова-Степанова"</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228</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"Городская психиатрическая больница N 4 (психоприемник-распределитель г. Санкт-Петербурга)"</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229</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230</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231</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"Центр восстановительного лечения "Детская психиатрия" имени С.С.Мнухина"</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232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"Городской Психоневрологический диспансер N 7 (со стационаром)"</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233</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"Психоневрологический диспансер Фрунзенского района"</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234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"Детский санаторий "Пионер" (психоневрологический)"</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235</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"Детский психоневрологический санаторий "Комарово"</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236</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237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"Психоневрологический диспансер N 1"</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238</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"Психоневрологический диспансер N 2"</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239</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"Психоневрологический диспансер N 3"</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240</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"Психоневрологический диспансер N 4"</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241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"Психоневрологический диспансер N 5"</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242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"Психоневрологический диспансер N 6"</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243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"Психоневрологический диспансер N 8"</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244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"Психоневрологический диспансер N 9 Невского района"</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245</w:t>
            </w:r>
          </w:p>
        </w:tc>
        <w:tc>
          <w:tcPr>
            <w:tcW w:w="6690" w:type="dxa"/>
          </w:tcPr>
          <w:p w:rsidR="00391CA5" w:rsidRPr="00A25D0F" w:rsidRDefault="00391CA5">
            <w:pPr>
              <w:pStyle w:val="ConsPlusNormal"/>
            </w:pPr>
            <w:r w:rsidRPr="00A25D0F">
              <w:t>Санкт-Петербургское государственное бюджетное учреждение "Психоневрологический диспансер N 10"</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246</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"Дом ребенка специализированный N 1: с органическим поражением центральной нервной системы с нарушением психики"</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247</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248</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"Психоневрологический дом ребенка N 4"</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249</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"Психоневрологический дом ребенка N 6"</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250</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"Специализированный дом ребенка N 7"</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251</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252</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"Психоневрологический дом ребенка N 9"</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253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"Специализированный психоневрологический дом ребенка N 12"</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254</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255</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"Специализированный дом ребенка N 16 (психоневрологический)"</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256</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туберкулезная больница N 2"</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257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"Туберкулезная больница N 8"</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258</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"Городской противотуберкулезный диспансер"</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259</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"Межрайонный Петроградско-Приморский противотуберкулезный диспансер N 3"</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260</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"Пушкинский противотуберкулезный диспансер"</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261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"Противотуберкулезный диспансер N 12 Адмиралтейского района Санкт-Петербурга"</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262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"Противотуберкулезный диспансер N 2"</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263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"Противотуберкулезный диспансер N 8"</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264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"Противотуберкулезный диспансер N 11"</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265</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"Противотуберкулезный диспансер N 5"</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266</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"Противотуберкулезный диспансер N 16"</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267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"Противотуберкулезный диспансер N 4"</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268</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"Противотуберкулезный диспансер N 15"</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269</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"Противотуберкулезный диспансер N 14"</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270</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"Противотуберкулезный диспансер N 17"</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271</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"Детский туберкулезный санаторий "Дружба"</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272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"Городской туберкулезный санаторий "Сосновый Бор"</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273</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"Детский туберкулезный санаторий "Жемчужина"</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274</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"Детский туберкулезный санаторий "МАЛЮТКА"</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275</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"Детский туберкулезный санаторий "Петродворец"</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276</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"Детский санаторий "Аврора"</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277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"Детский санаторий "Спартак"</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278</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"Детский санаторий "Березка"</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279</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"Детский санаторий "Звездочка"</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280</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"Детский санаторий "Костер"</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281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"Детский санаторий "Солнечное"</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282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"Детский санаторий "Чайка"</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283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"Детский санаторий - Реабилитационный центр "Детские Дюны"</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284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"Восстановительный центр детской ортопедии и травматологии "Огонёк"</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285</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286</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"Городской консультативно-диагностический центр (вирусологический)"</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287</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"Диагностический центр (медико-генетический)"</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288</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"Городской консультативно-диагностический центр для детей "Ювента" (репродуктивное здоровье)"</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289</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"Бюро судебно-медицинской экспертизы"</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290</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"Городское патологоанатомическое бюро"</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291</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"Врачебно-физкультурный диспансер N 3" (межрайонный)</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292</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293</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"Межрайонный врачебно-физкультурный диспансер N 1"</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294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"Городской врачебно-физкультурный диспансер"</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295</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"Центр медицинской и социальной реабилитации детей, оставшихся без попечения родителей, им. В.В.Цимбалина"</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296</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"Хоспис N 1"</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297</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"Хоспис N 2"</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298</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"Хоспис N 3"</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299</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"Хоспис N 4"</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300</w:t>
            </w:r>
          </w:p>
        </w:tc>
        <w:tc>
          <w:tcPr>
            <w:tcW w:w="6690" w:type="dxa"/>
          </w:tcPr>
          <w:p w:rsidR="00391CA5" w:rsidRPr="00A25D0F" w:rsidRDefault="00391CA5">
            <w:pPr>
              <w:pStyle w:val="ConsPlusNormal"/>
            </w:pPr>
            <w:r w:rsidRPr="00A25D0F">
              <w:t>Санкт-Петербургское государственное автономное учреждение здравоохранения "Хоспис (детский)"</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301</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"Городская станция переливания крови"</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302</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"Амбулатория Мариинская"</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303</w:t>
            </w:r>
          </w:p>
        </w:tc>
        <w:tc>
          <w:tcPr>
            <w:tcW w:w="6690" w:type="dxa"/>
          </w:tcPr>
          <w:p w:rsidR="00391CA5" w:rsidRPr="00A25D0F" w:rsidRDefault="00391CA5">
            <w:pPr>
              <w:pStyle w:val="ConsPlusNormal"/>
            </w:pPr>
            <w:r w:rsidRPr="00A25D0F">
              <w:t>Санкт-Петербургское государственное казенное учреждение "Автобаза скорой и неотложной помощи"</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304</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"Санитарный транспорт"</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305</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306</w:t>
            </w:r>
          </w:p>
        </w:tc>
        <w:tc>
          <w:tcPr>
            <w:tcW w:w="6690" w:type="dxa"/>
          </w:tcPr>
          <w:p w:rsidR="00391CA5" w:rsidRPr="00A25D0F" w:rsidRDefault="00391CA5">
            <w:pPr>
              <w:pStyle w:val="ConsPlusNormal"/>
            </w:pPr>
            <w:r w:rsidRPr="00A25D0F">
              <w:t>Санкт-Петербургское государственное казенное учреждение здравоохранения "Городской центр медицинской профилактики"</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307</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"Медицинский информационно-аналитический центр"</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308</w:t>
            </w:r>
          </w:p>
        </w:tc>
        <w:tc>
          <w:tcPr>
            <w:tcW w:w="6690" w:type="dxa"/>
          </w:tcPr>
          <w:p w:rsidR="00391CA5" w:rsidRPr="00A25D0F" w:rsidRDefault="00391CA5">
            <w:pPr>
              <w:pStyle w:val="ConsPlusNormal"/>
            </w:pPr>
            <w:r w:rsidRPr="00A25D0F">
              <w:t>Санкт-Петербургское государственное бюджетное учреждение "Стройкомплект"</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309</w:t>
            </w:r>
          </w:p>
        </w:tc>
        <w:tc>
          <w:tcPr>
            <w:tcW w:w="6690" w:type="dxa"/>
          </w:tcPr>
          <w:p w:rsidR="00391CA5" w:rsidRPr="00A25D0F" w:rsidRDefault="00391CA5">
            <w:pPr>
              <w:pStyle w:val="ConsPlusNormal"/>
            </w:pPr>
            <w:r w:rsidRPr="00A25D0F">
              <w:t>Санкт-Петербургское государственное автономное учреждение здравоохранения "Санаторий "Белые ночи"</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310</w:t>
            </w:r>
          </w:p>
        </w:tc>
        <w:tc>
          <w:tcPr>
            <w:tcW w:w="6690" w:type="dxa"/>
          </w:tcPr>
          <w:p w:rsidR="00391CA5" w:rsidRPr="00A25D0F" w:rsidRDefault="00391CA5">
            <w:pPr>
              <w:pStyle w:val="ConsPlusNormal"/>
            </w:pPr>
            <w:r w:rsidRPr="00A25D0F">
              <w:t>Санкт-Петербургское государственное бюджетное учреждение здравоохранения "Санкт-Петербургская городская дезинфекционная станция"</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311</w:t>
            </w:r>
          </w:p>
        </w:tc>
        <w:tc>
          <w:tcPr>
            <w:tcW w:w="6690" w:type="dxa"/>
          </w:tcPr>
          <w:p w:rsidR="00391CA5" w:rsidRPr="00A25D0F" w:rsidRDefault="00391CA5">
            <w:pPr>
              <w:pStyle w:val="ConsPlusNormal"/>
            </w:pPr>
            <w:r w:rsidRPr="00A25D0F">
              <w:t>Автономная некоммерческая организация "Городской медико-социальный центр"</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312</w:t>
            </w:r>
          </w:p>
        </w:tc>
        <w:tc>
          <w:tcPr>
            <w:tcW w:w="6690" w:type="dxa"/>
          </w:tcPr>
          <w:p w:rsidR="00391CA5" w:rsidRPr="00A25D0F" w:rsidRDefault="00391CA5">
            <w:pPr>
              <w:pStyle w:val="ConsPlusNormal"/>
            </w:pPr>
            <w:r w:rsidRPr="00A25D0F">
              <w:t>Автономная некоммерческая организация "Медицинский садоводческий центр"</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313</w:t>
            </w:r>
          </w:p>
        </w:tc>
        <w:tc>
          <w:tcPr>
            <w:tcW w:w="6690" w:type="dxa"/>
          </w:tcPr>
          <w:p w:rsidR="00391CA5" w:rsidRPr="00A25D0F" w:rsidRDefault="00391CA5">
            <w:pPr>
              <w:pStyle w:val="ConsPlusNormal"/>
            </w:pPr>
            <w:r w:rsidRPr="00A25D0F">
              <w:t>Автономная некоммерческая организация "Медицинский центр "Двадцать первый век"</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314</w:t>
            </w:r>
          </w:p>
        </w:tc>
        <w:tc>
          <w:tcPr>
            <w:tcW w:w="6690" w:type="dxa"/>
          </w:tcPr>
          <w:p w:rsidR="00391CA5" w:rsidRPr="00A25D0F" w:rsidRDefault="00391CA5">
            <w:pPr>
              <w:pStyle w:val="ConsPlusNormal"/>
            </w:pPr>
            <w:r w:rsidRPr="00A25D0F">
              <w:t>Автономная некоммерческая организация здоровья "ЕленаКэнтон"</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315</w:t>
            </w:r>
          </w:p>
        </w:tc>
        <w:tc>
          <w:tcPr>
            <w:tcW w:w="6690" w:type="dxa"/>
          </w:tcPr>
          <w:p w:rsidR="00391CA5" w:rsidRPr="00A25D0F" w:rsidRDefault="00391CA5">
            <w:pPr>
              <w:pStyle w:val="ConsPlusNormal"/>
            </w:pPr>
            <w:r w:rsidRPr="00A25D0F">
              <w:t>Акционерное общество "Авиакомпания "Россия"</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316</w:t>
            </w:r>
          </w:p>
        </w:tc>
        <w:tc>
          <w:tcPr>
            <w:tcW w:w="6690" w:type="dxa"/>
          </w:tcPr>
          <w:p w:rsidR="00391CA5" w:rsidRPr="00A25D0F" w:rsidRDefault="00391CA5">
            <w:pPr>
              <w:pStyle w:val="ConsPlusNormal"/>
            </w:pPr>
            <w:r w:rsidRPr="00A25D0F">
              <w:t>Акционерное общество "Городская стоматологическая поликлиника N 1"</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317</w:t>
            </w:r>
          </w:p>
        </w:tc>
        <w:tc>
          <w:tcPr>
            <w:tcW w:w="6690" w:type="dxa"/>
          </w:tcPr>
          <w:p w:rsidR="00391CA5" w:rsidRPr="00A25D0F" w:rsidRDefault="00391CA5">
            <w:pPr>
              <w:pStyle w:val="ConsPlusNormal"/>
            </w:pPr>
            <w:r w:rsidRPr="00A25D0F">
              <w:t>Акционерное общество "Дезир"</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318</w:t>
            </w:r>
          </w:p>
        </w:tc>
        <w:tc>
          <w:tcPr>
            <w:tcW w:w="6690" w:type="dxa"/>
          </w:tcPr>
          <w:p w:rsidR="00391CA5" w:rsidRPr="00A25D0F" w:rsidRDefault="00391CA5">
            <w:pPr>
              <w:pStyle w:val="ConsPlusNormal"/>
            </w:pPr>
            <w:r w:rsidRPr="00A25D0F">
              <w:t>Акционерное общество "Поликлинический комплекс"</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319</w:t>
            </w:r>
          </w:p>
        </w:tc>
        <w:tc>
          <w:tcPr>
            <w:tcW w:w="6690" w:type="dxa"/>
          </w:tcPr>
          <w:p w:rsidR="00391CA5" w:rsidRPr="00A25D0F" w:rsidRDefault="00391CA5">
            <w:pPr>
              <w:pStyle w:val="ConsPlusNormal"/>
            </w:pPr>
            <w:r w:rsidRPr="00A25D0F">
              <w:t>Акционерное общество "Современные медицинские технологии"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320</w:t>
            </w:r>
          </w:p>
        </w:tc>
        <w:tc>
          <w:tcPr>
            <w:tcW w:w="6690" w:type="dxa"/>
          </w:tcPr>
          <w:p w:rsidR="00391CA5" w:rsidRPr="00A25D0F" w:rsidRDefault="00391CA5">
            <w:pPr>
              <w:pStyle w:val="ConsPlusNormal"/>
            </w:pPr>
            <w:r w:rsidRPr="00A25D0F">
              <w:t>Закрытое акционерное общество "ВЫБОР"</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321</w:t>
            </w:r>
          </w:p>
        </w:tc>
        <w:tc>
          <w:tcPr>
            <w:tcW w:w="6690" w:type="dxa"/>
          </w:tcPr>
          <w:p w:rsidR="00391CA5" w:rsidRPr="00A25D0F" w:rsidRDefault="00391CA5">
            <w:pPr>
              <w:pStyle w:val="ConsPlusNormal"/>
            </w:pPr>
            <w:r w:rsidRPr="00A25D0F">
              <w:t>Закрытое акционерное общество "КардиоКлиника"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322</w:t>
            </w:r>
          </w:p>
        </w:tc>
        <w:tc>
          <w:tcPr>
            <w:tcW w:w="6690" w:type="dxa"/>
          </w:tcPr>
          <w:p w:rsidR="00391CA5" w:rsidRPr="00A25D0F" w:rsidRDefault="00391CA5">
            <w:pPr>
              <w:pStyle w:val="ConsPlusNormal"/>
            </w:pPr>
            <w:r w:rsidRPr="00A25D0F">
              <w:t>Закрытое акционерное общество "Международный центр репродуктивной медицины"</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323</w:t>
            </w:r>
          </w:p>
        </w:tc>
        <w:tc>
          <w:tcPr>
            <w:tcW w:w="6690" w:type="dxa"/>
          </w:tcPr>
          <w:p w:rsidR="00391CA5" w:rsidRPr="00A25D0F" w:rsidRDefault="00391CA5">
            <w:pPr>
              <w:pStyle w:val="ConsPlusNormal"/>
            </w:pPr>
            <w:r w:rsidRPr="00A25D0F">
              <w:t>Закрытое акционерное общество "Неодент"</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324</w:t>
            </w:r>
          </w:p>
        </w:tc>
        <w:tc>
          <w:tcPr>
            <w:tcW w:w="6690" w:type="dxa"/>
          </w:tcPr>
          <w:p w:rsidR="00391CA5" w:rsidRPr="00A25D0F" w:rsidRDefault="00391CA5">
            <w:pPr>
              <w:pStyle w:val="ConsPlusNormal"/>
            </w:pPr>
            <w:r w:rsidRPr="00A25D0F">
              <w:t>Закрытое акционерное общество "Санаторий "Черная речка"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325</w:t>
            </w:r>
          </w:p>
        </w:tc>
        <w:tc>
          <w:tcPr>
            <w:tcW w:w="6690" w:type="dxa"/>
          </w:tcPr>
          <w:p w:rsidR="00391CA5" w:rsidRPr="00A25D0F" w:rsidRDefault="00391CA5">
            <w:pPr>
              <w:pStyle w:val="ConsPlusNormal"/>
            </w:pPr>
            <w:r w:rsidRPr="00A25D0F">
              <w:t>Закрытое акционерное общество "Северо-Западный центр доказательной медицины"</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326</w:t>
            </w:r>
          </w:p>
        </w:tc>
        <w:tc>
          <w:tcPr>
            <w:tcW w:w="6690" w:type="dxa"/>
          </w:tcPr>
          <w:p w:rsidR="00391CA5" w:rsidRPr="00A25D0F" w:rsidRDefault="00391CA5">
            <w:pPr>
              <w:pStyle w:val="ConsPlusNormal"/>
            </w:pPr>
            <w:r w:rsidRPr="00A25D0F">
              <w:t>Лечебно-профилактическое учреждение "Родильный дом N 2"</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327</w:t>
            </w:r>
          </w:p>
        </w:tc>
        <w:tc>
          <w:tcPr>
            <w:tcW w:w="6690" w:type="dxa"/>
          </w:tcPr>
          <w:p w:rsidR="00391CA5" w:rsidRPr="00A25D0F" w:rsidRDefault="00391CA5">
            <w:pPr>
              <w:pStyle w:val="ConsPlusNormal"/>
            </w:pPr>
            <w:r w:rsidRPr="00A25D0F">
              <w:t>Медицинское учреждение "Белая роза"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328</w:t>
            </w:r>
          </w:p>
        </w:tc>
        <w:tc>
          <w:tcPr>
            <w:tcW w:w="6690" w:type="dxa"/>
          </w:tcPr>
          <w:p w:rsidR="00391CA5" w:rsidRPr="00A25D0F" w:rsidRDefault="00391CA5">
            <w:pPr>
              <w:pStyle w:val="ConsPlusNormal"/>
            </w:pPr>
            <w:r w:rsidRPr="00A25D0F">
              <w:t>Негосударственное учреждение здравоохранения "Дорожная клиническая больница открытого акционерного общества "Российские железные дороги"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329</w:t>
            </w:r>
          </w:p>
        </w:tc>
        <w:tc>
          <w:tcPr>
            <w:tcW w:w="6690" w:type="dxa"/>
          </w:tcPr>
          <w:p w:rsidR="00391CA5" w:rsidRPr="00A25D0F" w:rsidRDefault="00391CA5">
            <w:pPr>
              <w:pStyle w:val="ConsPlusNormal"/>
            </w:pPr>
            <w:r w:rsidRPr="00A25D0F">
              <w:t>Негосударственное учреждение здравоохранения "Дорожная клиническая поликлиника открытого акционерного общества "Российские железные дороги"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330</w:t>
            </w:r>
          </w:p>
        </w:tc>
        <w:tc>
          <w:tcPr>
            <w:tcW w:w="6690" w:type="dxa"/>
          </w:tcPr>
          <w:p w:rsidR="00391CA5" w:rsidRPr="00A25D0F" w:rsidRDefault="00391CA5">
            <w:pPr>
              <w:pStyle w:val="ConsPlusNormal"/>
            </w:pPr>
            <w:r w:rsidRPr="00A25D0F">
              <w:t>Общество с ограниченной ответственностью "Арт Класс" стоматологическая клиника"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331</w:t>
            </w:r>
          </w:p>
        </w:tc>
        <w:tc>
          <w:tcPr>
            <w:tcW w:w="6690" w:type="dxa"/>
          </w:tcPr>
          <w:p w:rsidR="00391CA5" w:rsidRPr="00A25D0F" w:rsidRDefault="00391CA5">
            <w:pPr>
              <w:pStyle w:val="ConsPlusNormal"/>
            </w:pPr>
            <w:r w:rsidRPr="00A25D0F">
              <w:t>Общество с ограниченной ответственностью "АБА"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332</w:t>
            </w:r>
          </w:p>
        </w:tc>
        <w:tc>
          <w:tcPr>
            <w:tcW w:w="6690" w:type="dxa"/>
          </w:tcPr>
          <w:p w:rsidR="00391CA5" w:rsidRPr="00A25D0F" w:rsidRDefault="00391CA5">
            <w:pPr>
              <w:pStyle w:val="ConsPlusNormal"/>
            </w:pPr>
            <w:r w:rsidRPr="00A25D0F">
              <w:t>Общество с ограниченной ответственностью "АБА-клиника"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333</w:t>
            </w:r>
          </w:p>
        </w:tc>
        <w:tc>
          <w:tcPr>
            <w:tcW w:w="6690" w:type="dxa"/>
          </w:tcPr>
          <w:p w:rsidR="00391CA5" w:rsidRPr="00A25D0F" w:rsidRDefault="00391CA5">
            <w:pPr>
              <w:pStyle w:val="ConsPlusNormal"/>
            </w:pPr>
            <w:r w:rsidRPr="00A25D0F">
              <w:t>Общество с ограниченной ответственностью "АВА-ПЕТЕР"</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334</w:t>
            </w:r>
          </w:p>
        </w:tc>
        <w:tc>
          <w:tcPr>
            <w:tcW w:w="6690" w:type="dxa"/>
          </w:tcPr>
          <w:p w:rsidR="00391CA5" w:rsidRPr="00A25D0F" w:rsidRDefault="00391CA5">
            <w:pPr>
              <w:pStyle w:val="ConsPlusNormal"/>
            </w:pPr>
            <w:r w:rsidRPr="00A25D0F">
              <w:t>Общество с ограниченной ответственностью "Азбука Здоровья"</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335</w:t>
            </w:r>
          </w:p>
        </w:tc>
        <w:tc>
          <w:tcPr>
            <w:tcW w:w="6690" w:type="dxa"/>
          </w:tcPr>
          <w:p w:rsidR="00391CA5" w:rsidRPr="00A25D0F" w:rsidRDefault="00391CA5">
            <w:pPr>
              <w:pStyle w:val="ConsPlusNormal"/>
            </w:pPr>
            <w:r w:rsidRPr="00A25D0F">
              <w:t>Общество с ограниченной ответственностью "Альянс Мед"</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336</w:t>
            </w:r>
          </w:p>
        </w:tc>
        <w:tc>
          <w:tcPr>
            <w:tcW w:w="6690" w:type="dxa"/>
          </w:tcPr>
          <w:p w:rsidR="00391CA5" w:rsidRPr="00A25D0F" w:rsidRDefault="00391CA5">
            <w:pPr>
              <w:pStyle w:val="ConsPlusNormal"/>
            </w:pPr>
            <w:r w:rsidRPr="00A25D0F">
              <w:t>Общество с ограниченной ответственностью "Альянс-КП"</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337</w:t>
            </w:r>
          </w:p>
        </w:tc>
        <w:tc>
          <w:tcPr>
            <w:tcW w:w="6690" w:type="dxa"/>
          </w:tcPr>
          <w:p w:rsidR="00391CA5" w:rsidRPr="00A25D0F" w:rsidRDefault="00391CA5">
            <w:pPr>
              <w:pStyle w:val="ConsPlusNormal"/>
            </w:pPr>
            <w:r w:rsidRPr="00A25D0F">
              <w:t>Общество с ограниченной ответственностью "Аметист"</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338</w:t>
            </w:r>
          </w:p>
        </w:tc>
        <w:tc>
          <w:tcPr>
            <w:tcW w:w="6690" w:type="dxa"/>
          </w:tcPr>
          <w:p w:rsidR="00391CA5" w:rsidRPr="00A25D0F" w:rsidRDefault="00391CA5">
            <w:pPr>
              <w:pStyle w:val="ConsPlusNormal"/>
            </w:pPr>
            <w:r w:rsidRPr="00A25D0F">
              <w:t>Общество с ограниченной ответственностью "Б.Браун Авитум Руссланд Клиникс"</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339</w:t>
            </w:r>
          </w:p>
        </w:tc>
        <w:tc>
          <w:tcPr>
            <w:tcW w:w="6690" w:type="dxa"/>
          </w:tcPr>
          <w:p w:rsidR="00391CA5" w:rsidRPr="00A25D0F" w:rsidRDefault="00391CA5">
            <w:pPr>
              <w:pStyle w:val="ConsPlusNormal"/>
            </w:pPr>
            <w:r w:rsidRPr="00A25D0F">
              <w:t>Общество с ограниченной ответственностью "Балтийская Медицина"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340</w:t>
            </w:r>
          </w:p>
        </w:tc>
        <w:tc>
          <w:tcPr>
            <w:tcW w:w="6690" w:type="dxa"/>
          </w:tcPr>
          <w:p w:rsidR="00391CA5" w:rsidRPr="00A25D0F" w:rsidRDefault="00391CA5">
            <w:pPr>
              <w:pStyle w:val="ConsPlusNormal"/>
            </w:pPr>
            <w:r w:rsidRPr="00A25D0F">
              <w:t>Общество с ограниченной ответственностью "Балтийский Институт репродуктологии человека"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341</w:t>
            </w:r>
          </w:p>
        </w:tc>
        <w:tc>
          <w:tcPr>
            <w:tcW w:w="6690" w:type="dxa"/>
          </w:tcPr>
          <w:p w:rsidR="00391CA5" w:rsidRPr="00A25D0F" w:rsidRDefault="00391CA5">
            <w:pPr>
              <w:pStyle w:val="ConsPlusNormal"/>
            </w:pPr>
            <w:r w:rsidRPr="00A25D0F">
              <w:t>Общество с ограниченной ответственностью "БЕЛЬГИЙСКАЯ МЕДИЦИНСКАЯ КОМПАНИЯ"</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342</w:t>
            </w:r>
          </w:p>
        </w:tc>
        <w:tc>
          <w:tcPr>
            <w:tcW w:w="6690" w:type="dxa"/>
          </w:tcPr>
          <w:p w:rsidR="00391CA5" w:rsidRPr="00A25D0F" w:rsidRDefault="00391CA5">
            <w:pPr>
              <w:pStyle w:val="ConsPlusNormal"/>
            </w:pPr>
            <w:r w:rsidRPr="00A25D0F">
              <w:t>Общество с ограниченной ответственностью "Био-Дент"</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343</w:t>
            </w:r>
          </w:p>
        </w:tc>
        <w:tc>
          <w:tcPr>
            <w:tcW w:w="6690" w:type="dxa"/>
          </w:tcPr>
          <w:p w:rsidR="00391CA5" w:rsidRPr="00A25D0F" w:rsidRDefault="00391CA5">
            <w:pPr>
              <w:pStyle w:val="ConsPlusNormal"/>
            </w:pPr>
            <w:r w:rsidRPr="00A25D0F">
              <w:t>Общество с ограниченной ответственностью "БиоТехМед"</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344</w:t>
            </w:r>
          </w:p>
        </w:tc>
        <w:tc>
          <w:tcPr>
            <w:tcW w:w="6690" w:type="dxa"/>
          </w:tcPr>
          <w:p w:rsidR="00391CA5" w:rsidRPr="00A25D0F" w:rsidRDefault="00391CA5">
            <w:pPr>
              <w:pStyle w:val="ConsPlusNormal"/>
            </w:pPr>
            <w:r w:rsidRPr="00A25D0F">
              <w:t>Общество с ограниченной ответственностью "Василеостровский центр МРТ"</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345</w:t>
            </w:r>
          </w:p>
        </w:tc>
        <w:tc>
          <w:tcPr>
            <w:tcW w:w="6690" w:type="dxa"/>
          </w:tcPr>
          <w:p w:rsidR="00391CA5" w:rsidRPr="00A25D0F" w:rsidRDefault="00391CA5">
            <w:pPr>
              <w:pStyle w:val="ConsPlusNormal"/>
            </w:pPr>
            <w:r w:rsidRPr="00A25D0F">
              <w:t>Общество с ограниченной ответственностью "Вера +"</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346</w:t>
            </w:r>
          </w:p>
        </w:tc>
        <w:tc>
          <w:tcPr>
            <w:tcW w:w="6690" w:type="dxa"/>
          </w:tcPr>
          <w:p w:rsidR="00391CA5" w:rsidRPr="00A25D0F" w:rsidRDefault="00391CA5">
            <w:pPr>
              <w:pStyle w:val="ConsPlusNormal"/>
            </w:pPr>
            <w:r w:rsidRPr="00A25D0F">
              <w:t>Общество с ограниченной ответственностью "ВИВАДЕНТ"</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347</w:t>
            </w:r>
          </w:p>
        </w:tc>
        <w:tc>
          <w:tcPr>
            <w:tcW w:w="6690" w:type="dxa"/>
          </w:tcPr>
          <w:p w:rsidR="00391CA5" w:rsidRPr="00A25D0F" w:rsidRDefault="00391CA5">
            <w:pPr>
              <w:pStyle w:val="ConsPlusNormal"/>
            </w:pPr>
            <w:r w:rsidRPr="00A25D0F">
              <w:t>Общество с ограниченной ответственностью "Виктория"</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348</w:t>
            </w:r>
          </w:p>
        </w:tc>
        <w:tc>
          <w:tcPr>
            <w:tcW w:w="6690" w:type="dxa"/>
          </w:tcPr>
          <w:p w:rsidR="00391CA5" w:rsidRPr="00A25D0F" w:rsidRDefault="00391CA5">
            <w:pPr>
              <w:pStyle w:val="ConsPlusNormal"/>
            </w:pPr>
            <w:r w:rsidRPr="00A25D0F">
              <w:t>Общество с ограниченной ответственностью "ВОССТАНОВИТЕЛЬНО-РЕАБИЛИТАЦИОННЫЙ ЦЕНТР ТРАВМАТОЛОГИИ И ОРТОПЕДИИ"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349</w:t>
            </w:r>
          </w:p>
        </w:tc>
        <w:tc>
          <w:tcPr>
            <w:tcW w:w="6690" w:type="dxa"/>
          </w:tcPr>
          <w:p w:rsidR="00391CA5" w:rsidRPr="00A25D0F" w:rsidRDefault="00391CA5">
            <w:pPr>
              <w:pStyle w:val="ConsPlusNormal"/>
            </w:pPr>
            <w:r w:rsidRPr="00A25D0F">
              <w:t>Общество с ограниченной ответственностью "Генезис"</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350</w:t>
            </w:r>
          </w:p>
        </w:tc>
        <w:tc>
          <w:tcPr>
            <w:tcW w:w="6690" w:type="dxa"/>
          </w:tcPr>
          <w:p w:rsidR="00391CA5" w:rsidRPr="00A25D0F" w:rsidRDefault="00391CA5">
            <w:pPr>
              <w:pStyle w:val="ConsPlusNormal"/>
            </w:pPr>
            <w:r w:rsidRPr="00A25D0F">
              <w:t>Общество с ограниченной ответственностью "ГЛОБУС МЕД"</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351</w:t>
            </w:r>
          </w:p>
        </w:tc>
        <w:tc>
          <w:tcPr>
            <w:tcW w:w="6690" w:type="dxa"/>
          </w:tcPr>
          <w:p w:rsidR="00391CA5" w:rsidRPr="00A25D0F" w:rsidRDefault="00391CA5">
            <w:pPr>
              <w:pStyle w:val="ConsPlusNormal"/>
            </w:pPr>
            <w:r w:rsidRPr="00A25D0F">
              <w:t>Общество с ограниченной ответственностью "Городские поликлиники"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352</w:t>
            </w:r>
          </w:p>
        </w:tc>
        <w:tc>
          <w:tcPr>
            <w:tcW w:w="6690" w:type="dxa"/>
          </w:tcPr>
          <w:p w:rsidR="00391CA5" w:rsidRPr="00A25D0F" w:rsidRDefault="00391CA5">
            <w:pPr>
              <w:pStyle w:val="ConsPlusNormal"/>
            </w:pPr>
            <w:r w:rsidRPr="00A25D0F">
              <w:t>Общество с ограниченной ответственностью "Городской медико-социальный центр"</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353</w:t>
            </w:r>
          </w:p>
        </w:tc>
        <w:tc>
          <w:tcPr>
            <w:tcW w:w="6690" w:type="dxa"/>
          </w:tcPr>
          <w:p w:rsidR="00391CA5" w:rsidRPr="00A25D0F" w:rsidRDefault="00391CA5">
            <w:pPr>
              <w:pStyle w:val="ConsPlusNormal"/>
            </w:pPr>
            <w:r w:rsidRPr="00A25D0F">
              <w:t>Общество с ограниченной ответственностью "Дентал"</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354</w:t>
            </w:r>
          </w:p>
        </w:tc>
        <w:tc>
          <w:tcPr>
            <w:tcW w:w="6690" w:type="dxa"/>
          </w:tcPr>
          <w:p w:rsidR="00391CA5" w:rsidRPr="00A25D0F" w:rsidRDefault="00391CA5">
            <w:pPr>
              <w:pStyle w:val="ConsPlusNormal"/>
            </w:pPr>
            <w:r w:rsidRPr="00A25D0F">
              <w:t>Общество с ограниченной ответственностью "Дентал-Сервис"</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355</w:t>
            </w:r>
          </w:p>
        </w:tc>
        <w:tc>
          <w:tcPr>
            <w:tcW w:w="6690" w:type="dxa"/>
          </w:tcPr>
          <w:p w:rsidR="00391CA5" w:rsidRPr="00A25D0F" w:rsidRDefault="00391CA5">
            <w:pPr>
              <w:pStyle w:val="ConsPlusNormal"/>
            </w:pPr>
            <w:r w:rsidRPr="00A25D0F">
              <w:t>Общество с ограниченной ответственностью "Дентал-СПА"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356</w:t>
            </w:r>
          </w:p>
        </w:tc>
        <w:tc>
          <w:tcPr>
            <w:tcW w:w="6690" w:type="dxa"/>
          </w:tcPr>
          <w:p w:rsidR="00391CA5" w:rsidRPr="00A25D0F" w:rsidRDefault="00391CA5">
            <w:pPr>
              <w:pStyle w:val="ConsPlusNormal"/>
            </w:pPr>
            <w:r w:rsidRPr="00A25D0F">
              <w:t>Общество с ограниченной ответственностью "Диагностический центр "Зрение"</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357</w:t>
            </w:r>
          </w:p>
        </w:tc>
        <w:tc>
          <w:tcPr>
            <w:tcW w:w="6690" w:type="dxa"/>
          </w:tcPr>
          <w:p w:rsidR="00391CA5" w:rsidRPr="00A25D0F" w:rsidRDefault="00391CA5">
            <w:pPr>
              <w:pStyle w:val="ConsPlusNormal"/>
            </w:pPr>
            <w:r w:rsidRPr="00A25D0F">
              <w:t>Общество с ограниченной ответственностью "Диагностический центр "Энерго"</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358</w:t>
            </w:r>
          </w:p>
        </w:tc>
        <w:tc>
          <w:tcPr>
            <w:tcW w:w="6690" w:type="dxa"/>
          </w:tcPr>
          <w:p w:rsidR="00391CA5" w:rsidRPr="00A25D0F" w:rsidRDefault="00391CA5">
            <w:pPr>
              <w:pStyle w:val="ConsPlusNormal"/>
            </w:pPr>
            <w:r w:rsidRPr="00A25D0F">
              <w:t>Общество с ограниченной ответственностью "Д-мед"</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359</w:t>
            </w:r>
          </w:p>
        </w:tc>
        <w:tc>
          <w:tcPr>
            <w:tcW w:w="6690" w:type="dxa"/>
          </w:tcPr>
          <w:p w:rsidR="00391CA5" w:rsidRPr="00A25D0F" w:rsidRDefault="00391CA5">
            <w:pPr>
              <w:pStyle w:val="ConsPlusNormal"/>
            </w:pPr>
            <w:r w:rsidRPr="00A25D0F">
              <w:t>Общество с ограниченной ответственностью "Доктор плюс"</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360</w:t>
            </w:r>
          </w:p>
        </w:tc>
        <w:tc>
          <w:tcPr>
            <w:tcW w:w="6690" w:type="dxa"/>
          </w:tcPr>
          <w:p w:rsidR="00391CA5" w:rsidRPr="00A25D0F" w:rsidRDefault="00391CA5">
            <w:pPr>
              <w:pStyle w:val="ConsPlusNormal"/>
            </w:pPr>
            <w:r w:rsidRPr="00A25D0F">
              <w:t>Общество с ограниченной ответственностью "Доктор"</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361</w:t>
            </w:r>
          </w:p>
        </w:tc>
        <w:tc>
          <w:tcPr>
            <w:tcW w:w="6690" w:type="dxa"/>
          </w:tcPr>
          <w:p w:rsidR="00391CA5" w:rsidRPr="00A25D0F" w:rsidRDefault="00391CA5">
            <w:pPr>
              <w:pStyle w:val="ConsPlusNormal"/>
            </w:pPr>
            <w:r w:rsidRPr="00A25D0F">
              <w:t>Общество с ограниченной ответственностью "Доктор+"</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362</w:t>
            </w:r>
          </w:p>
        </w:tc>
        <w:tc>
          <w:tcPr>
            <w:tcW w:w="6690" w:type="dxa"/>
          </w:tcPr>
          <w:p w:rsidR="00391CA5" w:rsidRPr="00A25D0F" w:rsidRDefault="00391CA5">
            <w:pPr>
              <w:pStyle w:val="ConsPlusNormal"/>
            </w:pPr>
            <w:r w:rsidRPr="00A25D0F">
              <w:t>Общество с ограниченной ответственностью "ДУНКАН СПб"</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363</w:t>
            </w:r>
          </w:p>
        </w:tc>
        <w:tc>
          <w:tcPr>
            <w:tcW w:w="6690" w:type="dxa"/>
          </w:tcPr>
          <w:p w:rsidR="00391CA5" w:rsidRPr="00A25D0F" w:rsidRDefault="00391CA5">
            <w:pPr>
              <w:pStyle w:val="ConsPlusNormal"/>
            </w:pPr>
            <w:r w:rsidRPr="00A25D0F">
              <w:t>Общество с ограниченной ответственностью "ДУНКАН"</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364</w:t>
            </w:r>
          </w:p>
        </w:tc>
        <w:tc>
          <w:tcPr>
            <w:tcW w:w="6690" w:type="dxa"/>
          </w:tcPr>
          <w:p w:rsidR="00391CA5" w:rsidRPr="00A25D0F" w:rsidRDefault="00391CA5">
            <w:pPr>
              <w:pStyle w:val="ConsPlusNormal"/>
            </w:pPr>
            <w:r w:rsidRPr="00A25D0F">
              <w:t>Общество с ограниченной ответственностью "ДэнтаПроф"</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365</w:t>
            </w:r>
          </w:p>
        </w:tc>
        <w:tc>
          <w:tcPr>
            <w:tcW w:w="6690" w:type="dxa"/>
          </w:tcPr>
          <w:p w:rsidR="00391CA5" w:rsidRPr="00A25D0F" w:rsidRDefault="00391CA5">
            <w:pPr>
              <w:pStyle w:val="ConsPlusNormal"/>
            </w:pPr>
            <w:r w:rsidRPr="00A25D0F">
              <w:t>Общество с ограниченной ответственностью "Евромед Клиник"</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366</w:t>
            </w:r>
          </w:p>
        </w:tc>
        <w:tc>
          <w:tcPr>
            <w:tcW w:w="6690" w:type="dxa"/>
          </w:tcPr>
          <w:p w:rsidR="00391CA5" w:rsidRPr="00A25D0F" w:rsidRDefault="00391CA5">
            <w:pPr>
              <w:pStyle w:val="ConsPlusNormal"/>
            </w:pPr>
            <w:r w:rsidRPr="00A25D0F">
              <w:t>Общество с ограниченной ответственностью "Европейский Институт Здоровья Семьи"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367</w:t>
            </w:r>
          </w:p>
        </w:tc>
        <w:tc>
          <w:tcPr>
            <w:tcW w:w="6690" w:type="dxa"/>
          </w:tcPr>
          <w:p w:rsidR="00391CA5" w:rsidRPr="00A25D0F" w:rsidRDefault="00391CA5">
            <w:pPr>
              <w:pStyle w:val="ConsPlusNormal"/>
            </w:pPr>
            <w:r w:rsidRPr="00A25D0F">
              <w:t>Общество с ограниченной ответственностью "Европейский Медицинский Центр "ЮНИОН"</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368</w:t>
            </w:r>
          </w:p>
        </w:tc>
        <w:tc>
          <w:tcPr>
            <w:tcW w:w="6690" w:type="dxa"/>
          </w:tcPr>
          <w:p w:rsidR="00391CA5" w:rsidRPr="00A25D0F" w:rsidRDefault="00391CA5">
            <w:pPr>
              <w:pStyle w:val="ConsPlusNormal"/>
            </w:pPr>
            <w:r w:rsidRPr="00A25D0F">
              <w:t>Общество с ограниченной ответственностью "ИнАлМед"</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369</w:t>
            </w:r>
          </w:p>
        </w:tc>
        <w:tc>
          <w:tcPr>
            <w:tcW w:w="6690" w:type="dxa"/>
          </w:tcPr>
          <w:p w:rsidR="00391CA5" w:rsidRPr="00A25D0F" w:rsidRDefault="00391CA5">
            <w:pPr>
              <w:pStyle w:val="ConsPlusNormal"/>
            </w:pPr>
            <w:r w:rsidRPr="00A25D0F">
              <w:t>Общество с ограниченной ответственностью "ИНВИТРО СПб"</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370</w:t>
            </w:r>
          </w:p>
        </w:tc>
        <w:tc>
          <w:tcPr>
            <w:tcW w:w="6690" w:type="dxa"/>
          </w:tcPr>
          <w:p w:rsidR="00391CA5" w:rsidRPr="00A25D0F" w:rsidRDefault="00391CA5">
            <w:pPr>
              <w:pStyle w:val="ConsPlusNormal"/>
            </w:pPr>
            <w:r w:rsidRPr="00A25D0F">
              <w:t>Общество с ограниченной ответственностью "Инкерман"</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371</w:t>
            </w:r>
          </w:p>
        </w:tc>
        <w:tc>
          <w:tcPr>
            <w:tcW w:w="6690" w:type="dxa"/>
          </w:tcPr>
          <w:p w:rsidR="00391CA5" w:rsidRPr="00A25D0F" w:rsidRDefault="00391CA5">
            <w:pPr>
              <w:pStyle w:val="ConsPlusNormal"/>
            </w:pPr>
            <w:r w:rsidRPr="00A25D0F">
              <w:t>Общество с ограниченной ответственностью "ИНСТИТУТ ЗДОРОВЬЯ ЧЕЛОВЕКА"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372</w:t>
            </w:r>
          </w:p>
        </w:tc>
        <w:tc>
          <w:tcPr>
            <w:tcW w:w="6690" w:type="dxa"/>
          </w:tcPr>
          <w:p w:rsidR="00391CA5" w:rsidRPr="00A25D0F" w:rsidRDefault="00391CA5">
            <w:pPr>
              <w:pStyle w:val="ConsPlusNormal"/>
            </w:pPr>
            <w:r w:rsidRPr="00A25D0F">
              <w:t>Общество с ограниченной ответственностью "Кардиоцентр "Черная речка"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373</w:t>
            </w:r>
          </w:p>
        </w:tc>
        <w:tc>
          <w:tcPr>
            <w:tcW w:w="6690" w:type="dxa"/>
          </w:tcPr>
          <w:p w:rsidR="00391CA5" w:rsidRPr="00A25D0F" w:rsidRDefault="00391CA5">
            <w:pPr>
              <w:pStyle w:val="ConsPlusNormal"/>
            </w:pPr>
            <w:r w:rsidRPr="00A25D0F">
              <w:t>Общество с ограниченной ответственностью "Каре"</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374</w:t>
            </w:r>
          </w:p>
        </w:tc>
        <w:tc>
          <w:tcPr>
            <w:tcW w:w="6690" w:type="dxa"/>
          </w:tcPr>
          <w:p w:rsidR="00391CA5" w:rsidRPr="00A25D0F" w:rsidRDefault="00391CA5">
            <w:pPr>
              <w:pStyle w:val="ConsPlusNormal"/>
            </w:pPr>
            <w:r w:rsidRPr="00A25D0F">
              <w:t>Общество с ограниченной ответственностью "Клиника "МЕДИНЕФ"</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375</w:t>
            </w:r>
          </w:p>
        </w:tc>
        <w:tc>
          <w:tcPr>
            <w:tcW w:w="6690" w:type="dxa"/>
          </w:tcPr>
          <w:p w:rsidR="00391CA5" w:rsidRPr="00A25D0F" w:rsidRDefault="00391CA5">
            <w:pPr>
              <w:pStyle w:val="ConsPlusNormal"/>
            </w:pPr>
            <w:r w:rsidRPr="00A25D0F">
              <w:t>Общество с ограниченной ответственностью "Клиника Бейби"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376</w:t>
            </w:r>
          </w:p>
        </w:tc>
        <w:tc>
          <w:tcPr>
            <w:tcW w:w="6690" w:type="dxa"/>
          </w:tcPr>
          <w:p w:rsidR="00391CA5" w:rsidRPr="00A25D0F" w:rsidRDefault="00391CA5">
            <w:pPr>
              <w:pStyle w:val="ConsPlusNormal"/>
            </w:pPr>
            <w:r w:rsidRPr="00A25D0F">
              <w:t>Общество с ограниченной ответственностью "Клиника ЛМС"</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377</w:t>
            </w:r>
          </w:p>
        </w:tc>
        <w:tc>
          <w:tcPr>
            <w:tcW w:w="6690" w:type="dxa"/>
          </w:tcPr>
          <w:p w:rsidR="00391CA5" w:rsidRPr="00A25D0F" w:rsidRDefault="00391CA5">
            <w:pPr>
              <w:pStyle w:val="ConsPlusNormal"/>
            </w:pPr>
            <w:r w:rsidRPr="00A25D0F">
              <w:t>Общество с ограниченной ответственностью "Клинико-Диагностический Лечебно-Инновационный Центр"</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378</w:t>
            </w:r>
          </w:p>
        </w:tc>
        <w:tc>
          <w:tcPr>
            <w:tcW w:w="6690" w:type="dxa"/>
          </w:tcPr>
          <w:p w:rsidR="00391CA5" w:rsidRPr="00A25D0F" w:rsidRDefault="00391CA5">
            <w:pPr>
              <w:pStyle w:val="ConsPlusNormal"/>
            </w:pPr>
            <w:r w:rsidRPr="00A25D0F">
              <w:t>Общество с ограниченной ответственностью "Косметология ОстМедКонсалт"</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379</w:t>
            </w:r>
          </w:p>
        </w:tc>
        <w:tc>
          <w:tcPr>
            <w:tcW w:w="6690" w:type="dxa"/>
          </w:tcPr>
          <w:p w:rsidR="00391CA5" w:rsidRPr="00A25D0F" w:rsidRDefault="00391CA5">
            <w:pPr>
              <w:pStyle w:val="ConsPlusNormal"/>
            </w:pPr>
            <w:r w:rsidRPr="00A25D0F">
              <w:t>Общество с ограниченной ответственностью "Кристалл"</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380</w:t>
            </w:r>
          </w:p>
        </w:tc>
        <w:tc>
          <w:tcPr>
            <w:tcW w:w="6690" w:type="dxa"/>
          </w:tcPr>
          <w:p w:rsidR="00391CA5" w:rsidRPr="00A25D0F" w:rsidRDefault="00391CA5">
            <w:pPr>
              <w:pStyle w:val="ConsPlusNormal"/>
            </w:pPr>
            <w:r w:rsidRPr="00A25D0F">
              <w:t>Общество с ограниченной ответственностью "Купчинский центр амбулаторного диализа"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381</w:t>
            </w:r>
          </w:p>
        </w:tc>
        <w:tc>
          <w:tcPr>
            <w:tcW w:w="6690" w:type="dxa"/>
          </w:tcPr>
          <w:p w:rsidR="00391CA5" w:rsidRPr="00A25D0F" w:rsidRDefault="00391CA5">
            <w:pPr>
              <w:pStyle w:val="ConsPlusNormal"/>
            </w:pPr>
            <w:r w:rsidRPr="00A25D0F">
              <w:t>Общество с ограниченной ответственностью "Лаборатория иммунобиологических исследований"</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382</w:t>
            </w:r>
          </w:p>
        </w:tc>
        <w:tc>
          <w:tcPr>
            <w:tcW w:w="6690" w:type="dxa"/>
          </w:tcPr>
          <w:p w:rsidR="00391CA5" w:rsidRPr="00A25D0F" w:rsidRDefault="00391CA5">
            <w:pPr>
              <w:pStyle w:val="ConsPlusNormal"/>
            </w:pPr>
            <w:r w:rsidRPr="00A25D0F">
              <w:t>Общество с ограниченной ответственностью "Ладья"</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383</w:t>
            </w:r>
          </w:p>
        </w:tc>
        <w:tc>
          <w:tcPr>
            <w:tcW w:w="6690" w:type="dxa"/>
          </w:tcPr>
          <w:p w:rsidR="00391CA5" w:rsidRPr="00A25D0F" w:rsidRDefault="00391CA5">
            <w:pPr>
              <w:pStyle w:val="ConsPlusNormal"/>
            </w:pPr>
            <w:r w:rsidRPr="00A25D0F">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384</w:t>
            </w:r>
          </w:p>
        </w:tc>
        <w:tc>
          <w:tcPr>
            <w:tcW w:w="6690" w:type="dxa"/>
          </w:tcPr>
          <w:p w:rsidR="00391CA5" w:rsidRPr="00A25D0F" w:rsidRDefault="00391CA5">
            <w:pPr>
              <w:pStyle w:val="ConsPlusNormal"/>
            </w:pPr>
            <w:r w:rsidRPr="00A25D0F">
              <w:t>Общество с ограниченной ответственностью "Лечебно-профилактическое учреждение "Амбулаторный Диализный Центр"</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385</w:t>
            </w:r>
          </w:p>
        </w:tc>
        <w:tc>
          <w:tcPr>
            <w:tcW w:w="6690" w:type="dxa"/>
          </w:tcPr>
          <w:p w:rsidR="00391CA5" w:rsidRPr="00A25D0F" w:rsidRDefault="00391CA5">
            <w:pPr>
              <w:pStyle w:val="ConsPlusNormal"/>
            </w:pPr>
            <w:r w:rsidRPr="00A25D0F">
              <w:t>Общество с ограниченной ответственностью "Лиана"</w:t>
            </w:r>
          </w:p>
        </w:tc>
        <w:tc>
          <w:tcPr>
            <w:tcW w:w="2268" w:type="dxa"/>
          </w:tcPr>
          <w:p w:rsidR="00391CA5" w:rsidRPr="00A25D0F" w:rsidRDefault="00391CA5">
            <w:pPr>
              <w:pStyle w:val="ConsPlusNormal"/>
            </w:pPr>
          </w:p>
        </w:tc>
      </w:tr>
      <w:tr w:rsidR="00391CA5" w:rsidRPr="00A25D0F">
        <w:tc>
          <w:tcPr>
            <w:tcW w:w="624" w:type="dxa"/>
          </w:tcPr>
          <w:p w:rsidR="00391CA5" w:rsidRPr="00A25D0F" w:rsidRDefault="00391CA5">
            <w:pPr>
              <w:pStyle w:val="ConsPlusNormal"/>
              <w:jc w:val="center"/>
            </w:pPr>
            <w:r w:rsidRPr="00A25D0F">
              <w:t>386</w:t>
            </w:r>
          </w:p>
        </w:tc>
        <w:tc>
          <w:tcPr>
            <w:tcW w:w="6690" w:type="dxa"/>
          </w:tcPr>
          <w:p w:rsidR="00391CA5" w:rsidRPr="00A25D0F" w:rsidRDefault="00391CA5">
            <w:pPr>
              <w:pStyle w:val="ConsPlusNormal"/>
            </w:pPr>
            <w:r w:rsidRPr="00A25D0F">
              <w:t>Общество с ограниченной ответственностью "Мастер-Дент"</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387</w:t>
            </w:r>
          </w:p>
        </w:tc>
        <w:tc>
          <w:tcPr>
            <w:tcW w:w="6690" w:type="dxa"/>
          </w:tcPr>
          <w:p w:rsidR="00391CA5" w:rsidRPr="00A25D0F" w:rsidRDefault="00391CA5">
            <w:pPr>
              <w:pStyle w:val="ConsPlusNormal"/>
            </w:pPr>
            <w:r w:rsidRPr="00A25D0F">
              <w:t>Общество с ограниченной ответственностью "МАРТ"</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388</w:t>
            </w:r>
          </w:p>
        </w:tc>
        <w:tc>
          <w:tcPr>
            <w:tcW w:w="6690" w:type="dxa"/>
          </w:tcPr>
          <w:p w:rsidR="00391CA5" w:rsidRPr="00A25D0F" w:rsidRDefault="00391CA5">
            <w:pPr>
              <w:pStyle w:val="ConsPlusNormal"/>
            </w:pPr>
            <w:r w:rsidRPr="00A25D0F">
              <w:t>Общество с ограниченной ответственностью "МЕДИКА"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389</w:t>
            </w:r>
          </w:p>
        </w:tc>
        <w:tc>
          <w:tcPr>
            <w:tcW w:w="6690" w:type="dxa"/>
          </w:tcPr>
          <w:p w:rsidR="00391CA5" w:rsidRPr="00A25D0F" w:rsidRDefault="00391CA5">
            <w:pPr>
              <w:pStyle w:val="ConsPlusNormal"/>
            </w:pPr>
            <w:r w:rsidRPr="00A25D0F">
              <w:t>Общество с ограниченной ответственностью "Мать и дитя Санкт-Петербург"</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390</w:t>
            </w:r>
          </w:p>
        </w:tc>
        <w:tc>
          <w:tcPr>
            <w:tcW w:w="6690" w:type="dxa"/>
          </w:tcPr>
          <w:p w:rsidR="00391CA5" w:rsidRPr="00A25D0F" w:rsidRDefault="00391CA5">
            <w:pPr>
              <w:pStyle w:val="ConsPlusNormal"/>
            </w:pPr>
            <w:r w:rsidRPr="00A25D0F">
              <w:t>Общество с ограниченной ответственностью "Медико-реабилитационная Компания "Т.О.П."</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391</w:t>
            </w:r>
          </w:p>
        </w:tc>
        <w:tc>
          <w:tcPr>
            <w:tcW w:w="6690" w:type="dxa"/>
          </w:tcPr>
          <w:p w:rsidR="00391CA5" w:rsidRPr="00A25D0F" w:rsidRDefault="00391CA5">
            <w:pPr>
              <w:pStyle w:val="ConsPlusNormal"/>
            </w:pPr>
            <w:r w:rsidRPr="00A25D0F">
              <w:t>Общество с ограниченной ответственностью "Медицинская фирма "ДУНАЙ"</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392</w:t>
            </w:r>
          </w:p>
        </w:tc>
        <w:tc>
          <w:tcPr>
            <w:tcW w:w="6690" w:type="dxa"/>
          </w:tcPr>
          <w:p w:rsidR="00391CA5" w:rsidRPr="00A25D0F" w:rsidRDefault="00391CA5">
            <w:pPr>
              <w:pStyle w:val="ConsPlusNormal"/>
            </w:pPr>
            <w:r w:rsidRPr="00A25D0F">
              <w:t>Общество с ограниченной ответственностью "Медицинский центр "Стоматология-МаксиПрофи"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393</w:t>
            </w:r>
          </w:p>
        </w:tc>
        <w:tc>
          <w:tcPr>
            <w:tcW w:w="6690" w:type="dxa"/>
          </w:tcPr>
          <w:p w:rsidR="00391CA5" w:rsidRPr="00A25D0F" w:rsidRDefault="00391CA5">
            <w:pPr>
              <w:pStyle w:val="ConsPlusNormal"/>
            </w:pPr>
            <w:r w:rsidRPr="00A25D0F">
              <w:t>Общество с ограниченной ответственностью "Медицинский центр Аймед"</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394</w:t>
            </w:r>
          </w:p>
        </w:tc>
        <w:tc>
          <w:tcPr>
            <w:tcW w:w="6690" w:type="dxa"/>
          </w:tcPr>
          <w:p w:rsidR="00391CA5" w:rsidRPr="00A25D0F" w:rsidRDefault="00391CA5">
            <w:pPr>
              <w:pStyle w:val="ConsPlusNormal"/>
            </w:pPr>
            <w:r w:rsidRPr="00A25D0F">
              <w:t>Общество с ограниченной ответственностью "Медицинский центр Эко-безопасность"</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395</w:t>
            </w:r>
          </w:p>
        </w:tc>
        <w:tc>
          <w:tcPr>
            <w:tcW w:w="6690" w:type="dxa"/>
          </w:tcPr>
          <w:p w:rsidR="00391CA5" w:rsidRPr="00A25D0F" w:rsidRDefault="00391CA5">
            <w:pPr>
              <w:pStyle w:val="ConsPlusNormal"/>
            </w:pPr>
            <w:r w:rsidRPr="00A25D0F">
              <w:t>Общество с ограниченной ответственностью "Медицинское объединение "ОНА"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396</w:t>
            </w:r>
          </w:p>
        </w:tc>
        <w:tc>
          <w:tcPr>
            <w:tcW w:w="6690" w:type="dxa"/>
          </w:tcPr>
          <w:p w:rsidR="00391CA5" w:rsidRPr="00A25D0F" w:rsidRDefault="00391CA5">
            <w:pPr>
              <w:pStyle w:val="ConsPlusNormal"/>
            </w:pPr>
            <w:r w:rsidRPr="00A25D0F">
              <w:t>Общество с ограниченной ответственностью "Международная клиника MEDEM"</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397</w:t>
            </w:r>
          </w:p>
        </w:tc>
        <w:tc>
          <w:tcPr>
            <w:tcW w:w="6690" w:type="dxa"/>
          </w:tcPr>
          <w:p w:rsidR="00391CA5" w:rsidRPr="00A25D0F" w:rsidRDefault="00391CA5">
            <w:pPr>
              <w:pStyle w:val="ConsPlusNormal"/>
            </w:pPr>
            <w:r w:rsidRPr="00A25D0F">
              <w:t>Общество с ограниченной ответственностью "Мой Доктор"</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398</w:t>
            </w:r>
          </w:p>
        </w:tc>
        <w:tc>
          <w:tcPr>
            <w:tcW w:w="6690" w:type="dxa"/>
          </w:tcPr>
          <w:p w:rsidR="00391CA5" w:rsidRPr="00A25D0F" w:rsidRDefault="00391CA5">
            <w:pPr>
              <w:pStyle w:val="ConsPlusNormal"/>
            </w:pPr>
            <w:r w:rsidRPr="00A25D0F">
              <w:t>Общество с ограниченной ответственностью "Морской Медицинский Центр"</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399</w:t>
            </w:r>
          </w:p>
        </w:tc>
        <w:tc>
          <w:tcPr>
            <w:tcW w:w="6690" w:type="dxa"/>
          </w:tcPr>
          <w:p w:rsidR="00391CA5" w:rsidRPr="00A25D0F" w:rsidRDefault="00391CA5">
            <w:pPr>
              <w:pStyle w:val="ConsPlusNormal"/>
            </w:pPr>
            <w:r w:rsidRPr="00A25D0F">
              <w:t>Общество с ограниченной ответственностью "МРТ-Эксперт СПб"</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400</w:t>
            </w:r>
          </w:p>
        </w:tc>
        <w:tc>
          <w:tcPr>
            <w:tcW w:w="6690" w:type="dxa"/>
          </w:tcPr>
          <w:p w:rsidR="00391CA5" w:rsidRPr="00A25D0F" w:rsidRDefault="00391CA5">
            <w:pPr>
              <w:pStyle w:val="ConsPlusNormal"/>
            </w:pPr>
            <w:r w:rsidRPr="00A25D0F">
              <w:t>Общество с ограниченной ответственностью "Научно-исследовательский лечебный центр "Деома"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401</w:t>
            </w:r>
          </w:p>
        </w:tc>
        <w:tc>
          <w:tcPr>
            <w:tcW w:w="6690" w:type="dxa"/>
          </w:tcPr>
          <w:p w:rsidR="00391CA5" w:rsidRPr="00A25D0F" w:rsidRDefault="00391CA5">
            <w:pPr>
              <w:pStyle w:val="ConsPlusNormal"/>
            </w:pPr>
            <w:r w:rsidRPr="00A25D0F">
              <w:t>Общество с ограниченной ответственностью "Научно-исследовательский центр Эко-безопасность"</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402</w:t>
            </w:r>
          </w:p>
        </w:tc>
        <w:tc>
          <w:tcPr>
            <w:tcW w:w="6690" w:type="dxa"/>
          </w:tcPr>
          <w:p w:rsidR="00391CA5" w:rsidRPr="00A25D0F" w:rsidRDefault="00391CA5">
            <w:pPr>
              <w:pStyle w:val="ConsPlusNormal"/>
            </w:pPr>
            <w:r w:rsidRPr="00A25D0F">
              <w:t>Общество с ограниченной ответственностью "Научно-производственная Фирма "ХЕЛИКС"</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403</w:t>
            </w:r>
          </w:p>
        </w:tc>
        <w:tc>
          <w:tcPr>
            <w:tcW w:w="6690" w:type="dxa"/>
          </w:tcPr>
          <w:p w:rsidR="00391CA5" w:rsidRPr="00A25D0F" w:rsidRDefault="00391CA5">
            <w:pPr>
              <w:pStyle w:val="ConsPlusNormal"/>
            </w:pPr>
            <w:r w:rsidRPr="00A25D0F">
              <w:t>Общество с ограниченной ответственностью "Наша забота"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404</w:t>
            </w:r>
          </w:p>
        </w:tc>
        <w:tc>
          <w:tcPr>
            <w:tcW w:w="6690" w:type="dxa"/>
          </w:tcPr>
          <w:p w:rsidR="00391CA5" w:rsidRPr="00A25D0F" w:rsidRDefault="00391CA5">
            <w:pPr>
              <w:pStyle w:val="ConsPlusNormal"/>
            </w:pPr>
            <w:r w:rsidRPr="00A25D0F">
              <w:t>Общество с ограниченной ответственностью "НМЦ-Томография"</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405</w:t>
            </w:r>
          </w:p>
        </w:tc>
        <w:tc>
          <w:tcPr>
            <w:tcW w:w="6690" w:type="dxa"/>
          </w:tcPr>
          <w:p w:rsidR="00391CA5" w:rsidRPr="00A25D0F" w:rsidRDefault="00391CA5">
            <w:pPr>
              <w:pStyle w:val="ConsPlusNormal"/>
            </w:pPr>
            <w:r w:rsidRPr="00A25D0F">
              <w:t>Общество с ограниченной ответственностью "Объединенная Медицинская Корпорация"</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406</w:t>
            </w:r>
          </w:p>
        </w:tc>
        <w:tc>
          <w:tcPr>
            <w:tcW w:w="6690" w:type="dxa"/>
          </w:tcPr>
          <w:p w:rsidR="00391CA5" w:rsidRPr="00A25D0F" w:rsidRDefault="00391CA5">
            <w:pPr>
              <w:pStyle w:val="ConsPlusNormal"/>
            </w:pPr>
            <w:r w:rsidRPr="00A25D0F">
              <w:t>Общество с ограниченной ответственностью "Объединенные медицинские пункты "XXI век"</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407</w:t>
            </w:r>
          </w:p>
        </w:tc>
        <w:tc>
          <w:tcPr>
            <w:tcW w:w="6690" w:type="dxa"/>
          </w:tcPr>
          <w:p w:rsidR="00391CA5" w:rsidRPr="00A25D0F" w:rsidRDefault="00391CA5">
            <w:pPr>
              <w:pStyle w:val="ConsPlusNormal"/>
            </w:pPr>
            <w:r w:rsidRPr="00A25D0F">
              <w:t>Общество с ограниченной ответственностью "ОксиСмайл СПб"</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408</w:t>
            </w:r>
          </w:p>
        </w:tc>
        <w:tc>
          <w:tcPr>
            <w:tcW w:w="6690" w:type="dxa"/>
          </w:tcPr>
          <w:p w:rsidR="00391CA5" w:rsidRPr="00A25D0F" w:rsidRDefault="00391CA5">
            <w:pPr>
              <w:pStyle w:val="ConsPlusNormal"/>
            </w:pPr>
            <w:r w:rsidRPr="00A25D0F">
              <w:t>Общество с ограниченной ответственностью "ОксиСмайл"</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409</w:t>
            </w:r>
          </w:p>
        </w:tc>
        <w:tc>
          <w:tcPr>
            <w:tcW w:w="6690" w:type="dxa"/>
          </w:tcPr>
          <w:p w:rsidR="00391CA5" w:rsidRPr="00A25D0F" w:rsidRDefault="00391CA5">
            <w:pPr>
              <w:pStyle w:val="ConsPlusNormal"/>
            </w:pPr>
            <w:r w:rsidRPr="00A25D0F">
              <w:t>Общество с ограниченной ответственностью "Рембрандт"</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410</w:t>
            </w:r>
          </w:p>
        </w:tc>
        <w:tc>
          <w:tcPr>
            <w:tcW w:w="6690" w:type="dxa"/>
          </w:tcPr>
          <w:p w:rsidR="00391CA5" w:rsidRPr="00A25D0F" w:rsidRDefault="00391CA5">
            <w:pPr>
              <w:pStyle w:val="ConsPlusNormal"/>
            </w:pPr>
            <w:r w:rsidRPr="00A25D0F">
              <w:t>Общество с ограниченной ответственностью "РИАТ СПб"</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411</w:t>
            </w:r>
          </w:p>
        </w:tc>
        <w:tc>
          <w:tcPr>
            <w:tcW w:w="6690" w:type="dxa"/>
          </w:tcPr>
          <w:p w:rsidR="00391CA5" w:rsidRPr="00A25D0F" w:rsidRDefault="00391CA5">
            <w:pPr>
              <w:pStyle w:val="ConsPlusNormal"/>
            </w:pPr>
            <w:r w:rsidRPr="00A25D0F">
              <w:t>Общество с ограниченной ответственностью "Риат"</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412</w:t>
            </w:r>
          </w:p>
        </w:tc>
        <w:tc>
          <w:tcPr>
            <w:tcW w:w="6690" w:type="dxa"/>
          </w:tcPr>
          <w:p w:rsidR="00391CA5" w:rsidRPr="00A25D0F" w:rsidRDefault="00391CA5">
            <w:pPr>
              <w:pStyle w:val="ConsPlusNormal"/>
            </w:pPr>
            <w:r w:rsidRPr="00A25D0F">
              <w:t>Общество с ограниченной ответственностью "Родник"</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413</w:t>
            </w:r>
          </w:p>
        </w:tc>
        <w:tc>
          <w:tcPr>
            <w:tcW w:w="6690" w:type="dxa"/>
          </w:tcPr>
          <w:p w:rsidR="00391CA5" w:rsidRPr="00A25D0F" w:rsidRDefault="00391CA5">
            <w:pPr>
              <w:pStyle w:val="ConsPlusNormal"/>
            </w:pPr>
            <w:r w:rsidRPr="00A25D0F">
              <w:t>Общество с ограниченной ответственностью "Рубин"</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414</w:t>
            </w:r>
          </w:p>
        </w:tc>
        <w:tc>
          <w:tcPr>
            <w:tcW w:w="6690" w:type="dxa"/>
          </w:tcPr>
          <w:p w:rsidR="00391CA5" w:rsidRPr="00A25D0F" w:rsidRDefault="00391CA5">
            <w:pPr>
              <w:pStyle w:val="ConsPlusNormal"/>
            </w:pPr>
            <w:r w:rsidRPr="00A25D0F">
              <w:t>Общество с ограниченной ответственностью "РУСЬ-ДЕНТ"</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415</w:t>
            </w:r>
          </w:p>
        </w:tc>
        <w:tc>
          <w:tcPr>
            <w:tcW w:w="6690" w:type="dxa"/>
          </w:tcPr>
          <w:p w:rsidR="00391CA5" w:rsidRPr="00A25D0F" w:rsidRDefault="00391CA5">
            <w:pPr>
              <w:pStyle w:val="ConsPlusNormal"/>
            </w:pPr>
            <w:r w:rsidRPr="00A25D0F">
              <w:t>Общество с ограниченной ответственностью "Рэмси Диагностика Рус"</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416</w:t>
            </w:r>
          </w:p>
        </w:tc>
        <w:tc>
          <w:tcPr>
            <w:tcW w:w="6690" w:type="dxa"/>
          </w:tcPr>
          <w:p w:rsidR="00391CA5" w:rsidRPr="00A25D0F" w:rsidRDefault="00391CA5">
            <w:pPr>
              <w:pStyle w:val="ConsPlusNormal"/>
            </w:pPr>
            <w:r w:rsidRPr="00A25D0F">
              <w:t>Общество с ограниченной ответственностью "Санавита"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417</w:t>
            </w:r>
          </w:p>
        </w:tc>
        <w:tc>
          <w:tcPr>
            <w:tcW w:w="6690" w:type="dxa"/>
          </w:tcPr>
          <w:p w:rsidR="00391CA5" w:rsidRPr="00A25D0F" w:rsidRDefault="00391CA5">
            <w:pPr>
              <w:pStyle w:val="ConsPlusNormal"/>
            </w:pPr>
            <w:r w:rsidRPr="00A25D0F">
              <w:t>Общество с ограниченной ответственностью "Смайл"</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418</w:t>
            </w:r>
          </w:p>
        </w:tc>
        <w:tc>
          <w:tcPr>
            <w:tcW w:w="6690" w:type="dxa"/>
          </w:tcPr>
          <w:p w:rsidR="00391CA5" w:rsidRPr="00A25D0F" w:rsidRDefault="00391CA5">
            <w:pPr>
              <w:pStyle w:val="ConsPlusNormal"/>
            </w:pPr>
            <w:r w:rsidRPr="00A25D0F">
              <w:t>Общество с ограниченной ответственностью "Современная медицина"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419</w:t>
            </w:r>
          </w:p>
        </w:tc>
        <w:tc>
          <w:tcPr>
            <w:tcW w:w="6690" w:type="dxa"/>
          </w:tcPr>
          <w:p w:rsidR="00391CA5" w:rsidRPr="00A25D0F" w:rsidRDefault="00391CA5">
            <w:pPr>
              <w:pStyle w:val="ConsPlusNormal"/>
            </w:pPr>
            <w:r w:rsidRPr="00A25D0F">
              <w:t>Общество с ограниченной ответственностью "СОГАЗ" ПРОФМЕДИЦИНА"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420</w:t>
            </w:r>
          </w:p>
        </w:tc>
        <w:tc>
          <w:tcPr>
            <w:tcW w:w="6690" w:type="dxa"/>
          </w:tcPr>
          <w:p w:rsidR="00391CA5" w:rsidRPr="00A25D0F" w:rsidRDefault="00391CA5">
            <w:pPr>
              <w:pStyle w:val="ConsPlusNormal"/>
            </w:pPr>
            <w:r w:rsidRPr="00A25D0F">
              <w:t>Общество с ограниченной ответственностью "Солди-Мед"</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421</w:t>
            </w:r>
          </w:p>
        </w:tc>
        <w:tc>
          <w:tcPr>
            <w:tcW w:w="6690" w:type="dxa"/>
          </w:tcPr>
          <w:p w:rsidR="00391CA5" w:rsidRPr="00A25D0F" w:rsidRDefault="00391CA5">
            <w:pPr>
              <w:pStyle w:val="ConsPlusNormal"/>
            </w:pPr>
            <w:r w:rsidRPr="00A25D0F">
              <w:t>Общество с ограниченной ответственностью "СолоДент"</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422</w:t>
            </w:r>
          </w:p>
        </w:tc>
        <w:tc>
          <w:tcPr>
            <w:tcW w:w="6690" w:type="dxa"/>
          </w:tcPr>
          <w:p w:rsidR="00391CA5" w:rsidRPr="00A25D0F" w:rsidRDefault="00391CA5">
            <w:pPr>
              <w:pStyle w:val="ConsPlusNormal"/>
            </w:pPr>
            <w:r w:rsidRPr="00A25D0F">
              <w:t>Общество с ограниченной ответственностью "Стандарт"</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423</w:t>
            </w:r>
          </w:p>
        </w:tc>
        <w:tc>
          <w:tcPr>
            <w:tcW w:w="6690" w:type="dxa"/>
          </w:tcPr>
          <w:p w:rsidR="00391CA5" w:rsidRPr="00A25D0F" w:rsidRDefault="00391CA5">
            <w:pPr>
              <w:pStyle w:val="ConsPlusNormal"/>
            </w:pPr>
            <w:r w:rsidRPr="00A25D0F">
              <w:t>Общество с ограниченной ответственностью "Стоматолог"</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424</w:t>
            </w:r>
          </w:p>
        </w:tc>
        <w:tc>
          <w:tcPr>
            <w:tcW w:w="6690" w:type="dxa"/>
          </w:tcPr>
          <w:p w:rsidR="00391CA5" w:rsidRPr="00A25D0F" w:rsidRDefault="00391CA5">
            <w:pPr>
              <w:pStyle w:val="ConsPlusNormal"/>
            </w:pPr>
            <w:r w:rsidRPr="00A25D0F">
              <w:t>Общество с ограниченной ответственностью "Стоматологический центр "СТОМУС"</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425</w:t>
            </w:r>
          </w:p>
        </w:tc>
        <w:tc>
          <w:tcPr>
            <w:tcW w:w="6690" w:type="dxa"/>
          </w:tcPr>
          <w:p w:rsidR="00391CA5" w:rsidRPr="00A25D0F" w:rsidRDefault="00391CA5">
            <w:pPr>
              <w:pStyle w:val="ConsPlusNormal"/>
            </w:pPr>
            <w:r w:rsidRPr="00A25D0F">
              <w:t>Общество с ограниченной ответственностью "СТОМАТОЛОГИЯ АЛЬФА"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426</w:t>
            </w:r>
          </w:p>
        </w:tc>
        <w:tc>
          <w:tcPr>
            <w:tcW w:w="6690" w:type="dxa"/>
          </w:tcPr>
          <w:p w:rsidR="00391CA5" w:rsidRPr="00A25D0F" w:rsidRDefault="00391CA5">
            <w:pPr>
              <w:pStyle w:val="ConsPlusNormal"/>
            </w:pPr>
            <w:r w:rsidRPr="00A25D0F">
              <w:t>Общество с ограниченной ответственностью "Стоматология на Пушкарской"</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427</w:t>
            </w:r>
          </w:p>
        </w:tc>
        <w:tc>
          <w:tcPr>
            <w:tcW w:w="6690" w:type="dxa"/>
          </w:tcPr>
          <w:p w:rsidR="00391CA5" w:rsidRPr="00A25D0F" w:rsidRDefault="00391CA5">
            <w:pPr>
              <w:pStyle w:val="ConsPlusNormal"/>
            </w:pPr>
            <w:r w:rsidRPr="00A25D0F">
              <w:t>Общество с ограниченной ответственностью "СТОМАТОЛОГИЯ НОБЕЛЬ"</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428</w:t>
            </w:r>
          </w:p>
        </w:tc>
        <w:tc>
          <w:tcPr>
            <w:tcW w:w="6690" w:type="dxa"/>
          </w:tcPr>
          <w:p w:rsidR="00391CA5" w:rsidRPr="00A25D0F" w:rsidRDefault="00391CA5">
            <w:pPr>
              <w:pStyle w:val="ConsPlusNormal"/>
            </w:pPr>
            <w:r w:rsidRPr="00A25D0F">
              <w:t>Общество с ограниченной ответственностью "Стоматология"</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429</w:t>
            </w:r>
          </w:p>
        </w:tc>
        <w:tc>
          <w:tcPr>
            <w:tcW w:w="6690" w:type="dxa"/>
          </w:tcPr>
          <w:p w:rsidR="00391CA5" w:rsidRPr="00A25D0F" w:rsidRDefault="00391CA5">
            <w:pPr>
              <w:pStyle w:val="ConsPlusNormal"/>
            </w:pPr>
            <w:r w:rsidRPr="00A25D0F">
              <w:t>Общество с ограниченной ответственностью "Терапия"</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430</w:t>
            </w:r>
          </w:p>
        </w:tc>
        <w:tc>
          <w:tcPr>
            <w:tcW w:w="6690" w:type="dxa"/>
          </w:tcPr>
          <w:p w:rsidR="00391CA5" w:rsidRPr="00A25D0F" w:rsidRDefault="00391CA5">
            <w:pPr>
              <w:pStyle w:val="ConsPlusNormal"/>
            </w:pPr>
            <w:r w:rsidRPr="00A25D0F">
              <w:t>Общество с ограниченной ответственностью "Уни Дент медиа"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431</w:t>
            </w:r>
          </w:p>
        </w:tc>
        <w:tc>
          <w:tcPr>
            <w:tcW w:w="6690" w:type="dxa"/>
          </w:tcPr>
          <w:p w:rsidR="00391CA5" w:rsidRPr="00A25D0F" w:rsidRDefault="00391CA5">
            <w:pPr>
              <w:pStyle w:val="ConsPlusNormal"/>
            </w:pPr>
            <w:r w:rsidRPr="00A25D0F">
              <w:t>Общество с ограниченной ответственностью "Уни Дент плюс"</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432</w:t>
            </w:r>
          </w:p>
        </w:tc>
        <w:tc>
          <w:tcPr>
            <w:tcW w:w="6690" w:type="dxa"/>
          </w:tcPr>
          <w:p w:rsidR="00391CA5" w:rsidRPr="00A25D0F" w:rsidRDefault="00391CA5">
            <w:pPr>
              <w:pStyle w:val="ConsPlusNormal"/>
            </w:pPr>
            <w:r w:rsidRPr="00A25D0F">
              <w:t>Общество с ограниченной ответственностью "Уни Дент Приморская"</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433</w:t>
            </w:r>
          </w:p>
        </w:tc>
        <w:tc>
          <w:tcPr>
            <w:tcW w:w="6690" w:type="dxa"/>
          </w:tcPr>
          <w:p w:rsidR="00391CA5" w:rsidRPr="00A25D0F" w:rsidRDefault="00391CA5">
            <w:pPr>
              <w:pStyle w:val="ConsPlusNormal"/>
            </w:pPr>
            <w:r w:rsidRPr="00A25D0F">
              <w:t>Общество с ограниченной ответственностью "Уни Дент"</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434</w:t>
            </w:r>
          </w:p>
        </w:tc>
        <w:tc>
          <w:tcPr>
            <w:tcW w:w="6690" w:type="dxa"/>
          </w:tcPr>
          <w:p w:rsidR="00391CA5" w:rsidRPr="00A25D0F" w:rsidRDefault="00391CA5">
            <w:pPr>
              <w:pStyle w:val="ConsPlusNormal"/>
            </w:pPr>
            <w:r w:rsidRPr="00A25D0F">
              <w:t>Общество с ограниченной ответственностью "УПРАВЛЯЮЩАЯ МЕДИЦИНСКАЯ КОМПАНИЯ"</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435</w:t>
            </w:r>
          </w:p>
        </w:tc>
        <w:tc>
          <w:tcPr>
            <w:tcW w:w="6690" w:type="dxa"/>
          </w:tcPr>
          <w:p w:rsidR="00391CA5" w:rsidRPr="00A25D0F" w:rsidRDefault="00391CA5">
            <w:pPr>
              <w:pStyle w:val="ConsPlusNormal"/>
            </w:pPr>
            <w:r w:rsidRPr="00A25D0F">
              <w:t>Общество с ограниченной ответственностью "Центр восстановительной медицины "Байкал"</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436</w:t>
            </w:r>
          </w:p>
        </w:tc>
        <w:tc>
          <w:tcPr>
            <w:tcW w:w="6690" w:type="dxa"/>
          </w:tcPr>
          <w:p w:rsidR="00391CA5" w:rsidRPr="00A25D0F" w:rsidRDefault="00391CA5">
            <w:pPr>
              <w:pStyle w:val="ConsPlusNormal"/>
            </w:pPr>
            <w:r w:rsidRPr="00A25D0F">
              <w:t>Общество с ограниченной ответственностью "Центр Диализа Санкт-Петербург"</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437</w:t>
            </w:r>
          </w:p>
        </w:tc>
        <w:tc>
          <w:tcPr>
            <w:tcW w:w="6690" w:type="dxa"/>
          </w:tcPr>
          <w:p w:rsidR="00391CA5" w:rsidRPr="00A25D0F" w:rsidRDefault="00391CA5">
            <w:pPr>
              <w:pStyle w:val="ConsPlusNormal"/>
            </w:pPr>
            <w:r w:rsidRPr="00A25D0F">
              <w:t>Общество с ограниченной ответственностью "Центр инновационной эмбриологии и репродуктологии"</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438</w:t>
            </w:r>
          </w:p>
        </w:tc>
        <w:tc>
          <w:tcPr>
            <w:tcW w:w="6690" w:type="dxa"/>
          </w:tcPr>
          <w:p w:rsidR="00391CA5" w:rsidRPr="00A25D0F" w:rsidRDefault="00391CA5">
            <w:pPr>
              <w:pStyle w:val="ConsPlusNormal"/>
            </w:pPr>
            <w:r w:rsidRPr="00A25D0F">
              <w:t>Общество с ограниченной ответственностью "Центр инновационных технологий"</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439</w:t>
            </w:r>
          </w:p>
        </w:tc>
        <w:tc>
          <w:tcPr>
            <w:tcW w:w="6690" w:type="dxa"/>
          </w:tcPr>
          <w:p w:rsidR="00391CA5" w:rsidRPr="00A25D0F" w:rsidRDefault="00391CA5">
            <w:pPr>
              <w:pStyle w:val="ConsPlusNormal"/>
            </w:pPr>
            <w:r w:rsidRPr="00A25D0F">
              <w:t>Общество с ограниченной ответственностью "Центр клинической неврологии ЦМРТ"</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440</w:t>
            </w:r>
          </w:p>
        </w:tc>
        <w:tc>
          <w:tcPr>
            <w:tcW w:w="6690" w:type="dxa"/>
          </w:tcPr>
          <w:p w:rsidR="00391CA5" w:rsidRPr="00A25D0F" w:rsidRDefault="00391CA5">
            <w:pPr>
              <w:pStyle w:val="ConsPlusNormal"/>
            </w:pPr>
            <w:r w:rsidRPr="00A25D0F">
              <w:t>Общество с ограниченной ответственностью "Центр магнитно-резонансной томографии Петроградский"</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441</w:t>
            </w:r>
          </w:p>
        </w:tc>
        <w:tc>
          <w:tcPr>
            <w:tcW w:w="6690" w:type="dxa"/>
          </w:tcPr>
          <w:p w:rsidR="00391CA5" w:rsidRPr="00A25D0F" w:rsidRDefault="00391CA5">
            <w:pPr>
              <w:pStyle w:val="ConsPlusNormal"/>
            </w:pPr>
            <w:r w:rsidRPr="00A25D0F">
              <w:t>Общество с ограниченной ответственностью "Центр МРТ "ОНА"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442</w:t>
            </w:r>
          </w:p>
        </w:tc>
        <w:tc>
          <w:tcPr>
            <w:tcW w:w="6690" w:type="dxa"/>
          </w:tcPr>
          <w:p w:rsidR="00391CA5" w:rsidRPr="00A25D0F" w:rsidRDefault="00391CA5">
            <w:pPr>
              <w:pStyle w:val="ConsPlusNormal"/>
            </w:pPr>
            <w:r w:rsidRPr="00A25D0F">
              <w:t>Общество с ограниченной ответственностью "Центр МРТ Колпинский"</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443</w:t>
            </w:r>
          </w:p>
        </w:tc>
        <w:tc>
          <w:tcPr>
            <w:tcW w:w="6690" w:type="dxa"/>
          </w:tcPr>
          <w:p w:rsidR="00391CA5" w:rsidRPr="00A25D0F" w:rsidRDefault="00391CA5">
            <w:pPr>
              <w:pStyle w:val="ConsPlusNormal"/>
            </w:pPr>
            <w:r w:rsidRPr="00A25D0F">
              <w:t>Общество с ограниченной ответственностью "Центр МРТ Нарвская"</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444</w:t>
            </w:r>
          </w:p>
        </w:tc>
        <w:tc>
          <w:tcPr>
            <w:tcW w:w="6690" w:type="dxa"/>
          </w:tcPr>
          <w:p w:rsidR="00391CA5" w:rsidRPr="00A25D0F" w:rsidRDefault="00391CA5">
            <w:pPr>
              <w:pStyle w:val="ConsPlusNormal"/>
            </w:pPr>
            <w:r w:rsidRPr="00A25D0F">
              <w:t>Общество с ограниченной ответственностью "Центр МРТ Старая Деревня"</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445</w:t>
            </w:r>
          </w:p>
        </w:tc>
        <w:tc>
          <w:tcPr>
            <w:tcW w:w="6690" w:type="dxa"/>
          </w:tcPr>
          <w:p w:rsidR="00391CA5" w:rsidRPr="00A25D0F" w:rsidRDefault="00391CA5">
            <w:pPr>
              <w:pStyle w:val="ConsPlusNormal"/>
            </w:pPr>
            <w:r w:rsidRPr="00A25D0F">
              <w:t>Общество с ограниченной ответственностью "Центр МРТ Типанова"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446</w:t>
            </w:r>
          </w:p>
        </w:tc>
        <w:tc>
          <w:tcPr>
            <w:tcW w:w="6690" w:type="dxa"/>
          </w:tcPr>
          <w:p w:rsidR="00391CA5" w:rsidRPr="00A25D0F" w:rsidRDefault="00391CA5">
            <w:pPr>
              <w:pStyle w:val="ConsPlusNormal"/>
            </w:pPr>
            <w:r w:rsidRPr="00A25D0F">
              <w:t>Общество с ограниченной ответственностью "Центр МРТ Чернышевская"</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447</w:t>
            </w:r>
          </w:p>
        </w:tc>
        <w:tc>
          <w:tcPr>
            <w:tcW w:w="6690" w:type="dxa"/>
          </w:tcPr>
          <w:p w:rsidR="00391CA5" w:rsidRPr="00A25D0F" w:rsidRDefault="00391CA5">
            <w:pPr>
              <w:pStyle w:val="ConsPlusNormal"/>
            </w:pPr>
            <w:r w:rsidRPr="00A25D0F">
              <w:t>Общество с ограниченной ответственностью "Центр планирования семьи "МЕДИКА"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448</w:t>
            </w:r>
          </w:p>
        </w:tc>
        <w:tc>
          <w:tcPr>
            <w:tcW w:w="6690" w:type="dxa"/>
          </w:tcPr>
          <w:p w:rsidR="00391CA5" w:rsidRPr="00A25D0F" w:rsidRDefault="00391CA5">
            <w:pPr>
              <w:pStyle w:val="ConsPlusNormal"/>
            </w:pPr>
            <w:r w:rsidRPr="00A25D0F">
              <w:t>Общество с ограниченной ответственностью "Центр Семейной Медицины "XXI век"</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449</w:t>
            </w:r>
          </w:p>
        </w:tc>
        <w:tc>
          <w:tcPr>
            <w:tcW w:w="6690" w:type="dxa"/>
          </w:tcPr>
          <w:p w:rsidR="00391CA5" w:rsidRPr="00A25D0F" w:rsidRDefault="00391CA5">
            <w:pPr>
              <w:pStyle w:val="ConsPlusNormal"/>
            </w:pPr>
            <w:r w:rsidRPr="00A25D0F">
              <w:t>Общество с ограниченной ответственностью "Центр семейной медицины МЕДИКА"</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450</w:t>
            </w:r>
          </w:p>
        </w:tc>
        <w:tc>
          <w:tcPr>
            <w:tcW w:w="6690" w:type="dxa"/>
          </w:tcPr>
          <w:p w:rsidR="00391CA5" w:rsidRPr="00A25D0F" w:rsidRDefault="00391CA5">
            <w:pPr>
              <w:pStyle w:val="ConsPlusNormal"/>
            </w:pPr>
            <w:r w:rsidRPr="00A25D0F">
              <w:t>Общество с ограниченной ответственностью "ЭКО центр"</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451</w:t>
            </w:r>
          </w:p>
        </w:tc>
        <w:tc>
          <w:tcPr>
            <w:tcW w:w="6690" w:type="dxa"/>
          </w:tcPr>
          <w:p w:rsidR="00391CA5" w:rsidRPr="00A25D0F" w:rsidRDefault="00391CA5">
            <w:pPr>
              <w:pStyle w:val="ConsPlusNormal"/>
            </w:pPr>
            <w:r w:rsidRPr="00A25D0F">
              <w:t>Общество с ограниченной ответственностью "ЭМСИПИ-Медикейр"</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452</w:t>
            </w:r>
          </w:p>
        </w:tc>
        <w:tc>
          <w:tcPr>
            <w:tcW w:w="6690" w:type="dxa"/>
          </w:tcPr>
          <w:p w:rsidR="00391CA5" w:rsidRPr="00A25D0F" w:rsidRDefault="00391CA5">
            <w:pPr>
              <w:pStyle w:val="ConsPlusNormal"/>
            </w:pPr>
            <w:r w:rsidRPr="00A25D0F">
              <w:t>Общество с ограниченной ответственностью "ЮнайтедМедКлиник"</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453</w:t>
            </w:r>
          </w:p>
        </w:tc>
        <w:tc>
          <w:tcPr>
            <w:tcW w:w="6690" w:type="dxa"/>
          </w:tcPr>
          <w:p w:rsidR="00391CA5" w:rsidRPr="00A25D0F" w:rsidRDefault="00391CA5">
            <w:pPr>
              <w:pStyle w:val="ConsPlusNormal"/>
            </w:pPr>
            <w:r w:rsidRPr="00A25D0F">
              <w:t>Общество с ограниченной ответственностью Медико-консультативный центр "Врач+"</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454</w:t>
            </w:r>
          </w:p>
        </w:tc>
        <w:tc>
          <w:tcPr>
            <w:tcW w:w="6690" w:type="dxa"/>
          </w:tcPr>
          <w:p w:rsidR="00391CA5" w:rsidRPr="00A25D0F" w:rsidRDefault="00391CA5">
            <w:pPr>
              <w:pStyle w:val="ConsPlusNormal"/>
            </w:pPr>
            <w:r w:rsidRPr="00A25D0F">
              <w:t>Общество с ограниченной ответственностью "Рубин"</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455</w:t>
            </w:r>
          </w:p>
        </w:tc>
        <w:tc>
          <w:tcPr>
            <w:tcW w:w="6690" w:type="dxa"/>
          </w:tcPr>
          <w:p w:rsidR="00391CA5" w:rsidRPr="00A25D0F" w:rsidRDefault="00391CA5">
            <w:pPr>
              <w:pStyle w:val="ConsPlusNormal"/>
            </w:pPr>
            <w:r w:rsidRPr="00A25D0F">
              <w:t>Открытое акционерное общество "Поликлиника городская стоматологическая N 21"</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456</w:t>
            </w:r>
          </w:p>
        </w:tc>
        <w:tc>
          <w:tcPr>
            <w:tcW w:w="6690" w:type="dxa"/>
          </w:tcPr>
          <w:p w:rsidR="00391CA5" w:rsidRPr="00A25D0F" w:rsidRDefault="00391CA5">
            <w:pPr>
              <w:pStyle w:val="ConsPlusNormal"/>
            </w:pPr>
            <w:r w:rsidRPr="00A25D0F">
              <w:t>Открытое акционерное общество "Городская стоматологическая поликлиника N 24"</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457</w:t>
            </w:r>
          </w:p>
        </w:tc>
        <w:tc>
          <w:tcPr>
            <w:tcW w:w="6690" w:type="dxa"/>
          </w:tcPr>
          <w:p w:rsidR="00391CA5" w:rsidRPr="00A25D0F" w:rsidRDefault="00391CA5">
            <w:pPr>
              <w:pStyle w:val="ConsPlusNormal"/>
            </w:pPr>
            <w:r w:rsidRPr="00A25D0F">
              <w:t>Частное медицинское учреждение "Евромедсервис"</w:t>
            </w:r>
          </w:p>
        </w:tc>
        <w:tc>
          <w:tcPr>
            <w:tcW w:w="2268" w:type="dxa"/>
          </w:tcPr>
          <w:p w:rsidR="00391CA5" w:rsidRPr="00A25D0F" w:rsidRDefault="00391CA5">
            <w:pPr>
              <w:pStyle w:val="ConsPlusNormal"/>
              <w:jc w:val="center"/>
            </w:pPr>
            <w:r w:rsidRPr="00A25D0F">
              <w:t>+</w:t>
            </w:r>
          </w:p>
        </w:tc>
      </w:tr>
      <w:tr w:rsidR="00391CA5" w:rsidRPr="00A25D0F">
        <w:tc>
          <w:tcPr>
            <w:tcW w:w="624" w:type="dxa"/>
          </w:tcPr>
          <w:p w:rsidR="00391CA5" w:rsidRPr="00A25D0F" w:rsidRDefault="00391CA5">
            <w:pPr>
              <w:pStyle w:val="ConsPlusNormal"/>
              <w:jc w:val="center"/>
            </w:pPr>
            <w:r w:rsidRPr="00A25D0F">
              <w:t>458</w:t>
            </w:r>
          </w:p>
        </w:tc>
        <w:tc>
          <w:tcPr>
            <w:tcW w:w="6690" w:type="dxa"/>
          </w:tcPr>
          <w:p w:rsidR="00391CA5" w:rsidRPr="00A25D0F" w:rsidRDefault="00391CA5">
            <w:pPr>
              <w:pStyle w:val="ConsPlusNormal"/>
            </w:pPr>
            <w:r w:rsidRPr="00A25D0F">
              <w:t>Частное учреждение "Поликлиника открытого акционерного общества "Кировский завод"</w:t>
            </w:r>
          </w:p>
        </w:tc>
        <w:tc>
          <w:tcPr>
            <w:tcW w:w="2268" w:type="dxa"/>
          </w:tcPr>
          <w:p w:rsidR="00391CA5" w:rsidRPr="00A25D0F" w:rsidRDefault="00391CA5">
            <w:pPr>
              <w:pStyle w:val="ConsPlusNormal"/>
              <w:jc w:val="center"/>
            </w:pPr>
            <w:r w:rsidRPr="00A25D0F">
              <w:t>+</w:t>
            </w:r>
          </w:p>
        </w:tc>
      </w:tr>
      <w:tr w:rsidR="00391CA5" w:rsidRPr="00A25D0F">
        <w:tc>
          <w:tcPr>
            <w:tcW w:w="7314" w:type="dxa"/>
            <w:gridSpan w:val="2"/>
          </w:tcPr>
          <w:p w:rsidR="00391CA5" w:rsidRPr="00A25D0F" w:rsidRDefault="00391CA5">
            <w:pPr>
              <w:pStyle w:val="ConsPlusNormal"/>
            </w:pPr>
            <w:r w:rsidRPr="00A25D0F">
              <w:t>Всего медицинских организаций</w:t>
            </w:r>
          </w:p>
        </w:tc>
        <w:tc>
          <w:tcPr>
            <w:tcW w:w="2268" w:type="dxa"/>
          </w:tcPr>
          <w:p w:rsidR="00391CA5" w:rsidRPr="00A25D0F" w:rsidRDefault="00391CA5">
            <w:pPr>
              <w:pStyle w:val="ConsPlusNormal"/>
              <w:jc w:val="center"/>
            </w:pPr>
            <w:r w:rsidRPr="00A25D0F">
              <w:t>458</w:t>
            </w:r>
          </w:p>
        </w:tc>
      </w:tr>
      <w:tr w:rsidR="00391CA5" w:rsidRPr="00A25D0F">
        <w:tc>
          <w:tcPr>
            <w:tcW w:w="7314" w:type="dxa"/>
            <w:gridSpan w:val="2"/>
          </w:tcPr>
          <w:p w:rsidR="00391CA5" w:rsidRPr="00A25D0F" w:rsidRDefault="00391CA5">
            <w:pPr>
              <w:pStyle w:val="ConsPlusNormal"/>
            </w:pPr>
            <w:r w:rsidRPr="00A25D0F">
              <w:t>из них медицинских организаций, осуществляющих деятельность в сфере обязательного медицинского страхования</w:t>
            </w:r>
          </w:p>
        </w:tc>
        <w:tc>
          <w:tcPr>
            <w:tcW w:w="2268" w:type="dxa"/>
          </w:tcPr>
          <w:p w:rsidR="00391CA5" w:rsidRPr="00A25D0F" w:rsidRDefault="00391CA5">
            <w:pPr>
              <w:pStyle w:val="ConsPlusNormal"/>
              <w:jc w:val="center"/>
            </w:pPr>
            <w:r w:rsidRPr="00A25D0F">
              <w:t>367</w:t>
            </w:r>
          </w:p>
        </w:tc>
      </w:tr>
    </w:tbl>
    <w:p w:rsidR="00391CA5" w:rsidRPr="00A25D0F" w:rsidRDefault="00391CA5">
      <w:pPr>
        <w:pStyle w:val="ConsPlusNormal"/>
        <w:jc w:val="both"/>
      </w:pPr>
    </w:p>
    <w:p w:rsidR="00391CA5" w:rsidRPr="00A25D0F" w:rsidRDefault="00391CA5">
      <w:pPr>
        <w:pStyle w:val="ConsPlusNormal"/>
        <w:jc w:val="both"/>
      </w:pPr>
    </w:p>
    <w:p w:rsidR="00391CA5" w:rsidRPr="00A25D0F" w:rsidRDefault="00391CA5">
      <w:pPr>
        <w:pStyle w:val="ConsPlusNormal"/>
        <w:jc w:val="both"/>
      </w:pPr>
    </w:p>
    <w:p w:rsidR="00391CA5" w:rsidRPr="00A25D0F" w:rsidRDefault="00391CA5">
      <w:pPr>
        <w:pStyle w:val="ConsPlusNormal"/>
        <w:jc w:val="both"/>
      </w:pPr>
    </w:p>
    <w:p w:rsidR="00391CA5" w:rsidRPr="00A25D0F" w:rsidRDefault="00391CA5">
      <w:pPr>
        <w:pStyle w:val="ConsPlusNormal"/>
        <w:jc w:val="both"/>
      </w:pPr>
    </w:p>
    <w:p w:rsidR="00391CA5" w:rsidRPr="00A25D0F" w:rsidRDefault="00391CA5">
      <w:pPr>
        <w:pStyle w:val="ConsPlusNormal"/>
        <w:jc w:val="right"/>
      </w:pPr>
      <w:r w:rsidRPr="00A25D0F">
        <w:t>Приложение 2</w:t>
      </w:r>
    </w:p>
    <w:p w:rsidR="00391CA5" w:rsidRPr="00A25D0F" w:rsidRDefault="00391CA5">
      <w:pPr>
        <w:pStyle w:val="ConsPlusNormal"/>
        <w:jc w:val="right"/>
      </w:pPr>
      <w:r w:rsidRPr="00A25D0F">
        <w:t>к Территориальной программе</w:t>
      </w:r>
    </w:p>
    <w:p w:rsidR="00391CA5" w:rsidRPr="00A25D0F" w:rsidRDefault="00391CA5">
      <w:pPr>
        <w:pStyle w:val="ConsPlusNormal"/>
        <w:jc w:val="right"/>
      </w:pPr>
      <w:r w:rsidRPr="00A25D0F">
        <w:t>государственных гарантий бесплатного</w:t>
      </w:r>
    </w:p>
    <w:p w:rsidR="00391CA5" w:rsidRPr="00A25D0F" w:rsidRDefault="00391CA5">
      <w:pPr>
        <w:pStyle w:val="ConsPlusNormal"/>
        <w:jc w:val="right"/>
      </w:pPr>
      <w:r w:rsidRPr="00A25D0F">
        <w:t>оказания гражданам медицинской помощи</w:t>
      </w:r>
    </w:p>
    <w:p w:rsidR="00391CA5" w:rsidRPr="00A25D0F" w:rsidRDefault="00391CA5">
      <w:pPr>
        <w:pStyle w:val="ConsPlusNormal"/>
        <w:jc w:val="right"/>
      </w:pPr>
      <w:r w:rsidRPr="00A25D0F">
        <w:t>в Санкт-Петербурге на 2016 год</w:t>
      </w:r>
    </w:p>
    <w:p w:rsidR="00391CA5" w:rsidRPr="00A25D0F" w:rsidRDefault="00391CA5">
      <w:pPr>
        <w:pStyle w:val="ConsPlusNormal"/>
        <w:jc w:val="right"/>
      </w:pPr>
      <w:r w:rsidRPr="00A25D0F">
        <w:t>и на плановый период 2017 и 2018 годов</w:t>
      </w:r>
    </w:p>
    <w:p w:rsidR="00391CA5" w:rsidRPr="00A25D0F" w:rsidRDefault="00391CA5">
      <w:pPr>
        <w:pStyle w:val="ConsPlusNormal"/>
        <w:jc w:val="both"/>
      </w:pPr>
    </w:p>
    <w:p w:rsidR="00391CA5" w:rsidRPr="00A25D0F" w:rsidRDefault="00391CA5">
      <w:pPr>
        <w:pStyle w:val="ConsPlusNormal"/>
        <w:jc w:val="center"/>
      </w:pPr>
      <w:bookmarkStart w:id="3" w:name="P2173"/>
      <w:bookmarkEnd w:id="3"/>
      <w:r w:rsidRPr="00A25D0F">
        <w:t>ПЕРЕЧЕНЬ</w:t>
      </w:r>
    </w:p>
    <w:p w:rsidR="00391CA5" w:rsidRPr="00A25D0F" w:rsidRDefault="00391CA5">
      <w:pPr>
        <w:pStyle w:val="ConsPlusNormal"/>
        <w:jc w:val="center"/>
      </w:pPr>
      <w:r w:rsidRPr="00A25D0F">
        <w:t>ЛЕКАРСТВЕННЫХ ПРЕПАРАТОВ, ОТПУСКАЕМЫХ НАСЕЛЕНИЮ</w:t>
      </w:r>
    </w:p>
    <w:p w:rsidR="00391CA5" w:rsidRPr="00A25D0F" w:rsidRDefault="00391CA5">
      <w:pPr>
        <w:pStyle w:val="ConsPlusNormal"/>
        <w:jc w:val="center"/>
      </w:pPr>
      <w:r w:rsidRPr="00A25D0F">
        <w:t>В СООТВЕТСТВИИ С ПЕРЕЧНЕМ ГРУПП НАСЕЛЕНИЯ И КАТЕГОРИЙ</w:t>
      </w:r>
    </w:p>
    <w:p w:rsidR="00391CA5" w:rsidRPr="00A25D0F" w:rsidRDefault="00391CA5">
      <w:pPr>
        <w:pStyle w:val="ConsPlusNormal"/>
        <w:jc w:val="center"/>
      </w:pPr>
      <w:r w:rsidRPr="00A25D0F">
        <w:t>ЗАБОЛЕВАНИЙ, ПРИ АМБУЛАТОРНОМ ЛЕЧЕНИИ КОТОРЫХ ЛЕКАРСТВЕННЫЕ</w:t>
      </w:r>
    </w:p>
    <w:p w:rsidR="00391CA5" w:rsidRPr="00A25D0F" w:rsidRDefault="00391CA5">
      <w:pPr>
        <w:pStyle w:val="ConsPlusNormal"/>
        <w:jc w:val="center"/>
      </w:pPr>
      <w:r w:rsidRPr="00A25D0F">
        <w:t>СРЕДСТВА И ИЗДЕЛИЯ МЕДИЦИНСКОГО НАЗНАЧЕНИЯ ОТПУСКАЮТСЯ</w:t>
      </w:r>
    </w:p>
    <w:p w:rsidR="00391CA5" w:rsidRPr="00A25D0F" w:rsidRDefault="00391CA5">
      <w:pPr>
        <w:pStyle w:val="ConsPlusNormal"/>
        <w:jc w:val="center"/>
      </w:pPr>
      <w:r w:rsidRPr="00A25D0F">
        <w:t>ПО РЕЦЕПТАМ ВРАЧЕЙ БЕСПЛАТНО, А ТАКЖЕ В СООТВЕТСТВИИ</w:t>
      </w:r>
    </w:p>
    <w:p w:rsidR="00391CA5" w:rsidRPr="00A25D0F" w:rsidRDefault="00391CA5">
      <w:pPr>
        <w:pStyle w:val="ConsPlusNormal"/>
        <w:jc w:val="center"/>
      </w:pPr>
      <w:r w:rsidRPr="00A25D0F">
        <w:t>С ПЕРЕЧНЕМ ГРУПП НАСЕЛЕНИЯ, ПРИ АМБУЛАТОРНОМ ЛЕЧЕНИИ КОТОРЫХ</w:t>
      </w:r>
    </w:p>
    <w:p w:rsidR="00391CA5" w:rsidRPr="00A25D0F" w:rsidRDefault="00391CA5">
      <w:pPr>
        <w:pStyle w:val="ConsPlusNormal"/>
        <w:jc w:val="center"/>
      </w:pPr>
      <w:r w:rsidRPr="00A25D0F">
        <w:t>ЛЕКАРСТВЕННЫЕ СРЕДСТВА ОТПУСКАЮТСЯ ПО РЕЦЕПТАМ ВРАЧЕЙ</w:t>
      </w:r>
    </w:p>
    <w:p w:rsidR="00391CA5" w:rsidRPr="00A25D0F" w:rsidRDefault="00391CA5">
      <w:pPr>
        <w:pStyle w:val="ConsPlusNormal"/>
        <w:jc w:val="center"/>
      </w:pPr>
      <w:r w:rsidRPr="00A25D0F">
        <w:t>С 50-ПРОЦЕНТНОЙ СКИДКОЙ</w:t>
      </w:r>
    </w:p>
    <w:p w:rsidR="00391CA5" w:rsidRPr="00A25D0F" w:rsidRDefault="00391CA5">
      <w:pPr>
        <w:pStyle w:val="ConsPlusNormal"/>
        <w:jc w:val="both"/>
      </w:pPr>
    </w:p>
    <w:p w:rsidR="00391CA5" w:rsidRPr="00A25D0F" w:rsidRDefault="00391CA5">
      <w:pPr>
        <w:pStyle w:val="ConsPlusNormal"/>
        <w:jc w:val="right"/>
      </w:pPr>
      <w:r w:rsidRPr="00A25D0F">
        <w:t>Таблица 1</w:t>
      </w:r>
    </w:p>
    <w:p w:rsidR="00391CA5" w:rsidRPr="00A25D0F" w:rsidRDefault="00391CA5">
      <w:pPr>
        <w:pStyle w:val="ConsPlusNormal"/>
        <w:jc w:val="both"/>
      </w:pPr>
    </w:p>
    <w:p w:rsidR="00391CA5" w:rsidRPr="00A25D0F" w:rsidRDefault="00391CA5">
      <w:pPr>
        <w:pStyle w:val="ConsPlusNormal"/>
        <w:jc w:val="center"/>
      </w:pPr>
      <w:r w:rsidRPr="00A25D0F">
        <w:t>ПЕРЕЧЕНЬ</w:t>
      </w:r>
    </w:p>
    <w:p w:rsidR="00391CA5" w:rsidRPr="00A25D0F" w:rsidRDefault="00391CA5">
      <w:pPr>
        <w:pStyle w:val="ConsPlusNormal"/>
        <w:jc w:val="center"/>
      </w:pPr>
      <w:r w:rsidRPr="00A25D0F">
        <w:t>лекарственных препаратов, отпускаемых населению</w:t>
      </w:r>
    </w:p>
    <w:p w:rsidR="00391CA5" w:rsidRPr="00A25D0F" w:rsidRDefault="00391CA5">
      <w:pPr>
        <w:pStyle w:val="ConsPlusNormal"/>
        <w:jc w:val="center"/>
      </w:pPr>
      <w:r w:rsidRPr="00A25D0F">
        <w:t>в соответствии с Перечнем групп населения и категорий</w:t>
      </w:r>
    </w:p>
    <w:p w:rsidR="00391CA5" w:rsidRPr="00A25D0F" w:rsidRDefault="00391CA5">
      <w:pPr>
        <w:pStyle w:val="ConsPlusNormal"/>
        <w:jc w:val="center"/>
      </w:pPr>
      <w:r w:rsidRPr="00A25D0F">
        <w:t>заболеваний, при амбулаторном лечении которых лекарственные</w:t>
      </w:r>
    </w:p>
    <w:p w:rsidR="00391CA5" w:rsidRPr="00A25D0F" w:rsidRDefault="00391CA5">
      <w:pPr>
        <w:pStyle w:val="ConsPlusNormal"/>
        <w:jc w:val="center"/>
      </w:pPr>
      <w:r w:rsidRPr="00A25D0F">
        <w:t>средства и изделия медицинского назначения отпускаются</w:t>
      </w:r>
    </w:p>
    <w:p w:rsidR="00391CA5" w:rsidRPr="00A25D0F" w:rsidRDefault="00391CA5">
      <w:pPr>
        <w:pStyle w:val="ConsPlusNormal"/>
        <w:jc w:val="center"/>
      </w:pPr>
      <w:r w:rsidRPr="00A25D0F">
        <w:t>по рецептам врачей бесплатно</w:t>
      </w:r>
    </w:p>
    <w:p w:rsidR="00391CA5" w:rsidRPr="00A25D0F" w:rsidRDefault="00391C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13"/>
        <w:gridCol w:w="8617"/>
      </w:tblGrid>
      <w:tr w:rsidR="00391CA5" w:rsidRPr="00A25D0F">
        <w:tc>
          <w:tcPr>
            <w:tcW w:w="1013" w:type="dxa"/>
          </w:tcPr>
          <w:p w:rsidR="00391CA5" w:rsidRPr="00A25D0F" w:rsidRDefault="00391CA5">
            <w:pPr>
              <w:pStyle w:val="ConsPlusNormal"/>
              <w:jc w:val="center"/>
            </w:pPr>
            <w:r w:rsidRPr="00A25D0F">
              <w:t>N п/п</w:t>
            </w:r>
          </w:p>
        </w:tc>
        <w:tc>
          <w:tcPr>
            <w:tcW w:w="8617" w:type="dxa"/>
          </w:tcPr>
          <w:p w:rsidR="00391CA5" w:rsidRPr="00A25D0F" w:rsidRDefault="00391CA5">
            <w:pPr>
              <w:pStyle w:val="ConsPlusNormal"/>
              <w:jc w:val="center"/>
            </w:pPr>
            <w:r w:rsidRPr="00A25D0F">
              <w:t>Международное непатентованное наименование лекарственного средства</w:t>
            </w:r>
          </w:p>
        </w:tc>
      </w:tr>
      <w:tr w:rsidR="00391CA5" w:rsidRPr="00A25D0F">
        <w:tc>
          <w:tcPr>
            <w:tcW w:w="1013" w:type="dxa"/>
          </w:tcPr>
          <w:p w:rsidR="00391CA5" w:rsidRPr="00A25D0F" w:rsidRDefault="00391CA5">
            <w:pPr>
              <w:pStyle w:val="ConsPlusNormal"/>
              <w:jc w:val="center"/>
            </w:pPr>
            <w:r w:rsidRPr="00A25D0F">
              <w:t>1</w:t>
            </w:r>
          </w:p>
        </w:tc>
        <w:tc>
          <w:tcPr>
            <w:tcW w:w="8617" w:type="dxa"/>
          </w:tcPr>
          <w:p w:rsidR="00391CA5" w:rsidRPr="00A25D0F" w:rsidRDefault="00391CA5">
            <w:pPr>
              <w:pStyle w:val="ConsPlusNormal"/>
              <w:jc w:val="center"/>
            </w:pPr>
            <w:r w:rsidRPr="00A25D0F">
              <w:t>2</w:t>
            </w:r>
          </w:p>
        </w:tc>
      </w:tr>
      <w:tr w:rsidR="00391CA5" w:rsidRPr="00A25D0F">
        <w:tc>
          <w:tcPr>
            <w:tcW w:w="1013" w:type="dxa"/>
          </w:tcPr>
          <w:p w:rsidR="00391CA5" w:rsidRPr="00A25D0F" w:rsidRDefault="00391CA5">
            <w:pPr>
              <w:pStyle w:val="ConsPlusNormal"/>
              <w:jc w:val="center"/>
            </w:pPr>
            <w:r w:rsidRPr="00A25D0F">
              <w:t>1</w:t>
            </w:r>
          </w:p>
        </w:tc>
        <w:tc>
          <w:tcPr>
            <w:tcW w:w="8617" w:type="dxa"/>
          </w:tcPr>
          <w:p w:rsidR="00391CA5" w:rsidRPr="00A25D0F" w:rsidRDefault="00391CA5">
            <w:pPr>
              <w:pStyle w:val="ConsPlusNormal"/>
            </w:pPr>
            <w:r w:rsidRPr="00A25D0F">
              <w:t>Абатацепт</w:t>
            </w:r>
          </w:p>
        </w:tc>
      </w:tr>
      <w:tr w:rsidR="00391CA5" w:rsidRPr="00A25D0F">
        <w:tc>
          <w:tcPr>
            <w:tcW w:w="1013" w:type="dxa"/>
          </w:tcPr>
          <w:p w:rsidR="00391CA5" w:rsidRPr="00A25D0F" w:rsidRDefault="00391CA5">
            <w:pPr>
              <w:pStyle w:val="ConsPlusNormal"/>
              <w:jc w:val="center"/>
            </w:pPr>
            <w:r w:rsidRPr="00A25D0F">
              <w:t>2</w:t>
            </w:r>
          </w:p>
        </w:tc>
        <w:tc>
          <w:tcPr>
            <w:tcW w:w="8617" w:type="dxa"/>
          </w:tcPr>
          <w:p w:rsidR="00391CA5" w:rsidRPr="00A25D0F" w:rsidRDefault="00391CA5">
            <w:pPr>
              <w:pStyle w:val="ConsPlusNormal"/>
            </w:pPr>
            <w:r w:rsidRPr="00A25D0F">
              <w:t>Агалсидаза бета, альфа</w:t>
            </w:r>
          </w:p>
        </w:tc>
      </w:tr>
      <w:tr w:rsidR="00391CA5" w:rsidRPr="00A25D0F">
        <w:tc>
          <w:tcPr>
            <w:tcW w:w="1013" w:type="dxa"/>
          </w:tcPr>
          <w:p w:rsidR="00391CA5" w:rsidRPr="00A25D0F" w:rsidRDefault="00391CA5">
            <w:pPr>
              <w:pStyle w:val="ConsPlusNormal"/>
              <w:jc w:val="center"/>
            </w:pPr>
            <w:r w:rsidRPr="00A25D0F">
              <w:t>3</w:t>
            </w:r>
          </w:p>
        </w:tc>
        <w:tc>
          <w:tcPr>
            <w:tcW w:w="8617" w:type="dxa"/>
          </w:tcPr>
          <w:p w:rsidR="00391CA5" w:rsidRPr="00A25D0F" w:rsidRDefault="00391CA5">
            <w:pPr>
              <w:pStyle w:val="ConsPlusNormal"/>
            </w:pPr>
            <w:r w:rsidRPr="00A25D0F">
              <w:t>Агомелатин</w:t>
            </w:r>
          </w:p>
        </w:tc>
      </w:tr>
      <w:tr w:rsidR="00391CA5" w:rsidRPr="00A25D0F">
        <w:tc>
          <w:tcPr>
            <w:tcW w:w="1013" w:type="dxa"/>
          </w:tcPr>
          <w:p w:rsidR="00391CA5" w:rsidRPr="00A25D0F" w:rsidRDefault="00391CA5">
            <w:pPr>
              <w:pStyle w:val="ConsPlusNormal"/>
              <w:jc w:val="center"/>
            </w:pPr>
            <w:r w:rsidRPr="00A25D0F">
              <w:t>4</w:t>
            </w:r>
          </w:p>
        </w:tc>
        <w:tc>
          <w:tcPr>
            <w:tcW w:w="8617" w:type="dxa"/>
          </w:tcPr>
          <w:p w:rsidR="00391CA5" w:rsidRPr="00A25D0F" w:rsidRDefault="00391CA5">
            <w:pPr>
              <w:pStyle w:val="ConsPlusNormal"/>
            </w:pPr>
            <w:r w:rsidRPr="00A25D0F">
              <w:t>Адалимумаб</w:t>
            </w:r>
          </w:p>
        </w:tc>
      </w:tr>
      <w:tr w:rsidR="00391CA5" w:rsidRPr="00A25D0F">
        <w:tc>
          <w:tcPr>
            <w:tcW w:w="1013" w:type="dxa"/>
          </w:tcPr>
          <w:p w:rsidR="00391CA5" w:rsidRPr="00A25D0F" w:rsidRDefault="00391CA5">
            <w:pPr>
              <w:pStyle w:val="ConsPlusNormal"/>
              <w:jc w:val="center"/>
            </w:pPr>
            <w:r w:rsidRPr="00A25D0F">
              <w:t>5</w:t>
            </w:r>
          </w:p>
        </w:tc>
        <w:tc>
          <w:tcPr>
            <w:tcW w:w="8617" w:type="dxa"/>
          </w:tcPr>
          <w:p w:rsidR="00391CA5" w:rsidRPr="00A25D0F" w:rsidRDefault="00391CA5">
            <w:pPr>
              <w:pStyle w:val="ConsPlusNormal"/>
            </w:pPr>
            <w:r w:rsidRPr="00A25D0F">
              <w:t>Адцамель</w:t>
            </w:r>
          </w:p>
        </w:tc>
      </w:tr>
      <w:tr w:rsidR="00391CA5" w:rsidRPr="00A25D0F">
        <w:tc>
          <w:tcPr>
            <w:tcW w:w="1013" w:type="dxa"/>
          </w:tcPr>
          <w:p w:rsidR="00391CA5" w:rsidRPr="00A25D0F" w:rsidRDefault="00391CA5">
            <w:pPr>
              <w:pStyle w:val="ConsPlusNormal"/>
              <w:jc w:val="center"/>
            </w:pPr>
            <w:r w:rsidRPr="00A25D0F">
              <w:t>6</w:t>
            </w:r>
          </w:p>
        </w:tc>
        <w:tc>
          <w:tcPr>
            <w:tcW w:w="8617" w:type="dxa"/>
          </w:tcPr>
          <w:p w:rsidR="00391CA5" w:rsidRPr="00A25D0F" w:rsidRDefault="00391CA5">
            <w:pPr>
              <w:pStyle w:val="ConsPlusNormal"/>
            </w:pPr>
            <w:r w:rsidRPr="00A25D0F">
              <w:t>Азатиоприн</w:t>
            </w:r>
          </w:p>
        </w:tc>
      </w:tr>
      <w:tr w:rsidR="00391CA5" w:rsidRPr="00A25D0F">
        <w:tc>
          <w:tcPr>
            <w:tcW w:w="1013" w:type="dxa"/>
          </w:tcPr>
          <w:p w:rsidR="00391CA5" w:rsidRPr="00A25D0F" w:rsidRDefault="00391CA5">
            <w:pPr>
              <w:pStyle w:val="ConsPlusNormal"/>
              <w:jc w:val="center"/>
            </w:pPr>
            <w:r w:rsidRPr="00A25D0F">
              <w:t>7</w:t>
            </w:r>
          </w:p>
        </w:tc>
        <w:tc>
          <w:tcPr>
            <w:tcW w:w="8617" w:type="dxa"/>
          </w:tcPr>
          <w:p w:rsidR="00391CA5" w:rsidRPr="00A25D0F" w:rsidRDefault="00391CA5">
            <w:pPr>
              <w:pStyle w:val="ConsPlusNormal"/>
            </w:pPr>
            <w:r w:rsidRPr="00A25D0F">
              <w:t>Азенапин</w:t>
            </w:r>
          </w:p>
        </w:tc>
      </w:tr>
      <w:tr w:rsidR="00391CA5" w:rsidRPr="00A25D0F">
        <w:tc>
          <w:tcPr>
            <w:tcW w:w="1013" w:type="dxa"/>
          </w:tcPr>
          <w:p w:rsidR="00391CA5" w:rsidRPr="00A25D0F" w:rsidRDefault="00391CA5">
            <w:pPr>
              <w:pStyle w:val="ConsPlusNormal"/>
              <w:jc w:val="center"/>
            </w:pPr>
            <w:r w:rsidRPr="00A25D0F">
              <w:t>8</w:t>
            </w:r>
          </w:p>
        </w:tc>
        <w:tc>
          <w:tcPr>
            <w:tcW w:w="8617" w:type="dxa"/>
          </w:tcPr>
          <w:p w:rsidR="00391CA5" w:rsidRPr="00A25D0F" w:rsidRDefault="00391CA5">
            <w:pPr>
              <w:pStyle w:val="ConsPlusNormal"/>
            </w:pPr>
            <w:r w:rsidRPr="00A25D0F">
              <w:t>Азитромицин</w:t>
            </w:r>
          </w:p>
        </w:tc>
      </w:tr>
      <w:tr w:rsidR="00391CA5" w:rsidRPr="00A25D0F">
        <w:tc>
          <w:tcPr>
            <w:tcW w:w="1013" w:type="dxa"/>
          </w:tcPr>
          <w:p w:rsidR="00391CA5" w:rsidRPr="00A25D0F" w:rsidRDefault="00391CA5">
            <w:pPr>
              <w:pStyle w:val="ConsPlusNormal"/>
              <w:jc w:val="center"/>
            </w:pPr>
            <w:r w:rsidRPr="00A25D0F">
              <w:t>9</w:t>
            </w:r>
          </w:p>
        </w:tc>
        <w:tc>
          <w:tcPr>
            <w:tcW w:w="8617" w:type="dxa"/>
          </w:tcPr>
          <w:p w:rsidR="00391CA5" w:rsidRPr="00A25D0F" w:rsidRDefault="00391CA5">
            <w:pPr>
              <w:pStyle w:val="ConsPlusNormal"/>
            </w:pPr>
            <w:r w:rsidRPr="00A25D0F">
              <w:t>Алглюкозидаза альфа</w:t>
            </w:r>
          </w:p>
        </w:tc>
      </w:tr>
      <w:tr w:rsidR="00391CA5" w:rsidRPr="00A25D0F">
        <w:tc>
          <w:tcPr>
            <w:tcW w:w="1013" w:type="dxa"/>
          </w:tcPr>
          <w:p w:rsidR="00391CA5" w:rsidRPr="00A25D0F" w:rsidRDefault="00391CA5">
            <w:pPr>
              <w:pStyle w:val="ConsPlusNormal"/>
              <w:jc w:val="center"/>
            </w:pPr>
            <w:r w:rsidRPr="00A25D0F">
              <w:t>10</w:t>
            </w:r>
          </w:p>
        </w:tc>
        <w:tc>
          <w:tcPr>
            <w:tcW w:w="8617" w:type="dxa"/>
          </w:tcPr>
          <w:p w:rsidR="00391CA5" w:rsidRPr="00A25D0F" w:rsidRDefault="00391CA5">
            <w:pPr>
              <w:pStyle w:val="ConsPlusNormal"/>
            </w:pPr>
            <w:r w:rsidRPr="00A25D0F">
              <w:t>Алимемазин</w:t>
            </w:r>
          </w:p>
        </w:tc>
      </w:tr>
      <w:tr w:rsidR="00391CA5" w:rsidRPr="00A25D0F">
        <w:tc>
          <w:tcPr>
            <w:tcW w:w="1013" w:type="dxa"/>
          </w:tcPr>
          <w:p w:rsidR="00391CA5" w:rsidRPr="00A25D0F" w:rsidRDefault="00391CA5">
            <w:pPr>
              <w:pStyle w:val="ConsPlusNormal"/>
              <w:jc w:val="center"/>
            </w:pPr>
            <w:r w:rsidRPr="00A25D0F">
              <w:t>11</w:t>
            </w:r>
          </w:p>
        </w:tc>
        <w:tc>
          <w:tcPr>
            <w:tcW w:w="8617" w:type="dxa"/>
          </w:tcPr>
          <w:p w:rsidR="00391CA5" w:rsidRPr="00A25D0F" w:rsidRDefault="00391CA5">
            <w:pPr>
              <w:pStyle w:val="ConsPlusNormal"/>
            </w:pPr>
            <w:r w:rsidRPr="00A25D0F">
              <w:t>Альфакальцидол</w:t>
            </w:r>
          </w:p>
        </w:tc>
      </w:tr>
      <w:tr w:rsidR="00391CA5" w:rsidRPr="00A25D0F">
        <w:tc>
          <w:tcPr>
            <w:tcW w:w="1013" w:type="dxa"/>
          </w:tcPr>
          <w:p w:rsidR="00391CA5" w:rsidRPr="00A25D0F" w:rsidRDefault="00391CA5">
            <w:pPr>
              <w:pStyle w:val="ConsPlusNormal"/>
              <w:jc w:val="center"/>
            </w:pPr>
            <w:r w:rsidRPr="00A25D0F">
              <w:t>12</w:t>
            </w:r>
          </w:p>
        </w:tc>
        <w:tc>
          <w:tcPr>
            <w:tcW w:w="8617" w:type="dxa"/>
          </w:tcPr>
          <w:p w:rsidR="00391CA5" w:rsidRPr="00A25D0F" w:rsidRDefault="00391CA5">
            <w:pPr>
              <w:pStyle w:val="ConsPlusNormal"/>
            </w:pPr>
            <w:r w:rsidRPr="00A25D0F">
              <w:t>Албендазол</w:t>
            </w:r>
          </w:p>
        </w:tc>
      </w:tr>
      <w:tr w:rsidR="00391CA5" w:rsidRPr="00A25D0F">
        <w:tc>
          <w:tcPr>
            <w:tcW w:w="1013" w:type="dxa"/>
          </w:tcPr>
          <w:p w:rsidR="00391CA5" w:rsidRPr="00A25D0F" w:rsidRDefault="00391CA5">
            <w:pPr>
              <w:pStyle w:val="ConsPlusNormal"/>
              <w:jc w:val="center"/>
            </w:pPr>
            <w:r w:rsidRPr="00A25D0F">
              <w:t>13</w:t>
            </w:r>
          </w:p>
        </w:tc>
        <w:tc>
          <w:tcPr>
            <w:tcW w:w="8617" w:type="dxa"/>
          </w:tcPr>
          <w:p w:rsidR="00391CA5" w:rsidRPr="00A25D0F" w:rsidRDefault="00391CA5">
            <w:pPr>
              <w:pStyle w:val="ConsPlusNormal"/>
            </w:pPr>
            <w:r w:rsidRPr="00A25D0F">
              <w:t>Альфа 1 - протеиназы ингибитор (человеческий)</w:t>
            </w:r>
          </w:p>
        </w:tc>
      </w:tr>
      <w:tr w:rsidR="00391CA5" w:rsidRPr="00A25D0F">
        <w:tc>
          <w:tcPr>
            <w:tcW w:w="1013" w:type="dxa"/>
          </w:tcPr>
          <w:p w:rsidR="00391CA5" w:rsidRPr="00A25D0F" w:rsidRDefault="00391CA5">
            <w:pPr>
              <w:pStyle w:val="ConsPlusNormal"/>
              <w:jc w:val="center"/>
            </w:pPr>
            <w:r w:rsidRPr="00A25D0F">
              <w:t>14</w:t>
            </w:r>
          </w:p>
        </w:tc>
        <w:tc>
          <w:tcPr>
            <w:tcW w:w="8617" w:type="dxa"/>
          </w:tcPr>
          <w:p w:rsidR="00391CA5" w:rsidRPr="00A25D0F" w:rsidRDefault="00391CA5">
            <w:pPr>
              <w:pStyle w:val="ConsPlusNormal"/>
            </w:pPr>
            <w:r w:rsidRPr="00A25D0F">
              <w:t>Амбризентан</w:t>
            </w:r>
          </w:p>
        </w:tc>
      </w:tr>
      <w:tr w:rsidR="00391CA5" w:rsidRPr="00A25D0F">
        <w:tc>
          <w:tcPr>
            <w:tcW w:w="1013" w:type="dxa"/>
          </w:tcPr>
          <w:p w:rsidR="00391CA5" w:rsidRPr="00A25D0F" w:rsidRDefault="00391CA5">
            <w:pPr>
              <w:pStyle w:val="ConsPlusNormal"/>
              <w:jc w:val="center"/>
            </w:pPr>
            <w:r w:rsidRPr="00A25D0F">
              <w:t>15</w:t>
            </w:r>
          </w:p>
        </w:tc>
        <w:tc>
          <w:tcPr>
            <w:tcW w:w="8617" w:type="dxa"/>
          </w:tcPr>
          <w:p w:rsidR="00391CA5" w:rsidRPr="00A25D0F" w:rsidRDefault="00391CA5">
            <w:pPr>
              <w:pStyle w:val="ConsPlusNormal"/>
            </w:pPr>
            <w:r w:rsidRPr="00A25D0F">
              <w:t>Амброксол</w:t>
            </w:r>
          </w:p>
        </w:tc>
      </w:tr>
      <w:tr w:rsidR="00391CA5" w:rsidRPr="00A25D0F">
        <w:tc>
          <w:tcPr>
            <w:tcW w:w="1013" w:type="dxa"/>
          </w:tcPr>
          <w:p w:rsidR="00391CA5" w:rsidRPr="00A25D0F" w:rsidRDefault="00391CA5">
            <w:pPr>
              <w:pStyle w:val="ConsPlusNormal"/>
              <w:jc w:val="center"/>
            </w:pPr>
            <w:r w:rsidRPr="00A25D0F">
              <w:t>16</w:t>
            </w:r>
          </w:p>
        </w:tc>
        <w:tc>
          <w:tcPr>
            <w:tcW w:w="8617" w:type="dxa"/>
          </w:tcPr>
          <w:p w:rsidR="00391CA5" w:rsidRPr="00A25D0F" w:rsidRDefault="00391CA5">
            <w:pPr>
              <w:pStyle w:val="ConsPlusNormal"/>
            </w:pPr>
            <w:r w:rsidRPr="00A25D0F">
              <w:t>Амикацин</w:t>
            </w:r>
          </w:p>
        </w:tc>
      </w:tr>
      <w:tr w:rsidR="00391CA5" w:rsidRPr="00A25D0F">
        <w:tc>
          <w:tcPr>
            <w:tcW w:w="1013" w:type="dxa"/>
          </w:tcPr>
          <w:p w:rsidR="00391CA5" w:rsidRPr="00A25D0F" w:rsidRDefault="00391CA5">
            <w:pPr>
              <w:pStyle w:val="ConsPlusNormal"/>
              <w:jc w:val="center"/>
            </w:pPr>
            <w:r w:rsidRPr="00A25D0F">
              <w:t>17</w:t>
            </w:r>
          </w:p>
        </w:tc>
        <w:tc>
          <w:tcPr>
            <w:tcW w:w="8617" w:type="dxa"/>
          </w:tcPr>
          <w:p w:rsidR="00391CA5" w:rsidRPr="00A25D0F" w:rsidRDefault="00391CA5">
            <w:pPr>
              <w:pStyle w:val="ConsPlusNormal"/>
            </w:pPr>
            <w:r w:rsidRPr="00A25D0F">
              <w:t>Аминокислоты для парентерального питания</w:t>
            </w:r>
          </w:p>
        </w:tc>
      </w:tr>
      <w:tr w:rsidR="00391CA5" w:rsidRPr="00A25D0F">
        <w:tc>
          <w:tcPr>
            <w:tcW w:w="1013" w:type="dxa"/>
          </w:tcPr>
          <w:p w:rsidR="00391CA5" w:rsidRPr="00A25D0F" w:rsidRDefault="00391CA5">
            <w:pPr>
              <w:pStyle w:val="ConsPlusNormal"/>
              <w:jc w:val="center"/>
            </w:pPr>
            <w:r w:rsidRPr="00A25D0F">
              <w:t>18</w:t>
            </w:r>
          </w:p>
        </w:tc>
        <w:tc>
          <w:tcPr>
            <w:tcW w:w="8617" w:type="dxa"/>
          </w:tcPr>
          <w:p w:rsidR="00391CA5" w:rsidRPr="00A25D0F" w:rsidRDefault="00391CA5">
            <w:pPr>
              <w:pStyle w:val="ConsPlusNormal"/>
            </w:pPr>
            <w:r w:rsidRPr="00A25D0F">
              <w:t>Аминосалициловая кислота</w:t>
            </w:r>
          </w:p>
        </w:tc>
      </w:tr>
      <w:tr w:rsidR="00391CA5" w:rsidRPr="00A25D0F">
        <w:tc>
          <w:tcPr>
            <w:tcW w:w="1013" w:type="dxa"/>
          </w:tcPr>
          <w:p w:rsidR="00391CA5" w:rsidRPr="00A25D0F" w:rsidRDefault="00391CA5">
            <w:pPr>
              <w:pStyle w:val="ConsPlusNormal"/>
              <w:jc w:val="center"/>
            </w:pPr>
            <w:r w:rsidRPr="00A25D0F">
              <w:t>19</w:t>
            </w:r>
          </w:p>
        </w:tc>
        <w:tc>
          <w:tcPr>
            <w:tcW w:w="8617" w:type="dxa"/>
          </w:tcPr>
          <w:p w:rsidR="00391CA5" w:rsidRPr="00A25D0F" w:rsidRDefault="00391CA5">
            <w:pPr>
              <w:pStyle w:val="ConsPlusNormal"/>
            </w:pPr>
            <w:r w:rsidRPr="00A25D0F">
              <w:t>Аминофенилмасляная кислота</w:t>
            </w:r>
          </w:p>
        </w:tc>
      </w:tr>
      <w:tr w:rsidR="00391CA5" w:rsidRPr="00A25D0F">
        <w:tc>
          <w:tcPr>
            <w:tcW w:w="1013" w:type="dxa"/>
          </w:tcPr>
          <w:p w:rsidR="00391CA5" w:rsidRPr="00A25D0F" w:rsidRDefault="00391CA5">
            <w:pPr>
              <w:pStyle w:val="ConsPlusNormal"/>
              <w:jc w:val="center"/>
            </w:pPr>
            <w:r w:rsidRPr="00A25D0F">
              <w:t>20</w:t>
            </w:r>
          </w:p>
        </w:tc>
        <w:tc>
          <w:tcPr>
            <w:tcW w:w="8617" w:type="dxa"/>
          </w:tcPr>
          <w:p w:rsidR="00391CA5" w:rsidRPr="00A25D0F" w:rsidRDefault="00391CA5">
            <w:pPr>
              <w:pStyle w:val="ConsPlusNormal"/>
            </w:pPr>
            <w:r w:rsidRPr="00A25D0F">
              <w:t>Амисульпирид</w:t>
            </w:r>
          </w:p>
        </w:tc>
      </w:tr>
      <w:tr w:rsidR="00391CA5" w:rsidRPr="00A25D0F">
        <w:tc>
          <w:tcPr>
            <w:tcW w:w="1013" w:type="dxa"/>
          </w:tcPr>
          <w:p w:rsidR="00391CA5" w:rsidRPr="00A25D0F" w:rsidRDefault="00391CA5">
            <w:pPr>
              <w:pStyle w:val="ConsPlusNormal"/>
              <w:jc w:val="center"/>
            </w:pPr>
            <w:r w:rsidRPr="00A25D0F">
              <w:t>21</w:t>
            </w:r>
          </w:p>
        </w:tc>
        <w:tc>
          <w:tcPr>
            <w:tcW w:w="8617" w:type="dxa"/>
          </w:tcPr>
          <w:p w:rsidR="00391CA5" w:rsidRPr="00A25D0F" w:rsidRDefault="00391CA5">
            <w:pPr>
              <w:pStyle w:val="ConsPlusNormal"/>
            </w:pPr>
            <w:r w:rsidRPr="00A25D0F">
              <w:t>Амитриптилин</w:t>
            </w:r>
          </w:p>
        </w:tc>
      </w:tr>
      <w:tr w:rsidR="00391CA5" w:rsidRPr="00A25D0F">
        <w:tc>
          <w:tcPr>
            <w:tcW w:w="1013" w:type="dxa"/>
          </w:tcPr>
          <w:p w:rsidR="00391CA5" w:rsidRPr="00A25D0F" w:rsidRDefault="00391CA5">
            <w:pPr>
              <w:pStyle w:val="ConsPlusNormal"/>
              <w:jc w:val="center"/>
            </w:pPr>
            <w:r w:rsidRPr="00A25D0F">
              <w:t>22</w:t>
            </w:r>
          </w:p>
        </w:tc>
        <w:tc>
          <w:tcPr>
            <w:tcW w:w="8617" w:type="dxa"/>
          </w:tcPr>
          <w:p w:rsidR="00391CA5" w:rsidRPr="00A25D0F" w:rsidRDefault="00391CA5">
            <w:pPr>
              <w:pStyle w:val="ConsPlusNormal"/>
            </w:pPr>
            <w:r w:rsidRPr="00A25D0F">
              <w:t>Амлодипин</w:t>
            </w:r>
          </w:p>
        </w:tc>
      </w:tr>
      <w:tr w:rsidR="00391CA5" w:rsidRPr="00A25D0F">
        <w:tc>
          <w:tcPr>
            <w:tcW w:w="1013" w:type="dxa"/>
          </w:tcPr>
          <w:p w:rsidR="00391CA5" w:rsidRPr="00A25D0F" w:rsidRDefault="00391CA5">
            <w:pPr>
              <w:pStyle w:val="ConsPlusNormal"/>
              <w:jc w:val="center"/>
            </w:pPr>
            <w:r w:rsidRPr="00A25D0F">
              <w:t>23</w:t>
            </w:r>
          </w:p>
        </w:tc>
        <w:tc>
          <w:tcPr>
            <w:tcW w:w="8617" w:type="dxa"/>
          </w:tcPr>
          <w:p w:rsidR="00391CA5" w:rsidRPr="00A25D0F" w:rsidRDefault="00391CA5">
            <w:pPr>
              <w:pStyle w:val="ConsPlusNormal"/>
            </w:pPr>
            <w:r w:rsidRPr="00A25D0F">
              <w:t>Амоксициллин + Клавулановая кислота</w:t>
            </w:r>
          </w:p>
        </w:tc>
      </w:tr>
      <w:tr w:rsidR="00391CA5" w:rsidRPr="00A25D0F">
        <w:tc>
          <w:tcPr>
            <w:tcW w:w="1013" w:type="dxa"/>
          </w:tcPr>
          <w:p w:rsidR="00391CA5" w:rsidRPr="00A25D0F" w:rsidRDefault="00391CA5">
            <w:pPr>
              <w:pStyle w:val="ConsPlusNormal"/>
              <w:jc w:val="center"/>
            </w:pPr>
            <w:r w:rsidRPr="00A25D0F">
              <w:t>24</w:t>
            </w:r>
          </w:p>
        </w:tc>
        <w:tc>
          <w:tcPr>
            <w:tcW w:w="8617" w:type="dxa"/>
          </w:tcPr>
          <w:p w:rsidR="00391CA5" w:rsidRPr="00A25D0F" w:rsidRDefault="00391CA5">
            <w:pPr>
              <w:pStyle w:val="ConsPlusNormal"/>
            </w:pPr>
            <w:r w:rsidRPr="00A25D0F">
              <w:t>Антидиарейные микроорганизмы</w:t>
            </w:r>
          </w:p>
        </w:tc>
      </w:tr>
      <w:tr w:rsidR="00391CA5" w:rsidRPr="00A25D0F">
        <w:tc>
          <w:tcPr>
            <w:tcW w:w="1013" w:type="dxa"/>
          </w:tcPr>
          <w:p w:rsidR="00391CA5" w:rsidRPr="00A25D0F" w:rsidRDefault="00391CA5">
            <w:pPr>
              <w:pStyle w:val="ConsPlusNormal"/>
              <w:jc w:val="center"/>
            </w:pPr>
            <w:r w:rsidRPr="00A25D0F">
              <w:t>25</w:t>
            </w:r>
          </w:p>
        </w:tc>
        <w:tc>
          <w:tcPr>
            <w:tcW w:w="8617" w:type="dxa"/>
          </w:tcPr>
          <w:p w:rsidR="00391CA5" w:rsidRPr="00A25D0F" w:rsidRDefault="00391CA5">
            <w:pPr>
              <w:pStyle w:val="ConsPlusNormal"/>
            </w:pPr>
            <w:r w:rsidRPr="00A25D0F">
              <w:t>Антиингибиторный коагуляционный комплекс</w:t>
            </w:r>
          </w:p>
        </w:tc>
      </w:tr>
      <w:tr w:rsidR="00391CA5" w:rsidRPr="00A25D0F">
        <w:tc>
          <w:tcPr>
            <w:tcW w:w="1013" w:type="dxa"/>
          </w:tcPr>
          <w:p w:rsidR="00391CA5" w:rsidRPr="00A25D0F" w:rsidRDefault="00391CA5">
            <w:pPr>
              <w:pStyle w:val="ConsPlusNormal"/>
              <w:jc w:val="center"/>
            </w:pPr>
            <w:r w:rsidRPr="00A25D0F">
              <w:t>26</w:t>
            </w:r>
          </w:p>
        </w:tc>
        <w:tc>
          <w:tcPr>
            <w:tcW w:w="8617" w:type="dxa"/>
          </w:tcPr>
          <w:p w:rsidR="00391CA5" w:rsidRPr="00A25D0F" w:rsidRDefault="00391CA5">
            <w:pPr>
              <w:pStyle w:val="ConsPlusNormal"/>
            </w:pPr>
            <w:r w:rsidRPr="00A25D0F">
              <w:t>Арипипразол</w:t>
            </w:r>
          </w:p>
        </w:tc>
      </w:tr>
      <w:tr w:rsidR="00391CA5" w:rsidRPr="00A25D0F">
        <w:tc>
          <w:tcPr>
            <w:tcW w:w="1013" w:type="dxa"/>
          </w:tcPr>
          <w:p w:rsidR="00391CA5" w:rsidRPr="00A25D0F" w:rsidRDefault="00391CA5">
            <w:pPr>
              <w:pStyle w:val="ConsPlusNormal"/>
              <w:jc w:val="center"/>
            </w:pPr>
            <w:r w:rsidRPr="00A25D0F">
              <w:t>27</w:t>
            </w:r>
          </w:p>
        </w:tc>
        <w:tc>
          <w:tcPr>
            <w:tcW w:w="8617" w:type="dxa"/>
          </w:tcPr>
          <w:p w:rsidR="00391CA5" w:rsidRPr="00A25D0F" w:rsidRDefault="00391CA5">
            <w:pPr>
              <w:pStyle w:val="ConsPlusNormal"/>
            </w:pPr>
            <w:r w:rsidRPr="00A25D0F">
              <w:t>Аторвастатин</w:t>
            </w:r>
          </w:p>
        </w:tc>
      </w:tr>
      <w:tr w:rsidR="00391CA5" w:rsidRPr="00A25D0F">
        <w:tc>
          <w:tcPr>
            <w:tcW w:w="1013" w:type="dxa"/>
          </w:tcPr>
          <w:p w:rsidR="00391CA5" w:rsidRPr="00A25D0F" w:rsidRDefault="00391CA5">
            <w:pPr>
              <w:pStyle w:val="ConsPlusNormal"/>
              <w:jc w:val="center"/>
            </w:pPr>
            <w:r w:rsidRPr="00A25D0F">
              <w:t>28</w:t>
            </w:r>
          </w:p>
        </w:tc>
        <w:tc>
          <w:tcPr>
            <w:tcW w:w="8617" w:type="dxa"/>
          </w:tcPr>
          <w:p w:rsidR="00391CA5" w:rsidRPr="00A25D0F" w:rsidRDefault="00391CA5">
            <w:pPr>
              <w:pStyle w:val="ConsPlusNormal"/>
            </w:pPr>
            <w:r w:rsidRPr="00A25D0F">
              <w:t>Ацетилсалициловая кислота</w:t>
            </w:r>
          </w:p>
        </w:tc>
      </w:tr>
      <w:tr w:rsidR="00391CA5" w:rsidRPr="00A25D0F">
        <w:tc>
          <w:tcPr>
            <w:tcW w:w="1013" w:type="dxa"/>
          </w:tcPr>
          <w:p w:rsidR="00391CA5" w:rsidRPr="00A25D0F" w:rsidRDefault="00391CA5">
            <w:pPr>
              <w:pStyle w:val="ConsPlusNormal"/>
              <w:jc w:val="center"/>
            </w:pPr>
            <w:r w:rsidRPr="00A25D0F">
              <w:t>29</w:t>
            </w:r>
          </w:p>
        </w:tc>
        <w:tc>
          <w:tcPr>
            <w:tcW w:w="8617" w:type="dxa"/>
          </w:tcPr>
          <w:p w:rsidR="00391CA5" w:rsidRPr="00A25D0F" w:rsidRDefault="00391CA5">
            <w:pPr>
              <w:pStyle w:val="ConsPlusNormal"/>
            </w:pPr>
            <w:r w:rsidRPr="00A25D0F">
              <w:t>Ацетилцистеин</w:t>
            </w:r>
          </w:p>
        </w:tc>
      </w:tr>
      <w:tr w:rsidR="00391CA5" w:rsidRPr="00A25D0F">
        <w:tc>
          <w:tcPr>
            <w:tcW w:w="1013" w:type="dxa"/>
          </w:tcPr>
          <w:p w:rsidR="00391CA5" w:rsidRPr="00A25D0F" w:rsidRDefault="00391CA5">
            <w:pPr>
              <w:pStyle w:val="ConsPlusNormal"/>
              <w:jc w:val="center"/>
            </w:pPr>
            <w:r w:rsidRPr="00A25D0F">
              <w:t>30</w:t>
            </w:r>
          </w:p>
        </w:tc>
        <w:tc>
          <w:tcPr>
            <w:tcW w:w="8617" w:type="dxa"/>
          </w:tcPr>
          <w:p w:rsidR="00391CA5" w:rsidRPr="00A25D0F" w:rsidRDefault="00391CA5">
            <w:pPr>
              <w:pStyle w:val="ConsPlusNormal"/>
            </w:pPr>
            <w:r w:rsidRPr="00A25D0F">
              <w:t>Ацетазоламид</w:t>
            </w:r>
          </w:p>
        </w:tc>
      </w:tr>
      <w:tr w:rsidR="00391CA5" w:rsidRPr="00A25D0F">
        <w:tc>
          <w:tcPr>
            <w:tcW w:w="1013" w:type="dxa"/>
          </w:tcPr>
          <w:p w:rsidR="00391CA5" w:rsidRPr="00A25D0F" w:rsidRDefault="00391CA5">
            <w:pPr>
              <w:pStyle w:val="ConsPlusNormal"/>
              <w:jc w:val="center"/>
            </w:pPr>
            <w:r w:rsidRPr="00A25D0F">
              <w:t>31</w:t>
            </w:r>
          </w:p>
        </w:tc>
        <w:tc>
          <w:tcPr>
            <w:tcW w:w="8617" w:type="dxa"/>
          </w:tcPr>
          <w:p w:rsidR="00391CA5" w:rsidRPr="00A25D0F" w:rsidRDefault="00391CA5">
            <w:pPr>
              <w:pStyle w:val="ConsPlusNormal"/>
            </w:pPr>
            <w:r w:rsidRPr="00A25D0F">
              <w:t>Беклометазон</w:t>
            </w:r>
          </w:p>
        </w:tc>
      </w:tr>
      <w:tr w:rsidR="00391CA5" w:rsidRPr="00A25D0F">
        <w:tc>
          <w:tcPr>
            <w:tcW w:w="1013" w:type="dxa"/>
          </w:tcPr>
          <w:p w:rsidR="00391CA5" w:rsidRPr="00A25D0F" w:rsidRDefault="00391CA5">
            <w:pPr>
              <w:pStyle w:val="ConsPlusNormal"/>
              <w:jc w:val="center"/>
            </w:pPr>
            <w:r w:rsidRPr="00A25D0F">
              <w:t>32</w:t>
            </w:r>
          </w:p>
        </w:tc>
        <w:tc>
          <w:tcPr>
            <w:tcW w:w="8617" w:type="dxa"/>
          </w:tcPr>
          <w:p w:rsidR="00391CA5" w:rsidRPr="00A25D0F" w:rsidRDefault="00391CA5">
            <w:pPr>
              <w:pStyle w:val="ConsPlusNormal"/>
            </w:pPr>
            <w:r w:rsidRPr="00A25D0F">
              <w:t>Беклометазон + Формотерол</w:t>
            </w:r>
          </w:p>
        </w:tc>
      </w:tr>
      <w:tr w:rsidR="00391CA5" w:rsidRPr="00A25D0F">
        <w:tc>
          <w:tcPr>
            <w:tcW w:w="1013" w:type="dxa"/>
          </w:tcPr>
          <w:p w:rsidR="00391CA5" w:rsidRPr="00A25D0F" w:rsidRDefault="00391CA5">
            <w:pPr>
              <w:pStyle w:val="ConsPlusNormal"/>
              <w:jc w:val="center"/>
            </w:pPr>
            <w:r w:rsidRPr="00A25D0F">
              <w:t>33</w:t>
            </w:r>
          </w:p>
        </w:tc>
        <w:tc>
          <w:tcPr>
            <w:tcW w:w="8617" w:type="dxa"/>
          </w:tcPr>
          <w:p w:rsidR="00391CA5" w:rsidRPr="00A25D0F" w:rsidRDefault="00391CA5">
            <w:pPr>
              <w:pStyle w:val="ConsPlusNormal"/>
            </w:pPr>
            <w:r w:rsidRPr="00A25D0F">
              <w:t>Белимумаб</w:t>
            </w:r>
          </w:p>
        </w:tc>
      </w:tr>
      <w:tr w:rsidR="00391CA5" w:rsidRPr="00A25D0F">
        <w:tc>
          <w:tcPr>
            <w:tcW w:w="1013" w:type="dxa"/>
          </w:tcPr>
          <w:p w:rsidR="00391CA5" w:rsidRPr="00A25D0F" w:rsidRDefault="00391CA5">
            <w:pPr>
              <w:pStyle w:val="ConsPlusNormal"/>
              <w:jc w:val="center"/>
            </w:pPr>
            <w:r w:rsidRPr="00A25D0F">
              <w:t>34</w:t>
            </w:r>
          </w:p>
        </w:tc>
        <w:tc>
          <w:tcPr>
            <w:tcW w:w="8617" w:type="dxa"/>
          </w:tcPr>
          <w:p w:rsidR="00391CA5" w:rsidRPr="00A25D0F" w:rsidRDefault="00391CA5">
            <w:pPr>
              <w:pStyle w:val="ConsPlusNormal"/>
            </w:pPr>
            <w:r w:rsidRPr="00A25D0F">
              <w:t>Бензобарбитал</w:t>
            </w:r>
          </w:p>
        </w:tc>
      </w:tr>
      <w:tr w:rsidR="00391CA5" w:rsidRPr="00A25D0F">
        <w:tc>
          <w:tcPr>
            <w:tcW w:w="1013" w:type="dxa"/>
          </w:tcPr>
          <w:p w:rsidR="00391CA5" w:rsidRPr="00A25D0F" w:rsidRDefault="00391CA5">
            <w:pPr>
              <w:pStyle w:val="ConsPlusNormal"/>
              <w:jc w:val="center"/>
            </w:pPr>
            <w:r w:rsidRPr="00A25D0F">
              <w:t>35</w:t>
            </w:r>
          </w:p>
        </w:tc>
        <w:tc>
          <w:tcPr>
            <w:tcW w:w="8617" w:type="dxa"/>
          </w:tcPr>
          <w:p w:rsidR="00391CA5" w:rsidRPr="00A25D0F" w:rsidRDefault="00391CA5">
            <w:pPr>
              <w:pStyle w:val="ConsPlusNormal"/>
            </w:pPr>
            <w:r w:rsidRPr="00A25D0F">
              <w:t>Бисопролол</w:t>
            </w:r>
          </w:p>
        </w:tc>
      </w:tr>
      <w:tr w:rsidR="00391CA5" w:rsidRPr="00A25D0F">
        <w:tc>
          <w:tcPr>
            <w:tcW w:w="1013" w:type="dxa"/>
          </w:tcPr>
          <w:p w:rsidR="00391CA5" w:rsidRPr="00A25D0F" w:rsidRDefault="00391CA5">
            <w:pPr>
              <w:pStyle w:val="ConsPlusNormal"/>
              <w:jc w:val="center"/>
            </w:pPr>
            <w:r w:rsidRPr="00A25D0F">
              <w:t>36</w:t>
            </w:r>
          </w:p>
        </w:tc>
        <w:tc>
          <w:tcPr>
            <w:tcW w:w="8617" w:type="dxa"/>
          </w:tcPr>
          <w:p w:rsidR="00391CA5" w:rsidRPr="00A25D0F" w:rsidRDefault="00391CA5">
            <w:pPr>
              <w:pStyle w:val="ConsPlusNormal"/>
            </w:pPr>
            <w:r w:rsidRPr="00A25D0F">
              <w:t>Бифидобактерии бифидум</w:t>
            </w:r>
          </w:p>
        </w:tc>
      </w:tr>
      <w:tr w:rsidR="00391CA5" w:rsidRPr="00A25D0F">
        <w:tc>
          <w:tcPr>
            <w:tcW w:w="1013" w:type="dxa"/>
          </w:tcPr>
          <w:p w:rsidR="00391CA5" w:rsidRPr="00A25D0F" w:rsidRDefault="00391CA5">
            <w:pPr>
              <w:pStyle w:val="ConsPlusNormal"/>
              <w:jc w:val="center"/>
            </w:pPr>
            <w:r w:rsidRPr="00A25D0F">
              <w:t>37</w:t>
            </w:r>
          </w:p>
        </w:tc>
        <w:tc>
          <w:tcPr>
            <w:tcW w:w="8617" w:type="dxa"/>
          </w:tcPr>
          <w:p w:rsidR="00391CA5" w:rsidRPr="00A25D0F" w:rsidRDefault="00391CA5">
            <w:pPr>
              <w:pStyle w:val="ConsPlusNormal"/>
            </w:pPr>
            <w:r w:rsidRPr="00A25D0F">
              <w:t>Бифидобактерии лонгум + Энтерококкус фециум</w:t>
            </w:r>
          </w:p>
        </w:tc>
      </w:tr>
      <w:tr w:rsidR="00391CA5" w:rsidRPr="00A25D0F">
        <w:tc>
          <w:tcPr>
            <w:tcW w:w="1013" w:type="dxa"/>
          </w:tcPr>
          <w:p w:rsidR="00391CA5" w:rsidRPr="00A25D0F" w:rsidRDefault="00391CA5">
            <w:pPr>
              <w:pStyle w:val="ConsPlusNormal"/>
              <w:jc w:val="center"/>
            </w:pPr>
            <w:r w:rsidRPr="00A25D0F">
              <w:t>38</w:t>
            </w:r>
          </w:p>
        </w:tc>
        <w:tc>
          <w:tcPr>
            <w:tcW w:w="8617" w:type="dxa"/>
          </w:tcPr>
          <w:p w:rsidR="00391CA5" w:rsidRPr="00A25D0F" w:rsidRDefault="00391CA5">
            <w:pPr>
              <w:pStyle w:val="ConsPlusNormal"/>
            </w:pPr>
            <w:r w:rsidRPr="00A25D0F">
              <w:t>Бозентан</w:t>
            </w:r>
          </w:p>
        </w:tc>
      </w:tr>
      <w:tr w:rsidR="00391CA5" w:rsidRPr="00A25D0F">
        <w:tc>
          <w:tcPr>
            <w:tcW w:w="1013" w:type="dxa"/>
          </w:tcPr>
          <w:p w:rsidR="00391CA5" w:rsidRPr="00A25D0F" w:rsidRDefault="00391CA5">
            <w:pPr>
              <w:pStyle w:val="ConsPlusNormal"/>
              <w:jc w:val="center"/>
            </w:pPr>
            <w:r w:rsidRPr="00A25D0F">
              <w:t>39</w:t>
            </w:r>
          </w:p>
        </w:tc>
        <w:tc>
          <w:tcPr>
            <w:tcW w:w="8617" w:type="dxa"/>
          </w:tcPr>
          <w:p w:rsidR="00391CA5" w:rsidRPr="00A25D0F" w:rsidRDefault="00391CA5">
            <w:pPr>
              <w:pStyle w:val="ConsPlusNormal"/>
            </w:pPr>
            <w:r w:rsidRPr="00A25D0F">
              <w:t>Бринзоламид</w:t>
            </w:r>
          </w:p>
        </w:tc>
      </w:tr>
      <w:tr w:rsidR="00391CA5" w:rsidRPr="00A25D0F">
        <w:tc>
          <w:tcPr>
            <w:tcW w:w="1013" w:type="dxa"/>
          </w:tcPr>
          <w:p w:rsidR="00391CA5" w:rsidRPr="00A25D0F" w:rsidRDefault="00391CA5">
            <w:pPr>
              <w:pStyle w:val="ConsPlusNormal"/>
              <w:jc w:val="center"/>
            </w:pPr>
            <w:r w:rsidRPr="00A25D0F">
              <w:t>40</w:t>
            </w:r>
          </w:p>
        </w:tc>
        <w:tc>
          <w:tcPr>
            <w:tcW w:w="8617" w:type="dxa"/>
          </w:tcPr>
          <w:p w:rsidR="00391CA5" w:rsidRPr="00A25D0F" w:rsidRDefault="00391CA5">
            <w:pPr>
              <w:pStyle w:val="ConsPlusNormal"/>
            </w:pPr>
            <w:r w:rsidRPr="00A25D0F">
              <w:t>Бромдигидрохлорфенилбензодиазепин</w:t>
            </w:r>
          </w:p>
        </w:tc>
      </w:tr>
      <w:tr w:rsidR="00391CA5" w:rsidRPr="00A25D0F">
        <w:tc>
          <w:tcPr>
            <w:tcW w:w="1013" w:type="dxa"/>
          </w:tcPr>
          <w:p w:rsidR="00391CA5" w:rsidRPr="00A25D0F" w:rsidRDefault="00391CA5">
            <w:pPr>
              <w:pStyle w:val="ConsPlusNormal"/>
              <w:jc w:val="center"/>
            </w:pPr>
            <w:r w:rsidRPr="00A25D0F">
              <w:t>41</w:t>
            </w:r>
          </w:p>
        </w:tc>
        <w:tc>
          <w:tcPr>
            <w:tcW w:w="8617" w:type="dxa"/>
          </w:tcPr>
          <w:p w:rsidR="00391CA5" w:rsidRPr="00A25D0F" w:rsidRDefault="00391CA5">
            <w:pPr>
              <w:pStyle w:val="ConsPlusNormal"/>
            </w:pPr>
            <w:r w:rsidRPr="00A25D0F">
              <w:t>Будесонид</w:t>
            </w:r>
          </w:p>
        </w:tc>
      </w:tr>
      <w:tr w:rsidR="00391CA5" w:rsidRPr="00A25D0F">
        <w:tc>
          <w:tcPr>
            <w:tcW w:w="1013" w:type="dxa"/>
          </w:tcPr>
          <w:p w:rsidR="00391CA5" w:rsidRPr="00A25D0F" w:rsidRDefault="00391CA5">
            <w:pPr>
              <w:pStyle w:val="ConsPlusNormal"/>
              <w:jc w:val="center"/>
            </w:pPr>
            <w:r w:rsidRPr="00A25D0F">
              <w:t>42</w:t>
            </w:r>
          </w:p>
        </w:tc>
        <w:tc>
          <w:tcPr>
            <w:tcW w:w="8617" w:type="dxa"/>
          </w:tcPr>
          <w:p w:rsidR="00391CA5" w:rsidRPr="00A25D0F" w:rsidRDefault="00391CA5">
            <w:pPr>
              <w:pStyle w:val="ConsPlusNormal"/>
            </w:pPr>
            <w:r w:rsidRPr="00A25D0F">
              <w:t>Будесонид + формотерол</w:t>
            </w:r>
          </w:p>
        </w:tc>
      </w:tr>
      <w:tr w:rsidR="00391CA5" w:rsidRPr="00A25D0F">
        <w:tc>
          <w:tcPr>
            <w:tcW w:w="1013" w:type="dxa"/>
          </w:tcPr>
          <w:p w:rsidR="00391CA5" w:rsidRPr="00A25D0F" w:rsidRDefault="00391CA5">
            <w:pPr>
              <w:pStyle w:val="ConsPlusNormal"/>
              <w:jc w:val="center"/>
            </w:pPr>
            <w:r w:rsidRPr="00A25D0F">
              <w:t>43</w:t>
            </w:r>
          </w:p>
        </w:tc>
        <w:tc>
          <w:tcPr>
            <w:tcW w:w="8617" w:type="dxa"/>
          </w:tcPr>
          <w:p w:rsidR="00391CA5" w:rsidRPr="00A25D0F" w:rsidRDefault="00391CA5">
            <w:pPr>
              <w:pStyle w:val="ConsPlusNormal"/>
            </w:pPr>
            <w:r w:rsidRPr="00A25D0F">
              <w:t>Валацикловир</w:t>
            </w:r>
          </w:p>
        </w:tc>
      </w:tr>
      <w:tr w:rsidR="00391CA5" w:rsidRPr="00A25D0F">
        <w:tc>
          <w:tcPr>
            <w:tcW w:w="1013" w:type="dxa"/>
          </w:tcPr>
          <w:p w:rsidR="00391CA5" w:rsidRPr="00A25D0F" w:rsidRDefault="00391CA5">
            <w:pPr>
              <w:pStyle w:val="ConsPlusNormal"/>
              <w:jc w:val="center"/>
            </w:pPr>
            <w:r w:rsidRPr="00A25D0F">
              <w:t>44</w:t>
            </w:r>
          </w:p>
        </w:tc>
        <w:tc>
          <w:tcPr>
            <w:tcW w:w="8617" w:type="dxa"/>
          </w:tcPr>
          <w:p w:rsidR="00391CA5" w:rsidRPr="00A25D0F" w:rsidRDefault="00391CA5">
            <w:pPr>
              <w:pStyle w:val="ConsPlusNormal"/>
            </w:pPr>
            <w:r w:rsidRPr="00A25D0F">
              <w:t>Валганцикловир</w:t>
            </w:r>
          </w:p>
        </w:tc>
      </w:tr>
      <w:tr w:rsidR="00391CA5" w:rsidRPr="00A25D0F">
        <w:tc>
          <w:tcPr>
            <w:tcW w:w="1013" w:type="dxa"/>
          </w:tcPr>
          <w:p w:rsidR="00391CA5" w:rsidRPr="00A25D0F" w:rsidRDefault="00391CA5">
            <w:pPr>
              <w:pStyle w:val="ConsPlusNormal"/>
              <w:jc w:val="center"/>
            </w:pPr>
            <w:r w:rsidRPr="00A25D0F">
              <w:t>45</w:t>
            </w:r>
          </w:p>
        </w:tc>
        <w:tc>
          <w:tcPr>
            <w:tcW w:w="8617" w:type="dxa"/>
          </w:tcPr>
          <w:p w:rsidR="00391CA5" w:rsidRPr="00A25D0F" w:rsidRDefault="00391CA5">
            <w:pPr>
              <w:pStyle w:val="ConsPlusNormal"/>
            </w:pPr>
            <w:r w:rsidRPr="00A25D0F">
              <w:t>Валсартан</w:t>
            </w:r>
          </w:p>
        </w:tc>
      </w:tr>
      <w:tr w:rsidR="00391CA5" w:rsidRPr="00A25D0F">
        <w:tc>
          <w:tcPr>
            <w:tcW w:w="1013" w:type="dxa"/>
          </w:tcPr>
          <w:p w:rsidR="00391CA5" w:rsidRPr="00A25D0F" w:rsidRDefault="00391CA5">
            <w:pPr>
              <w:pStyle w:val="ConsPlusNormal"/>
              <w:jc w:val="center"/>
            </w:pPr>
            <w:r w:rsidRPr="00A25D0F">
              <w:t>46</w:t>
            </w:r>
          </w:p>
        </w:tc>
        <w:tc>
          <w:tcPr>
            <w:tcW w:w="8617" w:type="dxa"/>
          </w:tcPr>
          <w:p w:rsidR="00391CA5" w:rsidRPr="00A25D0F" w:rsidRDefault="00391CA5">
            <w:pPr>
              <w:pStyle w:val="ConsPlusNormal"/>
            </w:pPr>
            <w:r w:rsidRPr="00A25D0F">
              <w:t>Вальпроевая кислота</w:t>
            </w:r>
          </w:p>
        </w:tc>
      </w:tr>
      <w:tr w:rsidR="00391CA5" w:rsidRPr="00A25D0F">
        <w:tc>
          <w:tcPr>
            <w:tcW w:w="1013" w:type="dxa"/>
          </w:tcPr>
          <w:p w:rsidR="00391CA5" w:rsidRPr="00A25D0F" w:rsidRDefault="00391CA5">
            <w:pPr>
              <w:pStyle w:val="ConsPlusNormal"/>
              <w:jc w:val="center"/>
            </w:pPr>
            <w:r w:rsidRPr="00A25D0F">
              <w:t>47</w:t>
            </w:r>
          </w:p>
        </w:tc>
        <w:tc>
          <w:tcPr>
            <w:tcW w:w="8617" w:type="dxa"/>
          </w:tcPr>
          <w:p w:rsidR="00391CA5" w:rsidRPr="00A25D0F" w:rsidRDefault="00391CA5">
            <w:pPr>
              <w:pStyle w:val="ConsPlusNormal"/>
            </w:pPr>
            <w:r w:rsidRPr="00A25D0F">
              <w:t>Варфарин</w:t>
            </w:r>
          </w:p>
        </w:tc>
      </w:tr>
      <w:tr w:rsidR="00391CA5" w:rsidRPr="00A25D0F">
        <w:tc>
          <w:tcPr>
            <w:tcW w:w="1013" w:type="dxa"/>
          </w:tcPr>
          <w:p w:rsidR="00391CA5" w:rsidRPr="00A25D0F" w:rsidRDefault="00391CA5">
            <w:pPr>
              <w:pStyle w:val="ConsPlusNormal"/>
              <w:jc w:val="center"/>
            </w:pPr>
            <w:r w:rsidRPr="00A25D0F">
              <w:t>48</w:t>
            </w:r>
          </w:p>
        </w:tc>
        <w:tc>
          <w:tcPr>
            <w:tcW w:w="8617" w:type="dxa"/>
          </w:tcPr>
          <w:p w:rsidR="00391CA5" w:rsidRPr="00A25D0F" w:rsidRDefault="00391CA5">
            <w:pPr>
              <w:pStyle w:val="ConsPlusNormal"/>
            </w:pPr>
            <w:r w:rsidRPr="00A25D0F">
              <w:t>Венлафаксин</w:t>
            </w:r>
          </w:p>
        </w:tc>
      </w:tr>
      <w:tr w:rsidR="00391CA5" w:rsidRPr="00A25D0F">
        <w:tc>
          <w:tcPr>
            <w:tcW w:w="1013" w:type="dxa"/>
          </w:tcPr>
          <w:p w:rsidR="00391CA5" w:rsidRPr="00A25D0F" w:rsidRDefault="00391CA5">
            <w:pPr>
              <w:pStyle w:val="ConsPlusNormal"/>
              <w:jc w:val="center"/>
            </w:pPr>
            <w:r w:rsidRPr="00A25D0F">
              <w:t>49</w:t>
            </w:r>
          </w:p>
        </w:tc>
        <w:tc>
          <w:tcPr>
            <w:tcW w:w="8617" w:type="dxa"/>
          </w:tcPr>
          <w:p w:rsidR="00391CA5" w:rsidRPr="00A25D0F" w:rsidRDefault="00391CA5">
            <w:pPr>
              <w:pStyle w:val="ConsPlusNormal"/>
            </w:pPr>
            <w:r w:rsidRPr="00A25D0F">
              <w:t>Вилдаглиптин</w:t>
            </w:r>
          </w:p>
        </w:tc>
      </w:tr>
      <w:tr w:rsidR="00391CA5" w:rsidRPr="00A25D0F">
        <w:tc>
          <w:tcPr>
            <w:tcW w:w="1013" w:type="dxa"/>
          </w:tcPr>
          <w:p w:rsidR="00391CA5" w:rsidRPr="00A25D0F" w:rsidRDefault="00391CA5">
            <w:pPr>
              <w:pStyle w:val="ConsPlusNormal"/>
              <w:jc w:val="center"/>
            </w:pPr>
            <w:r w:rsidRPr="00A25D0F">
              <w:t>50</w:t>
            </w:r>
          </w:p>
        </w:tc>
        <w:tc>
          <w:tcPr>
            <w:tcW w:w="8617" w:type="dxa"/>
          </w:tcPr>
          <w:p w:rsidR="00391CA5" w:rsidRPr="00A25D0F" w:rsidRDefault="00391CA5">
            <w:pPr>
              <w:pStyle w:val="ConsPlusNormal"/>
            </w:pPr>
            <w:r w:rsidRPr="00A25D0F">
              <w:t>Виталипид Н детский</w:t>
            </w:r>
          </w:p>
        </w:tc>
      </w:tr>
      <w:tr w:rsidR="00391CA5" w:rsidRPr="00A25D0F">
        <w:tc>
          <w:tcPr>
            <w:tcW w:w="1013" w:type="dxa"/>
          </w:tcPr>
          <w:p w:rsidR="00391CA5" w:rsidRPr="00A25D0F" w:rsidRDefault="00391CA5">
            <w:pPr>
              <w:pStyle w:val="ConsPlusNormal"/>
              <w:jc w:val="center"/>
            </w:pPr>
            <w:r w:rsidRPr="00A25D0F">
              <w:t>51</w:t>
            </w:r>
          </w:p>
        </w:tc>
        <w:tc>
          <w:tcPr>
            <w:tcW w:w="8617" w:type="dxa"/>
          </w:tcPr>
          <w:p w:rsidR="00391CA5" w:rsidRPr="00A25D0F" w:rsidRDefault="00391CA5">
            <w:pPr>
              <w:pStyle w:val="ConsPlusNormal"/>
            </w:pPr>
            <w:r w:rsidRPr="00A25D0F">
              <w:t>Вориконазол</w:t>
            </w:r>
          </w:p>
        </w:tc>
      </w:tr>
      <w:tr w:rsidR="00391CA5" w:rsidRPr="00A25D0F">
        <w:tc>
          <w:tcPr>
            <w:tcW w:w="1013" w:type="dxa"/>
          </w:tcPr>
          <w:p w:rsidR="00391CA5" w:rsidRPr="00A25D0F" w:rsidRDefault="00391CA5">
            <w:pPr>
              <w:pStyle w:val="ConsPlusNormal"/>
              <w:jc w:val="center"/>
            </w:pPr>
            <w:r w:rsidRPr="00A25D0F">
              <w:t>52</w:t>
            </w:r>
          </w:p>
        </w:tc>
        <w:tc>
          <w:tcPr>
            <w:tcW w:w="8617" w:type="dxa"/>
          </w:tcPr>
          <w:p w:rsidR="00391CA5" w:rsidRPr="00A25D0F" w:rsidRDefault="00391CA5">
            <w:pPr>
              <w:pStyle w:val="ConsPlusNormal"/>
            </w:pPr>
            <w:r w:rsidRPr="00A25D0F">
              <w:t>Габапептин</w:t>
            </w:r>
          </w:p>
        </w:tc>
      </w:tr>
      <w:tr w:rsidR="00391CA5" w:rsidRPr="00A25D0F">
        <w:tc>
          <w:tcPr>
            <w:tcW w:w="1013" w:type="dxa"/>
          </w:tcPr>
          <w:p w:rsidR="00391CA5" w:rsidRPr="00A25D0F" w:rsidRDefault="00391CA5">
            <w:pPr>
              <w:pStyle w:val="ConsPlusNormal"/>
              <w:jc w:val="center"/>
            </w:pPr>
            <w:r w:rsidRPr="00A25D0F">
              <w:t>53</w:t>
            </w:r>
          </w:p>
        </w:tc>
        <w:tc>
          <w:tcPr>
            <w:tcW w:w="8617" w:type="dxa"/>
          </w:tcPr>
          <w:p w:rsidR="00391CA5" w:rsidRPr="00A25D0F" w:rsidRDefault="00391CA5">
            <w:pPr>
              <w:pStyle w:val="ConsPlusNormal"/>
            </w:pPr>
            <w:r w:rsidRPr="00A25D0F">
              <w:t>Галантамин</w:t>
            </w:r>
          </w:p>
        </w:tc>
      </w:tr>
      <w:tr w:rsidR="00391CA5" w:rsidRPr="00A25D0F">
        <w:tc>
          <w:tcPr>
            <w:tcW w:w="1013" w:type="dxa"/>
          </w:tcPr>
          <w:p w:rsidR="00391CA5" w:rsidRPr="00A25D0F" w:rsidRDefault="00391CA5">
            <w:pPr>
              <w:pStyle w:val="ConsPlusNormal"/>
              <w:jc w:val="center"/>
            </w:pPr>
            <w:r w:rsidRPr="00A25D0F">
              <w:t>54</w:t>
            </w:r>
          </w:p>
        </w:tc>
        <w:tc>
          <w:tcPr>
            <w:tcW w:w="8617" w:type="dxa"/>
          </w:tcPr>
          <w:p w:rsidR="00391CA5" w:rsidRPr="00A25D0F" w:rsidRDefault="00391CA5">
            <w:pPr>
              <w:pStyle w:val="ConsPlusNormal"/>
            </w:pPr>
            <w:r w:rsidRPr="00A25D0F">
              <w:t>Галоперидол</w:t>
            </w:r>
          </w:p>
        </w:tc>
      </w:tr>
      <w:tr w:rsidR="00391CA5" w:rsidRPr="00A25D0F">
        <w:tc>
          <w:tcPr>
            <w:tcW w:w="1013" w:type="dxa"/>
          </w:tcPr>
          <w:p w:rsidR="00391CA5" w:rsidRPr="00A25D0F" w:rsidRDefault="00391CA5">
            <w:pPr>
              <w:pStyle w:val="ConsPlusNormal"/>
              <w:jc w:val="center"/>
            </w:pPr>
            <w:r w:rsidRPr="00A25D0F">
              <w:t>55</w:t>
            </w:r>
          </w:p>
        </w:tc>
        <w:tc>
          <w:tcPr>
            <w:tcW w:w="8617" w:type="dxa"/>
          </w:tcPr>
          <w:p w:rsidR="00391CA5" w:rsidRPr="00A25D0F" w:rsidRDefault="00391CA5">
            <w:pPr>
              <w:pStyle w:val="ConsPlusNormal"/>
            </w:pPr>
            <w:r w:rsidRPr="00A25D0F">
              <w:t>Галсульфаза</w:t>
            </w:r>
          </w:p>
        </w:tc>
      </w:tr>
      <w:tr w:rsidR="00391CA5" w:rsidRPr="00A25D0F">
        <w:tc>
          <w:tcPr>
            <w:tcW w:w="1013" w:type="dxa"/>
          </w:tcPr>
          <w:p w:rsidR="00391CA5" w:rsidRPr="00A25D0F" w:rsidRDefault="00391CA5">
            <w:pPr>
              <w:pStyle w:val="ConsPlusNormal"/>
              <w:jc w:val="center"/>
            </w:pPr>
            <w:r w:rsidRPr="00A25D0F">
              <w:t>56</w:t>
            </w:r>
          </w:p>
        </w:tc>
        <w:tc>
          <w:tcPr>
            <w:tcW w:w="8617" w:type="dxa"/>
          </w:tcPr>
          <w:p w:rsidR="00391CA5" w:rsidRPr="00A25D0F" w:rsidRDefault="00391CA5">
            <w:pPr>
              <w:pStyle w:val="ConsPlusNormal"/>
            </w:pPr>
            <w:r w:rsidRPr="00A25D0F">
              <w:t>Гидроксикарбамид</w:t>
            </w:r>
          </w:p>
        </w:tc>
      </w:tr>
      <w:tr w:rsidR="00391CA5" w:rsidRPr="00A25D0F">
        <w:tc>
          <w:tcPr>
            <w:tcW w:w="1013" w:type="dxa"/>
          </w:tcPr>
          <w:p w:rsidR="00391CA5" w:rsidRPr="00A25D0F" w:rsidRDefault="00391CA5">
            <w:pPr>
              <w:pStyle w:val="ConsPlusNormal"/>
              <w:jc w:val="center"/>
            </w:pPr>
            <w:r w:rsidRPr="00A25D0F">
              <w:t>57</w:t>
            </w:r>
          </w:p>
        </w:tc>
        <w:tc>
          <w:tcPr>
            <w:tcW w:w="8617" w:type="dxa"/>
          </w:tcPr>
          <w:p w:rsidR="00391CA5" w:rsidRPr="00A25D0F" w:rsidRDefault="00391CA5">
            <w:pPr>
              <w:pStyle w:val="ConsPlusNormal"/>
            </w:pPr>
            <w:r w:rsidRPr="00A25D0F">
              <w:t>Гидрохлоротиазид</w:t>
            </w:r>
          </w:p>
        </w:tc>
      </w:tr>
      <w:tr w:rsidR="00391CA5" w:rsidRPr="00A25D0F">
        <w:tc>
          <w:tcPr>
            <w:tcW w:w="1013" w:type="dxa"/>
          </w:tcPr>
          <w:p w:rsidR="00391CA5" w:rsidRPr="00A25D0F" w:rsidRDefault="00391CA5">
            <w:pPr>
              <w:pStyle w:val="ConsPlusNormal"/>
              <w:jc w:val="center"/>
            </w:pPr>
            <w:r w:rsidRPr="00A25D0F">
              <w:t>58</w:t>
            </w:r>
          </w:p>
        </w:tc>
        <w:tc>
          <w:tcPr>
            <w:tcW w:w="8617" w:type="dxa"/>
          </w:tcPr>
          <w:p w:rsidR="00391CA5" w:rsidRPr="00A25D0F" w:rsidRDefault="00391CA5">
            <w:pPr>
              <w:pStyle w:val="ConsPlusNormal"/>
            </w:pPr>
            <w:r w:rsidRPr="00A25D0F">
              <w:t>Глибенкламид</w:t>
            </w:r>
          </w:p>
        </w:tc>
      </w:tr>
      <w:tr w:rsidR="00391CA5" w:rsidRPr="00A25D0F">
        <w:tc>
          <w:tcPr>
            <w:tcW w:w="1013" w:type="dxa"/>
          </w:tcPr>
          <w:p w:rsidR="00391CA5" w:rsidRPr="00A25D0F" w:rsidRDefault="00391CA5">
            <w:pPr>
              <w:pStyle w:val="ConsPlusNormal"/>
              <w:jc w:val="center"/>
            </w:pPr>
            <w:r w:rsidRPr="00A25D0F">
              <w:t>59</w:t>
            </w:r>
          </w:p>
        </w:tc>
        <w:tc>
          <w:tcPr>
            <w:tcW w:w="8617" w:type="dxa"/>
          </w:tcPr>
          <w:p w:rsidR="00391CA5" w:rsidRPr="00A25D0F" w:rsidRDefault="00391CA5">
            <w:pPr>
              <w:pStyle w:val="ConsPlusNormal"/>
            </w:pPr>
            <w:r w:rsidRPr="00A25D0F">
              <w:t>Гликвидон</w:t>
            </w:r>
          </w:p>
        </w:tc>
      </w:tr>
      <w:tr w:rsidR="00391CA5" w:rsidRPr="00A25D0F">
        <w:tc>
          <w:tcPr>
            <w:tcW w:w="1013" w:type="dxa"/>
          </w:tcPr>
          <w:p w:rsidR="00391CA5" w:rsidRPr="00A25D0F" w:rsidRDefault="00391CA5">
            <w:pPr>
              <w:pStyle w:val="ConsPlusNormal"/>
              <w:jc w:val="center"/>
            </w:pPr>
            <w:r w:rsidRPr="00A25D0F">
              <w:t>60</w:t>
            </w:r>
          </w:p>
        </w:tc>
        <w:tc>
          <w:tcPr>
            <w:tcW w:w="8617" w:type="dxa"/>
          </w:tcPr>
          <w:p w:rsidR="00391CA5" w:rsidRPr="00A25D0F" w:rsidRDefault="00391CA5">
            <w:pPr>
              <w:pStyle w:val="ConsPlusNormal"/>
            </w:pPr>
            <w:r w:rsidRPr="00A25D0F">
              <w:t>Гликлазид</w:t>
            </w:r>
          </w:p>
        </w:tc>
      </w:tr>
      <w:tr w:rsidR="00391CA5" w:rsidRPr="00A25D0F">
        <w:tc>
          <w:tcPr>
            <w:tcW w:w="1013" w:type="dxa"/>
          </w:tcPr>
          <w:p w:rsidR="00391CA5" w:rsidRPr="00A25D0F" w:rsidRDefault="00391CA5">
            <w:pPr>
              <w:pStyle w:val="ConsPlusNormal"/>
              <w:jc w:val="center"/>
            </w:pPr>
            <w:r w:rsidRPr="00A25D0F">
              <w:t>61</w:t>
            </w:r>
          </w:p>
        </w:tc>
        <w:tc>
          <w:tcPr>
            <w:tcW w:w="8617" w:type="dxa"/>
          </w:tcPr>
          <w:p w:rsidR="00391CA5" w:rsidRPr="00A25D0F" w:rsidRDefault="00391CA5">
            <w:pPr>
              <w:pStyle w:val="ConsPlusNormal"/>
            </w:pPr>
            <w:r w:rsidRPr="00A25D0F">
              <w:t>Гликопиррониума бромид</w:t>
            </w:r>
          </w:p>
        </w:tc>
      </w:tr>
      <w:tr w:rsidR="00391CA5" w:rsidRPr="00A25D0F">
        <w:tc>
          <w:tcPr>
            <w:tcW w:w="1013" w:type="dxa"/>
          </w:tcPr>
          <w:p w:rsidR="00391CA5" w:rsidRPr="00A25D0F" w:rsidRDefault="00391CA5">
            <w:pPr>
              <w:pStyle w:val="ConsPlusNormal"/>
              <w:jc w:val="center"/>
            </w:pPr>
            <w:r w:rsidRPr="00A25D0F">
              <w:t>62</w:t>
            </w:r>
          </w:p>
        </w:tc>
        <w:tc>
          <w:tcPr>
            <w:tcW w:w="8617" w:type="dxa"/>
          </w:tcPr>
          <w:p w:rsidR="00391CA5" w:rsidRPr="00A25D0F" w:rsidRDefault="00391CA5">
            <w:pPr>
              <w:pStyle w:val="ConsPlusNormal"/>
            </w:pPr>
            <w:r w:rsidRPr="00A25D0F">
              <w:t>Глимепирид</w:t>
            </w:r>
          </w:p>
        </w:tc>
      </w:tr>
      <w:tr w:rsidR="00391CA5" w:rsidRPr="00A25D0F">
        <w:tc>
          <w:tcPr>
            <w:tcW w:w="1013" w:type="dxa"/>
          </w:tcPr>
          <w:p w:rsidR="00391CA5" w:rsidRPr="00A25D0F" w:rsidRDefault="00391CA5">
            <w:pPr>
              <w:pStyle w:val="ConsPlusNormal"/>
              <w:jc w:val="center"/>
            </w:pPr>
            <w:r w:rsidRPr="00A25D0F">
              <w:t>63</w:t>
            </w:r>
          </w:p>
        </w:tc>
        <w:tc>
          <w:tcPr>
            <w:tcW w:w="8617" w:type="dxa"/>
          </w:tcPr>
          <w:p w:rsidR="00391CA5" w:rsidRPr="00A25D0F" w:rsidRDefault="00391CA5">
            <w:pPr>
              <w:pStyle w:val="ConsPlusNormal"/>
            </w:pPr>
            <w:r w:rsidRPr="00A25D0F">
              <w:t>Глимепирид + Метформин</w:t>
            </w:r>
          </w:p>
        </w:tc>
      </w:tr>
      <w:tr w:rsidR="00391CA5" w:rsidRPr="00A25D0F">
        <w:tc>
          <w:tcPr>
            <w:tcW w:w="1013" w:type="dxa"/>
          </w:tcPr>
          <w:p w:rsidR="00391CA5" w:rsidRPr="00A25D0F" w:rsidRDefault="00391CA5">
            <w:pPr>
              <w:pStyle w:val="ConsPlusNormal"/>
              <w:jc w:val="center"/>
            </w:pPr>
            <w:r w:rsidRPr="00A25D0F">
              <w:t>64</w:t>
            </w:r>
          </w:p>
        </w:tc>
        <w:tc>
          <w:tcPr>
            <w:tcW w:w="8617" w:type="dxa"/>
          </w:tcPr>
          <w:p w:rsidR="00391CA5" w:rsidRPr="00A25D0F" w:rsidRDefault="00391CA5">
            <w:pPr>
              <w:pStyle w:val="ConsPlusNormal"/>
            </w:pPr>
            <w:r w:rsidRPr="00A25D0F">
              <w:t>Глицирризиновая кислота + фосфолипиды</w:t>
            </w:r>
          </w:p>
        </w:tc>
      </w:tr>
      <w:tr w:rsidR="00391CA5" w:rsidRPr="00A25D0F">
        <w:tc>
          <w:tcPr>
            <w:tcW w:w="1013" w:type="dxa"/>
          </w:tcPr>
          <w:p w:rsidR="00391CA5" w:rsidRPr="00A25D0F" w:rsidRDefault="00391CA5">
            <w:pPr>
              <w:pStyle w:val="ConsPlusNormal"/>
              <w:jc w:val="center"/>
            </w:pPr>
            <w:r w:rsidRPr="00A25D0F">
              <w:t>65</w:t>
            </w:r>
          </w:p>
        </w:tc>
        <w:tc>
          <w:tcPr>
            <w:tcW w:w="8617" w:type="dxa"/>
          </w:tcPr>
          <w:p w:rsidR="00391CA5" w:rsidRPr="00A25D0F" w:rsidRDefault="00391CA5">
            <w:pPr>
              <w:pStyle w:val="ConsPlusNormal"/>
            </w:pPr>
            <w:r w:rsidRPr="00A25D0F">
              <w:t>Голимумаб</w:t>
            </w:r>
          </w:p>
        </w:tc>
      </w:tr>
      <w:tr w:rsidR="00391CA5" w:rsidRPr="00A25D0F">
        <w:tc>
          <w:tcPr>
            <w:tcW w:w="1013" w:type="dxa"/>
          </w:tcPr>
          <w:p w:rsidR="00391CA5" w:rsidRPr="00A25D0F" w:rsidRDefault="00391CA5">
            <w:pPr>
              <w:pStyle w:val="ConsPlusNormal"/>
              <w:jc w:val="center"/>
            </w:pPr>
            <w:r w:rsidRPr="00A25D0F">
              <w:t>66</w:t>
            </w:r>
          </w:p>
        </w:tc>
        <w:tc>
          <w:tcPr>
            <w:tcW w:w="8617" w:type="dxa"/>
          </w:tcPr>
          <w:p w:rsidR="00391CA5" w:rsidRPr="00A25D0F" w:rsidRDefault="00391CA5">
            <w:pPr>
              <w:pStyle w:val="ConsPlusNormal"/>
            </w:pPr>
            <w:r w:rsidRPr="00A25D0F">
              <w:t>Гопантеновая кислота</w:t>
            </w:r>
          </w:p>
        </w:tc>
      </w:tr>
      <w:tr w:rsidR="00391CA5" w:rsidRPr="00A25D0F">
        <w:tc>
          <w:tcPr>
            <w:tcW w:w="1013" w:type="dxa"/>
          </w:tcPr>
          <w:p w:rsidR="00391CA5" w:rsidRPr="00A25D0F" w:rsidRDefault="00391CA5">
            <w:pPr>
              <w:pStyle w:val="ConsPlusNormal"/>
              <w:jc w:val="center"/>
            </w:pPr>
            <w:r w:rsidRPr="00A25D0F">
              <w:t>67</w:t>
            </w:r>
          </w:p>
        </w:tc>
        <w:tc>
          <w:tcPr>
            <w:tcW w:w="8617" w:type="dxa"/>
          </w:tcPr>
          <w:p w:rsidR="00391CA5" w:rsidRPr="00A25D0F" w:rsidRDefault="00391CA5">
            <w:pPr>
              <w:pStyle w:val="ConsPlusNormal"/>
            </w:pPr>
            <w:r w:rsidRPr="00A25D0F">
              <w:t>Дазатиниб</w:t>
            </w:r>
          </w:p>
        </w:tc>
      </w:tr>
      <w:tr w:rsidR="00391CA5" w:rsidRPr="00A25D0F">
        <w:tc>
          <w:tcPr>
            <w:tcW w:w="1013" w:type="dxa"/>
          </w:tcPr>
          <w:p w:rsidR="00391CA5" w:rsidRPr="00A25D0F" w:rsidRDefault="00391CA5">
            <w:pPr>
              <w:pStyle w:val="ConsPlusNormal"/>
              <w:jc w:val="center"/>
            </w:pPr>
            <w:r w:rsidRPr="00A25D0F">
              <w:t>68</w:t>
            </w:r>
          </w:p>
        </w:tc>
        <w:tc>
          <w:tcPr>
            <w:tcW w:w="8617" w:type="dxa"/>
          </w:tcPr>
          <w:p w:rsidR="00391CA5" w:rsidRPr="00A25D0F" w:rsidRDefault="00391CA5">
            <w:pPr>
              <w:pStyle w:val="ConsPlusNormal"/>
            </w:pPr>
            <w:r w:rsidRPr="00A25D0F">
              <w:t>Даназол</w:t>
            </w:r>
          </w:p>
        </w:tc>
      </w:tr>
      <w:tr w:rsidR="00391CA5" w:rsidRPr="00A25D0F">
        <w:tc>
          <w:tcPr>
            <w:tcW w:w="1013" w:type="dxa"/>
          </w:tcPr>
          <w:p w:rsidR="00391CA5" w:rsidRPr="00A25D0F" w:rsidRDefault="00391CA5">
            <w:pPr>
              <w:pStyle w:val="ConsPlusNormal"/>
              <w:jc w:val="center"/>
            </w:pPr>
            <w:r w:rsidRPr="00A25D0F">
              <w:t>69</w:t>
            </w:r>
          </w:p>
        </w:tc>
        <w:tc>
          <w:tcPr>
            <w:tcW w:w="8617" w:type="dxa"/>
          </w:tcPr>
          <w:p w:rsidR="00391CA5" w:rsidRPr="00A25D0F" w:rsidRDefault="00391CA5">
            <w:pPr>
              <w:pStyle w:val="ConsPlusNormal"/>
            </w:pPr>
            <w:r w:rsidRPr="00A25D0F">
              <w:t>Дапаглифлозин</w:t>
            </w:r>
          </w:p>
        </w:tc>
      </w:tr>
      <w:tr w:rsidR="00391CA5" w:rsidRPr="00A25D0F">
        <w:tc>
          <w:tcPr>
            <w:tcW w:w="1013" w:type="dxa"/>
          </w:tcPr>
          <w:p w:rsidR="00391CA5" w:rsidRPr="00A25D0F" w:rsidRDefault="00391CA5">
            <w:pPr>
              <w:pStyle w:val="ConsPlusNormal"/>
              <w:jc w:val="center"/>
            </w:pPr>
            <w:r w:rsidRPr="00A25D0F">
              <w:t>70</w:t>
            </w:r>
          </w:p>
        </w:tc>
        <w:tc>
          <w:tcPr>
            <w:tcW w:w="8617" w:type="dxa"/>
          </w:tcPr>
          <w:p w:rsidR="00391CA5" w:rsidRPr="00A25D0F" w:rsidRDefault="00391CA5">
            <w:pPr>
              <w:pStyle w:val="ConsPlusNormal"/>
            </w:pPr>
            <w:r w:rsidRPr="00A25D0F">
              <w:t>Дарбэпоэтин альфа</w:t>
            </w:r>
          </w:p>
        </w:tc>
      </w:tr>
      <w:tr w:rsidR="00391CA5" w:rsidRPr="00A25D0F">
        <w:tc>
          <w:tcPr>
            <w:tcW w:w="1013" w:type="dxa"/>
          </w:tcPr>
          <w:p w:rsidR="00391CA5" w:rsidRPr="00A25D0F" w:rsidRDefault="00391CA5">
            <w:pPr>
              <w:pStyle w:val="ConsPlusNormal"/>
              <w:jc w:val="center"/>
            </w:pPr>
            <w:r w:rsidRPr="00A25D0F">
              <w:t>71</w:t>
            </w:r>
          </w:p>
        </w:tc>
        <w:tc>
          <w:tcPr>
            <w:tcW w:w="8617" w:type="dxa"/>
          </w:tcPr>
          <w:p w:rsidR="00391CA5" w:rsidRPr="00A25D0F" w:rsidRDefault="00391CA5">
            <w:pPr>
              <w:pStyle w:val="ConsPlusNormal"/>
            </w:pPr>
            <w:r w:rsidRPr="00A25D0F">
              <w:t>Дезоксирибонуклеат натрия</w:t>
            </w:r>
          </w:p>
        </w:tc>
      </w:tr>
      <w:tr w:rsidR="00391CA5" w:rsidRPr="00A25D0F">
        <w:tc>
          <w:tcPr>
            <w:tcW w:w="1013" w:type="dxa"/>
          </w:tcPr>
          <w:p w:rsidR="00391CA5" w:rsidRPr="00A25D0F" w:rsidRDefault="00391CA5">
            <w:pPr>
              <w:pStyle w:val="ConsPlusNormal"/>
              <w:jc w:val="center"/>
            </w:pPr>
            <w:r w:rsidRPr="00A25D0F">
              <w:t>72</w:t>
            </w:r>
          </w:p>
        </w:tc>
        <w:tc>
          <w:tcPr>
            <w:tcW w:w="8617" w:type="dxa"/>
          </w:tcPr>
          <w:p w:rsidR="00391CA5" w:rsidRPr="00A25D0F" w:rsidRDefault="00391CA5">
            <w:pPr>
              <w:pStyle w:val="ConsPlusNormal"/>
            </w:pPr>
            <w:r w:rsidRPr="00A25D0F">
              <w:t>Декспантенол</w:t>
            </w:r>
          </w:p>
        </w:tc>
      </w:tr>
      <w:tr w:rsidR="00391CA5" w:rsidRPr="00A25D0F">
        <w:tc>
          <w:tcPr>
            <w:tcW w:w="1013" w:type="dxa"/>
          </w:tcPr>
          <w:p w:rsidR="00391CA5" w:rsidRPr="00A25D0F" w:rsidRDefault="00391CA5">
            <w:pPr>
              <w:pStyle w:val="ConsPlusNormal"/>
              <w:jc w:val="center"/>
            </w:pPr>
            <w:r w:rsidRPr="00A25D0F">
              <w:t>73</w:t>
            </w:r>
          </w:p>
        </w:tc>
        <w:tc>
          <w:tcPr>
            <w:tcW w:w="8617" w:type="dxa"/>
          </w:tcPr>
          <w:p w:rsidR="00391CA5" w:rsidRPr="00A25D0F" w:rsidRDefault="00391CA5">
            <w:pPr>
              <w:pStyle w:val="ConsPlusNormal"/>
            </w:pPr>
            <w:r w:rsidRPr="00A25D0F">
              <w:t>Декстроза + Калия хлорид + Натрия хлорид + Натрия цитрат</w:t>
            </w:r>
          </w:p>
        </w:tc>
      </w:tr>
      <w:tr w:rsidR="00391CA5" w:rsidRPr="00A25D0F">
        <w:tc>
          <w:tcPr>
            <w:tcW w:w="1013" w:type="dxa"/>
          </w:tcPr>
          <w:p w:rsidR="00391CA5" w:rsidRPr="00A25D0F" w:rsidRDefault="00391CA5">
            <w:pPr>
              <w:pStyle w:val="ConsPlusNormal"/>
              <w:jc w:val="center"/>
            </w:pPr>
            <w:r w:rsidRPr="00A25D0F">
              <w:t>74</w:t>
            </w:r>
          </w:p>
        </w:tc>
        <w:tc>
          <w:tcPr>
            <w:tcW w:w="8617" w:type="dxa"/>
          </w:tcPr>
          <w:p w:rsidR="00391CA5" w:rsidRPr="00A25D0F" w:rsidRDefault="00391CA5">
            <w:pPr>
              <w:pStyle w:val="ConsPlusNormal"/>
            </w:pPr>
            <w:r w:rsidRPr="00A25D0F">
              <w:t>Деносумаб</w:t>
            </w:r>
          </w:p>
        </w:tc>
      </w:tr>
      <w:tr w:rsidR="00391CA5" w:rsidRPr="00A25D0F">
        <w:tc>
          <w:tcPr>
            <w:tcW w:w="1013" w:type="dxa"/>
          </w:tcPr>
          <w:p w:rsidR="00391CA5" w:rsidRPr="00A25D0F" w:rsidRDefault="00391CA5">
            <w:pPr>
              <w:pStyle w:val="ConsPlusNormal"/>
              <w:jc w:val="center"/>
            </w:pPr>
            <w:r w:rsidRPr="00A25D0F">
              <w:t>75</w:t>
            </w:r>
          </w:p>
        </w:tc>
        <w:tc>
          <w:tcPr>
            <w:tcW w:w="8617" w:type="dxa"/>
          </w:tcPr>
          <w:p w:rsidR="00391CA5" w:rsidRPr="00A25D0F" w:rsidRDefault="00391CA5">
            <w:pPr>
              <w:pStyle w:val="ConsPlusNormal"/>
            </w:pPr>
            <w:r w:rsidRPr="00A25D0F">
              <w:t>Десмопрессин</w:t>
            </w:r>
          </w:p>
        </w:tc>
      </w:tr>
      <w:tr w:rsidR="00391CA5" w:rsidRPr="00A25D0F">
        <w:tc>
          <w:tcPr>
            <w:tcW w:w="1013" w:type="dxa"/>
          </w:tcPr>
          <w:p w:rsidR="00391CA5" w:rsidRPr="00A25D0F" w:rsidRDefault="00391CA5">
            <w:pPr>
              <w:pStyle w:val="ConsPlusNormal"/>
              <w:jc w:val="center"/>
            </w:pPr>
            <w:r w:rsidRPr="00A25D0F">
              <w:t>76</w:t>
            </w:r>
          </w:p>
        </w:tc>
        <w:tc>
          <w:tcPr>
            <w:tcW w:w="8617" w:type="dxa"/>
          </w:tcPr>
          <w:p w:rsidR="00391CA5" w:rsidRPr="00A25D0F" w:rsidRDefault="00391CA5">
            <w:pPr>
              <w:pStyle w:val="ConsPlusNormal"/>
            </w:pPr>
            <w:r w:rsidRPr="00A25D0F">
              <w:t>Деферазирокс</w:t>
            </w:r>
          </w:p>
        </w:tc>
      </w:tr>
      <w:tr w:rsidR="00391CA5" w:rsidRPr="00A25D0F">
        <w:tc>
          <w:tcPr>
            <w:tcW w:w="1013" w:type="dxa"/>
          </w:tcPr>
          <w:p w:rsidR="00391CA5" w:rsidRPr="00A25D0F" w:rsidRDefault="00391CA5">
            <w:pPr>
              <w:pStyle w:val="ConsPlusNormal"/>
              <w:jc w:val="center"/>
            </w:pPr>
            <w:r w:rsidRPr="00A25D0F">
              <w:t>77</w:t>
            </w:r>
          </w:p>
        </w:tc>
        <w:tc>
          <w:tcPr>
            <w:tcW w:w="8617" w:type="dxa"/>
          </w:tcPr>
          <w:p w:rsidR="00391CA5" w:rsidRPr="00A25D0F" w:rsidRDefault="00391CA5">
            <w:pPr>
              <w:pStyle w:val="ConsPlusNormal"/>
            </w:pPr>
            <w:r w:rsidRPr="00A25D0F">
              <w:t>Диазепам</w:t>
            </w:r>
          </w:p>
        </w:tc>
      </w:tr>
      <w:tr w:rsidR="00391CA5" w:rsidRPr="00A25D0F">
        <w:tc>
          <w:tcPr>
            <w:tcW w:w="1013" w:type="dxa"/>
          </w:tcPr>
          <w:p w:rsidR="00391CA5" w:rsidRPr="00A25D0F" w:rsidRDefault="00391CA5">
            <w:pPr>
              <w:pStyle w:val="ConsPlusNormal"/>
              <w:jc w:val="center"/>
            </w:pPr>
            <w:r w:rsidRPr="00A25D0F">
              <w:t>78</w:t>
            </w:r>
          </w:p>
        </w:tc>
        <w:tc>
          <w:tcPr>
            <w:tcW w:w="8617" w:type="dxa"/>
          </w:tcPr>
          <w:p w:rsidR="00391CA5" w:rsidRPr="00A25D0F" w:rsidRDefault="00391CA5">
            <w:pPr>
              <w:pStyle w:val="ConsPlusNormal"/>
            </w:pPr>
            <w:r w:rsidRPr="00A25D0F">
              <w:t>Диацереин</w:t>
            </w:r>
          </w:p>
        </w:tc>
      </w:tr>
      <w:tr w:rsidR="00391CA5" w:rsidRPr="00A25D0F">
        <w:tc>
          <w:tcPr>
            <w:tcW w:w="1013" w:type="dxa"/>
          </w:tcPr>
          <w:p w:rsidR="00391CA5" w:rsidRPr="00A25D0F" w:rsidRDefault="00391CA5">
            <w:pPr>
              <w:pStyle w:val="ConsPlusNormal"/>
              <w:jc w:val="center"/>
            </w:pPr>
            <w:r w:rsidRPr="00A25D0F">
              <w:t>79</w:t>
            </w:r>
          </w:p>
        </w:tc>
        <w:tc>
          <w:tcPr>
            <w:tcW w:w="8617" w:type="dxa"/>
          </w:tcPr>
          <w:p w:rsidR="00391CA5" w:rsidRPr="00A25D0F" w:rsidRDefault="00391CA5">
            <w:pPr>
              <w:pStyle w:val="ConsPlusNormal"/>
            </w:pPr>
            <w:r w:rsidRPr="00A25D0F">
              <w:t>Диосмин + Гесперидин</w:t>
            </w:r>
          </w:p>
        </w:tc>
      </w:tr>
      <w:tr w:rsidR="00391CA5" w:rsidRPr="00A25D0F">
        <w:tc>
          <w:tcPr>
            <w:tcW w:w="1013" w:type="dxa"/>
          </w:tcPr>
          <w:p w:rsidR="00391CA5" w:rsidRPr="00A25D0F" w:rsidRDefault="00391CA5">
            <w:pPr>
              <w:pStyle w:val="ConsPlusNormal"/>
              <w:jc w:val="center"/>
            </w:pPr>
            <w:r w:rsidRPr="00A25D0F">
              <w:t>80</w:t>
            </w:r>
          </w:p>
        </w:tc>
        <w:tc>
          <w:tcPr>
            <w:tcW w:w="8617" w:type="dxa"/>
          </w:tcPr>
          <w:p w:rsidR="00391CA5" w:rsidRPr="00A25D0F" w:rsidRDefault="00391CA5">
            <w:pPr>
              <w:pStyle w:val="ConsPlusNormal"/>
            </w:pPr>
            <w:r w:rsidRPr="00A25D0F">
              <w:t>Диметинден</w:t>
            </w:r>
          </w:p>
        </w:tc>
      </w:tr>
      <w:tr w:rsidR="00391CA5" w:rsidRPr="00A25D0F">
        <w:tc>
          <w:tcPr>
            <w:tcW w:w="1013" w:type="dxa"/>
          </w:tcPr>
          <w:p w:rsidR="00391CA5" w:rsidRPr="00A25D0F" w:rsidRDefault="00391CA5">
            <w:pPr>
              <w:pStyle w:val="ConsPlusNormal"/>
              <w:jc w:val="center"/>
            </w:pPr>
            <w:r w:rsidRPr="00A25D0F">
              <w:t>81</w:t>
            </w:r>
          </w:p>
        </w:tc>
        <w:tc>
          <w:tcPr>
            <w:tcW w:w="8617" w:type="dxa"/>
          </w:tcPr>
          <w:p w:rsidR="00391CA5" w:rsidRPr="00A25D0F" w:rsidRDefault="00391CA5">
            <w:pPr>
              <w:pStyle w:val="ConsPlusNormal"/>
            </w:pPr>
            <w:r w:rsidRPr="00A25D0F">
              <w:t>Помпа инсулиновая с системой постоянного мониторирования глюкозы с принадлежностями</w:t>
            </w:r>
          </w:p>
        </w:tc>
      </w:tr>
      <w:tr w:rsidR="00391CA5" w:rsidRPr="00A25D0F">
        <w:tc>
          <w:tcPr>
            <w:tcW w:w="1013" w:type="dxa"/>
          </w:tcPr>
          <w:p w:rsidR="00391CA5" w:rsidRPr="00A25D0F" w:rsidRDefault="00391CA5">
            <w:pPr>
              <w:pStyle w:val="ConsPlusNormal"/>
              <w:jc w:val="center"/>
            </w:pPr>
            <w:r w:rsidRPr="00A25D0F">
              <w:t>82</w:t>
            </w:r>
          </w:p>
        </w:tc>
        <w:tc>
          <w:tcPr>
            <w:tcW w:w="8617" w:type="dxa"/>
          </w:tcPr>
          <w:p w:rsidR="00391CA5" w:rsidRPr="00A25D0F" w:rsidRDefault="00391CA5">
            <w:pPr>
              <w:pStyle w:val="ConsPlusNormal"/>
            </w:pPr>
            <w:r w:rsidRPr="00A25D0F">
              <w:t>Система для самоконтроля глюкозы крови с возможностью введения инсулина с принадлежностями - Дозатор инсулиновый инфузионный носимый</w:t>
            </w:r>
          </w:p>
        </w:tc>
      </w:tr>
      <w:tr w:rsidR="00391CA5" w:rsidRPr="00A25D0F">
        <w:tc>
          <w:tcPr>
            <w:tcW w:w="1013" w:type="dxa"/>
          </w:tcPr>
          <w:p w:rsidR="00391CA5" w:rsidRPr="00A25D0F" w:rsidRDefault="00391CA5">
            <w:pPr>
              <w:pStyle w:val="ConsPlusNormal"/>
              <w:jc w:val="center"/>
            </w:pPr>
            <w:r w:rsidRPr="00A25D0F">
              <w:t>83</w:t>
            </w:r>
          </w:p>
        </w:tc>
        <w:tc>
          <w:tcPr>
            <w:tcW w:w="8617" w:type="dxa"/>
          </w:tcPr>
          <w:p w:rsidR="00391CA5" w:rsidRPr="00A25D0F" w:rsidRDefault="00391CA5">
            <w:pPr>
              <w:pStyle w:val="ConsPlusNormal"/>
            </w:pPr>
            <w:r w:rsidRPr="00A25D0F">
              <w:t>Донепезил</w:t>
            </w:r>
          </w:p>
        </w:tc>
      </w:tr>
      <w:tr w:rsidR="00391CA5" w:rsidRPr="00A25D0F">
        <w:tc>
          <w:tcPr>
            <w:tcW w:w="1013" w:type="dxa"/>
          </w:tcPr>
          <w:p w:rsidR="00391CA5" w:rsidRPr="00A25D0F" w:rsidRDefault="00391CA5">
            <w:pPr>
              <w:pStyle w:val="ConsPlusNormal"/>
              <w:jc w:val="center"/>
            </w:pPr>
            <w:r w:rsidRPr="00A25D0F">
              <w:t>84</w:t>
            </w:r>
          </w:p>
        </w:tc>
        <w:tc>
          <w:tcPr>
            <w:tcW w:w="8617" w:type="dxa"/>
          </w:tcPr>
          <w:p w:rsidR="00391CA5" w:rsidRPr="00A25D0F" w:rsidRDefault="00391CA5">
            <w:pPr>
              <w:pStyle w:val="ConsPlusNormal"/>
            </w:pPr>
            <w:r w:rsidRPr="00A25D0F">
              <w:t>Дорзоламид</w:t>
            </w:r>
          </w:p>
        </w:tc>
      </w:tr>
      <w:tr w:rsidR="00391CA5" w:rsidRPr="00A25D0F">
        <w:tc>
          <w:tcPr>
            <w:tcW w:w="1013" w:type="dxa"/>
          </w:tcPr>
          <w:p w:rsidR="00391CA5" w:rsidRPr="00A25D0F" w:rsidRDefault="00391CA5">
            <w:pPr>
              <w:pStyle w:val="ConsPlusNormal"/>
              <w:jc w:val="center"/>
            </w:pPr>
            <w:r w:rsidRPr="00A25D0F">
              <w:t>85</w:t>
            </w:r>
          </w:p>
        </w:tc>
        <w:tc>
          <w:tcPr>
            <w:tcW w:w="8617" w:type="dxa"/>
          </w:tcPr>
          <w:p w:rsidR="00391CA5" w:rsidRPr="00A25D0F" w:rsidRDefault="00391CA5">
            <w:pPr>
              <w:pStyle w:val="ConsPlusNormal"/>
            </w:pPr>
            <w:r w:rsidRPr="00A25D0F">
              <w:t>Дротаверин гидрохлорид</w:t>
            </w:r>
          </w:p>
        </w:tc>
      </w:tr>
      <w:tr w:rsidR="00391CA5" w:rsidRPr="00A25D0F">
        <w:tc>
          <w:tcPr>
            <w:tcW w:w="1013" w:type="dxa"/>
          </w:tcPr>
          <w:p w:rsidR="00391CA5" w:rsidRPr="00A25D0F" w:rsidRDefault="00391CA5">
            <w:pPr>
              <w:pStyle w:val="ConsPlusNormal"/>
              <w:jc w:val="center"/>
            </w:pPr>
            <w:r w:rsidRPr="00A25D0F">
              <w:t>86</w:t>
            </w:r>
          </w:p>
        </w:tc>
        <w:tc>
          <w:tcPr>
            <w:tcW w:w="8617" w:type="dxa"/>
          </w:tcPr>
          <w:p w:rsidR="00391CA5" w:rsidRPr="00A25D0F" w:rsidRDefault="00391CA5">
            <w:pPr>
              <w:pStyle w:val="ConsPlusNormal"/>
            </w:pPr>
            <w:r w:rsidRPr="00A25D0F">
              <w:t>Дулоксетин</w:t>
            </w:r>
          </w:p>
        </w:tc>
      </w:tr>
      <w:tr w:rsidR="00391CA5" w:rsidRPr="00A25D0F">
        <w:tc>
          <w:tcPr>
            <w:tcW w:w="1013" w:type="dxa"/>
          </w:tcPr>
          <w:p w:rsidR="00391CA5" w:rsidRPr="00A25D0F" w:rsidRDefault="00391CA5">
            <w:pPr>
              <w:pStyle w:val="ConsPlusNormal"/>
              <w:jc w:val="center"/>
            </w:pPr>
            <w:r w:rsidRPr="00A25D0F">
              <w:t>87</w:t>
            </w:r>
          </w:p>
        </w:tc>
        <w:tc>
          <w:tcPr>
            <w:tcW w:w="8617" w:type="dxa"/>
          </w:tcPr>
          <w:p w:rsidR="00391CA5" w:rsidRPr="00A25D0F" w:rsidRDefault="00391CA5">
            <w:pPr>
              <w:pStyle w:val="ConsPlusNormal"/>
            </w:pPr>
            <w:r w:rsidRPr="00A25D0F">
              <w:t>Железа (III) сахарозный комплекс</w:t>
            </w:r>
          </w:p>
        </w:tc>
      </w:tr>
      <w:tr w:rsidR="00391CA5" w:rsidRPr="00A25D0F">
        <w:tc>
          <w:tcPr>
            <w:tcW w:w="1013" w:type="dxa"/>
          </w:tcPr>
          <w:p w:rsidR="00391CA5" w:rsidRPr="00A25D0F" w:rsidRDefault="00391CA5">
            <w:pPr>
              <w:pStyle w:val="ConsPlusNormal"/>
              <w:jc w:val="center"/>
            </w:pPr>
            <w:r w:rsidRPr="00A25D0F">
              <w:t>88</w:t>
            </w:r>
          </w:p>
        </w:tc>
        <w:tc>
          <w:tcPr>
            <w:tcW w:w="8617" w:type="dxa"/>
          </w:tcPr>
          <w:p w:rsidR="00391CA5" w:rsidRPr="00A25D0F" w:rsidRDefault="00391CA5">
            <w:pPr>
              <w:pStyle w:val="ConsPlusNormal"/>
            </w:pPr>
            <w:r w:rsidRPr="00A25D0F">
              <w:t>Железа (III) гидроксид полимальтозат</w:t>
            </w:r>
          </w:p>
        </w:tc>
      </w:tr>
      <w:tr w:rsidR="00391CA5" w:rsidRPr="00A25D0F">
        <w:tc>
          <w:tcPr>
            <w:tcW w:w="1013" w:type="dxa"/>
          </w:tcPr>
          <w:p w:rsidR="00391CA5" w:rsidRPr="00A25D0F" w:rsidRDefault="00391CA5">
            <w:pPr>
              <w:pStyle w:val="ConsPlusNormal"/>
              <w:jc w:val="center"/>
            </w:pPr>
            <w:r w:rsidRPr="00A25D0F">
              <w:t>89</w:t>
            </w:r>
          </w:p>
        </w:tc>
        <w:tc>
          <w:tcPr>
            <w:tcW w:w="8617" w:type="dxa"/>
          </w:tcPr>
          <w:p w:rsidR="00391CA5" w:rsidRPr="00A25D0F" w:rsidRDefault="00391CA5">
            <w:pPr>
              <w:pStyle w:val="ConsPlusNormal"/>
            </w:pPr>
            <w:r w:rsidRPr="00A25D0F">
              <w:t>Жидкий экстракт корней пеларгонии сидовидной</w:t>
            </w:r>
          </w:p>
        </w:tc>
      </w:tr>
      <w:tr w:rsidR="00391CA5" w:rsidRPr="00A25D0F">
        <w:tc>
          <w:tcPr>
            <w:tcW w:w="1013" w:type="dxa"/>
          </w:tcPr>
          <w:p w:rsidR="00391CA5" w:rsidRPr="00A25D0F" w:rsidRDefault="00391CA5">
            <w:pPr>
              <w:pStyle w:val="ConsPlusNormal"/>
              <w:jc w:val="center"/>
            </w:pPr>
            <w:r w:rsidRPr="00A25D0F">
              <w:t>90</w:t>
            </w:r>
          </w:p>
        </w:tc>
        <w:tc>
          <w:tcPr>
            <w:tcW w:w="8617" w:type="dxa"/>
          </w:tcPr>
          <w:p w:rsidR="00391CA5" w:rsidRPr="00A25D0F" w:rsidRDefault="00391CA5">
            <w:pPr>
              <w:pStyle w:val="ConsPlusNormal"/>
            </w:pPr>
            <w:r w:rsidRPr="00A25D0F">
              <w:t>Золедроновая кислота</w:t>
            </w:r>
          </w:p>
        </w:tc>
      </w:tr>
      <w:tr w:rsidR="00391CA5" w:rsidRPr="00A25D0F">
        <w:tc>
          <w:tcPr>
            <w:tcW w:w="1013" w:type="dxa"/>
          </w:tcPr>
          <w:p w:rsidR="00391CA5" w:rsidRPr="00A25D0F" w:rsidRDefault="00391CA5">
            <w:pPr>
              <w:pStyle w:val="ConsPlusNormal"/>
              <w:jc w:val="center"/>
            </w:pPr>
            <w:r w:rsidRPr="00A25D0F">
              <w:t>91</w:t>
            </w:r>
          </w:p>
        </w:tc>
        <w:tc>
          <w:tcPr>
            <w:tcW w:w="8617" w:type="dxa"/>
          </w:tcPr>
          <w:p w:rsidR="00391CA5" w:rsidRPr="00A25D0F" w:rsidRDefault="00391CA5">
            <w:pPr>
              <w:pStyle w:val="ConsPlusNormal"/>
            </w:pPr>
            <w:r w:rsidRPr="00A25D0F">
              <w:t>Зонисамид</w:t>
            </w:r>
          </w:p>
        </w:tc>
      </w:tr>
      <w:tr w:rsidR="00391CA5" w:rsidRPr="00A25D0F">
        <w:tc>
          <w:tcPr>
            <w:tcW w:w="1013" w:type="dxa"/>
          </w:tcPr>
          <w:p w:rsidR="00391CA5" w:rsidRPr="00A25D0F" w:rsidRDefault="00391CA5">
            <w:pPr>
              <w:pStyle w:val="ConsPlusNormal"/>
              <w:jc w:val="center"/>
            </w:pPr>
            <w:r w:rsidRPr="00A25D0F">
              <w:t>92</w:t>
            </w:r>
          </w:p>
        </w:tc>
        <w:tc>
          <w:tcPr>
            <w:tcW w:w="8617" w:type="dxa"/>
          </w:tcPr>
          <w:p w:rsidR="00391CA5" w:rsidRPr="00A25D0F" w:rsidRDefault="00391CA5">
            <w:pPr>
              <w:pStyle w:val="ConsPlusNormal"/>
            </w:pPr>
            <w:r w:rsidRPr="00A25D0F">
              <w:t>Зуклопентиксол</w:t>
            </w:r>
          </w:p>
        </w:tc>
      </w:tr>
      <w:tr w:rsidR="00391CA5" w:rsidRPr="00A25D0F">
        <w:tc>
          <w:tcPr>
            <w:tcW w:w="1013" w:type="dxa"/>
          </w:tcPr>
          <w:p w:rsidR="00391CA5" w:rsidRPr="00A25D0F" w:rsidRDefault="00391CA5">
            <w:pPr>
              <w:pStyle w:val="ConsPlusNormal"/>
              <w:jc w:val="center"/>
            </w:pPr>
            <w:r w:rsidRPr="00A25D0F">
              <w:t>93</w:t>
            </w:r>
          </w:p>
        </w:tc>
        <w:tc>
          <w:tcPr>
            <w:tcW w:w="8617" w:type="dxa"/>
          </w:tcPr>
          <w:p w:rsidR="00391CA5" w:rsidRPr="00A25D0F" w:rsidRDefault="00391CA5">
            <w:pPr>
              <w:pStyle w:val="ConsPlusNormal"/>
            </w:pPr>
            <w:r w:rsidRPr="00A25D0F">
              <w:t>Ибандроновая кислота</w:t>
            </w:r>
          </w:p>
        </w:tc>
      </w:tr>
      <w:tr w:rsidR="00391CA5" w:rsidRPr="00A25D0F">
        <w:tc>
          <w:tcPr>
            <w:tcW w:w="1013" w:type="dxa"/>
          </w:tcPr>
          <w:p w:rsidR="00391CA5" w:rsidRPr="00A25D0F" w:rsidRDefault="00391CA5">
            <w:pPr>
              <w:pStyle w:val="ConsPlusNormal"/>
              <w:jc w:val="center"/>
            </w:pPr>
            <w:r w:rsidRPr="00A25D0F">
              <w:t>94</w:t>
            </w:r>
          </w:p>
        </w:tc>
        <w:tc>
          <w:tcPr>
            <w:tcW w:w="8617" w:type="dxa"/>
          </w:tcPr>
          <w:p w:rsidR="00391CA5" w:rsidRPr="00A25D0F" w:rsidRDefault="00391CA5">
            <w:pPr>
              <w:pStyle w:val="ConsPlusNormal"/>
            </w:pPr>
            <w:r w:rsidRPr="00A25D0F">
              <w:t>Ибрутиниб</w:t>
            </w:r>
          </w:p>
        </w:tc>
      </w:tr>
      <w:tr w:rsidR="00391CA5" w:rsidRPr="00A25D0F">
        <w:tc>
          <w:tcPr>
            <w:tcW w:w="1013" w:type="dxa"/>
          </w:tcPr>
          <w:p w:rsidR="00391CA5" w:rsidRPr="00A25D0F" w:rsidRDefault="00391CA5">
            <w:pPr>
              <w:pStyle w:val="ConsPlusNormal"/>
              <w:jc w:val="center"/>
            </w:pPr>
            <w:r w:rsidRPr="00A25D0F">
              <w:t>95</w:t>
            </w:r>
          </w:p>
        </w:tc>
        <w:tc>
          <w:tcPr>
            <w:tcW w:w="8617" w:type="dxa"/>
          </w:tcPr>
          <w:p w:rsidR="00391CA5" w:rsidRPr="00A25D0F" w:rsidRDefault="00391CA5">
            <w:pPr>
              <w:pStyle w:val="ConsPlusNormal"/>
            </w:pPr>
            <w:r w:rsidRPr="00A25D0F">
              <w:t>Ибупрофен</w:t>
            </w:r>
          </w:p>
        </w:tc>
      </w:tr>
      <w:tr w:rsidR="00391CA5" w:rsidRPr="00A25D0F">
        <w:tc>
          <w:tcPr>
            <w:tcW w:w="1013" w:type="dxa"/>
          </w:tcPr>
          <w:p w:rsidR="00391CA5" w:rsidRPr="00A25D0F" w:rsidRDefault="00391CA5">
            <w:pPr>
              <w:pStyle w:val="ConsPlusNormal"/>
              <w:jc w:val="center"/>
            </w:pPr>
            <w:r w:rsidRPr="00A25D0F">
              <w:t>96</w:t>
            </w:r>
          </w:p>
        </w:tc>
        <w:tc>
          <w:tcPr>
            <w:tcW w:w="8617" w:type="dxa"/>
          </w:tcPr>
          <w:p w:rsidR="00391CA5" w:rsidRPr="00A25D0F" w:rsidRDefault="00391CA5">
            <w:pPr>
              <w:pStyle w:val="ConsPlusNormal"/>
            </w:pPr>
            <w:r w:rsidRPr="00A25D0F">
              <w:t>Ивабрадина гидрохлорид</w:t>
            </w:r>
          </w:p>
        </w:tc>
      </w:tr>
      <w:tr w:rsidR="00391CA5" w:rsidRPr="00A25D0F">
        <w:tc>
          <w:tcPr>
            <w:tcW w:w="1013" w:type="dxa"/>
          </w:tcPr>
          <w:p w:rsidR="00391CA5" w:rsidRPr="00A25D0F" w:rsidRDefault="00391CA5">
            <w:pPr>
              <w:pStyle w:val="ConsPlusNormal"/>
              <w:jc w:val="center"/>
            </w:pPr>
            <w:r w:rsidRPr="00A25D0F">
              <w:t>97</w:t>
            </w:r>
          </w:p>
        </w:tc>
        <w:tc>
          <w:tcPr>
            <w:tcW w:w="8617" w:type="dxa"/>
          </w:tcPr>
          <w:p w:rsidR="00391CA5" w:rsidRPr="00A25D0F" w:rsidRDefault="00391CA5">
            <w:pPr>
              <w:pStyle w:val="ConsPlusNormal"/>
            </w:pPr>
            <w:r w:rsidRPr="00A25D0F">
              <w:t>Иглы одноразовые к инсулиновому инжектору (шприц-ручке)</w:t>
            </w:r>
          </w:p>
        </w:tc>
      </w:tr>
      <w:tr w:rsidR="00391CA5" w:rsidRPr="00A25D0F">
        <w:tc>
          <w:tcPr>
            <w:tcW w:w="1013" w:type="dxa"/>
          </w:tcPr>
          <w:p w:rsidR="00391CA5" w:rsidRPr="00A25D0F" w:rsidRDefault="00391CA5">
            <w:pPr>
              <w:pStyle w:val="ConsPlusNormal"/>
              <w:jc w:val="center"/>
            </w:pPr>
            <w:r w:rsidRPr="00A25D0F">
              <w:t>98</w:t>
            </w:r>
          </w:p>
        </w:tc>
        <w:tc>
          <w:tcPr>
            <w:tcW w:w="8617" w:type="dxa"/>
          </w:tcPr>
          <w:p w:rsidR="00391CA5" w:rsidRPr="00A25D0F" w:rsidRDefault="00391CA5">
            <w:pPr>
              <w:pStyle w:val="ConsPlusNormal"/>
            </w:pPr>
            <w:r w:rsidRPr="00A25D0F">
              <w:t>Идурсульфаза</w:t>
            </w:r>
          </w:p>
        </w:tc>
      </w:tr>
      <w:tr w:rsidR="00391CA5" w:rsidRPr="00A25D0F">
        <w:tc>
          <w:tcPr>
            <w:tcW w:w="1013" w:type="dxa"/>
          </w:tcPr>
          <w:p w:rsidR="00391CA5" w:rsidRPr="00A25D0F" w:rsidRDefault="00391CA5">
            <w:pPr>
              <w:pStyle w:val="ConsPlusNormal"/>
              <w:jc w:val="center"/>
            </w:pPr>
            <w:r w:rsidRPr="00A25D0F">
              <w:t>99</w:t>
            </w:r>
          </w:p>
        </w:tc>
        <w:tc>
          <w:tcPr>
            <w:tcW w:w="8617" w:type="dxa"/>
          </w:tcPr>
          <w:p w:rsidR="00391CA5" w:rsidRPr="00A25D0F" w:rsidRDefault="00391CA5">
            <w:pPr>
              <w:pStyle w:val="ConsPlusNormal"/>
            </w:pPr>
            <w:r w:rsidRPr="00A25D0F">
              <w:t>Изониазид</w:t>
            </w:r>
          </w:p>
        </w:tc>
      </w:tr>
      <w:tr w:rsidR="00391CA5" w:rsidRPr="00A25D0F">
        <w:tc>
          <w:tcPr>
            <w:tcW w:w="1013" w:type="dxa"/>
          </w:tcPr>
          <w:p w:rsidR="00391CA5" w:rsidRPr="00A25D0F" w:rsidRDefault="00391CA5">
            <w:pPr>
              <w:pStyle w:val="ConsPlusNormal"/>
              <w:jc w:val="center"/>
            </w:pPr>
            <w:r w:rsidRPr="00A25D0F">
              <w:t>100</w:t>
            </w:r>
          </w:p>
        </w:tc>
        <w:tc>
          <w:tcPr>
            <w:tcW w:w="8617" w:type="dxa"/>
          </w:tcPr>
          <w:p w:rsidR="00391CA5" w:rsidRPr="00A25D0F" w:rsidRDefault="00391CA5">
            <w:pPr>
              <w:pStyle w:val="ConsPlusNormal"/>
            </w:pPr>
            <w:r w:rsidRPr="00A25D0F">
              <w:t>Изоникотиноилгидразин железа сульфат</w:t>
            </w:r>
          </w:p>
        </w:tc>
      </w:tr>
      <w:tr w:rsidR="00391CA5" w:rsidRPr="00A25D0F">
        <w:tc>
          <w:tcPr>
            <w:tcW w:w="1013" w:type="dxa"/>
          </w:tcPr>
          <w:p w:rsidR="00391CA5" w:rsidRPr="00A25D0F" w:rsidRDefault="00391CA5">
            <w:pPr>
              <w:pStyle w:val="ConsPlusNormal"/>
              <w:jc w:val="center"/>
            </w:pPr>
            <w:r w:rsidRPr="00A25D0F">
              <w:t>101</w:t>
            </w:r>
          </w:p>
        </w:tc>
        <w:tc>
          <w:tcPr>
            <w:tcW w:w="8617" w:type="dxa"/>
          </w:tcPr>
          <w:p w:rsidR="00391CA5" w:rsidRPr="00A25D0F" w:rsidRDefault="00391CA5">
            <w:pPr>
              <w:pStyle w:val="ConsPlusNormal"/>
            </w:pPr>
            <w:r w:rsidRPr="00A25D0F">
              <w:t>Икатибант</w:t>
            </w:r>
          </w:p>
        </w:tc>
      </w:tr>
      <w:tr w:rsidR="00391CA5" w:rsidRPr="00A25D0F">
        <w:tc>
          <w:tcPr>
            <w:tcW w:w="1013" w:type="dxa"/>
          </w:tcPr>
          <w:p w:rsidR="00391CA5" w:rsidRPr="00A25D0F" w:rsidRDefault="00391CA5">
            <w:pPr>
              <w:pStyle w:val="ConsPlusNormal"/>
              <w:jc w:val="center"/>
            </w:pPr>
            <w:r w:rsidRPr="00A25D0F">
              <w:t>102</w:t>
            </w:r>
          </w:p>
        </w:tc>
        <w:tc>
          <w:tcPr>
            <w:tcW w:w="8617" w:type="dxa"/>
          </w:tcPr>
          <w:p w:rsidR="00391CA5" w:rsidRPr="00A25D0F" w:rsidRDefault="00391CA5">
            <w:pPr>
              <w:pStyle w:val="ConsPlusNormal"/>
            </w:pPr>
            <w:r w:rsidRPr="00A25D0F">
              <w:t>Илопрост</w:t>
            </w:r>
          </w:p>
        </w:tc>
      </w:tr>
      <w:tr w:rsidR="00391CA5" w:rsidRPr="00A25D0F">
        <w:tc>
          <w:tcPr>
            <w:tcW w:w="1013" w:type="dxa"/>
          </w:tcPr>
          <w:p w:rsidR="00391CA5" w:rsidRPr="00A25D0F" w:rsidRDefault="00391CA5">
            <w:pPr>
              <w:pStyle w:val="ConsPlusNormal"/>
              <w:jc w:val="center"/>
            </w:pPr>
            <w:r w:rsidRPr="00A25D0F">
              <w:t>103</w:t>
            </w:r>
          </w:p>
        </w:tc>
        <w:tc>
          <w:tcPr>
            <w:tcW w:w="8617" w:type="dxa"/>
          </w:tcPr>
          <w:p w:rsidR="00391CA5" w:rsidRPr="00A25D0F" w:rsidRDefault="00391CA5">
            <w:pPr>
              <w:pStyle w:val="ConsPlusNormal"/>
            </w:pPr>
            <w:r w:rsidRPr="00A25D0F">
              <w:t>Иматиниб</w:t>
            </w:r>
          </w:p>
        </w:tc>
      </w:tr>
      <w:tr w:rsidR="00391CA5" w:rsidRPr="00A25D0F">
        <w:tc>
          <w:tcPr>
            <w:tcW w:w="1013" w:type="dxa"/>
          </w:tcPr>
          <w:p w:rsidR="00391CA5" w:rsidRPr="00A25D0F" w:rsidRDefault="00391CA5">
            <w:pPr>
              <w:pStyle w:val="ConsPlusNormal"/>
              <w:jc w:val="center"/>
            </w:pPr>
            <w:r w:rsidRPr="00A25D0F">
              <w:t>104</w:t>
            </w:r>
          </w:p>
        </w:tc>
        <w:tc>
          <w:tcPr>
            <w:tcW w:w="8617" w:type="dxa"/>
          </w:tcPr>
          <w:p w:rsidR="00391CA5" w:rsidRPr="00A25D0F" w:rsidRDefault="00391CA5">
            <w:pPr>
              <w:pStyle w:val="ConsPlusNormal"/>
            </w:pPr>
            <w:r w:rsidRPr="00A25D0F">
              <w:t>Имипрамин</w:t>
            </w:r>
          </w:p>
        </w:tc>
      </w:tr>
      <w:tr w:rsidR="00391CA5" w:rsidRPr="00A25D0F">
        <w:tc>
          <w:tcPr>
            <w:tcW w:w="1013" w:type="dxa"/>
          </w:tcPr>
          <w:p w:rsidR="00391CA5" w:rsidRPr="00A25D0F" w:rsidRDefault="00391CA5">
            <w:pPr>
              <w:pStyle w:val="ConsPlusNormal"/>
              <w:jc w:val="center"/>
            </w:pPr>
            <w:r w:rsidRPr="00A25D0F">
              <w:t>105</w:t>
            </w:r>
          </w:p>
        </w:tc>
        <w:tc>
          <w:tcPr>
            <w:tcW w:w="8617" w:type="dxa"/>
          </w:tcPr>
          <w:p w:rsidR="00391CA5" w:rsidRPr="00A25D0F" w:rsidRDefault="00391CA5">
            <w:pPr>
              <w:pStyle w:val="ConsPlusNormal"/>
            </w:pPr>
            <w:r w:rsidRPr="00A25D0F">
              <w:t>Иммуноглобулин</w:t>
            </w:r>
          </w:p>
        </w:tc>
      </w:tr>
      <w:tr w:rsidR="00391CA5" w:rsidRPr="00A25D0F">
        <w:tc>
          <w:tcPr>
            <w:tcW w:w="1013" w:type="dxa"/>
          </w:tcPr>
          <w:p w:rsidR="00391CA5" w:rsidRPr="00A25D0F" w:rsidRDefault="00391CA5">
            <w:pPr>
              <w:pStyle w:val="ConsPlusNormal"/>
              <w:jc w:val="center"/>
            </w:pPr>
            <w:r w:rsidRPr="00A25D0F">
              <w:t>106</w:t>
            </w:r>
          </w:p>
        </w:tc>
        <w:tc>
          <w:tcPr>
            <w:tcW w:w="8617" w:type="dxa"/>
          </w:tcPr>
          <w:p w:rsidR="00391CA5" w:rsidRPr="00A25D0F" w:rsidRDefault="00391CA5">
            <w:pPr>
              <w:pStyle w:val="ConsPlusNormal"/>
            </w:pPr>
            <w:r w:rsidRPr="00A25D0F">
              <w:t>Индакатерол</w:t>
            </w:r>
          </w:p>
        </w:tc>
      </w:tr>
      <w:tr w:rsidR="00391CA5" w:rsidRPr="00A25D0F">
        <w:tc>
          <w:tcPr>
            <w:tcW w:w="1013" w:type="dxa"/>
          </w:tcPr>
          <w:p w:rsidR="00391CA5" w:rsidRPr="00A25D0F" w:rsidRDefault="00391CA5">
            <w:pPr>
              <w:pStyle w:val="ConsPlusNormal"/>
              <w:jc w:val="center"/>
            </w:pPr>
            <w:r w:rsidRPr="00A25D0F">
              <w:t>107</w:t>
            </w:r>
          </w:p>
        </w:tc>
        <w:tc>
          <w:tcPr>
            <w:tcW w:w="8617" w:type="dxa"/>
          </w:tcPr>
          <w:p w:rsidR="00391CA5" w:rsidRPr="00A25D0F" w:rsidRDefault="00391CA5">
            <w:pPr>
              <w:pStyle w:val="ConsPlusNormal"/>
            </w:pPr>
            <w:r w:rsidRPr="00A25D0F">
              <w:t>Индапамид</w:t>
            </w:r>
          </w:p>
        </w:tc>
      </w:tr>
      <w:tr w:rsidR="00391CA5" w:rsidRPr="00A25D0F">
        <w:tc>
          <w:tcPr>
            <w:tcW w:w="1013" w:type="dxa"/>
          </w:tcPr>
          <w:p w:rsidR="00391CA5" w:rsidRPr="00A25D0F" w:rsidRDefault="00391CA5">
            <w:pPr>
              <w:pStyle w:val="ConsPlusNormal"/>
              <w:jc w:val="center"/>
            </w:pPr>
            <w:r w:rsidRPr="00A25D0F">
              <w:t>108</w:t>
            </w:r>
          </w:p>
        </w:tc>
        <w:tc>
          <w:tcPr>
            <w:tcW w:w="8617" w:type="dxa"/>
          </w:tcPr>
          <w:p w:rsidR="00391CA5" w:rsidRPr="00A25D0F" w:rsidRDefault="00391CA5">
            <w:pPr>
              <w:pStyle w:val="ConsPlusNormal"/>
            </w:pPr>
            <w:r w:rsidRPr="00A25D0F">
              <w:t>Интраконазол</w:t>
            </w:r>
          </w:p>
        </w:tc>
      </w:tr>
      <w:tr w:rsidR="00391CA5" w:rsidRPr="00A25D0F">
        <w:tc>
          <w:tcPr>
            <w:tcW w:w="1013" w:type="dxa"/>
          </w:tcPr>
          <w:p w:rsidR="00391CA5" w:rsidRPr="00A25D0F" w:rsidRDefault="00391CA5">
            <w:pPr>
              <w:pStyle w:val="ConsPlusNormal"/>
              <w:jc w:val="center"/>
            </w:pPr>
            <w:r w:rsidRPr="00A25D0F">
              <w:t>109</w:t>
            </w:r>
          </w:p>
        </w:tc>
        <w:tc>
          <w:tcPr>
            <w:tcW w:w="8617" w:type="dxa"/>
          </w:tcPr>
          <w:p w:rsidR="00391CA5" w:rsidRPr="00A25D0F" w:rsidRDefault="00391CA5">
            <w:pPr>
              <w:pStyle w:val="ConsPlusNormal"/>
            </w:pPr>
            <w:r w:rsidRPr="00A25D0F">
              <w:t>Инсулин аспарт</w:t>
            </w:r>
          </w:p>
        </w:tc>
      </w:tr>
      <w:tr w:rsidR="00391CA5" w:rsidRPr="00A25D0F">
        <w:tc>
          <w:tcPr>
            <w:tcW w:w="1013" w:type="dxa"/>
          </w:tcPr>
          <w:p w:rsidR="00391CA5" w:rsidRPr="00A25D0F" w:rsidRDefault="00391CA5">
            <w:pPr>
              <w:pStyle w:val="ConsPlusNormal"/>
              <w:jc w:val="center"/>
            </w:pPr>
            <w:r w:rsidRPr="00A25D0F">
              <w:t>110</w:t>
            </w:r>
          </w:p>
        </w:tc>
        <w:tc>
          <w:tcPr>
            <w:tcW w:w="8617" w:type="dxa"/>
          </w:tcPr>
          <w:p w:rsidR="00391CA5" w:rsidRPr="00A25D0F" w:rsidRDefault="00391CA5">
            <w:pPr>
              <w:pStyle w:val="ConsPlusNormal"/>
            </w:pPr>
            <w:r w:rsidRPr="00A25D0F">
              <w:t>Инсулин аспарт двухфазный</w:t>
            </w:r>
          </w:p>
        </w:tc>
      </w:tr>
      <w:tr w:rsidR="00391CA5" w:rsidRPr="00A25D0F">
        <w:tc>
          <w:tcPr>
            <w:tcW w:w="1013" w:type="dxa"/>
          </w:tcPr>
          <w:p w:rsidR="00391CA5" w:rsidRPr="00A25D0F" w:rsidRDefault="00391CA5">
            <w:pPr>
              <w:pStyle w:val="ConsPlusNormal"/>
              <w:jc w:val="center"/>
            </w:pPr>
            <w:r w:rsidRPr="00A25D0F">
              <w:t>111</w:t>
            </w:r>
          </w:p>
        </w:tc>
        <w:tc>
          <w:tcPr>
            <w:tcW w:w="8617" w:type="dxa"/>
          </w:tcPr>
          <w:p w:rsidR="00391CA5" w:rsidRPr="00A25D0F" w:rsidRDefault="00391CA5">
            <w:pPr>
              <w:pStyle w:val="ConsPlusNormal"/>
            </w:pPr>
            <w:r w:rsidRPr="00A25D0F">
              <w:t>Инсулин гларгин</w:t>
            </w:r>
          </w:p>
        </w:tc>
      </w:tr>
      <w:tr w:rsidR="00391CA5" w:rsidRPr="00A25D0F">
        <w:tc>
          <w:tcPr>
            <w:tcW w:w="1013" w:type="dxa"/>
          </w:tcPr>
          <w:p w:rsidR="00391CA5" w:rsidRPr="00A25D0F" w:rsidRDefault="00391CA5">
            <w:pPr>
              <w:pStyle w:val="ConsPlusNormal"/>
              <w:jc w:val="center"/>
            </w:pPr>
            <w:r w:rsidRPr="00A25D0F">
              <w:t>112</w:t>
            </w:r>
          </w:p>
        </w:tc>
        <w:tc>
          <w:tcPr>
            <w:tcW w:w="8617" w:type="dxa"/>
          </w:tcPr>
          <w:p w:rsidR="00391CA5" w:rsidRPr="00A25D0F" w:rsidRDefault="00391CA5">
            <w:pPr>
              <w:pStyle w:val="ConsPlusNormal"/>
            </w:pPr>
            <w:r w:rsidRPr="00A25D0F">
              <w:t>Инсулин глулизин</w:t>
            </w:r>
          </w:p>
        </w:tc>
      </w:tr>
      <w:tr w:rsidR="00391CA5" w:rsidRPr="00A25D0F">
        <w:tc>
          <w:tcPr>
            <w:tcW w:w="1013" w:type="dxa"/>
          </w:tcPr>
          <w:p w:rsidR="00391CA5" w:rsidRPr="00A25D0F" w:rsidRDefault="00391CA5">
            <w:pPr>
              <w:pStyle w:val="ConsPlusNormal"/>
              <w:jc w:val="center"/>
            </w:pPr>
            <w:r w:rsidRPr="00A25D0F">
              <w:t>113</w:t>
            </w:r>
          </w:p>
        </w:tc>
        <w:tc>
          <w:tcPr>
            <w:tcW w:w="8617" w:type="dxa"/>
          </w:tcPr>
          <w:p w:rsidR="00391CA5" w:rsidRPr="00A25D0F" w:rsidRDefault="00391CA5">
            <w:pPr>
              <w:pStyle w:val="ConsPlusNormal"/>
            </w:pPr>
            <w:r w:rsidRPr="00A25D0F">
              <w:t>Инсулин деглудек</w:t>
            </w:r>
          </w:p>
        </w:tc>
      </w:tr>
      <w:tr w:rsidR="00391CA5" w:rsidRPr="00A25D0F">
        <w:tc>
          <w:tcPr>
            <w:tcW w:w="1013" w:type="dxa"/>
          </w:tcPr>
          <w:p w:rsidR="00391CA5" w:rsidRPr="00A25D0F" w:rsidRDefault="00391CA5">
            <w:pPr>
              <w:pStyle w:val="ConsPlusNormal"/>
              <w:jc w:val="center"/>
            </w:pPr>
            <w:r w:rsidRPr="00A25D0F">
              <w:t>114</w:t>
            </w:r>
          </w:p>
        </w:tc>
        <w:tc>
          <w:tcPr>
            <w:tcW w:w="8617" w:type="dxa"/>
          </w:tcPr>
          <w:p w:rsidR="00391CA5" w:rsidRPr="00A25D0F" w:rsidRDefault="00391CA5">
            <w:pPr>
              <w:pStyle w:val="ConsPlusNormal"/>
            </w:pPr>
            <w:r w:rsidRPr="00A25D0F">
              <w:t>Инсулин детемир</w:t>
            </w:r>
          </w:p>
        </w:tc>
      </w:tr>
      <w:tr w:rsidR="00391CA5" w:rsidRPr="00A25D0F">
        <w:tc>
          <w:tcPr>
            <w:tcW w:w="1013" w:type="dxa"/>
          </w:tcPr>
          <w:p w:rsidR="00391CA5" w:rsidRPr="00A25D0F" w:rsidRDefault="00391CA5">
            <w:pPr>
              <w:pStyle w:val="ConsPlusNormal"/>
              <w:jc w:val="center"/>
            </w:pPr>
            <w:r w:rsidRPr="00A25D0F">
              <w:t>115</w:t>
            </w:r>
          </w:p>
        </w:tc>
        <w:tc>
          <w:tcPr>
            <w:tcW w:w="8617" w:type="dxa"/>
          </w:tcPr>
          <w:p w:rsidR="00391CA5" w:rsidRPr="00A25D0F" w:rsidRDefault="00391CA5">
            <w:pPr>
              <w:pStyle w:val="ConsPlusNormal"/>
            </w:pPr>
            <w:r w:rsidRPr="00A25D0F">
              <w:t>Инсулин изофан человеческий генноинженерный</w:t>
            </w:r>
          </w:p>
        </w:tc>
      </w:tr>
      <w:tr w:rsidR="00391CA5" w:rsidRPr="00A25D0F">
        <w:tc>
          <w:tcPr>
            <w:tcW w:w="1013" w:type="dxa"/>
          </w:tcPr>
          <w:p w:rsidR="00391CA5" w:rsidRPr="00A25D0F" w:rsidRDefault="00391CA5">
            <w:pPr>
              <w:pStyle w:val="ConsPlusNormal"/>
              <w:jc w:val="center"/>
            </w:pPr>
            <w:r w:rsidRPr="00A25D0F">
              <w:t>116</w:t>
            </w:r>
          </w:p>
        </w:tc>
        <w:tc>
          <w:tcPr>
            <w:tcW w:w="8617" w:type="dxa"/>
          </w:tcPr>
          <w:p w:rsidR="00391CA5" w:rsidRPr="00A25D0F" w:rsidRDefault="00391CA5">
            <w:pPr>
              <w:pStyle w:val="ConsPlusNormal"/>
            </w:pPr>
            <w:r w:rsidRPr="00A25D0F">
              <w:t>Инсулин лизпро</w:t>
            </w:r>
          </w:p>
        </w:tc>
      </w:tr>
      <w:tr w:rsidR="00391CA5" w:rsidRPr="00A25D0F">
        <w:tc>
          <w:tcPr>
            <w:tcW w:w="1013" w:type="dxa"/>
          </w:tcPr>
          <w:p w:rsidR="00391CA5" w:rsidRPr="00A25D0F" w:rsidRDefault="00391CA5">
            <w:pPr>
              <w:pStyle w:val="ConsPlusNormal"/>
              <w:jc w:val="center"/>
            </w:pPr>
            <w:r w:rsidRPr="00A25D0F">
              <w:t>117</w:t>
            </w:r>
          </w:p>
        </w:tc>
        <w:tc>
          <w:tcPr>
            <w:tcW w:w="8617" w:type="dxa"/>
          </w:tcPr>
          <w:p w:rsidR="00391CA5" w:rsidRPr="00A25D0F" w:rsidRDefault="00391CA5">
            <w:pPr>
              <w:pStyle w:val="ConsPlusNormal"/>
            </w:pPr>
            <w:r w:rsidRPr="00A25D0F">
              <w:t>Инсулин лизпро двухфазный</w:t>
            </w:r>
          </w:p>
        </w:tc>
      </w:tr>
      <w:tr w:rsidR="00391CA5" w:rsidRPr="00A25D0F">
        <w:tc>
          <w:tcPr>
            <w:tcW w:w="1013" w:type="dxa"/>
          </w:tcPr>
          <w:p w:rsidR="00391CA5" w:rsidRPr="00A25D0F" w:rsidRDefault="00391CA5">
            <w:pPr>
              <w:pStyle w:val="ConsPlusNormal"/>
              <w:jc w:val="center"/>
            </w:pPr>
            <w:r w:rsidRPr="00A25D0F">
              <w:t>118</w:t>
            </w:r>
          </w:p>
        </w:tc>
        <w:tc>
          <w:tcPr>
            <w:tcW w:w="8617" w:type="dxa"/>
          </w:tcPr>
          <w:p w:rsidR="00391CA5" w:rsidRPr="00A25D0F" w:rsidRDefault="00391CA5">
            <w:pPr>
              <w:pStyle w:val="ConsPlusNormal"/>
            </w:pPr>
            <w:r w:rsidRPr="00A25D0F">
              <w:t>Инсулин растворимый человеческий генноинженерный</w:t>
            </w:r>
          </w:p>
        </w:tc>
      </w:tr>
      <w:tr w:rsidR="00391CA5" w:rsidRPr="00A25D0F">
        <w:tc>
          <w:tcPr>
            <w:tcW w:w="1013" w:type="dxa"/>
          </w:tcPr>
          <w:p w:rsidR="00391CA5" w:rsidRPr="00A25D0F" w:rsidRDefault="00391CA5">
            <w:pPr>
              <w:pStyle w:val="ConsPlusNormal"/>
              <w:jc w:val="center"/>
            </w:pPr>
            <w:r w:rsidRPr="00A25D0F">
              <w:t>119</w:t>
            </w:r>
          </w:p>
        </w:tc>
        <w:tc>
          <w:tcPr>
            <w:tcW w:w="8617" w:type="dxa"/>
          </w:tcPr>
          <w:p w:rsidR="00391CA5" w:rsidRPr="00A25D0F" w:rsidRDefault="00391CA5">
            <w:pPr>
              <w:pStyle w:val="ConsPlusNormal"/>
            </w:pPr>
            <w:r w:rsidRPr="00A25D0F">
              <w:t>Интерферон альфа</w:t>
            </w:r>
          </w:p>
        </w:tc>
      </w:tr>
      <w:tr w:rsidR="00391CA5" w:rsidRPr="00A25D0F">
        <w:tc>
          <w:tcPr>
            <w:tcW w:w="1013" w:type="dxa"/>
          </w:tcPr>
          <w:p w:rsidR="00391CA5" w:rsidRPr="00A25D0F" w:rsidRDefault="00391CA5">
            <w:pPr>
              <w:pStyle w:val="ConsPlusNormal"/>
              <w:jc w:val="center"/>
            </w:pPr>
            <w:r w:rsidRPr="00A25D0F">
              <w:t>120</w:t>
            </w:r>
          </w:p>
        </w:tc>
        <w:tc>
          <w:tcPr>
            <w:tcW w:w="8617" w:type="dxa"/>
          </w:tcPr>
          <w:p w:rsidR="00391CA5" w:rsidRPr="00A25D0F" w:rsidRDefault="00391CA5">
            <w:pPr>
              <w:pStyle w:val="ConsPlusNormal"/>
            </w:pPr>
            <w:r w:rsidRPr="00A25D0F">
              <w:t>Инфликсимаб</w:t>
            </w:r>
          </w:p>
        </w:tc>
      </w:tr>
      <w:tr w:rsidR="00391CA5" w:rsidRPr="00A25D0F">
        <w:tc>
          <w:tcPr>
            <w:tcW w:w="1013" w:type="dxa"/>
          </w:tcPr>
          <w:p w:rsidR="00391CA5" w:rsidRPr="00A25D0F" w:rsidRDefault="00391CA5">
            <w:pPr>
              <w:pStyle w:val="ConsPlusNormal"/>
              <w:jc w:val="center"/>
            </w:pPr>
            <w:r w:rsidRPr="00A25D0F">
              <w:t>121</w:t>
            </w:r>
          </w:p>
        </w:tc>
        <w:tc>
          <w:tcPr>
            <w:tcW w:w="8617" w:type="dxa"/>
          </w:tcPr>
          <w:p w:rsidR="00391CA5" w:rsidRPr="00A25D0F" w:rsidRDefault="00391CA5">
            <w:pPr>
              <w:pStyle w:val="ConsPlusNormal"/>
            </w:pPr>
            <w:r w:rsidRPr="00A25D0F">
              <w:t>Ипратропия бромид</w:t>
            </w:r>
          </w:p>
        </w:tc>
      </w:tr>
      <w:tr w:rsidR="00391CA5" w:rsidRPr="00A25D0F">
        <w:tc>
          <w:tcPr>
            <w:tcW w:w="1013" w:type="dxa"/>
          </w:tcPr>
          <w:p w:rsidR="00391CA5" w:rsidRPr="00A25D0F" w:rsidRDefault="00391CA5">
            <w:pPr>
              <w:pStyle w:val="ConsPlusNormal"/>
              <w:jc w:val="center"/>
            </w:pPr>
            <w:r w:rsidRPr="00A25D0F">
              <w:t>122</w:t>
            </w:r>
          </w:p>
        </w:tc>
        <w:tc>
          <w:tcPr>
            <w:tcW w:w="8617" w:type="dxa"/>
          </w:tcPr>
          <w:p w:rsidR="00391CA5" w:rsidRPr="00A25D0F" w:rsidRDefault="00391CA5">
            <w:pPr>
              <w:pStyle w:val="ConsPlusNormal"/>
            </w:pPr>
            <w:r w:rsidRPr="00A25D0F">
              <w:t>Ипратропия бромид + Фенотерол</w:t>
            </w:r>
          </w:p>
        </w:tc>
      </w:tr>
      <w:tr w:rsidR="00391CA5" w:rsidRPr="00A25D0F">
        <w:tc>
          <w:tcPr>
            <w:tcW w:w="1013" w:type="dxa"/>
          </w:tcPr>
          <w:p w:rsidR="00391CA5" w:rsidRPr="00A25D0F" w:rsidRDefault="00391CA5">
            <w:pPr>
              <w:pStyle w:val="ConsPlusNormal"/>
              <w:jc w:val="center"/>
            </w:pPr>
            <w:r w:rsidRPr="00A25D0F">
              <w:t>123</w:t>
            </w:r>
          </w:p>
        </w:tc>
        <w:tc>
          <w:tcPr>
            <w:tcW w:w="8617" w:type="dxa"/>
          </w:tcPr>
          <w:p w:rsidR="00391CA5" w:rsidRPr="00A25D0F" w:rsidRDefault="00391CA5">
            <w:pPr>
              <w:pStyle w:val="ConsPlusNormal"/>
            </w:pPr>
            <w:r w:rsidRPr="00A25D0F">
              <w:t>Каберголин</w:t>
            </w:r>
          </w:p>
        </w:tc>
      </w:tr>
      <w:tr w:rsidR="00391CA5" w:rsidRPr="00A25D0F">
        <w:tc>
          <w:tcPr>
            <w:tcW w:w="1013" w:type="dxa"/>
          </w:tcPr>
          <w:p w:rsidR="00391CA5" w:rsidRPr="00A25D0F" w:rsidRDefault="00391CA5">
            <w:pPr>
              <w:pStyle w:val="ConsPlusNormal"/>
              <w:jc w:val="center"/>
            </w:pPr>
            <w:r w:rsidRPr="00A25D0F">
              <w:t>124</w:t>
            </w:r>
          </w:p>
        </w:tc>
        <w:tc>
          <w:tcPr>
            <w:tcW w:w="8617" w:type="dxa"/>
          </w:tcPr>
          <w:p w:rsidR="00391CA5" w:rsidRPr="00A25D0F" w:rsidRDefault="00391CA5">
            <w:pPr>
              <w:pStyle w:val="ConsPlusNormal"/>
            </w:pPr>
            <w:r w:rsidRPr="00A25D0F">
              <w:t>Канакинумаб</w:t>
            </w:r>
          </w:p>
        </w:tc>
      </w:tr>
      <w:tr w:rsidR="00391CA5" w:rsidRPr="00A25D0F">
        <w:tc>
          <w:tcPr>
            <w:tcW w:w="1013" w:type="dxa"/>
          </w:tcPr>
          <w:p w:rsidR="00391CA5" w:rsidRPr="00A25D0F" w:rsidRDefault="00391CA5">
            <w:pPr>
              <w:pStyle w:val="ConsPlusNormal"/>
              <w:jc w:val="center"/>
            </w:pPr>
            <w:r w:rsidRPr="00A25D0F">
              <w:t>125</w:t>
            </w:r>
          </w:p>
        </w:tc>
        <w:tc>
          <w:tcPr>
            <w:tcW w:w="8617" w:type="dxa"/>
          </w:tcPr>
          <w:p w:rsidR="00391CA5" w:rsidRPr="00A25D0F" w:rsidRDefault="00391CA5">
            <w:pPr>
              <w:pStyle w:val="ConsPlusNormal"/>
            </w:pPr>
            <w:r w:rsidRPr="00A25D0F">
              <w:t>Канамицин</w:t>
            </w:r>
          </w:p>
        </w:tc>
      </w:tr>
      <w:tr w:rsidR="00391CA5" w:rsidRPr="00A25D0F">
        <w:tc>
          <w:tcPr>
            <w:tcW w:w="1013" w:type="dxa"/>
          </w:tcPr>
          <w:p w:rsidR="00391CA5" w:rsidRPr="00A25D0F" w:rsidRDefault="00391CA5">
            <w:pPr>
              <w:pStyle w:val="ConsPlusNormal"/>
              <w:jc w:val="center"/>
            </w:pPr>
            <w:r w:rsidRPr="00A25D0F">
              <w:t>126</w:t>
            </w:r>
          </w:p>
        </w:tc>
        <w:tc>
          <w:tcPr>
            <w:tcW w:w="8617" w:type="dxa"/>
          </w:tcPr>
          <w:p w:rsidR="00391CA5" w:rsidRPr="00A25D0F" w:rsidRDefault="00391CA5">
            <w:pPr>
              <w:pStyle w:val="ConsPlusNormal"/>
            </w:pPr>
            <w:r w:rsidRPr="00A25D0F">
              <w:t>Канюля для Системы самоконтроля глюкозы крови с возможностью введения инсулина</w:t>
            </w:r>
          </w:p>
        </w:tc>
      </w:tr>
      <w:tr w:rsidR="00391CA5" w:rsidRPr="00A25D0F">
        <w:tc>
          <w:tcPr>
            <w:tcW w:w="1013" w:type="dxa"/>
          </w:tcPr>
          <w:p w:rsidR="00391CA5" w:rsidRPr="00A25D0F" w:rsidRDefault="00391CA5">
            <w:pPr>
              <w:pStyle w:val="ConsPlusNormal"/>
              <w:jc w:val="center"/>
            </w:pPr>
            <w:r w:rsidRPr="00A25D0F">
              <w:t>127</w:t>
            </w:r>
          </w:p>
        </w:tc>
        <w:tc>
          <w:tcPr>
            <w:tcW w:w="8617" w:type="dxa"/>
          </w:tcPr>
          <w:p w:rsidR="00391CA5" w:rsidRPr="00A25D0F" w:rsidRDefault="00391CA5">
            <w:pPr>
              <w:pStyle w:val="ConsPlusNormal"/>
            </w:pPr>
            <w:r w:rsidRPr="00A25D0F">
              <w:t>Картридж-система для инсулина</w:t>
            </w:r>
          </w:p>
        </w:tc>
      </w:tr>
      <w:tr w:rsidR="00391CA5" w:rsidRPr="00A25D0F">
        <w:tc>
          <w:tcPr>
            <w:tcW w:w="1013" w:type="dxa"/>
          </w:tcPr>
          <w:p w:rsidR="00391CA5" w:rsidRPr="00A25D0F" w:rsidRDefault="00391CA5">
            <w:pPr>
              <w:pStyle w:val="ConsPlusNormal"/>
              <w:jc w:val="center"/>
            </w:pPr>
            <w:r w:rsidRPr="00A25D0F">
              <w:t>128</w:t>
            </w:r>
          </w:p>
        </w:tc>
        <w:tc>
          <w:tcPr>
            <w:tcW w:w="8617" w:type="dxa"/>
          </w:tcPr>
          <w:p w:rsidR="00391CA5" w:rsidRPr="00A25D0F" w:rsidRDefault="00391CA5">
            <w:pPr>
              <w:pStyle w:val="ConsPlusNormal"/>
            </w:pPr>
            <w:r w:rsidRPr="00A25D0F">
              <w:t>Капреомицин</w:t>
            </w:r>
          </w:p>
        </w:tc>
      </w:tr>
      <w:tr w:rsidR="00391CA5" w:rsidRPr="00A25D0F">
        <w:tc>
          <w:tcPr>
            <w:tcW w:w="1013" w:type="dxa"/>
          </w:tcPr>
          <w:p w:rsidR="00391CA5" w:rsidRPr="00A25D0F" w:rsidRDefault="00391CA5">
            <w:pPr>
              <w:pStyle w:val="ConsPlusNormal"/>
              <w:jc w:val="center"/>
            </w:pPr>
            <w:r w:rsidRPr="00A25D0F">
              <w:t>129</w:t>
            </w:r>
          </w:p>
        </w:tc>
        <w:tc>
          <w:tcPr>
            <w:tcW w:w="8617" w:type="dxa"/>
          </w:tcPr>
          <w:p w:rsidR="00391CA5" w:rsidRPr="00A25D0F" w:rsidRDefault="00391CA5">
            <w:pPr>
              <w:pStyle w:val="ConsPlusNormal"/>
            </w:pPr>
            <w:r w:rsidRPr="00A25D0F">
              <w:t>Карбамазепин</w:t>
            </w:r>
          </w:p>
        </w:tc>
      </w:tr>
      <w:tr w:rsidR="00391CA5" w:rsidRPr="00A25D0F">
        <w:tc>
          <w:tcPr>
            <w:tcW w:w="1013" w:type="dxa"/>
          </w:tcPr>
          <w:p w:rsidR="00391CA5" w:rsidRPr="00A25D0F" w:rsidRDefault="00391CA5">
            <w:pPr>
              <w:pStyle w:val="ConsPlusNormal"/>
              <w:jc w:val="center"/>
            </w:pPr>
            <w:r w:rsidRPr="00A25D0F">
              <w:t>130</w:t>
            </w:r>
          </w:p>
        </w:tc>
        <w:tc>
          <w:tcPr>
            <w:tcW w:w="8617" w:type="dxa"/>
          </w:tcPr>
          <w:p w:rsidR="00391CA5" w:rsidRPr="00A25D0F" w:rsidRDefault="00391CA5">
            <w:pPr>
              <w:pStyle w:val="ConsPlusNormal"/>
            </w:pPr>
            <w:r w:rsidRPr="00A25D0F">
              <w:t>Карбоцистеин</w:t>
            </w:r>
          </w:p>
        </w:tc>
      </w:tr>
      <w:tr w:rsidR="00391CA5" w:rsidRPr="00A25D0F">
        <w:tc>
          <w:tcPr>
            <w:tcW w:w="1013" w:type="dxa"/>
          </w:tcPr>
          <w:p w:rsidR="00391CA5" w:rsidRPr="00A25D0F" w:rsidRDefault="00391CA5">
            <w:pPr>
              <w:pStyle w:val="ConsPlusNormal"/>
              <w:jc w:val="center"/>
            </w:pPr>
            <w:r w:rsidRPr="00A25D0F">
              <w:t>131</w:t>
            </w:r>
          </w:p>
        </w:tc>
        <w:tc>
          <w:tcPr>
            <w:tcW w:w="8617" w:type="dxa"/>
          </w:tcPr>
          <w:p w:rsidR="00391CA5" w:rsidRPr="00A25D0F" w:rsidRDefault="00391CA5">
            <w:pPr>
              <w:pStyle w:val="ConsPlusNormal"/>
            </w:pPr>
            <w:r w:rsidRPr="00A25D0F">
              <w:t>Кветиапин</w:t>
            </w:r>
          </w:p>
        </w:tc>
      </w:tr>
      <w:tr w:rsidR="00391CA5" w:rsidRPr="00A25D0F">
        <w:tc>
          <w:tcPr>
            <w:tcW w:w="1013" w:type="dxa"/>
          </w:tcPr>
          <w:p w:rsidR="00391CA5" w:rsidRPr="00A25D0F" w:rsidRDefault="00391CA5">
            <w:pPr>
              <w:pStyle w:val="ConsPlusNormal"/>
              <w:jc w:val="center"/>
            </w:pPr>
            <w:r w:rsidRPr="00A25D0F">
              <w:t>132</w:t>
            </w:r>
          </w:p>
        </w:tc>
        <w:tc>
          <w:tcPr>
            <w:tcW w:w="8617" w:type="dxa"/>
          </w:tcPr>
          <w:p w:rsidR="00391CA5" w:rsidRPr="00A25D0F" w:rsidRDefault="00391CA5">
            <w:pPr>
              <w:pStyle w:val="ConsPlusNormal"/>
            </w:pPr>
            <w:r w:rsidRPr="00A25D0F">
              <w:t>Кетоновые аналоги аминокислот</w:t>
            </w:r>
          </w:p>
        </w:tc>
      </w:tr>
      <w:tr w:rsidR="00391CA5" w:rsidRPr="00A25D0F">
        <w:tc>
          <w:tcPr>
            <w:tcW w:w="1013" w:type="dxa"/>
          </w:tcPr>
          <w:p w:rsidR="00391CA5" w:rsidRPr="00A25D0F" w:rsidRDefault="00391CA5">
            <w:pPr>
              <w:pStyle w:val="ConsPlusNormal"/>
              <w:jc w:val="center"/>
            </w:pPr>
            <w:r w:rsidRPr="00A25D0F">
              <w:t>133</w:t>
            </w:r>
          </w:p>
        </w:tc>
        <w:tc>
          <w:tcPr>
            <w:tcW w:w="8617" w:type="dxa"/>
          </w:tcPr>
          <w:p w:rsidR="00391CA5" w:rsidRPr="00A25D0F" w:rsidRDefault="00391CA5">
            <w:pPr>
              <w:pStyle w:val="ConsPlusNormal"/>
            </w:pPr>
            <w:r w:rsidRPr="00A25D0F">
              <w:t>Клозапин</w:t>
            </w:r>
          </w:p>
        </w:tc>
      </w:tr>
      <w:tr w:rsidR="00391CA5" w:rsidRPr="00A25D0F">
        <w:tc>
          <w:tcPr>
            <w:tcW w:w="1013" w:type="dxa"/>
          </w:tcPr>
          <w:p w:rsidR="00391CA5" w:rsidRPr="00A25D0F" w:rsidRDefault="00391CA5">
            <w:pPr>
              <w:pStyle w:val="ConsPlusNormal"/>
              <w:jc w:val="center"/>
            </w:pPr>
            <w:r w:rsidRPr="00A25D0F">
              <w:t>134</w:t>
            </w:r>
          </w:p>
        </w:tc>
        <w:tc>
          <w:tcPr>
            <w:tcW w:w="8617" w:type="dxa"/>
          </w:tcPr>
          <w:p w:rsidR="00391CA5" w:rsidRPr="00A25D0F" w:rsidRDefault="00391CA5">
            <w:pPr>
              <w:pStyle w:val="ConsPlusNormal"/>
            </w:pPr>
            <w:r w:rsidRPr="00A25D0F">
              <w:t>Кломипрамин</w:t>
            </w:r>
          </w:p>
        </w:tc>
      </w:tr>
      <w:tr w:rsidR="00391CA5" w:rsidRPr="00A25D0F">
        <w:tc>
          <w:tcPr>
            <w:tcW w:w="1013" w:type="dxa"/>
          </w:tcPr>
          <w:p w:rsidR="00391CA5" w:rsidRPr="00A25D0F" w:rsidRDefault="00391CA5">
            <w:pPr>
              <w:pStyle w:val="ConsPlusNormal"/>
              <w:jc w:val="center"/>
            </w:pPr>
            <w:r w:rsidRPr="00A25D0F">
              <w:t>135</w:t>
            </w:r>
          </w:p>
        </w:tc>
        <w:tc>
          <w:tcPr>
            <w:tcW w:w="8617" w:type="dxa"/>
          </w:tcPr>
          <w:p w:rsidR="00391CA5" w:rsidRPr="00A25D0F" w:rsidRDefault="00391CA5">
            <w:pPr>
              <w:pStyle w:val="ConsPlusNormal"/>
            </w:pPr>
            <w:r w:rsidRPr="00A25D0F">
              <w:t>Клоназепам</w:t>
            </w:r>
          </w:p>
        </w:tc>
      </w:tr>
      <w:tr w:rsidR="00391CA5" w:rsidRPr="00A25D0F">
        <w:tc>
          <w:tcPr>
            <w:tcW w:w="1013" w:type="dxa"/>
          </w:tcPr>
          <w:p w:rsidR="00391CA5" w:rsidRPr="00A25D0F" w:rsidRDefault="00391CA5">
            <w:pPr>
              <w:pStyle w:val="ConsPlusNormal"/>
              <w:jc w:val="center"/>
            </w:pPr>
            <w:r w:rsidRPr="00A25D0F">
              <w:t>136</w:t>
            </w:r>
          </w:p>
        </w:tc>
        <w:tc>
          <w:tcPr>
            <w:tcW w:w="8617" w:type="dxa"/>
          </w:tcPr>
          <w:p w:rsidR="00391CA5" w:rsidRPr="00A25D0F" w:rsidRDefault="00391CA5">
            <w:pPr>
              <w:pStyle w:val="ConsPlusNormal"/>
            </w:pPr>
            <w:r w:rsidRPr="00A25D0F">
              <w:t>Клопидогрел</w:t>
            </w:r>
          </w:p>
        </w:tc>
      </w:tr>
      <w:tr w:rsidR="00391CA5" w:rsidRPr="00A25D0F">
        <w:tc>
          <w:tcPr>
            <w:tcW w:w="1013" w:type="dxa"/>
          </w:tcPr>
          <w:p w:rsidR="00391CA5" w:rsidRPr="00A25D0F" w:rsidRDefault="00391CA5">
            <w:pPr>
              <w:pStyle w:val="ConsPlusNormal"/>
              <w:jc w:val="center"/>
            </w:pPr>
            <w:r w:rsidRPr="00A25D0F">
              <w:t>137</w:t>
            </w:r>
          </w:p>
        </w:tc>
        <w:tc>
          <w:tcPr>
            <w:tcW w:w="8617" w:type="dxa"/>
          </w:tcPr>
          <w:p w:rsidR="00391CA5" w:rsidRPr="00A25D0F" w:rsidRDefault="00391CA5">
            <w:pPr>
              <w:pStyle w:val="ConsPlusNormal"/>
            </w:pPr>
            <w:r w:rsidRPr="00A25D0F">
              <w:t>Клотримазол</w:t>
            </w:r>
          </w:p>
        </w:tc>
      </w:tr>
      <w:tr w:rsidR="00391CA5" w:rsidRPr="00A25D0F">
        <w:tc>
          <w:tcPr>
            <w:tcW w:w="1013" w:type="dxa"/>
          </w:tcPr>
          <w:p w:rsidR="00391CA5" w:rsidRPr="00A25D0F" w:rsidRDefault="00391CA5">
            <w:pPr>
              <w:pStyle w:val="ConsPlusNormal"/>
              <w:jc w:val="center"/>
            </w:pPr>
            <w:r w:rsidRPr="00A25D0F">
              <w:t>138</w:t>
            </w:r>
          </w:p>
        </w:tc>
        <w:tc>
          <w:tcPr>
            <w:tcW w:w="8617" w:type="dxa"/>
          </w:tcPr>
          <w:p w:rsidR="00391CA5" w:rsidRPr="00A25D0F" w:rsidRDefault="00391CA5">
            <w:pPr>
              <w:pStyle w:val="ConsPlusNormal"/>
            </w:pPr>
            <w:r w:rsidRPr="00A25D0F">
              <w:t>Кодеин + Морфин + Наркотин + Папаверин + Тебаин</w:t>
            </w:r>
          </w:p>
        </w:tc>
      </w:tr>
      <w:tr w:rsidR="00391CA5" w:rsidRPr="00A25D0F">
        <w:tc>
          <w:tcPr>
            <w:tcW w:w="1013" w:type="dxa"/>
          </w:tcPr>
          <w:p w:rsidR="00391CA5" w:rsidRPr="00A25D0F" w:rsidRDefault="00391CA5">
            <w:pPr>
              <w:pStyle w:val="ConsPlusNormal"/>
              <w:jc w:val="center"/>
            </w:pPr>
            <w:r w:rsidRPr="00A25D0F">
              <w:t>139</w:t>
            </w:r>
          </w:p>
        </w:tc>
        <w:tc>
          <w:tcPr>
            <w:tcW w:w="8617" w:type="dxa"/>
          </w:tcPr>
          <w:p w:rsidR="00391CA5" w:rsidRPr="00A25D0F" w:rsidRDefault="00391CA5">
            <w:pPr>
              <w:pStyle w:val="ConsPlusNormal"/>
            </w:pPr>
            <w:r w:rsidRPr="00A25D0F">
              <w:t>Колекальциферол</w:t>
            </w:r>
          </w:p>
        </w:tc>
      </w:tr>
      <w:tr w:rsidR="00391CA5" w:rsidRPr="00A25D0F">
        <w:tc>
          <w:tcPr>
            <w:tcW w:w="1013" w:type="dxa"/>
          </w:tcPr>
          <w:p w:rsidR="00391CA5" w:rsidRPr="00A25D0F" w:rsidRDefault="00391CA5">
            <w:pPr>
              <w:pStyle w:val="ConsPlusNormal"/>
              <w:jc w:val="center"/>
            </w:pPr>
            <w:r w:rsidRPr="00A25D0F">
              <w:t>140</w:t>
            </w:r>
          </w:p>
        </w:tc>
        <w:tc>
          <w:tcPr>
            <w:tcW w:w="8617" w:type="dxa"/>
          </w:tcPr>
          <w:p w:rsidR="00391CA5" w:rsidRPr="00A25D0F" w:rsidRDefault="00391CA5">
            <w:pPr>
              <w:pStyle w:val="ConsPlusNormal"/>
            </w:pPr>
            <w:r w:rsidRPr="00A25D0F">
              <w:t>Колиместат натрия</w:t>
            </w:r>
          </w:p>
        </w:tc>
      </w:tr>
      <w:tr w:rsidR="00391CA5" w:rsidRPr="00A25D0F">
        <w:tc>
          <w:tcPr>
            <w:tcW w:w="1013" w:type="dxa"/>
          </w:tcPr>
          <w:p w:rsidR="00391CA5" w:rsidRPr="00A25D0F" w:rsidRDefault="00391CA5">
            <w:pPr>
              <w:pStyle w:val="ConsPlusNormal"/>
              <w:jc w:val="center"/>
            </w:pPr>
            <w:r w:rsidRPr="00A25D0F">
              <w:t>141</w:t>
            </w:r>
          </w:p>
        </w:tc>
        <w:tc>
          <w:tcPr>
            <w:tcW w:w="8617" w:type="dxa"/>
          </w:tcPr>
          <w:p w:rsidR="00391CA5" w:rsidRPr="00A25D0F" w:rsidRDefault="00391CA5">
            <w:pPr>
              <w:pStyle w:val="ConsPlusNormal"/>
            </w:pPr>
            <w:r w:rsidRPr="00A25D0F">
              <w:t>Комбинация факторов свертывания крови II, VII, IX, X</w:t>
            </w:r>
          </w:p>
        </w:tc>
      </w:tr>
      <w:tr w:rsidR="00391CA5" w:rsidRPr="00A25D0F">
        <w:tc>
          <w:tcPr>
            <w:tcW w:w="1013" w:type="dxa"/>
          </w:tcPr>
          <w:p w:rsidR="00391CA5" w:rsidRPr="00A25D0F" w:rsidRDefault="00391CA5">
            <w:pPr>
              <w:pStyle w:val="ConsPlusNormal"/>
              <w:jc w:val="center"/>
            </w:pPr>
            <w:r w:rsidRPr="00A25D0F">
              <w:t>142</w:t>
            </w:r>
          </w:p>
        </w:tc>
        <w:tc>
          <w:tcPr>
            <w:tcW w:w="8617" w:type="dxa"/>
          </w:tcPr>
          <w:p w:rsidR="00391CA5" w:rsidRPr="00A25D0F" w:rsidRDefault="00391CA5">
            <w:pPr>
              <w:pStyle w:val="ConsPlusNormal"/>
            </w:pPr>
            <w:r w:rsidRPr="00A25D0F">
              <w:t>Комплекс пептидов, полученных из головного мозга телят</w:t>
            </w:r>
          </w:p>
        </w:tc>
      </w:tr>
      <w:tr w:rsidR="00391CA5" w:rsidRPr="00A25D0F">
        <w:tc>
          <w:tcPr>
            <w:tcW w:w="1013" w:type="dxa"/>
          </w:tcPr>
          <w:p w:rsidR="00391CA5" w:rsidRPr="00A25D0F" w:rsidRDefault="00391CA5">
            <w:pPr>
              <w:pStyle w:val="ConsPlusNormal"/>
              <w:jc w:val="center"/>
            </w:pPr>
            <w:r w:rsidRPr="00A25D0F">
              <w:t>143</w:t>
            </w:r>
          </w:p>
        </w:tc>
        <w:tc>
          <w:tcPr>
            <w:tcW w:w="8617" w:type="dxa"/>
          </w:tcPr>
          <w:p w:rsidR="00391CA5" w:rsidRPr="00A25D0F" w:rsidRDefault="00391CA5">
            <w:pPr>
              <w:pStyle w:val="ConsPlusNormal"/>
            </w:pPr>
            <w:r w:rsidRPr="00A25D0F">
              <w:t>Кортизон</w:t>
            </w:r>
          </w:p>
        </w:tc>
      </w:tr>
      <w:tr w:rsidR="00391CA5" w:rsidRPr="00A25D0F">
        <w:tc>
          <w:tcPr>
            <w:tcW w:w="1013" w:type="dxa"/>
          </w:tcPr>
          <w:p w:rsidR="00391CA5" w:rsidRPr="00A25D0F" w:rsidRDefault="00391CA5">
            <w:pPr>
              <w:pStyle w:val="ConsPlusNormal"/>
              <w:jc w:val="center"/>
            </w:pPr>
            <w:r w:rsidRPr="00A25D0F">
              <w:t>144</w:t>
            </w:r>
          </w:p>
        </w:tc>
        <w:tc>
          <w:tcPr>
            <w:tcW w:w="8617" w:type="dxa"/>
          </w:tcPr>
          <w:p w:rsidR="00391CA5" w:rsidRPr="00A25D0F" w:rsidRDefault="00391CA5">
            <w:pPr>
              <w:pStyle w:val="ConsPlusNormal"/>
            </w:pPr>
            <w:r w:rsidRPr="00A25D0F">
              <w:t>Лакосамид</w:t>
            </w:r>
          </w:p>
        </w:tc>
      </w:tr>
      <w:tr w:rsidR="00391CA5" w:rsidRPr="00A25D0F">
        <w:tc>
          <w:tcPr>
            <w:tcW w:w="1013" w:type="dxa"/>
          </w:tcPr>
          <w:p w:rsidR="00391CA5" w:rsidRPr="00A25D0F" w:rsidRDefault="00391CA5">
            <w:pPr>
              <w:pStyle w:val="ConsPlusNormal"/>
              <w:jc w:val="center"/>
            </w:pPr>
            <w:r w:rsidRPr="00A25D0F">
              <w:t>145</w:t>
            </w:r>
          </w:p>
        </w:tc>
        <w:tc>
          <w:tcPr>
            <w:tcW w:w="8617" w:type="dxa"/>
          </w:tcPr>
          <w:p w:rsidR="00391CA5" w:rsidRPr="00A25D0F" w:rsidRDefault="00391CA5">
            <w:pPr>
              <w:pStyle w:val="ConsPlusNormal"/>
            </w:pPr>
            <w:r w:rsidRPr="00A25D0F">
              <w:t>Лактулоза</w:t>
            </w:r>
          </w:p>
        </w:tc>
      </w:tr>
      <w:tr w:rsidR="00391CA5" w:rsidRPr="00A25D0F">
        <w:tc>
          <w:tcPr>
            <w:tcW w:w="1013" w:type="dxa"/>
          </w:tcPr>
          <w:p w:rsidR="00391CA5" w:rsidRPr="00A25D0F" w:rsidRDefault="00391CA5">
            <w:pPr>
              <w:pStyle w:val="ConsPlusNormal"/>
              <w:jc w:val="center"/>
            </w:pPr>
            <w:r w:rsidRPr="00A25D0F">
              <w:t>146</w:t>
            </w:r>
          </w:p>
        </w:tc>
        <w:tc>
          <w:tcPr>
            <w:tcW w:w="8617" w:type="dxa"/>
          </w:tcPr>
          <w:p w:rsidR="00391CA5" w:rsidRPr="00A25D0F" w:rsidRDefault="00391CA5">
            <w:pPr>
              <w:pStyle w:val="ConsPlusNormal"/>
            </w:pPr>
            <w:r w:rsidRPr="00A25D0F">
              <w:t>Ламотриджин</w:t>
            </w:r>
          </w:p>
        </w:tc>
      </w:tr>
      <w:tr w:rsidR="00391CA5" w:rsidRPr="00A25D0F">
        <w:tc>
          <w:tcPr>
            <w:tcW w:w="1013" w:type="dxa"/>
          </w:tcPr>
          <w:p w:rsidR="00391CA5" w:rsidRPr="00A25D0F" w:rsidRDefault="00391CA5">
            <w:pPr>
              <w:pStyle w:val="ConsPlusNormal"/>
              <w:jc w:val="center"/>
            </w:pPr>
            <w:r w:rsidRPr="00A25D0F">
              <w:t>147</w:t>
            </w:r>
          </w:p>
        </w:tc>
        <w:tc>
          <w:tcPr>
            <w:tcW w:w="8617" w:type="dxa"/>
          </w:tcPr>
          <w:p w:rsidR="00391CA5" w:rsidRPr="00A25D0F" w:rsidRDefault="00391CA5">
            <w:pPr>
              <w:pStyle w:val="ConsPlusNormal"/>
            </w:pPr>
            <w:r w:rsidRPr="00A25D0F">
              <w:t>Ларонидаза</w:t>
            </w:r>
          </w:p>
        </w:tc>
      </w:tr>
      <w:tr w:rsidR="00391CA5" w:rsidRPr="00A25D0F">
        <w:tc>
          <w:tcPr>
            <w:tcW w:w="1013" w:type="dxa"/>
          </w:tcPr>
          <w:p w:rsidR="00391CA5" w:rsidRPr="00A25D0F" w:rsidRDefault="00391CA5">
            <w:pPr>
              <w:pStyle w:val="ConsPlusNormal"/>
              <w:jc w:val="center"/>
            </w:pPr>
            <w:r w:rsidRPr="00A25D0F">
              <w:t>148</w:t>
            </w:r>
          </w:p>
        </w:tc>
        <w:tc>
          <w:tcPr>
            <w:tcW w:w="8617" w:type="dxa"/>
          </w:tcPr>
          <w:p w:rsidR="00391CA5" w:rsidRPr="00A25D0F" w:rsidRDefault="00391CA5">
            <w:pPr>
              <w:pStyle w:val="ConsPlusNormal"/>
            </w:pPr>
            <w:r w:rsidRPr="00A25D0F">
              <w:t>Латанопрост</w:t>
            </w:r>
          </w:p>
        </w:tc>
      </w:tr>
      <w:tr w:rsidR="00391CA5" w:rsidRPr="00A25D0F">
        <w:tc>
          <w:tcPr>
            <w:tcW w:w="1013" w:type="dxa"/>
          </w:tcPr>
          <w:p w:rsidR="00391CA5" w:rsidRPr="00A25D0F" w:rsidRDefault="00391CA5">
            <w:pPr>
              <w:pStyle w:val="ConsPlusNormal"/>
              <w:jc w:val="center"/>
            </w:pPr>
            <w:r w:rsidRPr="00A25D0F">
              <w:t>149</w:t>
            </w:r>
          </w:p>
        </w:tc>
        <w:tc>
          <w:tcPr>
            <w:tcW w:w="8617" w:type="dxa"/>
          </w:tcPr>
          <w:p w:rsidR="00391CA5" w:rsidRPr="00A25D0F" w:rsidRDefault="00391CA5">
            <w:pPr>
              <w:pStyle w:val="ConsPlusNormal"/>
            </w:pPr>
            <w:r w:rsidRPr="00A25D0F">
              <w:t>Латанопрост + тимолола малеат</w:t>
            </w:r>
          </w:p>
        </w:tc>
      </w:tr>
      <w:tr w:rsidR="00391CA5" w:rsidRPr="00A25D0F">
        <w:tc>
          <w:tcPr>
            <w:tcW w:w="1013" w:type="dxa"/>
          </w:tcPr>
          <w:p w:rsidR="00391CA5" w:rsidRPr="00A25D0F" w:rsidRDefault="00391CA5">
            <w:pPr>
              <w:pStyle w:val="ConsPlusNormal"/>
              <w:jc w:val="center"/>
            </w:pPr>
            <w:r w:rsidRPr="00A25D0F">
              <w:t>150</w:t>
            </w:r>
          </w:p>
        </w:tc>
        <w:tc>
          <w:tcPr>
            <w:tcW w:w="8617" w:type="dxa"/>
          </w:tcPr>
          <w:p w:rsidR="00391CA5" w:rsidRPr="00A25D0F" w:rsidRDefault="00391CA5">
            <w:pPr>
              <w:pStyle w:val="ConsPlusNormal"/>
            </w:pPr>
            <w:r w:rsidRPr="00A25D0F">
              <w:t>Лаурил сульфат</w:t>
            </w:r>
          </w:p>
        </w:tc>
      </w:tr>
      <w:tr w:rsidR="00391CA5" w:rsidRPr="00A25D0F">
        <w:tc>
          <w:tcPr>
            <w:tcW w:w="1013" w:type="dxa"/>
          </w:tcPr>
          <w:p w:rsidR="00391CA5" w:rsidRPr="00A25D0F" w:rsidRDefault="00391CA5">
            <w:pPr>
              <w:pStyle w:val="ConsPlusNormal"/>
              <w:jc w:val="center"/>
            </w:pPr>
            <w:r w:rsidRPr="00A25D0F">
              <w:t>151</w:t>
            </w:r>
          </w:p>
        </w:tc>
        <w:tc>
          <w:tcPr>
            <w:tcW w:w="8617" w:type="dxa"/>
          </w:tcPr>
          <w:p w:rsidR="00391CA5" w:rsidRPr="00A25D0F" w:rsidRDefault="00391CA5">
            <w:pPr>
              <w:pStyle w:val="ConsPlusNormal"/>
            </w:pPr>
            <w:r w:rsidRPr="00A25D0F">
              <w:t>Леналидомид</w:t>
            </w:r>
          </w:p>
        </w:tc>
      </w:tr>
      <w:tr w:rsidR="00391CA5" w:rsidRPr="00A25D0F">
        <w:tc>
          <w:tcPr>
            <w:tcW w:w="1013" w:type="dxa"/>
          </w:tcPr>
          <w:p w:rsidR="00391CA5" w:rsidRPr="00A25D0F" w:rsidRDefault="00391CA5">
            <w:pPr>
              <w:pStyle w:val="ConsPlusNormal"/>
              <w:jc w:val="center"/>
            </w:pPr>
            <w:r w:rsidRPr="00A25D0F">
              <w:t>152</w:t>
            </w:r>
          </w:p>
        </w:tc>
        <w:tc>
          <w:tcPr>
            <w:tcW w:w="8617" w:type="dxa"/>
          </w:tcPr>
          <w:p w:rsidR="00391CA5" w:rsidRPr="00A25D0F" w:rsidRDefault="00391CA5">
            <w:pPr>
              <w:pStyle w:val="ConsPlusNormal"/>
            </w:pPr>
            <w:r w:rsidRPr="00A25D0F">
              <w:t>Леветирацетам</w:t>
            </w:r>
          </w:p>
        </w:tc>
      </w:tr>
      <w:tr w:rsidR="00391CA5" w:rsidRPr="00A25D0F">
        <w:tc>
          <w:tcPr>
            <w:tcW w:w="1013" w:type="dxa"/>
          </w:tcPr>
          <w:p w:rsidR="00391CA5" w:rsidRPr="00A25D0F" w:rsidRDefault="00391CA5">
            <w:pPr>
              <w:pStyle w:val="ConsPlusNormal"/>
              <w:jc w:val="center"/>
            </w:pPr>
            <w:r w:rsidRPr="00A25D0F">
              <w:t>153</w:t>
            </w:r>
          </w:p>
        </w:tc>
        <w:tc>
          <w:tcPr>
            <w:tcW w:w="8617" w:type="dxa"/>
          </w:tcPr>
          <w:p w:rsidR="00391CA5" w:rsidRPr="00A25D0F" w:rsidRDefault="00391CA5">
            <w:pPr>
              <w:pStyle w:val="ConsPlusNormal"/>
            </w:pPr>
            <w:r w:rsidRPr="00A25D0F">
              <w:t>Леводопа + Бенсеразид</w:t>
            </w:r>
          </w:p>
        </w:tc>
      </w:tr>
      <w:tr w:rsidR="00391CA5" w:rsidRPr="00A25D0F">
        <w:tc>
          <w:tcPr>
            <w:tcW w:w="1013" w:type="dxa"/>
          </w:tcPr>
          <w:p w:rsidR="00391CA5" w:rsidRPr="00A25D0F" w:rsidRDefault="00391CA5">
            <w:pPr>
              <w:pStyle w:val="ConsPlusNormal"/>
              <w:jc w:val="center"/>
            </w:pPr>
            <w:r w:rsidRPr="00A25D0F">
              <w:t>154</w:t>
            </w:r>
          </w:p>
        </w:tc>
        <w:tc>
          <w:tcPr>
            <w:tcW w:w="8617" w:type="dxa"/>
          </w:tcPr>
          <w:p w:rsidR="00391CA5" w:rsidRPr="00A25D0F" w:rsidRDefault="00391CA5">
            <w:pPr>
              <w:pStyle w:val="ConsPlusNormal"/>
            </w:pPr>
            <w:r w:rsidRPr="00A25D0F">
              <w:t>Леводопа + Карбидопа + Энтакапон</w:t>
            </w:r>
          </w:p>
        </w:tc>
      </w:tr>
      <w:tr w:rsidR="00391CA5" w:rsidRPr="00A25D0F">
        <w:tc>
          <w:tcPr>
            <w:tcW w:w="1013" w:type="dxa"/>
          </w:tcPr>
          <w:p w:rsidR="00391CA5" w:rsidRPr="00A25D0F" w:rsidRDefault="00391CA5">
            <w:pPr>
              <w:pStyle w:val="ConsPlusNormal"/>
              <w:jc w:val="center"/>
            </w:pPr>
            <w:r w:rsidRPr="00A25D0F">
              <w:t>155</w:t>
            </w:r>
          </w:p>
        </w:tc>
        <w:tc>
          <w:tcPr>
            <w:tcW w:w="8617" w:type="dxa"/>
          </w:tcPr>
          <w:p w:rsidR="00391CA5" w:rsidRPr="00A25D0F" w:rsidRDefault="00391CA5">
            <w:pPr>
              <w:pStyle w:val="ConsPlusNormal"/>
            </w:pPr>
            <w:r w:rsidRPr="00A25D0F">
              <w:t>Левокарнитин</w:t>
            </w:r>
          </w:p>
        </w:tc>
      </w:tr>
      <w:tr w:rsidR="00391CA5" w:rsidRPr="00A25D0F">
        <w:tc>
          <w:tcPr>
            <w:tcW w:w="1013" w:type="dxa"/>
          </w:tcPr>
          <w:p w:rsidR="00391CA5" w:rsidRPr="00A25D0F" w:rsidRDefault="00391CA5">
            <w:pPr>
              <w:pStyle w:val="ConsPlusNormal"/>
              <w:jc w:val="center"/>
            </w:pPr>
            <w:r w:rsidRPr="00A25D0F">
              <w:t>156</w:t>
            </w:r>
          </w:p>
        </w:tc>
        <w:tc>
          <w:tcPr>
            <w:tcW w:w="8617" w:type="dxa"/>
          </w:tcPr>
          <w:p w:rsidR="00391CA5" w:rsidRPr="00A25D0F" w:rsidRDefault="00391CA5">
            <w:pPr>
              <w:pStyle w:val="ConsPlusNormal"/>
            </w:pPr>
            <w:r w:rsidRPr="00A25D0F">
              <w:t>Левомепромазин</w:t>
            </w:r>
          </w:p>
        </w:tc>
      </w:tr>
      <w:tr w:rsidR="00391CA5" w:rsidRPr="00A25D0F">
        <w:tc>
          <w:tcPr>
            <w:tcW w:w="1013" w:type="dxa"/>
          </w:tcPr>
          <w:p w:rsidR="00391CA5" w:rsidRPr="00A25D0F" w:rsidRDefault="00391CA5">
            <w:pPr>
              <w:pStyle w:val="ConsPlusNormal"/>
              <w:jc w:val="center"/>
            </w:pPr>
            <w:r w:rsidRPr="00A25D0F">
              <w:t>157</w:t>
            </w:r>
          </w:p>
        </w:tc>
        <w:tc>
          <w:tcPr>
            <w:tcW w:w="8617" w:type="dxa"/>
          </w:tcPr>
          <w:p w:rsidR="00391CA5" w:rsidRPr="00A25D0F" w:rsidRDefault="00391CA5">
            <w:pPr>
              <w:pStyle w:val="ConsPlusNormal"/>
            </w:pPr>
            <w:r w:rsidRPr="00A25D0F">
              <w:t>Левофлоксацин</w:t>
            </w:r>
          </w:p>
        </w:tc>
      </w:tr>
      <w:tr w:rsidR="00391CA5" w:rsidRPr="00A25D0F">
        <w:tc>
          <w:tcPr>
            <w:tcW w:w="1013" w:type="dxa"/>
          </w:tcPr>
          <w:p w:rsidR="00391CA5" w:rsidRPr="00A25D0F" w:rsidRDefault="00391CA5">
            <w:pPr>
              <w:pStyle w:val="ConsPlusNormal"/>
              <w:jc w:val="center"/>
            </w:pPr>
            <w:r w:rsidRPr="00A25D0F">
              <w:t>158</w:t>
            </w:r>
          </w:p>
        </w:tc>
        <w:tc>
          <w:tcPr>
            <w:tcW w:w="8617" w:type="dxa"/>
          </w:tcPr>
          <w:p w:rsidR="00391CA5" w:rsidRPr="00A25D0F" w:rsidRDefault="00391CA5">
            <w:pPr>
              <w:pStyle w:val="ConsPlusNormal"/>
            </w:pPr>
            <w:r w:rsidRPr="00A25D0F">
              <w:t>Левоцетиризин</w:t>
            </w:r>
          </w:p>
        </w:tc>
      </w:tr>
      <w:tr w:rsidR="00391CA5" w:rsidRPr="00A25D0F">
        <w:tc>
          <w:tcPr>
            <w:tcW w:w="1013" w:type="dxa"/>
          </w:tcPr>
          <w:p w:rsidR="00391CA5" w:rsidRPr="00A25D0F" w:rsidRDefault="00391CA5">
            <w:pPr>
              <w:pStyle w:val="ConsPlusNormal"/>
              <w:jc w:val="center"/>
            </w:pPr>
            <w:r w:rsidRPr="00A25D0F">
              <w:t>159</w:t>
            </w:r>
          </w:p>
        </w:tc>
        <w:tc>
          <w:tcPr>
            <w:tcW w:w="8617" w:type="dxa"/>
          </w:tcPr>
          <w:p w:rsidR="00391CA5" w:rsidRPr="00A25D0F" w:rsidRDefault="00391CA5">
            <w:pPr>
              <w:pStyle w:val="ConsPlusNormal"/>
            </w:pPr>
            <w:r w:rsidRPr="00A25D0F">
              <w:t>Лефлуномид</w:t>
            </w:r>
          </w:p>
        </w:tc>
      </w:tr>
      <w:tr w:rsidR="00391CA5" w:rsidRPr="00A25D0F">
        <w:tc>
          <w:tcPr>
            <w:tcW w:w="1013" w:type="dxa"/>
          </w:tcPr>
          <w:p w:rsidR="00391CA5" w:rsidRPr="00A25D0F" w:rsidRDefault="00391CA5">
            <w:pPr>
              <w:pStyle w:val="ConsPlusNormal"/>
              <w:jc w:val="center"/>
            </w:pPr>
            <w:r w:rsidRPr="00A25D0F">
              <w:t>160</w:t>
            </w:r>
          </w:p>
        </w:tc>
        <w:tc>
          <w:tcPr>
            <w:tcW w:w="8617" w:type="dxa"/>
          </w:tcPr>
          <w:p w:rsidR="00391CA5" w:rsidRPr="00A25D0F" w:rsidRDefault="00391CA5">
            <w:pPr>
              <w:pStyle w:val="ConsPlusNormal"/>
            </w:pPr>
            <w:r w:rsidRPr="00A25D0F">
              <w:t>Лизатов бактерий смесь</w:t>
            </w:r>
          </w:p>
        </w:tc>
      </w:tr>
      <w:tr w:rsidR="00391CA5" w:rsidRPr="00A25D0F">
        <w:tc>
          <w:tcPr>
            <w:tcW w:w="1013" w:type="dxa"/>
          </w:tcPr>
          <w:p w:rsidR="00391CA5" w:rsidRPr="00A25D0F" w:rsidRDefault="00391CA5">
            <w:pPr>
              <w:pStyle w:val="ConsPlusNormal"/>
              <w:jc w:val="center"/>
            </w:pPr>
            <w:r w:rsidRPr="00A25D0F">
              <w:t>161</w:t>
            </w:r>
          </w:p>
        </w:tc>
        <w:tc>
          <w:tcPr>
            <w:tcW w:w="8617" w:type="dxa"/>
          </w:tcPr>
          <w:p w:rsidR="00391CA5" w:rsidRPr="00A25D0F" w:rsidRDefault="00391CA5">
            <w:pPr>
              <w:pStyle w:val="ConsPlusNormal"/>
            </w:pPr>
            <w:r w:rsidRPr="00A25D0F">
              <w:t>Лидокаин + Феназон</w:t>
            </w:r>
          </w:p>
        </w:tc>
      </w:tr>
      <w:tr w:rsidR="00391CA5" w:rsidRPr="00A25D0F">
        <w:tc>
          <w:tcPr>
            <w:tcW w:w="1013" w:type="dxa"/>
          </w:tcPr>
          <w:p w:rsidR="00391CA5" w:rsidRPr="00A25D0F" w:rsidRDefault="00391CA5">
            <w:pPr>
              <w:pStyle w:val="ConsPlusNormal"/>
              <w:jc w:val="center"/>
            </w:pPr>
            <w:r w:rsidRPr="00A25D0F">
              <w:t>162</w:t>
            </w:r>
          </w:p>
        </w:tc>
        <w:tc>
          <w:tcPr>
            <w:tcW w:w="8617" w:type="dxa"/>
          </w:tcPr>
          <w:p w:rsidR="00391CA5" w:rsidRPr="00A25D0F" w:rsidRDefault="00391CA5">
            <w:pPr>
              <w:pStyle w:val="ConsPlusNormal"/>
            </w:pPr>
            <w:r w:rsidRPr="00A25D0F">
              <w:t>Линаглиптин</w:t>
            </w:r>
          </w:p>
        </w:tc>
      </w:tr>
      <w:tr w:rsidR="00391CA5" w:rsidRPr="00A25D0F">
        <w:tc>
          <w:tcPr>
            <w:tcW w:w="1013" w:type="dxa"/>
          </w:tcPr>
          <w:p w:rsidR="00391CA5" w:rsidRPr="00A25D0F" w:rsidRDefault="00391CA5">
            <w:pPr>
              <w:pStyle w:val="ConsPlusNormal"/>
              <w:jc w:val="center"/>
            </w:pPr>
            <w:r w:rsidRPr="00A25D0F">
              <w:t>163</w:t>
            </w:r>
          </w:p>
        </w:tc>
        <w:tc>
          <w:tcPr>
            <w:tcW w:w="8617" w:type="dxa"/>
          </w:tcPr>
          <w:p w:rsidR="00391CA5" w:rsidRPr="00A25D0F" w:rsidRDefault="00391CA5">
            <w:pPr>
              <w:pStyle w:val="ConsPlusNormal"/>
            </w:pPr>
            <w:r w:rsidRPr="00A25D0F">
              <w:t>Линезолид</w:t>
            </w:r>
          </w:p>
        </w:tc>
      </w:tr>
      <w:tr w:rsidR="00391CA5" w:rsidRPr="00A25D0F">
        <w:tc>
          <w:tcPr>
            <w:tcW w:w="1013" w:type="dxa"/>
          </w:tcPr>
          <w:p w:rsidR="00391CA5" w:rsidRPr="00A25D0F" w:rsidRDefault="00391CA5">
            <w:pPr>
              <w:pStyle w:val="ConsPlusNormal"/>
              <w:jc w:val="center"/>
            </w:pPr>
            <w:r w:rsidRPr="00A25D0F">
              <w:t>164</w:t>
            </w:r>
          </w:p>
        </w:tc>
        <w:tc>
          <w:tcPr>
            <w:tcW w:w="8617" w:type="dxa"/>
          </w:tcPr>
          <w:p w:rsidR="00391CA5" w:rsidRPr="00A25D0F" w:rsidRDefault="00391CA5">
            <w:pPr>
              <w:pStyle w:val="ConsPlusNormal"/>
            </w:pPr>
            <w:r w:rsidRPr="00A25D0F">
              <w:t>Лираглутид</w:t>
            </w:r>
          </w:p>
        </w:tc>
      </w:tr>
      <w:tr w:rsidR="00391CA5" w:rsidRPr="00A25D0F">
        <w:tc>
          <w:tcPr>
            <w:tcW w:w="1013" w:type="dxa"/>
          </w:tcPr>
          <w:p w:rsidR="00391CA5" w:rsidRPr="00A25D0F" w:rsidRDefault="00391CA5">
            <w:pPr>
              <w:pStyle w:val="ConsPlusNormal"/>
              <w:jc w:val="center"/>
            </w:pPr>
            <w:r w:rsidRPr="00A25D0F">
              <w:t>165</w:t>
            </w:r>
          </w:p>
        </w:tc>
        <w:tc>
          <w:tcPr>
            <w:tcW w:w="8617" w:type="dxa"/>
          </w:tcPr>
          <w:p w:rsidR="00391CA5" w:rsidRPr="00A25D0F" w:rsidRDefault="00391CA5">
            <w:pPr>
              <w:pStyle w:val="ConsPlusNormal"/>
            </w:pPr>
            <w:r w:rsidRPr="00A25D0F">
              <w:t>Лозартан</w:t>
            </w:r>
          </w:p>
        </w:tc>
      </w:tr>
      <w:tr w:rsidR="00391CA5" w:rsidRPr="00A25D0F">
        <w:tc>
          <w:tcPr>
            <w:tcW w:w="1013" w:type="dxa"/>
          </w:tcPr>
          <w:p w:rsidR="00391CA5" w:rsidRPr="00A25D0F" w:rsidRDefault="00391CA5">
            <w:pPr>
              <w:pStyle w:val="ConsPlusNormal"/>
              <w:jc w:val="center"/>
            </w:pPr>
            <w:r w:rsidRPr="00A25D0F">
              <w:t>166</w:t>
            </w:r>
          </w:p>
        </w:tc>
        <w:tc>
          <w:tcPr>
            <w:tcW w:w="8617" w:type="dxa"/>
          </w:tcPr>
          <w:p w:rsidR="00391CA5" w:rsidRPr="00A25D0F" w:rsidRDefault="00391CA5">
            <w:pPr>
              <w:pStyle w:val="ConsPlusNormal"/>
            </w:pPr>
            <w:r w:rsidRPr="00A25D0F">
              <w:t>Ломефлоксацин</w:t>
            </w:r>
          </w:p>
        </w:tc>
      </w:tr>
      <w:tr w:rsidR="00391CA5" w:rsidRPr="00A25D0F">
        <w:tc>
          <w:tcPr>
            <w:tcW w:w="1013" w:type="dxa"/>
          </w:tcPr>
          <w:p w:rsidR="00391CA5" w:rsidRPr="00A25D0F" w:rsidRDefault="00391CA5">
            <w:pPr>
              <w:pStyle w:val="ConsPlusNormal"/>
              <w:jc w:val="center"/>
            </w:pPr>
            <w:r w:rsidRPr="00A25D0F">
              <w:t>167</w:t>
            </w:r>
          </w:p>
        </w:tc>
        <w:tc>
          <w:tcPr>
            <w:tcW w:w="8617" w:type="dxa"/>
          </w:tcPr>
          <w:p w:rsidR="00391CA5" w:rsidRPr="00A25D0F" w:rsidRDefault="00391CA5">
            <w:pPr>
              <w:pStyle w:val="ConsPlusNormal"/>
            </w:pPr>
            <w:r w:rsidRPr="00A25D0F">
              <w:t>Лоратадин</w:t>
            </w:r>
          </w:p>
        </w:tc>
      </w:tr>
      <w:tr w:rsidR="00391CA5" w:rsidRPr="00A25D0F">
        <w:tc>
          <w:tcPr>
            <w:tcW w:w="1013" w:type="dxa"/>
          </w:tcPr>
          <w:p w:rsidR="00391CA5" w:rsidRPr="00A25D0F" w:rsidRDefault="00391CA5">
            <w:pPr>
              <w:pStyle w:val="ConsPlusNormal"/>
              <w:jc w:val="center"/>
            </w:pPr>
            <w:r w:rsidRPr="00A25D0F">
              <w:t>168</w:t>
            </w:r>
          </w:p>
        </w:tc>
        <w:tc>
          <w:tcPr>
            <w:tcW w:w="8617" w:type="dxa"/>
          </w:tcPr>
          <w:p w:rsidR="00391CA5" w:rsidRPr="00A25D0F" w:rsidRDefault="00391CA5">
            <w:pPr>
              <w:pStyle w:val="ConsPlusNormal"/>
            </w:pPr>
            <w:r w:rsidRPr="00A25D0F">
              <w:t>Меглюмина акридонацетат</w:t>
            </w:r>
          </w:p>
        </w:tc>
      </w:tr>
      <w:tr w:rsidR="00391CA5" w:rsidRPr="00A25D0F">
        <w:tc>
          <w:tcPr>
            <w:tcW w:w="1013" w:type="dxa"/>
          </w:tcPr>
          <w:p w:rsidR="00391CA5" w:rsidRPr="00A25D0F" w:rsidRDefault="00391CA5">
            <w:pPr>
              <w:pStyle w:val="ConsPlusNormal"/>
              <w:jc w:val="center"/>
            </w:pPr>
            <w:r w:rsidRPr="00A25D0F">
              <w:t>169</w:t>
            </w:r>
          </w:p>
        </w:tc>
        <w:tc>
          <w:tcPr>
            <w:tcW w:w="8617" w:type="dxa"/>
          </w:tcPr>
          <w:p w:rsidR="00391CA5" w:rsidRPr="00A25D0F" w:rsidRDefault="00391CA5">
            <w:pPr>
              <w:pStyle w:val="ConsPlusNormal"/>
            </w:pPr>
            <w:r w:rsidRPr="00A25D0F">
              <w:t>Мемантин</w:t>
            </w:r>
          </w:p>
        </w:tc>
      </w:tr>
      <w:tr w:rsidR="00391CA5" w:rsidRPr="00A25D0F">
        <w:tc>
          <w:tcPr>
            <w:tcW w:w="1013" w:type="dxa"/>
          </w:tcPr>
          <w:p w:rsidR="00391CA5" w:rsidRPr="00A25D0F" w:rsidRDefault="00391CA5">
            <w:pPr>
              <w:pStyle w:val="ConsPlusNormal"/>
              <w:jc w:val="center"/>
            </w:pPr>
            <w:r w:rsidRPr="00A25D0F">
              <w:t>170</w:t>
            </w:r>
          </w:p>
        </w:tc>
        <w:tc>
          <w:tcPr>
            <w:tcW w:w="8617" w:type="dxa"/>
          </w:tcPr>
          <w:p w:rsidR="00391CA5" w:rsidRPr="00A25D0F" w:rsidRDefault="00391CA5">
            <w:pPr>
              <w:pStyle w:val="ConsPlusNormal"/>
            </w:pPr>
            <w:r w:rsidRPr="00A25D0F">
              <w:t>Меркаптопурин</w:t>
            </w:r>
          </w:p>
        </w:tc>
      </w:tr>
      <w:tr w:rsidR="00391CA5" w:rsidRPr="00A25D0F">
        <w:tc>
          <w:tcPr>
            <w:tcW w:w="1013" w:type="dxa"/>
          </w:tcPr>
          <w:p w:rsidR="00391CA5" w:rsidRPr="00A25D0F" w:rsidRDefault="00391CA5">
            <w:pPr>
              <w:pStyle w:val="ConsPlusNormal"/>
              <w:jc w:val="center"/>
            </w:pPr>
            <w:r w:rsidRPr="00A25D0F">
              <w:t>171</w:t>
            </w:r>
          </w:p>
        </w:tc>
        <w:tc>
          <w:tcPr>
            <w:tcW w:w="8617" w:type="dxa"/>
          </w:tcPr>
          <w:p w:rsidR="00391CA5" w:rsidRPr="00A25D0F" w:rsidRDefault="00391CA5">
            <w:pPr>
              <w:pStyle w:val="ConsPlusNormal"/>
            </w:pPr>
            <w:r w:rsidRPr="00A25D0F">
              <w:t>Месалазин</w:t>
            </w:r>
          </w:p>
        </w:tc>
      </w:tr>
      <w:tr w:rsidR="00391CA5" w:rsidRPr="00A25D0F">
        <w:tc>
          <w:tcPr>
            <w:tcW w:w="1013" w:type="dxa"/>
          </w:tcPr>
          <w:p w:rsidR="00391CA5" w:rsidRPr="00A25D0F" w:rsidRDefault="00391CA5">
            <w:pPr>
              <w:pStyle w:val="ConsPlusNormal"/>
              <w:jc w:val="center"/>
            </w:pPr>
            <w:r w:rsidRPr="00A25D0F">
              <w:t>172</w:t>
            </w:r>
          </w:p>
        </w:tc>
        <w:tc>
          <w:tcPr>
            <w:tcW w:w="8617" w:type="dxa"/>
          </w:tcPr>
          <w:p w:rsidR="00391CA5" w:rsidRPr="00A25D0F" w:rsidRDefault="00391CA5">
            <w:pPr>
              <w:pStyle w:val="ConsPlusNormal"/>
            </w:pPr>
            <w:r w:rsidRPr="00A25D0F">
              <w:t>Метадоксин</w:t>
            </w:r>
          </w:p>
        </w:tc>
      </w:tr>
      <w:tr w:rsidR="00391CA5" w:rsidRPr="00A25D0F">
        <w:tc>
          <w:tcPr>
            <w:tcW w:w="1013" w:type="dxa"/>
          </w:tcPr>
          <w:p w:rsidR="00391CA5" w:rsidRPr="00A25D0F" w:rsidRDefault="00391CA5">
            <w:pPr>
              <w:pStyle w:val="ConsPlusNormal"/>
              <w:jc w:val="center"/>
            </w:pPr>
            <w:r w:rsidRPr="00A25D0F">
              <w:t>173</w:t>
            </w:r>
          </w:p>
        </w:tc>
        <w:tc>
          <w:tcPr>
            <w:tcW w:w="8617" w:type="dxa"/>
          </w:tcPr>
          <w:p w:rsidR="00391CA5" w:rsidRPr="00A25D0F" w:rsidRDefault="00391CA5">
            <w:pPr>
              <w:pStyle w:val="ConsPlusNormal"/>
            </w:pPr>
            <w:r w:rsidRPr="00A25D0F">
              <w:t>Метазид</w:t>
            </w:r>
          </w:p>
        </w:tc>
      </w:tr>
      <w:tr w:rsidR="00391CA5" w:rsidRPr="00A25D0F">
        <w:tc>
          <w:tcPr>
            <w:tcW w:w="1013" w:type="dxa"/>
          </w:tcPr>
          <w:p w:rsidR="00391CA5" w:rsidRPr="00A25D0F" w:rsidRDefault="00391CA5">
            <w:pPr>
              <w:pStyle w:val="ConsPlusNormal"/>
              <w:jc w:val="center"/>
            </w:pPr>
            <w:r w:rsidRPr="00A25D0F">
              <w:t>174</w:t>
            </w:r>
          </w:p>
        </w:tc>
        <w:tc>
          <w:tcPr>
            <w:tcW w:w="8617" w:type="dxa"/>
          </w:tcPr>
          <w:p w:rsidR="00391CA5" w:rsidRPr="00A25D0F" w:rsidRDefault="00391CA5">
            <w:pPr>
              <w:pStyle w:val="ConsPlusNormal"/>
            </w:pPr>
            <w:r w:rsidRPr="00A25D0F">
              <w:t>Метилпреднизолона ацепонат</w:t>
            </w:r>
          </w:p>
        </w:tc>
      </w:tr>
      <w:tr w:rsidR="00391CA5" w:rsidRPr="00A25D0F">
        <w:tc>
          <w:tcPr>
            <w:tcW w:w="1013" w:type="dxa"/>
          </w:tcPr>
          <w:p w:rsidR="00391CA5" w:rsidRPr="00A25D0F" w:rsidRDefault="00391CA5">
            <w:pPr>
              <w:pStyle w:val="ConsPlusNormal"/>
              <w:jc w:val="center"/>
            </w:pPr>
            <w:r w:rsidRPr="00A25D0F">
              <w:t>175</w:t>
            </w:r>
          </w:p>
        </w:tc>
        <w:tc>
          <w:tcPr>
            <w:tcW w:w="8617" w:type="dxa"/>
          </w:tcPr>
          <w:p w:rsidR="00391CA5" w:rsidRPr="00A25D0F" w:rsidRDefault="00391CA5">
            <w:pPr>
              <w:pStyle w:val="ConsPlusNormal"/>
            </w:pPr>
            <w:r w:rsidRPr="00A25D0F">
              <w:t>Метилпреднизолон</w:t>
            </w:r>
          </w:p>
        </w:tc>
      </w:tr>
      <w:tr w:rsidR="00391CA5" w:rsidRPr="00A25D0F">
        <w:tc>
          <w:tcPr>
            <w:tcW w:w="1013" w:type="dxa"/>
          </w:tcPr>
          <w:p w:rsidR="00391CA5" w:rsidRPr="00A25D0F" w:rsidRDefault="00391CA5">
            <w:pPr>
              <w:pStyle w:val="ConsPlusNormal"/>
              <w:jc w:val="center"/>
            </w:pPr>
            <w:r w:rsidRPr="00A25D0F">
              <w:t>176</w:t>
            </w:r>
          </w:p>
        </w:tc>
        <w:tc>
          <w:tcPr>
            <w:tcW w:w="8617" w:type="dxa"/>
          </w:tcPr>
          <w:p w:rsidR="00391CA5" w:rsidRPr="00A25D0F" w:rsidRDefault="00391CA5">
            <w:pPr>
              <w:pStyle w:val="ConsPlusNormal"/>
            </w:pPr>
            <w:r w:rsidRPr="00A25D0F">
              <w:t>Метилфенилтиометил-диметиламинометил-гидроксиброминдол карбоновой кислоты этиловый эфир</w:t>
            </w:r>
          </w:p>
        </w:tc>
      </w:tr>
      <w:tr w:rsidR="00391CA5" w:rsidRPr="00A25D0F">
        <w:tc>
          <w:tcPr>
            <w:tcW w:w="1013" w:type="dxa"/>
          </w:tcPr>
          <w:p w:rsidR="00391CA5" w:rsidRPr="00A25D0F" w:rsidRDefault="00391CA5">
            <w:pPr>
              <w:pStyle w:val="ConsPlusNormal"/>
              <w:jc w:val="center"/>
            </w:pPr>
            <w:r w:rsidRPr="00A25D0F">
              <w:t>177</w:t>
            </w:r>
          </w:p>
        </w:tc>
        <w:tc>
          <w:tcPr>
            <w:tcW w:w="8617" w:type="dxa"/>
          </w:tcPr>
          <w:p w:rsidR="00391CA5" w:rsidRPr="00A25D0F" w:rsidRDefault="00391CA5">
            <w:pPr>
              <w:pStyle w:val="ConsPlusNormal"/>
            </w:pPr>
            <w:r w:rsidRPr="00A25D0F">
              <w:t>Метопролол</w:t>
            </w:r>
          </w:p>
        </w:tc>
      </w:tr>
      <w:tr w:rsidR="00391CA5" w:rsidRPr="00A25D0F">
        <w:tc>
          <w:tcPr>
            <w:tcW w:w="1013" w:type="dxa"/>
          </w:tcPr>
          <w:p w:rsidR="00391CA5" w:rsidRPr="00A25D0F" w:rsidRDefault="00391CA5">
            <w:pPr>
              <w:pStyle w:val="ConsPlusNormal"/>
              <w:jc w:val="center"/>
            </w:pPr>
            <w:r w:rsidRPr="00A25D0F">
              <w:t>178</w:t>
            </w:r>
          </w:p>
        </w:tc>
        <w:tc>
          <w:tcPr>
            <w:tcW w:w="8617" w:type="dxa"/>
          </w:tcPr>
          <w:p w:rsidR="00391CA5" w:rsidRPr="00A25D0F" w:rsidRDefault="00391CA5">
            <w:pPr>
              <w:pStyle w:val="ConsPlusNormal"/>
            </w:pPr>
            <w:r w:rsidRPr="00A25D0F">
              <w:t>Метотрексат</w:t>
            </w:r>
          </w:p>
        </w:tc>
      </w:tr>
      <w:tr w:rsidR="00391CA5" w:rsidRPr="00A25D0F">
        <w:tc>
          <w:tcPr>
            <w:tcW w:w="1013" w:type="dxa"/>
          </w:tcPr>
          <w:p w:rsidR="00391CA5" w:rsidRPr="00A25D0F" w:rsidRDefault="00391CA5">
            <w:pPr>
              <w:pStyle w:val="ConsPlusNormal"/>
              <w:jc w:val="center"/>
            </w:pPr>
            <w:r w:rsidRPr="00A25D0F">
              <w:t>179</w:t>
            </w:r>
          </w:p>
        </w:tc>
        <w:tc>
          <w:tcPr>
            <w:tcW w:w="8617" w:type="dxa"/>
          </w:tcPr>
          <w:p w:rsidR="00391CA5" w:rsidRPr="00A25D0F" w:rsidRDefault="00391CA5">
            <w:pPr>
              <w:pStyle w:val="ConsPlusNormal"/>
            </w:pPr>
            <w:r w:rsidRPr="00A25D0F">
              <w:t>Метформин</w:t>
            </w:r>
          </w:p>
        </w:tc>
      </w:tr>
      <w:tr w:rsidR="00391CA5" w:rsidRPr="00A25D0F">
        <w:tc>
          <w:tcPr>
            <w:tcW w:w="1013" w:type="dxa"/>
          </w:tcPr>
          <w:p w:rsidR="00391CA5" w:rsidRPr="00A25D0F" w:rsidRDefault="00391CA5">
            <w:pPr>
              <w:pStyle w:val="ConsPlusNormal"/>
              <w:jc w:val="center"/>
            </w:pPr>
            <w:r w:rsidRPr="00A25D0F">
              <w:t>180</w:t>
            </w:r>
          </w:p>
        </w:tc>
        <w:tc>
          <w:tcPr>
            <w:tcW w:w="8617" w:type="dxa"/>
          </w:tcPr>
          <w:p w:rsidR="00391CA5" w:rsidRPr="00A25D0F" w:rsidRDefault="00391CA5">
            <w:pPr>
              <w:pStyle w:val="ConsPlusNormal"/>
            </w:pPr>
            <w:r w:rsidRPr="00A25D0F">
              <w:t>Метформин + Глибенкламид</w:t>
            </w:r>
          </w:p>
        </w:tc>
      </w:tr>
      <w:tr w:rsidR="00391CA5" w:rsidRPr="00A25D0F">
        <w:tc>
          <w:tcPr>
            <w:tcW w:w="1013" w:type="dxa"/>
          </w:tcPr>
          <w:p w:rsidR="00391CA5" w:rsidRPr="00A25D0F" w:rsidRDefault="00391CA5">
            <w:pPr>
              <w:pStyle w:val="ConsPlusNormal"/>
              <w:jc w:val="center"/>
            </w:pPr>
            <w:r w:rsidRPr="00A25D0F">
              <w:t>181</w:t>
            </w:r>
          </w:p>
        </w:tc>
        <w:tc>
          <w:tcPr>
            <w:tcW w:w="8617" w:type="dxa"/>
          </w:tcPr>
          <w:p w:rsidR="00391CA5" w:rsidRPr="00A25D0F" w:rsidRDefault="00391CA5">
            <w:pPr>
              <w:pStyle w:val="ConsPlusNormal"/>
            </w:pPr>
            <w:r w:rsidRPr="00A25D0F">
              <w:t>Микофенолата мофетил</w:t>
            </w:r>
          </w:p>
        </w:tc>
      </w:tr>
      <w:tr w:rsidR="00391CA5" w:rsidRPr="00A25D0F">
        <w:tc>
          <w:tcPr>
            <w:tcW w:w="1013" w:type="dxa"/>
          </w:tcPr>
          <w:p w:rsidR="00391CA5" w:rsidRPr="00A25D0F" w:rsidRDefault="00391CA5">
            <w:pPr>
              <w:pStyle w:val="ConsPlusNormal"/>
              <w:jc w:val="center"/>
            </w:pPr>
            <w:r w:rsidRPr="00A25D0F">
              <w:t>182</w:t>
            </w:r>
          </w:p>
        </w:tc>
        <w:tc>
          <w:tcPr>
            <w:tcW w:w="8617" w:type="dxa"/>
          </w:tcPr>
          <w:p w:rsidR="00391CA5" w:rsidRPr="00A25D0F" w:rsidRDefault="00391CA5">
            <w:pPr>
              <w:pStyle w:val="ConsPlusNormal"/>
            </w:pPr>
            <w:r w:rsidRPr="00A25D0F">
              <w:t>Микофеноловая кислота</w:t>
            </w:r>
          </w:p>
        </w:tc>
      </w:tr>
      <w:tr w:rsidR="00391CA5" w:rsidRPr="00A25D0F">
        <w:tc>
          <w:tcPr>
            <w:tcW w:w="1013" w:type="dxa"/>
          </w:tcPr>
          <w:p w:rsidR="00391CA5" w:rsidRPr="00A25D0F" w:rsidRDefault="00391CA5">
            <w:pPr>
              <w:pStyle w:val="ConsPlusNormal"/>
              <w:jc w:val="center"/>
            </w:pPr>
            <w:r w:rsidRPr="00A25D0F">
              <w:t>183</w:t>
            </w:r>
          </w:p>
        </w:tc>
        <w:tc>
          <w:tcPr>
            <w:tcW w:w="8617" w:type="dxa"/>
          </w:tcPr>
          <w:p w:rsidR="00391CA5" w:rsidRPr="00A25D0F" w:rsidRDefault="00391CA5">
            <w:pPr>
              <w:pStyle w:val="ConsPlusNormal"/>
            </w:pPr>
            <w:r w:rsidRPr="00A25D0F">
              <w:t>Моксифлоксацин</w:t>
            </w:r>
          </w:p>
        </w:tc>
      </w:tr>
      <w:tr w:rsidR="00391CA5" w:rsidRPr="00A25D0F">
        <w:tc>
          <w:tcPr>
            <w:tcW w:w="1013" w:type="dxa"/>
          </w:tcPr>
          <w:p w:rsidR="00391CA5" w:rsidRPr="00A25D0F" w:rsidRDefault="00391CA5">
            <w:pPr>
              <w:pStyle w:val="ConsPlusNormal"/>
              <w:jc w:val="center"/>
            </w:pPr>
            <w:r w:rsidRPr="00A25D0F">
              <w:t>184</w:t>
            </w:r>
          </w:p>
        </w:tc>
        <w:tc>
          <w:tcPr>
            <w:tcW w:w="8617" w:type="dxa"/>
          </w:tcPr>
          <w:p w:rsidR="00391CA5" w:rsidRPr="00A25D0F" w:rsidRDefault="00391CA5">
            <w:pPr>
              <w:pStyle w:val="ConsPlusNormal"/>
            </w:pPr>
            <w:r w:rsidRPr="00A25D0F">
              <w:t>Моксонидин</w:t>
            </w:r>
          </w:p>
        </w:tc>
      </w:tr>
      <w:tr w:rsidR="00391CA5" w:rsidRPr="00A25D0F">
        <w:tc>
          <w:tcPr>
            <w:tcW w:w="1013" w:type="dxa"/>
          </w:tcPr>
          <w:p w:rsidR="00391CA5" w:rsidRPr="00A25D0F" w:rsidRDefault="00391CA5">
            <w:pPr>
              <w:pStyle w:val="ConsPlusNormal"/>
              <w:jc w:val="center"/>
            </w:pPr>
            <w:r w:rsidRPr="00A25D0F">
              <w:t>185</w:t>
            </w:r>
          </w:p>
        </w:tc>
        <w:tc>
          <w:tcPr>
            <w:tcW w:w="8617" w:type="dxa"/>
          </w:tcPr>
          <w:p w:rsidR="00391CA5" w:rsidRPr="00A25D0F" w:rsidRDefault="00391CA5">
            <w:pPr>
              <w:pStyle w:val="ConsPlusNormal"/>
            </w:pPr>
            <w:r w:rsidRPr="00A25D0F">
              <w:t>Мометазон</w:t>
            </w:r>
          </w:p>
        </w:tc>
      </w:tr>
      <w:tr w:rsidR="00391CA5" w:rsidRPr="00A25D0F">
        <w:tc>
          <w:tcPr>
            <w:tcW w:w="1013" w:type="dxa"/>
          </w:tcPr>
          <w:p w:rsidR="00391CA5" w:rsidRPr="00A25D0F" w:rsidRDefault="00391CA5">
            <w:pPr>
              <w:pStyle w:val="ConsPlusNormal"/>
              <w:jc w:val="center"/>
            </w:pPr>
            <w:r w:rsidRPr="00A25D0F">
              <w:t>186</w:t>
            </w:r>
          </w:p>
        </w:tc>
        <w:tc>
          <w:tcPr>
            <w:tcW w:w="8617" w:type="dxa"/>
          </w:tcPr>
          <w:p w:rsidR="00391CA5" w:rsidRPr="00A25D0F" w:rsidRDefault="00391CA5">
            <w:pPr>
              <w:pStyle w:val="ConsPlusNormal"/>
            </w:pPr>
            <w:r w:rsidRPr="00A25D0F">
              <w:t>Мометазона фуроат + формотерол</w:t>
            </w:r>
          </w:p>
        </w:tc>
      </w:tr>
      <w:tr w:rsidR="00391CA5" w:rsidRPr="00A25D0F">
        <w:tc>
          <w:tcPr>
            <w:tcW w:w="1013" w:type="dxa"/>
          </w:tcPr>
          <w:p w:rsidR="00391CA5" w:rsidRPr="00A25D0F" w:rsidRDefault="00391CA5">
            <w:pPr>
              <w:pStyle w:val="ConsPlusNormal"/>
              <w:jc w:val="center"/>
            </w:pPr>
            <w:r w:rsidRPr="00A25D0F">
              <w:t>187</w:t>
            </w:r>
          </w:p>
        </w:tc>
        <w:tc>
          <w:tcPr>
            <w:tcW w:w="8617" w:type="dxa"/>
          </w:tcPr>
          <w:p w:rsidR="00391CA5" w:rsidRPr="00A25D0F" w:rsidRDefault="00391CA5">
            <w:pPr>
              <w:pStyle w:val="ConsPlusNormal"/>
            </w:pPr>
            <w:r w:rsidRPr="00A25D0F">
              <w:t>Монтелукаст</w:t>
            </w:r>
          </w:p>
        </w:tc>
      </w:tr>
      <w:tr w:rsidR="00391CA5" w:rsidRPr="00A25D0F">
        <w:tc>
          <w:tcPr>
            <w:tcW w:w="1013" w:type="dxa"/>
          </w:tcPr>
          <w:p w:rsidR="00391CA5" w:rsidRPr="00A25D0F" w:rsidRDefault="00391CA5">
            <w:pPr>
              <w:pStyle w:val="ConsPlusNormal"/>
              <w:jc w:val="center"/>
            </w:pPr>
            <w:r w:rsidRPr="00A25D0F">
              <w:t>188</w:t>
            </w:r>
          </w:p>
        </w:tc>
        <w:tc>
          <w:tcPr>
            <w:tcW w:w="8617" w:type="dxa"/>
          </w:tcPr>
          <w:p w:rsidR="00391CA5" w:rsidRPr="00A25D0F" w:rsidRDefault="00391CA5">
            <w:pPr>
              <w:pStyle w:val="ConsPlusNormal"/>
            </w:pPr>
            <w:r w:rsidRPr="00A25D0F">
              <w:t>Морская вода</w:t>
            </w:r>
          </w:p>
        </w:tc>
      </w:tr>
      <w:tr w:rsidR="00391CA5" w:rsidRPr="00A25D0F">
        <w:tc>
          <w:tcPr>
            <w:tcW w:w="1013" w:type="dxa"/>
          </w:tcPr>
          <w:p w:rsidR="00391CA5" w:rsidRPr="00A25D0F" w:rsidRDefault="00391CA5">
            <w:pPr>
              <w:pStyle w:val="ConsPlusNormal"/>
              <w:jc w:val="center"/>
            </w:pPr>
            <w:r w:rsidRPr="00A25D0F">
              <w:t>189</w:t>
            </w:r>
          </w:p>
        </w:tc>
        <w:tc>
          <w:tcPr>
            <w:tcW w:w="8617" w:type="dxa"/>
          </w:tcPr>
          <w:p w:rsidR="00391CA5" w:rsidRPr="00A25D0F" w:rsidRDefault="00391CA5">
            <w:pPr>
              <w:pStyle w:val="ConsPlusNormal"/>
            </w:pPr>
            <w:r w:rsidRPr="00A25D0F">
              <w:t>Морфин</w:t>
            </w:r>
          </w:p>
        </w:tc>
      </w:tr>
      <w:tr w:rsidR="00391CA5" w:rsidRPr="00A25D0F">
        <w:tc>
          <w:tcPr>
            <w:tcW w:w="1013" w:type="dxa"/>
          </w:tcPr>
          <w:p w:rsidR="00391CA5" w:rsidRPr="00A25D0F" w:rsidRDefault="00391CA5">
            <w:pPr>
              <w:pStyle w:val="ConsPlusNormal"/>
              <w:jc w:val="center"/>
            </w:pPr>
            <w:r w:rsidRPr="00A25D0F">
              <w:t>190</w:t>
            </w:r>
          </w:p>
        </w:tc>
        <w:tc>
          <w:tcPr>
            <w:tcW w:w="8617" w:type="dxa"/>
          </w:tcPr>
          <w:p w:rsidR="00391CA5" w:rsidRPr="00A25D0F" w:rsidRDefault="00391CA5">
            <w:pPr>
              <w:pStyle w:val="ConsPlusNormal"/>
            </w:pPr>
            <w:r w:rsidRPr="00A25D0F">
              <w:t>Набор инфузионный для Системы самоконтроля глюкозы крови с возможностью введения инсулина</w:t>
            </w:r>
          </w:p>
        </w:tc>
      </w:tr>
      <w:tr w:rsidR="00391CA5" w:rsidRPr="00A25D0F">
        <w:tc>
          <w:tcPr>
            <w:tcW w:w="1013" w:type="dxa"/>
          </w:tcPr>
          <w:p w:rsidR="00391CA5" w:rsidRPr="00A25D0F" w:rsidRDefault="00391CA5">
            <w:pPr>
              <w:pStyle w:val="ConsPlusNormal"/>
              <w:jc w:val="center"/>
            </w:pPr>
            <w:r w:rsidRPr="00A25D0F">
              <w:t>191</w:t>
            </w:r>
          </w:p>
        </w:tc>
        <w:tc>
          <w:tcPr>
            <w:tcW w:w="8617" w:type="dxa"/>
          </w:tcPr>
          <w:p w:rsidR="00391CA5" w:rsidRPr="00A25D0F" w:rsidRDefault="00391CA5">
            <w:pPr>
              <w:pStyle w:val="ConsPlusNormal"/>
            </w:pPr>
            <w:r w:rsidRPr="00A25D0F">
              <w:t>Устройство для инфузии типа квик-сет для Помпы инсулиновой с системой постоянного мониторирования глюкозы</w:t>
            </w:r>
          </w:p>
        </w:tc>
      </w:tr>
      <w:tr w:rsidR="00391CA5" w:rsidRPr="00A25D0F">
        <w:tc>
          <w:tcPr>
            <w:tcW w:w="1013" w:type="dxa"/>
          </w:tcPr>
          <w:p w:rsidR="00391CA5" w:rsidRPr="00A25D0F" w:rsidRDefault="00391CA5">
            <w:pPr>
              <w:pStyle w:val="ConsPlusNormal"/>
              <w:jc w:val="center"/>
            </w:pPr>
            <w:r w:rsidRPr="00A25D0F">
              <w:t>192</w:t>
            </w:r>
          </w:p>
        </w:tc>
        <w:tc>
          <w:tcPr>
            <w:tcW w:w="8617" w:type="dxa"/>
          </w:tcPr>
          <w:p w:rsidR="00391CA5" w:rsidRPr="00A25D0F" w:rsidRDefault="00391CA5">
            <w:pPr>
              <w:pStyle w:val="ConsPlusNormal"/>
            </w:pPr>
            <w:r w:rsidRPr="00A25D0F">
              <w:t>Набор сервисный к Системе самоконтроля глюкозы крови с возможностью введения инсулина</w:t>
            </w:r>
          </w:p>
        </w:tc>
      </w:tr>
      <w:tr w:rsidR="00391CA5" w:rsidRPr="00A25D0F">
        <w:tc>
          <w:tcPr>
            <w:tcW w:w="1013" w:type="dxa"/>
          </w:tcPr>
          <w:p w:rsidR="00391CA5" w:rsidRPr="00A25D0F" w:rsidRDefault="00391CA5">
            <w:pPr>
              <w:pStyle w:val="ConsPlusNormal"/>
              <w:jc w:val="center"/>
            </w:pPr>
            <w:r w:rsidRPr="00A25D0F">
              <w:t>193</w:t>
            </w:r>
          </w:p>
        </w:tc>
        <w:tc>
          <w:tcPr>
            <w:tcW w:w="8617" w:type="dxa"/>
          </w:tcPr>
          <w:p w:rsidR="00391CA5" w:rsidRPr="00A25D0F" w:rsidRDefault="00391CA5">
            <w:pPr>
              <w:pStyle w:val="ConsPlusNormal"/>
            </w:pPr>
            <w:r w:rsidRPr="00A25D0F">
              <w:t>Надропарин кальция</w:t>
            </w:r>
          </w:p>
        </w:tc>
      </w:tr>
      <w:tr w:rsidR="00391CA5" w:rsidRPr="00A25D0F">
        <w:tc>
          <w:tcPr>
            <w:tcW w:w="1013" w:type="dxa"/>
          </w:tcPr>
          <w:p w:rsidR="00391CA5" w:rsidRPr="00A25D0F" w:rsidRDefault="00391CA5">
            <w:pPr>
              <w:pStyle w:val="ConsPlusNormal"/>
              <w:jc w:val="center"/>
            </w:pPr>
            <w:r w:rsidRPr="00A25D0F">
              <w:t>194</w:t>
            </w:r>
          </w:p>
        </w:tc>
        <w:tc>
          <w:tcPr>
            <w:tcW w:w="8617" w:type="dxa"/>
          </w:tcPr>
          <w:p w:rsidR="00391CA5" w:rsidRPr="00A25D0F" w:rsidRDefault="00391CA5">
            <w:pPr>
              <w:pStyle w:val="ConsPlusNormal"/>
            </w:pPr>
            <w:r w:rsidRPr="00A25D0F">
              <w:t>Натализумаб</w:t>
            </w:r>
          </w:p>
        </w:tc>
      </w:tr>
      <w:tr w:rsidR="00391CA5" w:rsidRPr="00A25D0F">
        <w:tc>
          <w:tcPr>
            <w:tcW w:w="1013" w:type="dxa"/>
          </w:tcPr>
          <w:p w:rsidR="00391CA5" w:rsidRPr="00A25D0F" w:rsidRDefault="00391CA5">
            <w:pPr>
              <w:pStyle w:val="ConsPlusNormal"/>
              <w:jc w:val="center"/>
            </w:pPr>
            <w:r w:rsidRPr="00A25D0F">
              <w:t>195</w:t>
            </w:r>
          </w:p>
        </w:tc>
        <w:tc>
          <w:tcPr>
            <w:tcW w:w="8617" w:type="dxa"/>
          </w:tcPr>
          <w:p w:rsidR="00391CA5" w:rsidRPr="00A25D0F" w:rsidRDefault="00391CA5">
            <w:pPr>
              <w:pStyle w:val="ConsPlusNormal"/>
            </w:pPr>
            <w:r w:rsidRPr="00A25D0F">
              <w:t>Нилотиниб</w:t>
            </w:r>
          </w:p>
        </w:tc>
      </w:tr>
      <w:tr w:rsidR="00391CA5" w:rsidRPr="00A25D0F">
        <w:tc>
          <w:tcPr>
            <w:tcW w:w="1013" w:type="dxa"/>
          </w:tcPr>
          <w:p w:rsidR="00391CA5" w:rsidRPr="00A25D0F" w:rsidRDefault="00391CA5">
            <w:pPr>
              <w:pStyle w:val="ConsPlusNormal"/>
              <w:jc w:val="center"/>
            </w:pPr>
            <w:r w:rsidRPr="00A25D0F">
              <w:t>196</w:t>
            </w:r>
          </w:p>
        </w:tc>
        <w:tc>
          <w:tcPr>
            <w:tcW w:w="8617" w:type="dxa"/>
          </w:tcPr>
          <w:p w:rsidR="00391CA5" w:rsidRPr="00A25D0F" w:rsidRDefault="00391CA5">
            <w:pPr>
              <w:pStyle w:val="ConsPlusNormal"/>
            </w:pPr>
            <w:r w:rsidRPr="00A25D0F">
              <w:t>Нитизинон</w:t>
            </w:r>
          </w:p>
        </w:tc>
      </w:tr>
      <w:tr w:rsidR="00391CA5" w:rsidRPr="00A25D0F">
        <w:tc>
          <w:tcPr>
            <w:tcW w:w="1013" w:type="dxa"/>
          </w:tcPr>
          <w:p w:rsidR="00391CA5" w:rsidRPr="00A25D0F" w:rsidRDefault="00391CA5">
            <w:pPr>
              <w:pStyle w:val="ConsPlusNormal"/>
              <w:jc w:val="center"/>
            </w:pPr>
            <w:r w:rsidRPr="00A25D0F">
              <w:t>197</w:t>
            </w:r>
          </w:p>
        </w:tc>
        <w:tc>
          <w:tcPr>
            <w:tcW w:w="8617" w:type="dxa"/>
          </w:tcPr>
          <w:p w:rsidR="00391CA5" w:rsidRPr="00A25D0F" w:rsidRDefault="00391CA5">
            <w:pPr>
              <w:pStyle w:val="ConsPlusNormal"/>
            </w:pPr>
            <w:r w:rsidRPr="00A25D0F">
              <w:t>Нитрозепам</w:t>
            </w:r>
          </w:p>
        </w:tc>
      </w:tr>
      <w:tr w:rsidR="00391CA5" w:rsidRPr="00A25D0F">
        <w:tc>
          <w:tcPr>
            <w:tcW w:w="1013" w:type="dxa"/>
          </w:tcPr>
          <w:p w:rsidR="00391CA5" w:rsidRPr="00A25D0F" w:rsidRDefault="00391CA5">
            <w:pPr>
              <w:pStyle w:val="ConsPlusNormal"/>
              <w:jc w:val="center"/>
            </w:pPr>
            <w:r w:rsidRPr="00A25D0F">
              <w:t>198</w:t>
            </w:r>
          </w:p>
        </w:tc>
        <w:tc>
          <w:tcPr>
            <w:tcW w:w="8617" w:type="dxa"/>
          </w:tcPr>
          <w:p w:rsidR="00391CA5" w:rsidRPr="00A25D0F" w:rsidRDefault="00391CA5">
            <w:pPr>
              <w:pStyle w:val="ConsPlusNormal"/>
            </w:pPr>
            <w:r w:rsidRPr="00A25D0F">
              <w:t>Нифуроксазид</w:t>
            </w:r>
          </w:p>
        </w:tc>
      </w:tr>
      <w:tr w:rsidR="00391CA5" w:rsidRPr="00A25D0F">
        <w:tc>
          <w:tcPr>
            <w:tcW w:w="1013" w:type="dxa"/>
          </w:tcPr>
          <w:p w:rsidR="00391CA5" w:rsidRPr="00A25D0F" w:rsidRDefault="00391CA5">
            <w:pPr>
              <w:pStyle w:val="ConsPlusNormal"/>
              <w:jc w:val="center"/>
            </w:pPr>
            <w:r w:rsidRPr="00A25D0F">
              <w:t>199</w:t>
            </w:r>
          </w:p>
        </w:tc>
        <w:tc>
          <w:tcPr>
            <w:tcW w:w="8617" w:type="dxa"/>
          </w:tcPr>
          <w:p w:rsidR="00391CA5" w:rsidRPr="00A25D0F" w:rsidRDefault="00391CA5">
            <w:pPr>
              <w:pStyle w:val="ConsPlusNormal"/>
            </w:pPr>
            <w:r w:rsidRPr="00A25D0F">
              <w:t>Ницерголин</w:t>
            </w:r>
          </w:p>
        </w:tc>
      </w:tr>
      <w:tr w:rsidR="00391CA5" w:rsidRPr="00A25D0F">
        <w:tc>
          <w:tcPr>
            <w:tcW w:w="1013" w:type="dxa"/>
          </w:tcPr>
          <w:p w:rsidR="00391CA5" w:rsidRPr="00A25D0F" w:rsidRDefault="00391CA5">
            <w:pPr>
              <w:pStyle w:val="ConsPlusNormal"/>
              <w:jc w:val="center"/>
            </w:pPr>
            <w:r w:rsidRPr="00A25D0F">
              <w:t>200</w:t>
            </w:r>
          </w:p>
        </w:tc>
        <w:tc>
          <w:tcPr>
            <w:tcW w:w="8617" w:type="dxa"/>
          </w:tcPr>
          <w:p w:rsidR="00391CA5" w:rsidRPr="00A25D0F" w:rsidRDefault="00391CA5">
            <w:pPr>
              <w:pStyle w:val="ConsPlusNormal"/>
            </w:pPr>
            <w:r w:rsidRPr="00A25D0F">
              <w:t>Нутрифлекс</w:t>
            </w:r>
          </w:p>
        </w:tc>
      </w:tr>
      <w:tr w:rsidR="00391CA5" w:rsidRPr="00A25D0F">
        <w:tc>
          <w:tcPr>
            <w:tcW w:w="1013" w:type="dxa"/>
          </w:tcPr>
          <w:p w:rsidR="00391CA5" w:rsidRPr="00A25D0F" w:rsidRDefault="00391CA5">
            <w:pPr>
              <w:pStyle w:val="ConsPlusNormal"/>
              <w:jc w:val="center"/>
            </w:pPr>
            <w:r w:rsidRPr="00A25D0F">
              <w:t>201</w:t>
            </w:r>
          </w:p>
        </w:tc>
        <w:tc>
          <w:tcPr>
            <w:tcW w:w="8617" w:type="dxa"/>
          </w:tcPr>
          <w:p w:rsidR="00391CA5" w:rsidRPr="00A25D0F" w:rsidRDefault="00391CA5">
            <w:pPr>
              <w:pStyle w:val="ConsPlusNormal"/>
            </w:pPr>
            <w:r w:rsidRPr="00A25D0F">
              <w:t>Окскарбазепин</w:t>
            </w:r>
          </w:p>
        </w:tc>
      </w:tr>
      <w:tr w:rsidR="00391CA5" w:rsidRPr="00A25D0F">
        <w:tc>
          <w:tcPr>
            <w:tcW w:w="1013" w:type="dxa"/>
          </w:tcPr>
          <w:p w:rsidR="00391CA5" w:rsidRPr="00A25D0F" w:rsidRDefault="00391CA5">
            <w:pPr>
              <w:pStyle w:val="ConsPlusNormal"/>
              <w:jc w:val="center"/>
            </w:pPr>
            <w:r w:rsidRPr="00A25D0F">
              <w:t>202</w:t>
            </w:r>
          </w:p>
        </w:tc>
        <w:tc>
          <w:tcPr>
            <w:tcW w:w="8617" w:type="dxa"/>
          </w:tcPr>
          <w:p w:rsidR="00391CA5" w:rsidRPr="00A25D0F" w:rsidRDefault="00391CA5">
            <w:pPr>
              <w:pStyle w:val="ConsPlusNormal"/>
            </w:pPr>
            <w:r w:rsidRPr="00A25D0F">
              <w:t>Октреотид</w:t>
            </w:r>
          </w:p>
        </w:tc>
      </w:tr>
      <w:tr w:rsidR="00391CA5" w:rsidRPr="00A25D0F">
        <w:tc>
          <w:tcPr>
            <w:tcW w:w="1013" w:type="dxa"/>
          </w:tcPr>
          <w:p w:rsidR="00391CA5" w:rsidRPr="00A25D0F" w:rsidRDefault="00391CA5">
            <w:pPr>
              <w:pStyle w:val="ConsPlusNormal"/>
              <w:jc w:val="center"/>
            </w:pPr>
            <w:r w:rsidRPr="00A25D0F">
              <w:t>203</w:t>
            </w:r>
          </w:p>
        </w:tc>
        <w:tc>
          <w:tcPr>
            <w:tcW w:w="8617" w:type="dxa"/>
          </w:tcPr>
          <w:p w:rsidR="00391CA5" w:rsidRPr="00A25D0F" w:rsidRDefault="00391CA5">
            <w:pPr>
              <w:pStyle w:val="ConsPlusNormal"/>
            </w:pPr>
            <w:r w:rsidRPr="00A25D0F">
              <w:t>Оланзапин</w:t>
            </w:r>
          </w:p>
        </w:tc>
      </w:tr>
      <w:tr w:rsidR="00391CA5" w:rsidRPr="00A25D0F">
        <w:tc>
          <w:tcPr>
            <w:tcW w:w="1013" w:type="dxa"/>
          </w:tcPr>
          <w:p w:rsidR="00391CA5" w:rsidRPr="00A25D0F" w:rsidRDefault="00391CA5">
            <w:pPr>
              <w:pStyle w:val="ConsPlusNormal"/>
              <w:jc w:val="center"/>
            </w:pPr>
            <w:r w:rsidRPr="00A25D0F">
              <w:t>204</w:t>
            </w:r>
          </w:p>
        </w:tc>
        <w:tc>
          <w:tcPr>
            <w:tcW w:w="8617" w:type="dxa"/>
          </w:tcPr>
          <w:p w:rsidR="00391CA5" w:rsidRPr="00A25D0F" w:rsidRDefault="00391CA5">
            <w:pPr>
              <w:pStyle w:val="ConsPlusNormal"/>
            </w:pPr>
            <w:r w:rsidRPr="00A25D0F">
              <w:t>Омализумаб</w:t>
            </w:r>
          </w:p>
        </w:tc>
      </w:tr>
      <w:tr w:rsidR="00391CA5" w:rsidRPr="00A25D0F">
        <w:tc>
          <w:tcPr>
            <w:tcW w:w="1013" w:type="dxa"/>
          </w:tcPr>
          <w:p w:rsidR="00391CA5" w:rsidRPr="00A25D0F" w:rsidRDefault="00391CA5">
            <w:pPr>
              <w:pStyle w:val="ConsPlusNormal"/>
              <w:jc w:val="center"/>
            </w:pPr>
            <w:r w:rsidRPr="00A25D0F">
              <w:t>205</w:t>
            </w:r>
          </w:p>
        </w:tc>
        <w:tc>
          <w:tcPr>
            <w:tcW w:w="8617" w:type="dxa"/>
          </w:tcPr>
          <w:p w:rsidR="00391CA5" w:rsidRPr="00A25D0F" w:rsidRDefault="00391CA5">
            <w:pPr>
              <w:pStyle w:val="ConsPlusNormal"/>
            </w:pPr>
            <w:r w:rsidRPr="00A25D0F">
              <w:t>Палиперидон</w:t>
            </w:r>
          </w:p>
        </w:tc>
      </w:tr>
      <w:tr w:rsidR="00391CA5" w:rsidRPr="00A25D0F">
        <w:tc>
          <w:tcPr>
            <w:tcW w:w="1013" w:type="dxa"/>
          </w:tcPr>
          <w:p w:rsidR="00391CA5" w:rsidRPr="00A25D0F" w:rsidRDefault="00391CA5">
            <w:pPr>
              <w:pStyle w:val="ConsPlusNormal"/>
              <w:jc w:val="center"/>
            </w:pPr>
            <w:r w:rsidRPr="00A25D0F">
              <w:t>206</w:t>
            </w:r>
          </w:p>
        </w:tc>
        <w:tc>
          <w:tcPr>
            <w:tcW w:w="8617" w:type="dxa"/>
          </w:tcPr>
          <w:p w:rsidR="00391CA5" w:rsidRPr="00A25D0F" w:rsidRDefault="00391CA5">
            <w:pPr>
              <w:pStyle w:val="ConsPlusNormal"/>
            </w:pPr>
            <w:r w:rsidRPr="00A25D0F">
              <w:t>Панкреатин</w:t>
            </w:r>
          </w:p>
        </w:tc>
      </w:tr>
      <w:tr w:rsidR="00391CA5" w:rsidRPr="00A25D0F">
        <w:tc>
          <w:tcPr>
            <w:tcW w:w="1013" w:type="dxa"/>
          </w:tcPr>
          <w:p w:rsidR="00391CA5" w:rsidRPr="00A25D0F" w:rsidRDefault="00391CA5">
            <w:pPr>
              <w:pStyle w:val="ConsPlusNormal"/>
              <w:jc w:val="center"/>
            </w:pPr>
            <w:r w:rsidRPr="00A25D0F">
              <w:t>207</w:t>
            </w:r>
          </w:p>
        </w:tc>
        <w:tc>
          <w:tcPr>
            <w:tcW w:w="8617" w:type="dxa"/>
          </w:tcPr>
          <w:p w:rsidR="00391CA5" w:rsidRPr="00A25D0F" w:rsidRDefault="00391CA5">
            <w:pPr>
              <w:pStyle w:val="ConsPlusNormal"/>
            </w:pPr>
            <w:r w:rsidRPr="00A25D0F">
              <w:t>Парацетамол</w:t>
            </w:r>
          </w:p>
        </w:tc>
      </w:tr>
      <w:tr w:rsidR="00391CA5" w:rsidRPr="00A25D0F">
        <w:tc>
          <w:tcPr>
            <w:tcW w:w="1013" w:type="dxa"/>
          </w:tcPr>
          <w:p w:rsidR="00391CA5" w:rsidRPr="00A25D0F" w:rsidRDefault="00391CA5">
            <w:pPr>
              <w:pStyle w:val="ConsPlusNormal"/>
              <w:jc w:val="center"/>
            </w:pPr>
            <w:r w:rsidRPr="00A25D0F">
              <w:t>208</w:t>
            </w:r>
          </w:p>
        </w:tc>
        <w:tc>
          <w:tcPr>
            <w:tcW w:w="8617" w:type="dxa"/>
          </w:tcPr>
          <w:p w:rsidR="00391CA5" w:rsidRPr="00A25D0F" w:rsidRDefault="00391CA5">
            <w:pPr>
              <w:pStyle w:val="ConsPlusNormal"/>
            </w:pPr>
            <w:r w:rsidRPr="00A25D0F">
              <w:t>Парикальцитол</w:t>
            </w:r>
          </w:p>
        </w:tc>
      </w:tr>
      <w:tr w:rsidR="00391CA5" w:rsidRPr="00A25D0F">
        <w:tc>
          <w:tcPr>
            <w:tcW w:w="1013" w:type="dxa"/>
          </w:tcPr>
          <w:p w:rsidR="00391CA5" w:rsidRPr="00A25D0F" w:rsidRDefault="00391CA5">
            <w:pPr>
              <w:pStyle w:val="ConsPlusNormal"/>
              <w:jc w:val="center"/>
            </w:pPr>
            <w:r w:rsidRPr="00A25D0F">
              <w:t>209</w:t>
            </w:r>
          </w:p>
        </w:tc>
        <w:tc>
          <w:tcPr>
            <w:tcW w:w="8617" w:type="dxa"/>
          </w:tcPr>
          <w:p w:rsidR="00391CA5" w:rsidRPr="00A25D0F" w:rsidRDefault="00391CA5">
            <w:pPr>
              <w:pStyle w:val="ConsPlusNormal"/>
            </w:pPr>
            <w:r w:rsidRPr="00A25D0F">
              <w:t>Пароксетин</w:t>
            </w:r>
          </w:p>
        </w:tc>
      </w:tr>
      <w:tr w:rsidR="00391CA5" w:rsidRPr="00A25D0F">
        <w:tc>
          <w:tcPr>
            <w:tcW w:w="1013" w:type="dxa"/>
          </w:tcPr>
          <w:p w:rsidR="00391CA5" w:rsidRPr="00A25D0F" w:rsidRDefault="00391CA5">
            <w:pPr>
              <w:pStyle w:val="ConsPlusNormal"/>
              <w:jc w:val="center"/>
            </w:pPr>
            <w:r w:rsidRPr="00A25D0F">
              <w:t>210</w:t>
            </w:r>
          </w:p>
        </w:tc>
        <w:tc>
          <w:tcPr>
            <w:tcW w:w="8617" w:type="dxa"/>
          </w:tcPr>
          <w:p w:rsidR="00391CA5" w:rsidRPr="00A25D0F" w:rsidRDefault="00391CA5">
            <w:pPr>
              <w:pStyle w:val="ConsPlusNormal"/>
            </w:pPr>
            <w:r w:rsidRPr="00A25D0F">
              <w:t>Пеницилламин</w:t>
            </w:r>
          </w:p>
        </w:tc>
      </w:tr>
      <w:tr w:rsidR="00391CA5" w:rsidRPr="00A25D0F">
        <w:tc>
          <w:tcPr>
            <w:tcW w:w="1013" w:type="dxa"/>
          </w:tcPr>
          <w:p w:rsidR="00391CA5" w:rsidRPr="00A25D0F" w:rsidRDefault="00391CA5">
            <w:pPr>
              <w:pStyle w:val="ConsPlusNormal"/>
              <w:jc w:val="center"/>
            </w:pPr>
            <w:r w:rsidRPr="00A25D0F">
              <w:t>211</w:t>
            </w:r>
          </w:p>
        </w:tc>
        <w:tc>
          <w:tcPr>
            <w:tcW w:w="8617" w:type="dxa"/>
          </w:tcPr>
          <w:p w:rsidR="00391CA5" w:rsidRPr="00A25D0F" w:rsidRDefault="00391CA5">
            <w:pPr>
              <w:pStyle w:val="ConsPlusNormal"/>
            </w:pPr>
            <w:r w:rsidRPr="00A25D0F">
              <w:t>Перампанел</w:t>
            </w:r>
          </w:p>
        </w:tc>
      </w:tr>
      <w:tr w:rsidR="00391CA5" w:rsidRPr="00A25D0F">
        <w:tc>
          <w:tcPr>
            <w:tcW w:w="1013" w:type="dxa"/>
          </w:tcPr>
          <w:p w:rsidR="00391CA5" w:rsidRPr="00A25D0F" w:rsidRDefault="00391CA5">
            <w:pPr>
              <w:pStyle w:val="ConsPlusNormal"/>
              <w:jc w:val="center"/>
            </w:pPr>
            <w:r w:rsidRPr="00A25D0F">
              <w:t>212</w:t>
            </w:r>
          </w:p>
        </w:tc>
        <w:tc>
          <w:tcPr>
            <w:tcW w:w="8617" w:type="dxa"/>
          </w:tcPr>
          <w:p w:rsidR="00391CA5" w:rsidRPr="00A25D0F" w:rsidRDefault="00391CA5">
            <w:pPr>
              <w:pStyle w:val="ConsPlusNormal"/>
            </w:pPr>
            <w:r w:rsidRPr="00A25D0F">
              <w:t>Периндоприл</w:t>
            </w:r>
          </w:p>
        </w:tc>
      </w:tr>
      <w:tr w:rsidR="00391CA5" w:rsidRPr="00A25D0F">
        <w:tc>
          <w:tcPr>
            <w:tcW w:w="1013" w:type="dxa"/>
          </w:tcPr>
          <w:p w:rsidR="00391CA5" w:rsidRPr="00A25D0F" w:rsidRDefault="00391CA5">
            <w:pPr>
              <w:pStyle w:val="ConsPlusNormal"/>
              <w:jc w:val="center"/>
            </w:pPr>
            <w:r w:rsidRPr="00A25D0F">
              <w:t>213</w:t>
            </w:r>
          </w:p>
        </w:tc>
        <w:tc>
          <w:tcPr>
            <w:tcW w:w="8617" w:type="dxa"/>
          </w:tcPr>
          <w:p w:rsidR="00391CA5" w:rsidRPr="00A25D0F" w:rsidRDefault="00391CA5">
            <w:pPr>
              <w:pStyle w:val="ConsPlusNormal"/>
            </w:pPr>
            <w:r w:rsidRPr="00A25D0F">
              <w:t>Перициазин</w:t>
            </w:r>
          </w:p>
        </w:tc>
      </w:tr>
      <w:tr w:rsidR="00391CA5" w:rsidRPr="00A25D0F">
        <w:tc>
          <w:tcPr>
            <w:tcW w:w="1013" w:type="dxa"/>
          </w:tcPr>
          <w:p w:rsidR="00391CA5" w:rsidRPr="00A25D0F" w:rsidRDefault="00391CA5">
            <w:pPr>
              <w:pStyle w:val="ConsPlusNormal"/>
              <w:jc w:val="center"/>
            </w:pPr>
            <w:r w:rsidRPr="00A25D0F">
              <w:t>214</w:t>
            </w:r>
          </w:p>
        </w:tc>
        <w:tc>
          <w:tcPr>
            <w:tcW w:w="8617" w:type="dxa"/>
          </w:tcPr>
          <w:p w:rsidR="00391CA5" w:rsidRPr="00A25D0F" w:rsidRDefault="00391CA5">
            <w:pPr>
              <w:pStyle w:val="ConsPlusNormal"/>
            </w:pPr>
            <w:r w:rsidRPr="00A25D0F">
              <w:t>Пимекролимус</w:t>
            </w:r>
          </w:p>
        </w:tc>
      </w:tr>
      <w:tr w:rsidR="00391CA5" w:rsidRPr="00A25D0F">
        <w:tc>
          <w:tcPr>
            <w:tcW w:w="1013" w:type="dxa"/>
          </w:tcPr>
          <w:p w:rsidR="00391CA5" w:rsidRPr="00A25D0F" w:rsidRDefault="00391CA5">
            <w:pPr>
              <w:pStyle w:val="ConsPlusNormal"/>
              <w:jc w:val="center"/>
            </w:pPr>
            <w:r w:rsidRPr="00A25D0F">
              <w:t>215</w:t>
            </w:r>
          </w:p>
        </w:tc>
        <w:tc>
          <w:tcPr>
            <w:tcW w:w="8617" w:type="dxa"/>
          </w:tcPr>
          <w:p w:rsidR="00391CA5" w:rsidRPr="00A25D0F" w:rsidRDefault="00391CA5">
            <w:pPr>
              <w:pStyle w:val="ConsPlusNormal"/>
            </w:pPr>
            <w:r w:rsidRPr="00A25D0F">
              <w:t>Пипофезин</w:t>
            </w:r>
          </w:p>
        </w:tc>
      </w:tr>
      <w:tr w:rsidR="00391CA5" w:rsidRPr="00A25D0F">
        <w:tc>
          <w:tcPr>
            <w:tcW w:w="1013" w:type="dxa"/>
          </w:tcPr>
          <w:p w:rsidR="00391CA5" w:rsidRPr="00A25D0F" w:rsidRDefault="00391CA5">
            <w:pPr>
              <w:pStyle w:val="ConsPlusNormal"/>
              <w:jc w:val="center"/>
            </w:pPr>
            <w:r w:rsidRPr="00A25D0F">
              <w:t>216</w:t>
            </w:r>
          </w:p>
        </w:tc>
        <w:tc>
          <w:tcPr>
            <w:tcW w:w="8617" w:type="dxa"/>
          </w:tcPr>
          <w:p w:rsidR="00391CA5" w:rsidRPr="00A25D0F" w:rsidRDefault="00391CA5">
            <w:pPr>
              <w:pStyle w:val="ConsPlusNormal"/>
            </w:pPr>
            <w:r w:rsidRPr="00A25D0F">
              <w:t>Пиразинамид</w:t>
            </w:r>
          </w:p>
        </w:tc>
      </w:tr>
      <w:tr w:rsidR="00391CA5" w:rsidRPr="00A25D0F">
        <w:tc>
          <w:tcPr>
            <w:tcW w:w="1013" w:type="dxa"/>
          </w:tcPr>
          <w:p w:rsidR="00391CA5" w:rsidRPr="00A25D0F" w:rsidRDefault="00391CA5">
            <w:pPr>
              <w:pStyle w:val="ConsPlusNormal"/>
              <w:jc w:val="center"/>
            </w:pPr>
            <w:r w:rsidRPr="00A25D0F">
              <w:t>217</w:t>
            </w:r>
          </w:p>
        </w:tc>
        <w:tc>
          <w:tcPr>
            <w:tcW w:w="8617" w:type="dxa"/>
          </w:tcPr>
          <w:p w:rsidR="00391CA5" w:rsidRPr="00A25D0F" w:rsidRDefault="00391CA5">
            <w:pPr>
              <w:pStyle w:val="ConsPlusNormal"/>
            </w:pPr>
            <w:r w:rsidRPr="00A25D0F">
              <w:t>Пирацетам</w:t>
            </w:r>
          </w:p>
        </w:tc>
      </w:tr>
      <w:tr w:rsidR="00391CA5" w:rsidRPr="00A25D0F">
        <w:tc>
          <w:tcPr>
            <w:tcW w:w="1013" w:type="dxa"/>
          </w:tcPr>
          <w:p w:rsidR="00391CA5" w:rsidRPr="00A25D0F" w:rsidRDefault="00391CA5">
            <w:pPr>
              <w:pStyle w:val="ConsPlusNormal"/>
              <w:jc w:val="center"/>
            </w:pPr>
            <w:r w:rsidRPr="00A25D0F">
              <w:t>218</w:t>
            </w:r>
          </w:p>
        </w:tc>
        <w:tc>
          <w:tcPr>
            <w:tcW w:w="8617" w:type="dxa"/>
          </w:tcPr>
          <w:p w:rsidR="00391CA5" w:rsidRPr="00A25D0F" w:rsidRDefault="00391CA5">
            <w:pPr>
              <w:pStyle w:val="ConsPlusNormal"/>
            </w:pPr>
            <w:r w:rsidRPr="00A25D0F">
              <w:t>Пирибедил</w:t>
            </w:r>
          </w:p>
        </w:tc>
      </w:tr>
      <w:tr w:rsidR="00391CA5" w:rsidRPr="00A25D0F">
        <w:tc>
          <w:tcPr>
            <w:tcW w:w="1013" w:type="dxa"/>
          </w:tcPr>
          <w:p w:rsidR="00391CA5" w:rsidRPr="00A25D0F" w:rsidRDefault="00391CA5">
            <w:pPr>
              <w:pStyle w:val="ConsPlusNormal"/>
              <w:jc w:val="center"/>
            </w:pPr>
            <w:r w:rsidRPr="00A25D0F">
              <w:t>219</w:t>
            </w:r>
          </w:p>
        </w:tc>
        <w:tc>
          <w:tcPr>
            <w:tcW w:w="8617" w:type="dxa"/>
          </w:tcPr>
          <w:p w:rsidR="00391CA5" w:rsidRPr="00A25D0F" w:rsidRDefault="00391CA5">
            <w:pPr>
              <w:pStyle w:val="ConsPlusNormal"/>
            </w:pPr>
            <w:r w:rsidRPr="00A25D0F">
              <w:t>Пиридостигмина бромид</w:t>
            </w:r>
          </w:p>
        </w:tc>
      </w:tr>
      <w:tr w:rsidR="00391CA5" w:rsidRPr="00A25D0F">
        <w:tc>
          <w:tcPr>
            <w:tcW w:w="1013" w:type="dxa"/>
          </w:tcPr>
          <w:p w:rsidR="00391CA5" w:rsidRPr="00A25D0F" w:rsidRDefault="00391CA5">
            <w:pPr>
              <w:pStyle w:val="ConsPlusNormal"/>
              <w:jc w:val="center"/>
            </w:pPr>
            <w:r w:rsidRPr="00A25D0F">
              <w:t>220</w:t>
            </w:r>
          </w:p>
        </w:tc>
        <w:tc>
          <w:tcPr>
            <w:tcW w:w="8617" w:type="dxa"/>
          </w:tcPr>
          <w:p w:rsidR="00391CA5" w:rsidRPr="00A25D0F" w:rsidRDefault="00391CA5">
            <w:pPr>
              <w:pStyle w:val="ConsPlusNormal"/>
            </w:pPr>
            <w:r w:rsidRPr="00A25D0F">
              <w:t>Пирлиндол</w:t>
            </w:r>
          </w:p>
        </w:tc>
      </w:tr>
      <w:tr w:rsidR="00391CA5" w:rsidRPr="00A25D0F">
        <w:tc>
          <w:tcPr>
            <w:tcW w:w="1013" w:type="dxa"/>
          </w:tcPr>
          <w:p w:rsidR="00391CA5" w:rsidRPr="00A25D0F" w:rsidRDefault="00391CA5">
            <w:pPr>
              <w:pStyle w:val="ConsPlusNormal"/>
              <w:jc w:val="center"/>
            </w:pPr>
            <w:r w:rsidRPr="00A25D0F">
              <w:t>221</w:t>
            </w:r>
          </w:p>
        </w:tc>
        <w:tc>
          <w:tcPr>
            <w:tcW w:w="8617" w:type="dxa"/>
          </w:tcPr>
          <w:p w:rsidR="00391CA5" w:rsidRPr="00A25D0F" w:rsidRDefault="00391CA5">
            <w:pPr>
              <w:pStyle w:val="ConsPlusNormal"/>
            </w:pPr>
            <w:r w:rsidRPr="00A25D0F">
              <w:t>Плюща листьев экстракт</w:t>
            </w:r>
          </w:p>
        </w:tc>
      </w:tr>
      <w:tr w:rsidR="00391CA5" w:rsidRPr="00A25D0F">
        <w:tc>
          <w:tcPr>
            <w:tcW w:w="1013" w:type="dxa"/>
          </w:tcPr>
          <w:p w:rsidR="00391CA5" w:rsidRPr="00A25D0F" w:rsidRDefault="00391CA5">
            <w:pPr>
              <w:pStyle w:val="ConsPlusNormal"/>
              <w:jc w:val="center"/>
            </w:pPr>
            <w:r w:rsidRPr="00A25D0F">
              <w:t>222</w:t>
            </w:r>
          </w:p>
        </w:tc>
        <w:tc>
          <w:tcPr>
            <w:tcW w:w="8617" w:type="dxa"/>
          </w:tcPr>
          <w:p w:rsidR="00391CA5" w:rsidRPr="00A25D0F" w:rsidRDefault="00391CA5">
            <w:pPr>
              <w:pStyle w:val="ConsPlusNormal"/>
            </w:pPr>
            <w:r w:rsidRPr="00A25D0F">
              <w:t>Позаконазол</w:t>
            </w:r>
          </w:p>
        </w:tc>
      </w:tr>
      <w:tr w:rsidR="00391CA5" w:rsidRPr="00A25D0F">
        <w:tc>
          <w:tcPr>
            <w:tcW w:w="1013" w:type="dxa"/>
          </w:tcPr>
          <w:p w:rsidR="00391CA5" w:rsidRPr="00A25D0F" w:rsidRDefault="00391CA5">
            <w:pPr>
              <w:pStyle w:val="ConsPlusNormal"/>
              <w:jc w:val="center"/>
            </w:pPr>
            <w:r w:rsidRPr="00A25D0F">
              <w:t>223</w:t>
            </w:r>
          </w:p>
        </w:tc>
        <w:tc>
          <w:tcPr>
            <w:tcW w:w="8617" w:type="dxa"/>
          </w:tcPr>
          <w:p w:rsidR="00391CA5" w:rsidRPr="00A25D0F" w:rsidRDefault="00391CA5">
            <w:pPr>
              <w:pStyle w:val="ConsPlusNormal"/>
            </w:pPr>
            <w:r w:rsidRPr="00A25D0F">
              <w:t>Поливитаминное средство</w:t>
            </w:r>
          </w:p>
        </w:tc>
      </w:tr>
      <w:tr w:rsidR="00391CA5" w:rsidRPr="00A25D0F">
        <w:tc>
          <w:tcPr>
            <w:tcW w:w="1013" w:type="dxa"/>
          </w:tcPr>
          <w:p w:rsidR="00391CA5" w:rsidRPr="00A25D0F" w:rsidRDefault="00391CA5">
            <w:pPr>
              <w:pStyle w:val="ConsPlusNormal"/>
              <w:jc w:val="center"/>
            </w:pPr>
            <w:r w:rsidRPr="00A25D0F">
              <w:t>224</w:t>
            </w:r>
          </w:p>
        </w:tc>
        <w:tc>
          <w:tcPr>
            <w:tcW w:w="8617" w:type="dxa"/>
          </w:tcPr>
          <w:p w:rsidR="00391CA5" w:rsidRPr="00A25D0F" w:rsidRDefault="00391CA5">
            <w:pPr>
              <w:pStyle w:val="ConsPlusNormal"/>
            </w:pPr>
            <w:r w:rsidRPr="00A25D0F">
              <w:t>Помалидомид</w:t>
            </w:r>
          </w:p>
        </w:tc>
      </w:tr>
      <w:tr w:rsidR="00391CA5" w:rsidRPr="00A25D0F">
        <w:tc>
          <w:tcPr>
            <w:tcW w:w="1013" w:type="dxa"/>
          </w:tcPr>
          <w:p w:rsidR="00391CA5" w:rsidRPr="00A25D0F" w:rsidRDefault="00391CA5">
            <w:pPr>
              <w:pStyle w:val="ConsPlusNormal"/>
              <w:jc w:val="center"/>
            </w:pPr>
            <w:r w:rsidRPr="00A25D0F">
              <w:t>225</w:t>
            </w:r>
          </w:p>
        </w:tc>
        <w:tc>
          <w:tcPr>
            <w:tcW w:w="8617" w:type="dxa"/>
          </w:tcPr>
          <w:p w:rsidR="00391CA5" w:rsidRPr="00A25D0F" w:rsidRDefault="00391CA5">
            <w:pPr>
              <w:pStyle w:val="ConsPlusNormal"/>
            </w:pPr>
            <w:r w:rsidRPr="00A25D0F">
              <w:t>Полоски электрохимические к измерителю концентрации глюкозы крови</w:t>
            </w:r>
          </w:p>
        </w:tc>
      </w:tr>
      <w:tr w:rsidR="00391CA5" w:rsidRPr="00A25D0F">
        <w:tc>
          <w:tcPr>
            <w:tcW w:w="1013" w:type="dxa"/>
          </w:tcPr>
          <w:p w:rsidR="00391CA5" w:rsidRPr="00A25D0F" w:rsidRDefault="00391CA5">
            <w:pPr>
              <w:pStyle w:val="ConsPlusNormal"/>
              <w:jc w:val="center"/>
            </w:pPr>
            <w:r w:rsidRPr="00A25D0F">
              <w:t>226</w:t>
            </w:r>
          </w:p>
        </w:tc>
        <w:tc>
          <w:tcPr>
            <w:tcW w:w="8617" w:type="dxa"/>
          </w:tcPr>
          <w:p w:rsidR="00391CA5" w:rsidRPr="00A25D0F" w:rsidRDefault="00391CA5">
            <w:pPr>
              <w:pStyle w:val="ConsPlusNormal"/>
            </w:pPr>
            <w:r w:rsidRPr="00A25D0F">
              <w:t>Прамипексол</w:t>
            </w:r>
          </w:p>
        </w:tc>
      </w:tr>
      <w:tr w:rsidR="00391CA5" w:rsidRPr="00A25D0F">
        <w:tc>
          <w:tcPr>
            <w:tcW w:w="1013" w:type="dxa"/>
          </w:tcPr>
          <w:p w:rsidR="00391CA5" w:rsidRPr="00A25D0F" w:rsidRDefault="00391CA5">
            <w:pPr>
              <w:pStyle w:val="ConsPlusNormal"/>
              <w:jc w:val="center"/>
            </w:pPr>
            <w:r w:rsidRPr="00A25D0F">
              <w:t>227</w:t>
            </w:r>
          </w:p>
        </w:tc>
        <w:tc>
          <w:tcPr>
            <w:tcW w:w="8617" w:type="dxa"/>
          </w:tcPr>
          <w:p w:rsidR="00391CA5" w:rsidRPr="00A25D0F" w:rsidRDefault="00391CA5">
            <w:pPr>
              <w:pStyle w:val="ConsPlusNormal"/>
            </w:pPr>
            <w:r w:rsidRPr="00A25D0F">
              <w:t>Прегабалин</w:t>
            </w:r>
          </w:p>
        </w:tc>
      </w:tr>
      <w:tr w:rsidR="00391CA5" w:rsidRPr="00A25D0F">
        <w:tc>
          <w:tcPr>
            <w:tcW w:w="1013" w:type="dxa"/>
          </w:tcPr>
          <w:p w:rsidR="00391CA5" w:rsidRPr="00A25D0F" w:rsidRDefault="00391CA5">
            <w:pPr>
              <w:pStyle w:val="ConsPlusNormal"/>
              <w:jc w:val="center"/>
            </w:pPr>
            <w:r w:rsidRPr="00A25D0F">
              <w:t>228</w:t>
            </w:r>
          </w:p>
        </w:tc>
        <w:tc>
          <w:tcPr>
            <w:tcW w:w="8617" w:type="dxa"/>
          </w:tcPr>
          <w:p w:rsidR="00391CA5" w:rsidRPr="00A25D0F" w:rsidRDefault="00391CA5">
            <w:pPr>
              <w:pStyle w:val="ConsPlusNormal"/>
            </w:pPr>
            <w:r w:rsidRPr="00A25D0F">
              <w:t>Протионамид</w:t>
            </w:r>
          </w:p>
        </w:tc>
      </w:tr>
      <w:tr w:rsidR="00391CA5" w:rsidRPr="00A25D0F">
        <w:tc>
          <w:tcPr>
            <w:tcW w:w="1013" w:type="dxa"/>
          </w:tcPr>
          <w:p w:rsidR="00391CA5" w:rsidRPr="00A25D0F" w:rsidRDefault="00391CA5">
            <w:pPr>
              <w:pStyle w:val="ConsPlusNormal"/>
              <w:jc w:val="center"/>
            </w:pPr>
            <w:r w:rsidRPr="00A25D0F">
              <w:t>229</w:t>
            </w:r>
          </w:p>
        </w:tc>
        <w:tc>
          <w:tcPr>
            <w:tcW w:w="8617" w:type="dxa"/>
          </w:tcPr>
          <w:p w:rsidR="00391CA5" w:rsidRPr="00A25D0F" w:rsidRDefault="00391CA5">
            <w:pPr>
              <w:pStyle w:val="ConsPlusNormal"/>
            </w:pPr>
            <w:r w:rsidRPr="00A25D0F">
              <w:t>Пэгинтерферон альфа</w:t>
            </w:r>
          </w:p>
        </w:tc>
      </w:tr>
      <w:tr w:rsidR="00391CA5" w:rsidRPr="00A25D0F">
        <w:tc>
          <w:tcPr>
            <w:tcW w:w="1013" w:type="dxa"/>
          </w:tcPr>
          <w:p w:rsidR="00391CA5" w:rsidRPr="00A25D0F" w:rsidRDefault="00391CA5">
            <w:pPr>
              <w:pStyle w:val="ConsPlusNormal"/>
              <w:jc w:val="center"/>
            </w:pPr>
            <w:r w:rsidRPr="00A25D0F">
              <w:t>230</w:t>
            </w:r>
          </w:p>
        </w:tc>
        <w:tc>
          <w:tcPr>
            <w:tcW w:w="8617" w:type="dxa"/>
          </w:tcPr>
          <w:p w:rsidR="00391CA5" w:rsidRPr="00A25D0F" w:rsidRDefault="00391CA5">
            <w:pPr>
              <w:pStyle w:val="ConsPlusNormal"/>
            </w:pPr>
            <w:r w:rsidRPr="00A25D0F">
              <w:t>Разагилин</w:t>
            </w:r>
          </w:p>
        </w:tc>
      </w:tr>
      <w:tr w:rsidR="00391CA5" w:rsidRPr="00A25D0F">
        <w:tc>
          <w:tcPr>
            <w:tcW w:w="1013" w:type="dxa"/>
          </w:tcPr>
          <w:p w:rsidR="00391CA5" w:rsidRPr="00A25D0F" w:rsidRDefault="00391CA5">
            <w:pPr>
              <w:pStyle w:val="ConsPlusNormal"/>
              <w:jc w:val="center"/>
            </w:pPr>
            <w:r w:rsidRPr="00A25D0F">
              <w:t>231</w:t>
            </w:r>
          </w:p>
        </w:tc>
        <w:tc>
          <w:tcPr>
            <w:tcW w:w="8617" w:type="dxa"/>
          </w:tcPr>
          <w:p w:rsidR="00391CA5" w:rsidRPr="00A25D0F" w:rsidRDefault="00391CA5">
            <w:pPr>
              <w:pStyle w:val="ConsPlusNormal"/>
            </w:pPr>
            <w:r w:rsidRPr="00A25D0F">
              <w:t>Резервуар для Помпы инсулиновой с системой постоянного мониторирования глюкозы</w:t>
            </w:r>
          </w:p>
        </w:tc>
      </w:tr>
      <w:tr w:rsidR="00391CA5" w:rsidRPr="00A25D0F">
        <w:tc>
          <w:tcPr>
            <w:tcW w:w="1013" w:type="dxa"/>
          </w:tcPr>
          <w:p w:rsidR="00391CA5" w:rsidRPr="00A25D0F" w:rsidRDefault="00391CA5">
            <w:pPr>
              <w:pStyle w:val="ConsPlusNormal"/>
              <w:jc w:val="center"/>
            </w:pPr>
            <w:r w:rsidRPr="00A25D0F">
              <w:t>232</w:t>
            </w:r>
          </w:p>
        </w:tc>
        <w:tc>
          <w:tcPr>
            <w:tcW w:w="8617" w:type="dxa"/>
          </w:tcPr>
          <w:p w:rsidR="00391CA5" w:rsidRPr="00A25D0F" w:rsidRDefault="00391CA5">
            <w:pPr>
              <w:pStyle w:val="ConsPlusNormal"/>
            </w:pPr>
            <w:r w:rsidRPr="00A25D0F">
              <w:t>Репаглинид</w:t>
            </w:r>
          </w:p>
        </w:tc>
      </w:tr>
      <w:tr w:rsidR="00391CA5" w:rsidRPr="00A25D0F">
        <w:tc>
          <w:tcPr>
            <w:tcW w:w="1013" w:type="dxa"/>
          </w:tcPr>
          <w:p w:rsidR="00391CA5" w:rsidRPr="00A25D0F" w:rsidRDefault="00391CA5">
            <w:pPr>
              <w:pStyle w:val="ConsPlusNormal"/>
              <w:jc w:val="center"/>
            </w:pPr>
            <w:r w:rsidRPr="00A25D0F">
              <w:t>233</w:t>
            </w:r>
          </w:p>
        </w:tc>
        <w:tc>
          <w:tcPr>
            <w:tcW w:w="8617" w:type="dxa"/>
          </w:tcPr>
          <w:p w:rsidR="00391CA5" w:rsidRPr="00A25D0F" w:rsidRDefault="00391CA5">
            <w:pPr>
              <w:pStyle w:val="ConsPlusNormal"/>
            </w:pPr>
            <w:r w:rsidRPr="00A25D0F">
              <w:t>Рибавирин</w:t>
            </w:r>
          </w:p>
        </w:tc>
      </w:tr>
      <w:tr w:rsidR="00391CA5" w:rsidRPr="00A25D0F">
        <w:tc>
          <w:tcPr>
            <w:tcW w:w="1013" w:type="dxa"/>
          </w:tcPr>
          <w:p w:rsidR="00391CA5" w:rsidRPr="00A25D0F" w:rsidRDefault="00391CA5">
            <w:pPr>
              <w:pStyle w:val="ConsPlusNormal"/>
              <w:jc w:val="center"/>
            </w:pPr>
            <w:r w:rsidRPr="00A25D0F">
              <w:t>234</w:t>
            </w:r>
          </w:p>
        </w:tc>
        <w:tc>
          <w:tcPr>
            <w:tcW w:w="8617" w:type="dxa"/>
          </w:tcPr>
          <w:p w:rsidR="00391CA5" w:rsidRPr="00A25D0F" w:rsidRDefault="00391CA5">
            <w:pPr>
              <w:pStyle w:val="ConsPlusNormal"/>
            </w:pPr>
            <w:r w:rsidRPr="00A25D0F">
              <w:t>Рибомунил</w:t>
            </w:r>
          </w:p>
        </w:tc>
      </w:tr>
      <w:tr w:rsidR="00391CA5" w:rsidRPr="00A25D0F">
        <w:tc>
          <w:tcPr>
            <w:tcW w:w="1013" w:type="dxa"/>
          </w:tcPr>
          <w:p w:rsidR="00391CA5" w:rsidRPr="00A25D0F" w:rsidRDefault="00391CA5">
            <w:pPr>
              <w:pStyle w:val="ConsPlusNormal"/>
              <w:jc w:val="center"/>
            </w:pPr>
            <w:r w:rsidRPr="00A25D0F">
              <w:t>235</w:t>
            </w:r>
          </w:p>
        </w:tc>
        <w:tc>
          <w:tcPr>
            <w:tcW w:w="8617" w:type="dxa"/>
          </w:tcPr>
          <w:p w:rsidR="00391CA5" w:rsidRPr="00A25D0F" w:rsidRDefault="00391CA5">
            <w:pPr>
              <w:pStyle w:val="ConsPlusNormal"/>
            </w:pPr>
            <w:r w:rsidRPr="00A25D0F">
              <w:t>Ривароксабан</w:t>
            </w:r>
          </w:p>
        </w:tc>
      </w:tr>
      <w:tr w:rsidR="00391CA5" w:rsidRPr="00A25D0F">
        <w:tc>
          <w:tcPr>
            <w:tcW w:w="1013" w:type="dxa"/>
          </w:tcPr>
          <w:p w:rsidR="00391CA5" w:rsidRPr="00A25D0F" w:rsidRDefault="00391CA5">
            <w:pPr>
              <w:pStyle w:val="ConsPlusNormal"/>
              <w:jc w:val="center"/>
            </w:pPr>
            <w:r w:rsidRPr="00A25D0F">
              <w:t>236</w:t>
            </w:r>
          </w:p>
        </w:tc>
        <w:tc>
          <w:tcPr>
            <w:tcW w:w="8617" w:type="dxa"/>
          </w:tcPr>
          <w:p w:rsidR="00391CA5" w:rsidRPr="00A25D0F" w:rsidRDefault="00391CA5">
            <w:pPr>
              <w:pStyle w:val="ConsPlusNormal"/>
            </w:pPr>
            <w:r w:rsidRPr="00A25D0F">
              <w:t>Ривастигмин</w:t>
            </w:r>
          </w:p>
        </w:tc>
      </w:tr>
      <w:tr w:rsidR="00391CA5" w:rsidRPr="00A25D0F">
        <w:tc>
          <w:tcPr>
            <w:tcW w:w="1013" w:type="dxa"/>
          </w:tcPr>
          <w:p w:rsidR="00391CA5" w:rsidRPr="00A25D0F" w:rsidRDefault="00391CA5">
            <w:pPr>
              <w:pStyle w:val="ConsPlusNormal"/>
              <w:jc w:val="center"/>
            </w:pPr>
            <w:r w:rsidRPr="00A25D0F">
              <w:t>237</w:t>
            </w:r>
          </w:p>
        </w:tc>
        <w:tc>
          <w:tcPr>
            <w:tcW w:w="8617" w:type="dxa"/>
          </w:tcPr>
          <w:p w:rsidR="00391CA5" w:rsidRPr="00A25D0F" w:rsidRDefault="00391CA5">
            <w:pPr>
              <w:pStyle w:val="ConsPlusNormal"/>
            </w:pPr>
            <w:r w:rsidRPr="00A25D0F">
              <w:t>Рисперидон</w:t>
            </w:r>
          </w:p>
        </w:tc>
      </w:tr>
      <w:tr w:rsidR="00391CA5" w:rsidRPr="00A25D0F">
        <w:tc>
          <w:tcPr>
            <w:tcW w:w="1013" w:type="dxa"/>
          </w:tcPr>
          <w:p w:rsidR="00391CA5" w:rsidRPr="00A25D0F" w:rsidRDefault="00391CA5">
            <w:pPr>
              <w:pStyle w:val="ConsPlusNormal"/>
              <w:jc w:val="center"/>
            </w:pPr>
            <w:r w:rsidRPr="00A25D0F">
              <w:t>238</w:t>
            </w:r>
          </w:p>
        </w:tc>
        <w:tc>
          <w:tcPr>
            <w:tcW w:w="8617" w:type="dxa"/>
          </w:tcPr>
          <w:p w:rsidR="00391CA5" w:rsidRPr="00A25D0F" w:rsidRDefault="00391CA5">
            <w:pPr>
              <w:pStyle w:val="ConsPlusNormal"/>
            </w:pPr>
            <w:r w:rsidRPr="00A25D0F">
              <w:t>Ритуксимаб</w:t>
            </w:r>
          </w:p>
        </w:tc>
      </w:tr>
      <w:tr w:rsidR="00391CA5" w:rsidRPr="00A25D0F">
        <w:tc>
          <w:tcPr>
            <w:tcW w:w="1013" w:type="dxa"/>
          </w:tcPr>
          <w:p w:rsidR="00391CA5" w:rsidRPr="00A25D0F" w:rsidRDefault="00391CA5">
            <w:pPr>
              <w:pStyle w:val="ConsPlusNormal"/>
              <w:jc w:val="center"/>
            </w:pPr>
            <w:r w:rsidRPr="00A25D0F">
              <w:t>239</w:t>
            </w:r>
          </w:p>
        </w:tc>
        <w:tc>
          <w:tcPr>
            <w:tcW w:w="8617" w:type="dxa"/>
          </w:tcPr>
          <w:p w:rsidR="00391CA5" w:rsidRPr="00A25D0F" w:rsidRDefault="00391CA5">
            <w:pPr>
              <w:pStyle w:val="ConsPlusNormal"/>
            </w:pPr>
            <w:r w:rsidRPr="00A25D0F">
              <w:t>Рифабутин</w:t>
            </w:r>
          </w:p>
        </w:tc>
      </w:tr>
      <w:tr w:rsidR="00391CA5" w:rsidRPr="00A25D0F">
        <w:tc>
          <w:tcPr>
            <w:tcW w:w="1013" w:type="dxa"/>
          </w:tcPr>
          <w:p w:rsidR="00391CA5" w:rsidRPr="00A25D0F" w:rsidRDefault="00391CA5">
            <w:pPr>
              <w:pStyle w:val="ConsPlusNormal"/>
              <w:jc w:val="center"/>
            </w:pPr>
            <w:r w:rsidRPr="00A25D0F">
              <w:t>240</w:t>
            </w:r>
          </w:p>
        </w:tc>
        <w:tc>
          <w:tcPr>
            <w:tcW w:w="8617" w:type="dxa"/>
          </w:tcPr>
          <w:p w:rsidR="00391CA5" w:rsidRPr="00A25D0F" w:rsidRDefault="00391CA5">
            <w:pPr>
              <w:pStyle w:val="ConsPlusNormal"/>
            </w:pPr>
            <w:r w:rsidRPr="00A25D0F">
              <w:t>Рифампицин</w:t>
            </w:r>
          </w:p>
        </w:tc>
      </w:tr>
      <w:tr w:rsidR="00391CA5" w:rsidRPr="00A25D0F">
        <w:tc>
          <w:tcPr>
            <w:tcW w:w="1013" w:type="dxa"/>
          </w:tcPr>
          <w:p w:rsidR="00391CA5" w:rsidRPr="00A25D0F" w:rsidRDefault="00391CA5">
            <w:pPr>
              <w:pStyle w:val="ConsPlusNormal"/>
              <w:jc w:val="center"/>
            </w:pPr>
            <w:r w:rsidRPr="00A25D0F">
              <w:t>241</w:t>
            </w:r>
          </w:p>
        </w:tc>
        <w:tc>
          <w:tcPr>
            <w:tcW w:w="8617" w:type="dxa"/>
          </w:tcPr>
          <w:p w:rsidR="00391CA5" w:rsidRPr="00A25D0F" w:rsidRDefault="00391CA5">
            <w:pPr>
              <w:pStyle w:val="ConsPlusNormal"/>
            </w:pPr>
            <w:r w:rsidRPr="00A25D0F">
              <w:t>Розувастатин</w:t>
            </w:r>
          </w:p>
        </w:tc>
      </w:tr>
      <w:tr w:rsidR="00391CA5" w:rsidRPr="00A25D0F">
        <w:tc>
          <w:tcPr>
            <w:tcW w:w="1013" w:type="dxa"/>
          </w:tcPr>
          <w:p w:rsidR="00391CA5" w:rsidRPr="00A25D0F" w:rsidRDefault="00391CA5">
            <w:pPr>
              <w:pStyle w:val="ConsPlusNormal"/>
              <w:jc w:val="center"/>
            </w:pPr>
            <w:r w:rsidRPr="00A25D0F">
              <w:t>242</w:t>
            </w:r>
          </w:p>
        </w:tc>
        <w:tc>
          <w:tcPr>
            <w:tcW w:w="8617" w:type="dxa"/>
          </w:tcPr>
          <w:p w:rsidR="00391CA5" w:rsidRPr="00A25D0F" w:rsidRDefault="00391CA5">
            <w:pPr>
              <w:pStyle w:val="ConsPlusNormal"/>
            </w:pPr>
            <w:r w:rsidRPr="00A25D0F">
              <w:t>Ромиплостим</w:t>
            </w:r>
          </w:p>
        </w:tc>
      </w:tr>
      <w:tr w:rsidR="00391CA5" w:rsidRPr="00A25D0F">
        <w:tc>
          <w:tcPr>
            <w:tcW w:w="1013" w:type="dxa"/>
          </w:tcPr>
          <w:p w:rsidR="00391CA5" w:rsidRPr="00A25D0F" w:rsidRDefault="00391CA5">
            <w:pPr>
              <w:pStyle w:val="ConsPlusNormal"/>
              <w:jc w:val="center"/>
            </w:pPr>
            <w:r w:rsidRPr="00A25D0F">
              <w:t>243</w:t>
            </w:r>
          </w:p>
        </w:tc>
        <w:tc>
          <w:tcPr>
            <w:tcW w:w="8617" w:type="dxa"/>
          </w:tcPr>
          <w:p w:rsidR="00391CA5" w:rsidRPr="00A25D0F" w:rsidRDefault="00391CA5">
            <w:pPr>
              <w:pStyle w:val="ConsPlusNormal"/>
            </w:pPr>
            <w:r w:rsidRPr="00A25D0F">
              <w:t>Ротиготин</w:t>
            </w:r>
          </w:p>
        </w:tc>
      </w:tr>
      <w:tr w:rsidR="00391CA5" w:rsidRPr="00A25D0F">
        <w:tc>
          <w:tcPr>
            <w:tcW w:w="1013" w:type="dxa"/>
          </w:tcPr>
          <w:p w:rsidR="00391CA5" w:rsidRPr="00A25D0F" w:rsidRDefault="00391CA5">
            <w:pPr>
              <w:pStyle w:val="ConsPlusNormal"/>
              <w:jc w:val="center"/>
            </w:pPr>
            <w:r w:rsidRPr="00A25D0F">
              <w:t>244</w:t>
            </w:r>
          </w:p>
        </w:tc>
        <w:tc>
          <w:tcPr>
            <w:tcW w:w="8617" w:type="dxa"/>
          </w:tcPr>
          <w:p w:rsidR="00391CA5" w:rsidRPr="00A25D0F" w:rsidRDefault="00391CA5">
            <w:pPr>
              <w:pStyle w:val="ConsPlusNormal"/>
            </w:pPr>
            <w:r w:rsidRPr="00A25D0F">
              <w:t>Саксаглиптин</w:t>
            </w:r>
          </w:p>
        </w:tc>
      </w:tr>
      <w:tr w:rsidR="00391CA5" w:rsidRPr="00A25D0F">
        <w:tc>
          <w:tcPr>
            <w:tcW w:w="1013" w:type="dxa"/>
          </w:tcPr>
          <w:p w:rsidR="00391CA5" w:rsidRPr="00A25D0F" w:rsidRDefault="00391CA5">
            <w:pPr>
              <w:pStyle w:val="ConsPlusNormal"/>
              <w:jc w:val="center"/>
            </w:pPr>
            <w:r w:rsidRPr="00A25D0F">
              <w:t>245</w:t>
            </w:r>
          </w:p>
        </w:tc>
        <w:tc>
          <w:tcPr>
            <w:tcW w:w="8617" w:type="dxa"/>
          </w:tcPr>
          <w:p w:rsidR="00391CA5" w:rsidRPr="00A25D0F" w:rsidRDefault="00391CA5">
            <w:pPr>
              <w:pStyle w:val="ConsPlusNormal"/>
            </w:pPr>
            <w:r w:rsidRPr="00A25D0F">
              <w:t>Сапроптерина дигидрохлорид</w:t>
            </w:r>
          </w:p>
        </w:tc>
      </w:tr>
      <w:tr w:rsidR="00391CA5" w:rsidRPr="00A25D0F">
        <w:tc>
          <w:tcPr>
            <w:tcW w:w="1013" w:type="dxa"/>
          </w:tcPr>
          <w:p w:rsidR="00391CA5" w:rsidRPr="00A25D0F" w:rsidRDefault="00391CA5">
            <w:pPr>
              <w:pStyle w:val="ConsPlusNormal"/>
              <w:jc w:val="center"/>
            </w:pPr>
            <w:r w:rsidRPr="00A25D0F">
              <w:t>246</w:t>
            </w:r>
          </w:p>
        </w:tc>
        <w:tc>
          <w:tcPr>
            <w:tcW w:w="8617" w:type="dxa"/>
          </w:tcPr>
          <w:p w:rsidR="00391CA5" w:rsidRPr="00A25D0F" w:rsidRDefault="00391CA5">
            <w:pPr>
              <w:pStyle w:val="ConsPlusNormal"/>
            </w:pPr>
            <w:r w:rsidRPr="00A25D0F">
              <w:t>Салметерол + Флутиказон</w:t>
            </w:r>
          </w:p>
        </w:tc>
      </w:tr>
      <w:tr w:rsidR="00391CA5" w:rsidRPr="00A25D0F">
        <w:tc>
          <w:tcPr>
            <w:tcW w:w="1013" w:type="dxa"/>
          </w:tcPr>
          <w:p w:rsidR="00391CA5" w:rsidRPr="00A25D0F" w:rsidRDefault="00391CA5">
            <w:pPr>
              <w:pStyle w:val="ConsPlusNormal"/>
              <w:jc w:val="center"/>
            </w:pPr>
            <w:r w:rsidRPr="00A25D0F">
              <w:t>247</w:t>
            </w:r>
          </w:p>
        </w:tc>
        <w:tc>
          <w:tcPr>
            <w:tcW w:w="8617" w:type="dxa"/>
          </w:tcPr>
          <w:p w:rsidR="00391CA5" w:rsidRPr="00A25D0F" w:rsidRDefault="00391CA5">
            <w:pPr>
              <w:pStyle w:val="ConsPlusNormal"/>
            </w:pPr>
            <w:r w:rsidRPr="00A25D0F">
              <w:t>Сальбутамол</w:t>
            </w:r>
          </w:p>
        </w:tc>
      </w:tr>
      <w:tr w:rsidR="00391CA5" w:rsidRPr="00A25D0F">
        <w:tc>
          <w:tcPr>
            <w:tcW w:w="1013" w:type="dxa"/>
          </w:tcPr>
          <w:p w:rsidR="00391CA5" w:rsidRPr="00A25D0F" w:rsidRDefault="00391CA5">
            <w:pPr>
              <w:pStyle w:val="ConsPlusNormal"/>
              <w:jc w:val="center"/>
            </w:pPr>
            <w:r w:rsidRPr="00A25D0F">
              <w:t>248</w:t>
            </w:r>
          </w:p>
        </w:tc>
        <w:tc>
          <w:tcPr>
            <w:tcW w:w="8617" w:type="dxa"/>
          </w:tcPr>
          <w:p w:rsidR="00391CA5" w:rsidRPr="00A25D0F" w:rsidRDefault="00391CA5">
            <w:pPr>
              <w:pStyle w:val="ConsPlusNormal"/>
            </w:pPr>
            <w:r w:rsidRPr="00A25D0F">
              <w:t>Севеламер</w:t>
            </w:r>
          </w:p>
        </w:tc>
      </w:tr>
      <w:tr w:rsidR="00391CA5" w:rsidRPr="00A25D0F">
        <w:tc>
          <w:tcPr>
            <w:tcW w:w="1013" w:type="dxa"/>
          </w:tcPr>
          <w:p w:rsidR="00391CA5" w:rsidRPr="00A25D0F" w:rsidRDefault="00391CA5">
            <w:pPr>
              <w:pStyle w:val="ConsPlusNormal"/>
              <w:jc w:val="center"/>
            </w:pPr>
            <w:r w:rsidRPr="00A25D0F">
              <w:t>249</w:t>
            </w:r>
          </w:p>
        </w:tc>
        <w:tc>
          <w:tcPr>
            <w:tcW w:w="8617" w:type="dxa"/>
          </w:tcPr>
          <w:p w:rsidR="00391CA5" w:rsidRPr="00A25D0F" w:rsidRDefault="00391CA5">
            <w:pPr>
              <w:pStyle w:val="ConsPlusNormal"/>
            </w:pPr>
            <w:r w:rsidRPr="00A25D0F">
              <w:t>Сертиндол</w:t>
            </w:r>
          </w:p>
        </w:tc>
      </w:tr>
      <w:tr w:rsidR="00391CA5" w:rsidRPr="00A25D0F">
        <w:tc>
          <w:tcPr>
            <w:tcW w:w="1013" w:type="dxa"/>
          </w:tcPr>
          <w:p w:rsidR="00391CA5" w:rsidRPr="00A25D0F" w:rsidRDefault="00391CA5">
            <w:pPr>
              <w:pStyle w:val="ConsPlusNormal"/>
              <w:jc w:val="center"/>
            </w:pPr>
            <w:r w:rsidRPr="00A25D0F">
              <w:t>250</w:t>
            </w:r>
          </w:p>
        </w:tc>
        <w:tc>
          <w:tcPr>
            <w:tcW w:w="8617" w:type="dxa"/>
          </w:tcPr>
          <w:p w:rsidR="00391CA5" w:rsidRPr="00A25D0F" w:rsidRDefault="00391CA5">
            <w:pPr>
              <w:pStyle w:val="ConsPlusNormal"/>
            </w:pPr>
            <w:r w:rsidRPr="00A25D0F">
              <w:t>Сертралин</w:t>
            </w:r>
          </w:p>
        </w:tc>
      </w:tr>
      <w:tr w:rsidR="00391CA5" w:rsidRPr="00A25D0F">
        <w:tc>
          <w:tcPr>
            <w:tcW w:w="1013" w:type="dxa"/>
          </w:tcPr>
          <w:p w:rsidR="00391CA5" w:rsidRPr="00A25D0F" w:rsidRDefault="00391CA5">
            <w:pPr>
              <w:pStyle w:val="ConsPlusNormal"/>
              <w:jc w:val="center"/>
            </w:pPr>
            <w:r w:rsidRPr="00A25D0F">
              <w:t>251</w:t>
            </w:r>
          </w:p>
        </w:tc>
        <w:tc>
          <w:tcPr>
            <w:tcW w:w="8617" w:type="dxa"/>
          </w:tcPr>
          <w:p w:rsidR="00391CA5" w:rsidRPr="00A25D0F" w:rsidRDefault="00391CA5">
            <w:pPr>
              <w:pStyle w:val="ConsPlusNormal"/>
            </w:pPr>
            <w:r w:rsidRPr="00A25D0F">
              <w:t>Силденафил</w:t>
            </w:r>
          </w:p>
        </w:tc>
      </w:tr>
      <w:tr w:rsidR="00391CA5" w:rsidRPr="00A25D0F">
        <w:tc>
          <w:tcPr>
            <w:tcW w:w="1013" w:type="dxa"/>
          </w:tcPr>
          <w:p w:rsidR="00391CA5" w:rsidRPr="00A25D0F" w:rsidRDefault="00391CA5">
            <w:pPr>
              <w:pStyle w:val="ConsPlusNormal"/>
              <w:jc w:val="center"/>
            </w:pPr>
            <w:r w:rsidRPr="00A25D0F">
              <w:t>252</w:t>
            </w:r>
          </w:p>
        </w:tc>
        <w:tc>
          <w:tcPr>
            <w:tcW w:w="8617" w:type="dxa"/>
          </w:tcPr>
          <w:p w:rsidR="00391CA5" w:rsidRPr="00A25D0F" w:rsidRDefault="00391CA5">
            <w:pPr>
              <w:pStyle w:val="ConsPlusNormal"/>
            </w:pPr>
            <w:r w:rsidRPr="00A25D0F">
              <w:t>Симвастатин</w:t>
            </w:r>
          </w:p>
        </w:tc>
      </w:tr>
      <w:tr w:rsidR="00391CA5" w:rsidRPr="00A25D0F">
        <w:tc>
          <w:tcPr>
            <w:tcW w:w="1013" w:type="dxa"/>
          </w:tcPr>
          <w:p w:rsidR="00391CA5" w:rsidRPr="00A25D0F" w:rsidRDefault="00391CA5">
            <w:pPr>
              <w:pStyle w:val="ConsPlusNormal"/>
              <w:jc w:val="center"/>
            </w:pPr>
            <w:r w:rsidRPr="00A25D0F">
              <w:t>253</w:t>
            </w:r>
          </w:p>
        </w:tc>
        <w:tc>
          <w:tcPr>
            <w:tcW w:w="8617" w:type="dxa"/>
          </w:tcPr>
          <w:p w:rsidR="00391CA5" w:rsidRPr="00A25D0F" w:rsidRDefault="00391CA5">
            <w:pPr>
              <w:pStyle w:val="ConsPlusNormal"/>
            </w:pPr>
            <w:r w:rsidRPr="00A25D0F">
              <w:t>Симетион</w:t>
            </w:r>
          </w:p>
        </w:tc>
      </w:tr>
      <w:tr w:rsidR="00391CA5" w:rsidRPr="00A25D0F">
        <w:tc>
          <w:tcPr>
            <w:tcW w:w="1013" w:type="dxa"/>
          </w:tcPr>
          <w:p w:rsidR="00391CA5" w:rsidRPr="00A25D0F" w:rsidRDefault="00391CA5">
            <w:pPr>
              <w:pStyle w:val="ConsPlusNormal"/>
              <w:jc w:val="center"/>
            </w:pPr>
            <w:r w:rsidRPr="00A25D0F">
              <w:t>254</w:t>
            </w:r>
          </w:p>
        </w:tc>
        <w:tc>
          <w:tcPr>
            <w:tcW w:w="8617" w:type="dxa"/>
          </w:tcPr>
          <w:p w:rsidR="00391CA5" w:rsidRPr="00A25D0F" w:rsidRDefault="00391CA5">
            <w:pPr>
              <w:pStyle w:val="ConsPlusNormal"/>
            </w:pPr>
            <w:r w:rsidRPr="00A25D0F">
              <w:t>Сиролимус</w:t>
            </w:r>
          </w:p>
        </w:tc>
      </w:tr>
      <w:tr w:rsidR="00391CA5" w:rsidRPr="00A25D0F">
        <w:tc>
          <w:tcPr>
            <w:tcW w:w="1013" w:type="dxa"/>
          </w:tcPr>
          <w:p w:rsidR="00391CA5" w:rsidRPr="00A25D0F" w:rsidRDefault="00391CA5">
            <w:pPr>
              <w:pStyle w:val="ConsPlusNormal"/>
              <w:jc w:val="center"/>
            </w:pPr>
            <w:r w:rsidRPr="00A25D0F">
              <w:t>255</w:t>
            </w:r>
          </w:p>
        </w:tc>
        <w:tc>
          <w:tcPr>
            <w:tcW w:w="8617" w:type="dxa"/>
          </w:tcPr>
          <w:p w:rsidR="00391CA5" w:rsidRPr="00A25D0F" w:rsidRDefault="00391CA5">
            <w:pPr>
              <w:pStyle w:val="ConsPlusNormal"/>
            </w:pPr>
            <w:r w:rsidRPr="00A25D0F">
              <w:t>Ситаглиптин</w:t>
            </w:r>
          </w:p>
        </w:tc>
      </w:tr>
      <w:tr w:rsidR="00391CA5" w:rsidRPr="00A25D0F">
        <w:tc>
          <w:tcPr>
            <w:tcW w:w="1013" w:type="dxa"/>
          </w:tcPr>
          <w:p w:rsidR="00391CA5" w:rsidRPr="00A25D0F" w:rsidRDefault="00391CA5">
            <w:pPr>
              <w:pStyle w:val="ConsPlusNormal"/>
              <w:jc w:val="center"/>
            </w:pPr>
            <w:r w:rsidRPr="00A25D0F">
              <w:t>256</w:t>
            </w:r>
          </w:p>
        </w:tc>
        <w:tc>
          <w:tcPr>
            <w:tcW w:w="8617" w:type="dxa"/>
          </w:tcPr>
          <w:p w:rsidR="00391CA5" w:rsidRPr="00A25D0F" w:rsidRDefault="00391CA5">
            <w:pPr>
              <w:pStyle w:val="ConsPlusNormal"/>
            </w:pPr>
            <w:r w:rsidRPr="00A25D0F">
              <w:t>Смектит диоктаэдрический</w:t>
            </w:r>
          </w:p>
        </w:tc>
      </w:tr>
      <w:tr w:rsidR="00391CA5" w:rsidRPr="00A25D0F">
        <w:tc>
          <w:tcPr>
            <w:tcW w:w="1013" w:type="dxa"/>
          </w:tcPr>
          <w:p w:rsidR="00391CA5" w:rsidRPr="00A25D0F" w:rsidRDefault="00391CA5">
            <w:pPr>
              <w:pStyle w:val="ConsPlusNormal"/>
              <w:jc w:val="center"/>
            </w:pPr>
            <w:r w:rsidRPr="00A25D0F">
              <w:t>257</w:t>
            </w:r>
          </w:p>
        </w:tc>
        <w:tc>
          <w:tcPr>
            <w:tcW w:w="8617" w:type="dxa"/>
          </w:tcPr>
          <w:p w:rsidR="00391CA5" w:rsidRPr="00A25D0F" w:rsidRDefault="00391CA5">
            <w:pPr>
              <w:pStyle w:val="ConsPlusNormal"/>
            </w:pPr>
            <w:r w:rsidRPr="00A25D0F">
              <w:t>Соматропин</w:t>
            </w:r>
          </w:p>
        </w:tc>
      </w:tr>
      <w:tr w:rsidR="00391CA5" w:rsidRPr="00A25D0F">
        <w:tc>
          <w:tcPr>
            <w:tcW w:w="1013" w:type="dxa"/>
          </w:tcPr>
          <w:p w:rsidR="00391CA5" w:rsidRPr="00A25D0F" w:rsidRDefault="00391CA5">
            <w:pPr>
              <w:pStyle w:val="ConsPlusNormal"/>
              <w:jc w:val="center"/>
            </w:pPr>
            <w:r w:rsidRPr="00A25D0F">
              <w:t>258</w:t>
            </w:r>
          </w:p>
        </w:tc>
        <w:tc>
          <w:tcPr>
            <w:tcW w:w="8617" w:type="dxa"/>
          </w:tcPr>
          <w:p w:rsidR="00391CA5" w:rsidRPr="00A25D0F" w:rsidRDefault="00391CA5">
            <w:pPr>
              <w:pStyle w:val="ConsPlusNormal"/>
            </w:pPr>
            <w:r w:rsidRPr="00A25D0F">
              <w:t>Соталол</w:t>
            </w:r>
          </w:p>
        </w:tc>
      </w:tr>
      <w:tr w:rsidR="00391CA5" w:rsidRPr="00A25D0F">
        <w:tc>
          <w:tcPr>
            <w:tcW w:w="1013" w:type="dxa"/>
          </w:tcPr>
          <w:p w:rsidR="00391CA5" w:rsidRPr="00A25D0F" w:rsidRDefault="00391CA5">
            <w:pPr>
              <w:pStyle w:val="ConsPlusNormal"/>
              <w:jc w:val="center"/>
            </w:pPr>
            <w:r w:rsidRPr="00A25D0F">
              <w:t>259</w:t>
            </w:r>
          </w:p>
        </w:tc>
        <w:tc>
          <w:tcPr>
            <w:tcW w:w="8617" w:type="dxa"/>
          </w:tcPr>
          <w:p w:rsidR="00391CA5" w:rsidRPr="00A25D0F" w:rsidRDefault="00391CA5">
            <w:pPr>
              <w:pStyle w:val="ConsPlusNormal"/>
            </w:pPr>
            <w:r w:rsidRPr="00A25D0F">
              <w:t>Солувит Н</w:t>
            </w:r>
          </w:p>
        </w:tc>
      </w:tr>
      <w:tr w:rsidR="00391CA5" w:rsidRPr="00A25D0F">
        <w:tc>
          <w:tcPr>
            <w:tcW w:w="1013" w:type="dxa"/>
          </w:tcPr>
          <w:p w:rsidR="00391CA5" w:rsidRPr="00A25D0F" w:rsidRDefault="00391CA5">
            <w:pPr>
              <w:pStyle w:val="ConsPlusNormal"/>
              <w:jc w:val="center"/>
            </w:pPr>
            <w:r w:rsidRPr="00A25D0F">
              <w:t>260</w:t>
            </w:r>
          </w:p>
        </w:tc>
        <w:tc>
          <w:tcPr>
            <w:tcW w:w="8617" w:type="dxa"/>
          </w:tcPr>
          <w:p w:rsidR="00391CA5" w:rsidRPr="00A25D0F" w:rsidRDefault="00391CA5">
            <w:pPr>
              <w:pStyle w:val="ConsPlusNormal"/>
            </w:pPr>
            <w:r w:rsidRPr="00A25D0F">
              <w:t>Спарфлоксацин</w:t>
            </w:r>
          </w:p>
        </w:tc>
      </w:tr>
      <w:tr w:rsidR="00391CA5" w:rsidRPr="00A25D0F">
        <w:tc>
          <w:tcPr>
            <w:tcW w:w="1013" w:type="dxa"/>
          </w:tcPr>
          <w:p w:rsidR="00391CA5" w:rsidRPr="00A25D0F" w:rsidRDefault="00391CA5">
            <w:pPr>
              <w:pStyle w:val="ConsPlusNormal"/>
              <w:jc w:val="center"/>
            </w:pPr>
            <w:r w:rsidRPr="00A25D0F">
              <w:t>261</w:t>
            </w:r>
          </w:p>
        </w:tc>
        <w:tc>
          <w:tcPr>
            <w:tcW w:w="8617" w:type="dxa"/>
          </w:tcPr>
          <w:p w:rsidR="00391CA5" w:rsidRPr="00A25D0F" w:rsidRDefault="00391CA5">
            <w:pPr>
              <w:pStyle w:val="ConsPlusNormal"/>
            </w:pPr>
            <w:r w:rsidRPr="00A25D0F">
              <w:t>Спиронолактон</w:t>
            </w:r>
          </w:p>
        </w:tc>
      </w:tr>
      <w:tr w:rsidR="00391CA5" w:rsidRPr="00A25D0F">
        <w:tc>
          <w:tcPr>
            <w:tcW w:w="1013" w:type="dxa"/>
          </w:tcPr>
          <w:p w:rsidR="00391CA5" w:rsidRPr="00A25D0F" w:rsidRDefault="00391CA5">
            <w:pPr>
              <w:pStyle w:val="ConsPlusNormal"/>
              <w:jc w:val="center"/>
            </w:pPr>
            <w:r w:rsidRPr="00A25D0F">
              <w:t>262</w:t>
            </w:r>
          </w:p>
        </w:tc>
        <w:tc>
          <w:tcPr>
            <w:tcW w:w="8617" w:type="dxa"/>
          </w:tcPr>
          <w:p w:rsidR="00391CA5" w:rsidRPr="00A25D0F" w:rsidRDefault="00391CA5">
            <w:pPr>
              <w:pStyle w:val="ConsPlusNormal"/>
            </w:pPr>
            <w:r w:rsidRPr="00A25D0F">
              <w:t>Стрептомицин</w:t>
            </w:r>
          </w:p>
        </w:tc>
      </w:tr>
      <w:tr w:rsidR="00391CA5" w:rsidRPr="00A25D0F">
        <w:tc>
          <w:tcPr>
            <w:tcW w:w="1013" w:type="dxa"/>
          </w:tcPr>
          <w:p w:rsidR="00391CA5" w:rsidRPr="00A25D0F" w:rsidRDefault="00391CA5">
            <w:pPr>
              <w:pStyle w:val="ConsPlusNormal"/>
              <w:jc w:val="center"/>
            </w:pPr>
            <w:r w:rsidRPr="00A25D0F">
              <w:t>263</w:t>
            </w:r>
          </w:p>
        </w:tc>
        <w:tc>
          <w:tcPr>
            <w:tcW w:w="8617" w:type="dxa"/>
          </w:tcPr>
          <w:p w:rsidR="00391CA5" w:rsidRPr="00A25D0F" w:rsidRDefault="00391CA5">
            <w:pPr>
              <w:pStyle w:val="ConsPlusNormal"/>
            </w:pPr>
            <w:r w:rsidRPr="00A25D0F">
              <w:t>Стронция ранелат</w:t>
            </w:r>
          </w:p>
        </w:tc>
      </w:tr>
      <w:tr w:rsidR="00391CA5" w:rsidRPr="00A25D0F">
        <w:tc>
          <w:tcPr>
            <w:tcW w:w="1013" w:type="dxa"/>
          </w:tcPr>
          <w:p w:rsidR="00391CA5" w:rsidRPr="00A25D0F" w:rsidRDefault="00391CA5">
            <w:pPr>
              <w:pStyle w:val="ConsPlusNormal"/>
              <w:jc w:val="center"/>
            </w:pPr>
            <w:r w:rsidRPr="00A25D0F">
              <w:t>264</w:t>
            </w:r>
          </w:p>
        </w:tc>
        <w:tc>
          <w:tcPr>
            <w:tcW w:w="8617" w:type="dxa"/>
          </w:tcPr>
          <w:p w:rsidR="00391CA5" w:rsidRPr="00A25D0F" w:rsidRDefault="00391CA5">
            <w:pPr>
              <w:pStyle w:val="ConsPlusNormal"/>
            </w:pPr>
            <w:r w:rsidRPr="00A25D0F">
              <w:t>Сулодексид</w:t>
            </w:r>
          </w:p>
        </w:tc>
      </w:tr>
      <w:tr w:rsidR="00391CA5" w:rsidRPr="00A25D0F">
        <w:tc>
          <w:tcPr>
            <w:tcW w:w="1013" w:type="dxa"/>
          </w:tcPr>
          <w:p w:rsidR="00391CA5" w:rsidRPr="00A25D0F" w:rsidRDefault="00391CA5">
            <w:pPr>
              <w:pStyle w:val="ConsPlusNormal"/>
              <w:jc w:val="center"/>
            </w:pPr>
            <w:r w:rsidRPr="00A25D0F">
              <w:t>265</w:t>
            </w:r>
          </w:p>
        </w:tc>
        <w:tc>
          <w:tcPr>
            <w:tcW w:w="8617" w:type="dxa"/>
          </w:tcPr>
          <w:p w:rsidR="00391CA5" w:rsidRPr="00A25D0F" w:rsidRDefault="00391CA5">
            <w:pPr>
              <w:pStyle w:val="ConsPlusNormal"/>
            </w:pPr>
            <w:r w:rsidRPr="00A25D0F">
              <w:t>Сульфасалазин</w:t>
            </w:r>
          </w:p>
        </w:tc>
      </w:tr>
      <w:tr w:rsidR="00391CA5" w:rsidRPr="00A25D0F">
        <w:tc>
          <w:tcPr>
            <w:tcW w:w="1013" w:type="dxa"/>
          </w:tcPr>
          <w:p w:rsidR="00391CA5" w:rsidRPr="00A25D0F" w:rsidRDefault="00391CA5">
            <w:pPr>
              <w:pStyle w:val="ConsPlusNormal"/>
              <w:jc w:val="center"/>
            </w:pPr>
            <w:r w:rsidRPr="00A25D0F">
              <w:t>266</w:t>
            </w:r>
          </w:p>
        </w:tc>
        <w:tc>
          <w:tcPr>
            <w:tcW w:w="8617" w:type="dxa"/>
          </w:tcPr>
          <w:p w:rsidR="00391CA5" w:rsidRPr="00A25D0F" w:rsidRDefault="00391CA5">
            <w:pPr>
              <w:pStyle w:val="ConsPlusNormal"/>
            </w:pPr>
            <w:r w:rsidRPr="00A25D0F">
              <w:t>Сульпирид</w:t>
            </w:r>
          </w:p>
        </w:tc>
      </w:tr>
      <w:tr w:rsidR="00391CA5" w:rsidRPr="00A25D0F">
        <w:tc>
          <w:tcPr>
            <w:tcW w:w="1013" w:type="dxa"/>
          </w:tcPr>
          <w:p w:rsidR="00391CA5" w:rsidRPr="00A25D0F" w:rsidRDefault="00391CA5">
            <w:pPr>
              <w:pStyle w:val="ConsPlusNormal"/>
              <w:jc w:val="center"/>
            </w:pPr>
            <w:r w:rsidRPr="00A25D0F">
              <w:t>267</w:t>
            </w:r>
          </w:p>
        </w:tc>
        <w:tc>
          <w:tcPr>
            <w:tcW w:w="8617" w:type="dxa"/>
          </w:tcPr>
          <w:p w:rsidR="00391CA5" w:rsidRPr="00A25D0F" w:rsidRDefault="00391CA5">
            <w:pPr>
              <w:pStyle w:val="ConsPlusNormal"/>
            </w:pPr>
            <w:r w:rsidRPr="00A25D0F">
              <w:t>Такролимус</w:t>
            </w:r>
          </w:p>
        </w:tc>
      </w:tr>
      <w:tr w:rsidR="00391CA5" w:rsidRPr="00A25D0F">
        <w:tc>
          <w:tcPr>
            <w:tcW w:w="1013" w:type="dxa"/>
          </w:tcPr>
          <w:p w:rsidR="00391CA5" w:rsidRPr="00A25D0F" w:rsidRDefault="00391CA5">
            <w:pPr>
              <w:pStyle w:val="ConsPlusNormal"/>
              <w:jc w:val="center"/>
            </w:pPr>
            <w:r w:rsidRPr="00A25D0F">
              <w:t>268</w:t>
            </w:r>
          </w:p>
        </w:tc>
        <w:tc>
          <w:tcPr>
            <w:tcW w:w="8617" w:type="dxa"/>
          </w:tcPr>
          <w:p w:rsidR="00391CA5" w:rsidRPr="00A25D0F" w:rsidRDefault="00391CA5">
            <w:pPr>
              <w:pStyle w:val="ConsPlusNormal"/>
            </w:pPr>
            <w:r w:rsidRPr="00A25D0F">
              <w:t>Тамсулозин</w:t>
            </w:r>
          </w:p>
        </w:tc>
      </w:tr>
      <w:tr w:rsidR="00391CA5" w:rsidRPr="00A25D0F">
        <w:tc>
          <w:tcPr>
            <w:tcW w:w="1013" w:type="dxa"/>
          </w:tcPr>
          <w:p w:rsidR="00391CA5" w:rsidRPr="00A25D0F" w:rsidRDefault="00391CA5">
            <w:pPr>
              <w:pStyle w:val="ConsPlusNormal"/>
              <w:jc w:val="center"/>
            </w:pPr>
            <w:r w:rsidRPr="00A25D0F">
              <w:t>269</w:t>
            </w:r>
          </w:p>
        </w:tc>
        <w:tc>
          <w:tcPr>
            <w:tcW w:w="8617" w:type="dxa"/>
          </w:tcPr>
          <w:p w:rsidR="00391CA5" w:rsidRPr="00A25D0F" w:rsidRDefault="00391CA5">
            <w:pPr>
              <w:pStyle w:val="ConsPlusNormal"/>
            </w:pPr>
            <w:r w:rsidRPr="00A25D0F">
              <w:t>Телбивудин</w:t>
            </w:r>
          </w:p>
        </w:tc>
      </w:tr>
      <w:tr w:rsidR="00391CA5" w:rsidRPr="00A25D0F">
        <w:tc>
          <w:tcPr>
            <w:tcW w:w="1013" w:type="dxa"/>
          </w:tcPr>
          <w:p w:rsidR="00391CA5" w:rsidRPr="00A25D0F" w:rsidRDefault="00391CA5">
            <w:pPr>
              <w:pStyle w:val="ConsPlusNormal"/>
              <w:jc w:val="center"/>
            </w:pPr>
            <w:r w:rsidRPr="00A25D0F">
              <w:t>270</w:t>
            </w:r>
          </w:p>
        </w:tc>
        <w:tc>
          <w:tcPr>
            <w:tcW w:w="8617" w:type="dxa"/>
          </w:tcPr>
          <w:p w:rsidR="00391CA5" w:rsidRPr="00A25D0F" w:rsidRDefault="00391CA5">
            <w:pPr>
              <w:pStyle w:val="ConsPlusNormal"/>
            </w:pPr>
            <w:r w:rsidRPr="00A25D0F">
              <w:t>Телмисартан</w:t>
            </w:r>
          </w:p>
        </w:tc>
      </w:tr>
      <w:tr w:rsidR="00391CA5" w:rsidRPr="00A25D0F">
        <w:tc>
          <w:tcPr>
            <w:tcW w:w="1013" w:type="dxa"/>
          </w:tcPr>
          <w:p w:rsidR="00391CA5" w:rsidRPr="00A25D0F" w:rsidRDefault="00391CA5">
            <w:pPr>
              <w:pStyle w:val="ConsPlusNormal"/>
              <w:jc w:val="center"/>
            </w:pPr>
            <w:r w:rsidRPr="00A25D0F">
              <w:t>271</w:t>
            </w:r>
          </w:p>
        </w:tc>
        <w:tc>
          <w:tcPr>
            <w:tcW w:w="8617" w:type="dxa"/>
          </w:tcPr>
          <w:p w:rsidR="00391CA5" w:rsidRPr="00A25D0F" w:rsidRDefault="00391CA5">
            <w:pPr>
              <w:pStyle w:val="ConsPlusNormal"/>
            </w:pPr>
            <w:r w:rsidRPr="00A25D0F">
              <w:t>Тенофовир</w:t>
            </w:r>
          </w:p>
        </w:tc>
      </w:tr>
      <w:tr w:rsidR="00391CA5" w:rsidRPr="00A25D0F">
        <w:tc>
          <w:tcPr>
            <w:tcW w:w="1013" w:type="dxa"/>
          </w:tcPr>
          <w:p w:rsidR="00391CA5" w:rsidRPr="00A25D0F" w:rsidRDefault="00391CA5">
            <w:pPr>
              <w:pStyle w:val="ConsPlusNormal"/>
              <w:jc w:val="center"/>
            </w:pPr>
            <w:r w:rsidRPr="00A25D0F">
              <w:t>272</w:t>
            </w:r>
          </w:p>
        </w:tc>
        <w:tc>
          <w:tcPr>
            <w:tcW w:w="8617" w:type="dxa"/>
          </w:tcPr>
          <w:p w:rsidR="00391CA5" w:rsidRPr="00A25D0F" w:rsidRDefault="00391CA5">
            <w:pPr>
              <w:pStyle w:val="ConsPlusNormal"/>
            </w:pPr>
            <w:r w:rsidRPr="00A25D0F">
              <w:t>Теризидон</w:t>
            </w:r>
          </w:p>
        </w:tc>
      </w:tr>
      <w:tr w:rsidR="00391CA5" w:rsidRPr="00A25D0F">
        <w:tc>
          <w:tcPr>
            <w:tcW w:w="1013" w:type="dxa"/>
          </w:tcPr>
          <w:p w:rsidR="00391CA5" w:rsidRPr="00A25D0F" w:rsidRDefault="00391CA5">
            <w:pPr>
              <w:pStyle w:val="ConsPlusNormal"/>
              <w:jc w:val="center"/>
            </w:pPr>
            <w:r w:rsidRPr="00A25D0F">
              <w:t>273</w:t>
            </w:r>
          </w:p>
        </w:tc>
        <w:tc>
          <w:tcPr>
            <w:tcW w:w="8617" w:type="dxa"/>
          </w:tcPr>
          <w:p w:rsidR="00391CA5" w:rsidRPr="00A25D0F" w:rsidRDefault="00391CA5">
            <w:pPr>
              <w:pStyle w:val="ConsPlusNormal"/>
            </w:pPr>
            <w:r w:rsidRPr="00A25D0F">
              <w:t>Теризидон + пиридоксин</w:t>
            </w:r>
          </w:p>
        </w:tc>
      </w:tr>
      <w:tr w:rsidR="00391CA5" w:rsidRPr="00A25D0F">
        <w:tc>
          <w:tcPr>
            <w:tcW w:w="1013" w:type="dxa"/>
          </w:tcPr>
          <w:p w:rsidR="00391CA5" w:rsidRPr="00A25D0F" w:rsidRDefault="00391CA5">
            <w:pPr>
              <w:pStyle w:val="ConsPlusNormal"/>
              <w:jc w:val="center"/>
            </w:pPr>
            <w:r w:rsidRPr="00A25D0F">
              <w:t>274</w:t>
            </w:r>
          </w:p>
        </w:tc>
        <w:tc>
          <w:tcPr>
            <w:tcW w:w="8617" w:type="dxa"/>
          </w:tcPr>
          <w:p w:rsidR="00391CA5" w:rsidRPr="00A25D0F" w:rsidRDefault="00391CA5">
            <w:pPr>
              <w:pStyle w:val="ConsPlusNormal"/>
            </w:pPr>
            <w:r w:rsidRPr="00A25D0F">
              <w:t>Терипаратид</w:t>
            </w:r>
          </w:p>
        </w:tc>
      </w:tr>
      <w:tr w:rsidR="00391CA5" w:rsidRPr="00A25D0F">
        <w:tc>
          <w:tcPr>
            <w:tcW w:w="1013" w:type="dxa"/>
          </w:tcPr>
          <w:p w:rsidR="00391CA5" w:rsidRPr="00A25D0F" w:rsidRDefault="00391CA5">
            <w:pPr>
              <w:pStyle w:val="ConsPlusNormal"/>
              <w:jc w:val="center"/>
            </w:pPr>
            <w:r w:rsidRPr="00A25D0F">
              <w:t>275</w:t>
            </w:r>
          </w:p>
        </w:tc>
        <w:tc>
          <w:tcPr>
            <w:tcW w:w="8617" w:type="dxa"/>
          </w:tcPr>
          <w:p w:rsidR="00391CA5" w:rsidRPr="00A25D0F" w:rsidRDefault="00391CA5">
            <w:pPr>
              <w:pStyle w:val="ConsPlusNormal"/>
            </w:pPr>
            <w:r w:rsidRPr="00A25D0F">
              <w:t>Тест-полоски для определения уровня глюкозы крови</w:t>
            </w:r>
          </w:p>
        </w:tc>
      </w:tr>
      <w:tr w:rsidR="00391CA5" w:rsidRPr="00A25D0F">
        <w:tc>
          <w:tcPr>
            <w:tcW w:w="1013" w:type="dxa"/>
          </w:tcPr>
          <w:p w:rsidR="00391CA5" w:rsidRPr="00A25D0F" w:rsidRDefault="00391CA5">
            <w:pPr>
              <w:pStyle w:val="ConsPlusNormal"/>
              <w:jc w:val="center"/>
            </w:pPr>
            <w:r w:rsidRPr="00A25D0F">
              <w:t>276</w:t>
            </w:r>
          </w:p>
        </w:tc>
        <w:tc>
          <w:tcPr>
            <w:tcW w:w="8617" w:type="dxa"/>
          </w:tcPr>
          <w:p w:rsidR="00391CA5" w:rsidRPr="00A25D0F" w:rsidRDefault="00391CA5">
            <w:pPr>
              <w:pStyle w:val="ConsPlusNormal"/>
            </w:pPr>
            <w:r w:rsidRPr="00A25D0F">
              <w:t>Тиамфеникола глицинат ацетицистеинат</w:t>
            </w:r>
          </w:p>
        </w:tc>
      </w:tr>
      <w:tr w:rsidR="00391CA5" w:rsidRPr="00A25D0F">
        <w:tc>
          <w:tcPr>
            <w:tcW w:w="1013" w:type="dxa"/>
          </w:tcPr>
          <w:p w:rsidR="00391CA5" w:rsidRPr="00A25D0F" w:rsidRDefault="00391CA5">
            <w:pPr>
              <w:pStyle w:val="ConsPlusNormal"/>
              <w:jc w:val="center"/>
            </w:pPr>
            <w:r w:rsidRPr="00A25D0F">
              <w:t>277</w:t>
            </w:r>
          </w:p>
        </w:tc>
        <w:tc>
          <w:tcPr>
            <w:tcW w:w="8617" w:type="dxa"/>
          </w:tcPr>
          <w:p w:rsidR="00391CA5" w:rsidRPr="00A25D0F" w:rsidRDefault="00391CA5">
            <w:pPr>
              <w:pStyle w:val="ConsPlusNormal"/>
            </w:pPr>
            <w:r w:rsidRPr="00A25D0F">
              <w:t>Тикагрелор</w:t>
            </w:r>
          </w:p>
        </w:tc>
      </w:tr>
      <w:tr w:rsidR="00391CA5" w:rsidRPr="00A25D0F">
        <w:tc>
          <w:tcPr>
            <w:tcW w:w="1013" w:type="dxa"/>
          </w:tcPr>
          <w:p w:rsidR="00391CA5" w:rsidRPr="00A25D0F" w:rsidRDefault="00391CA5">
            <w:pPr>
              <w:pStyle w:val="ConsPlusNormal"/>
              <w:jc w:val="center"/>
            </w:pPr>
            <w:r w:rsidRPr="00A25D0F">
              <w:t>278</w:t>
            </w:r>
          </w:p>
        </w:tc>
        <w:tc>
          <w:tcPr>
            <w:tcW w:w="8617" w:type="dxa"/>
          </w:tcPr>
          <w:p w:rsidR="00391CA5" w:rsidRPr="00A25D0F" w:rsidRDefault="00391CA5">
            <w:pPr>
              <w:pStyle w:val="ConsPlusNormal"/>
            </w:pPr>
            <w:r w:rsidRPr="00A25D0F">
              <w:t>Тиоктовая кислота</w:t>
            </w:r>
          </w:p>
        </w:tc>
      </w:tr>
      <w:tr w:rsidR="00391CA5" w:rsidRPr="00A25D0F">
        <w:tc>
          <w:tcPr>
            <w:tcW w:w="1013" w:type="dxa"/>
          </w:tcPr>
          <w:p w:rsidR="00391CA5" w:rsidRPr="00A25D0F" w:rsidRDefault="00391CA5">
            <w:pPr>
              <w:pStyle w:val="ConsPlusNormal"/>
              <w:jc w:val="center"/>
            </w:pPr>
            <w:r w:rsidRPr="00A25D0F">
              <w:t>279</w:t>
            </w:r>
          </w:p>
        </w:tc>
        <w:tc>
          <w:tcPr>
            <w:tcW w:w="8617" w:type="dxa"/>
          </w:tcPr>
          <w:p w:rsidR="00391CA5" w:rsidRPr="00A25D0F" w:rsidRDefault="00391CA5">
            <w:pPr>
              <w:pStyle w:val="ConsPlusNormal"/>
            </w:pPr>
            <w:r w:rsidRPr="00A25D0F">
              <w:t>Тиоридазин</w:t>
            </w:r>
          </w:p>
        </w:tc>
      </w:tr>
      <w:tr w:rsidR="00391CA5" w:rsidRPr="00A25D0F">
        <w:tc>
          <w:tcPr>
            <w:tcW w:w="1013" w:type="dxa"/>
          </w:tcPr>
          <w:p w:rsidR="00391CA5" w:rsidRPr="00A25D0F" w:rsidRDefault="00391CA5">
            <w:pPr>
              <w:pStyle w:val="ConsPlusNormal"/>
              <w:jc w:val="center"/>
            </w:pPr>
            <w:r w:rsidRPr="00A25D0F">
              <w:t>280</w:t>
            </w:r>
          </w:p>
        </w:tc>
        <w:tc>
          <w:tcPr>
            <w:tcW w:w="8617" w:type="dxa"/>
          </w:tcPr>
          <w:p w:rsidR="00391CA5" w:rsidRPr="00A25D0F" w:rsidRDefault="00391CA5">
            <w:pPr>
              <w:pStyle w:val="ConsPlusNormal"/>
            </w:pPr>
            <w:r w:rsidRPr="00A25D0F">
              <w:t>Тиотропия бромид</w:t>
            </w:r>
          </w:p>
        </w:tc>
      </w:tr>
      <w:tr w:rsidR="00391CA5" w:rsidRPr="00A25D0F">
        <w:tc>
          <w:tcPr>
            <w:tcW w:w="1013" w:type="dxa"/>
          </w:tcPr>
          <w:p w:rsidR="00391CA5" w:rsidRPr="00A25D0F" w:rsidRDefault="00391CA5">
            <w:pPr>
              <w:pStyle w:val="ConsPlusNormal"/>
              <w:jc w:val="center"/>
            </w:pPr>
            <w:r w:rsidRPr="00A25D0F">
              <w:t>281</w:t>
            </w:r>
          </w:p>
        </w:tc>
        <w:tc>
          <w:tcPr>
            <w:tcW w:w="8617" w:type="dxa"/>
          </w:tcPr>
          <w:p w:rsidR="00391CA5" w:rsidRPr="00A25D0F" w:rsidRDefault="00391CA5">
            <w:pPr>
              <w:pStyle w:val="ConsPlusNormal"/>
            </w:pPr>
            <w:r w:rsidRPr="00A25D0F">
              <w:t>Тобрамицин</w:t>
            </w:r>
          </w:p>
        </w:tc>
      </w:tr>
      <w:tr w:rsidR="00391CA5" w:rsidRPr="00A25D0F">
        <w:tc>
          <w:tcPr>
            <w:tcW w:w="1013" w:type="dxa"/>
          </w:tcPr>
          <w:p w:rsidR="00391CA5" w:rsidRPr="00A25D0F" w:rsidRDefault="00391CA5">
            <w:pPr>
              <w:pStyle w:val="ConsPlusNormal"/>
              <w:jc w:val="center"/>
            </w:pPr>
            <w:r w:rsidRPr="00A25D0F">
              <w:t>282</w:t>
            </w:r>
          </w:p>
        </w:tc>
        <w:tc>
          <w:tcPr>
            <w:tcW w:w="8617" w:type="dxa"/>
          </w:tcPr>
          <w:p w:rsidR="00391CA5" w:rsidRPr="00A25D0F" w:rsidRDefault="00391CA5">
            <w:pPr>
              <w:pStyle w:val="ConsPlusNormal"/>
            </w:pPr>
            <w:r w:rsidRPr="00A25D0F">
              <w:t>Топирамат</w:t>
            </w:r>
          </w:p>
        </w:tc>
      </w:tr>
      <w:tr w:rsidR="00391CA5" w:rsidRPr="00A25D0F">
        <w:tc>
          <w:tcPr>
            <w:tcW w:w="1013" w:type="dxa"/>
          </w:tcPr>
          <w:p w:rsidR="00391CA5" w:rsidRPr="00A25D0F" w:rsidRDefault="00391CA5">
            <w:pPr>
              <w:pStyle w:val="ConsPlusNormal"/>
              <w:jc w:val="center"/>
            </w:pPr>
            <w:r w:rsidRPr="00A25D0F">
              <w:t>283</w:t>
            </w:r>
          </w:p>
        </w:tc>
        <w:tc>
          <w:tcPr>
            <w:tcW w:w="8617" w:type="dxa"/>
          </w:tcPr>
          <w:p w:rsidR="00391CA5" w:rsidRPr="00A25D0F" w:rsidRDefault="00391CA5">
            <w:pPr>
              <w:pStyle w:val="ConsPlusNormal"/>
            </w:pPr>
            <w:r w:rsidRPr="00A25D0F">
              <w:t>Тофацитиниб</w:t>
            </w:r>
          </w:p>
        </w:tc>
      </w:tr>
      <w:tr w:rsidR="00391CA5" w:rsidRPr="00A25D0F">
        <w:tc>
          <w:tcPr>
            <w:tcW w:w="1013" w:type="dxa"/>
          </w:tcPr>
          <w:p w:rsidR="00391CA5" w:rsidRPr="00A25D0F" w:rsidRDefault="00391CA5">
            <w:pPr>
              <w:pStyle w:val="ConsPlusNormal"/>
              <w:jc w:val="center"/>
            </w:pPr>
            <w:r w:rsidRPr="00A25D0F">
              <w:t>284</w:t>
            </w:r>
          </w:p>
        </w:tc>
        <w:tc>
          <w:tcPr>
            <w:tcW w:w="8617" w:type="dxa"/>
          </w:tcPr>
          <w:p w:rsidR="00391CA5" w:rsidRPr="00A25D0F" w:rsidRDefault="00391CA5">
            <w:pPr>
              <w:pStyle w:val="ConsPlusNormal"/>
            </w:pPr>
            <w:r w:rsidRPr="00A25D0F">
              <w:t>Тоцилизумаб</w:t>
            </w:r>
          </w:p>
        </w:tc>
      </w:tr>
      <w:tr w:rsidR="00391CA5" w:rsidRPr="00A25D0F">
        <w:tc>
          <w:tcPr>
            <w:tcW w:w="1013" w:type="dxa"/>
          </w:tcPr>
          <w:p w:rsidR="00391CA5" w:rsidRPr="00A25D0F" w:rsidRDefault="00391CA5">
            <w:pPr>
              <w:pStyle w:val="ConsPlusNormal"/>
              <w:jc w:val="center"/>
            </w:pPr>
            <w:r w:rsidRPr="00A25D0F">
              <w:t>285</w:t>
            </w:r>
          </w:p>
        </w:tc>
        <w:tc>
          <w:tcPr>
            <w:tcW w:w="8617" w:type="dxa"/>
          </w:tcPr>
          <w:p w:rsidR="00391CA5" w:rsidRPr="00A25D0F" w:rsidRDefault="00391CA5">
            <w:pPr>
              <w:pStyle w:val="ConsPlusNormal"/>
            </w:pPr>
            <w:r w:rsidRPr="00A25D0F">
              <w:t>Трамадол</w:t>
            </w:r>
          </w:p>
        </w:tc>
      </w:tr>
      <w:tr w:rsidR="00391CA5" w:rsidRPr="00A25D0F">
        <w:tc>
          <w:tcPr>
            <w:tcW w:w="1013" w:type="dxa"/>
          </w:tcPr>
          <w:p w:rsidR="00391CA5" w:rsidRPr="00A25D0F" w:rsidRDefault="00391CA5">
            <w:pPr>
              <w:pStyle w:val="ConsPlusNormal"/>
              <w:jc w:val="center"/>
            </w:pPr>
            <w:r w:rsidRPr="00A25D0F">
              <w:t>286</w:t>
            </w:r>
          </w:p>
        </w:tc>
        <w:tc>
          <w:tcPr>
            <w:tcW w:w="8617" w:type="dxa"/>
          </w:tcPr>
          <w:p w:rsidR="00391CA5" w:rsidRPr="00A25D0F" w:rsidRDefault="00391CA5">
            <w:pPr>
              <w:pStyle w:val="ConsPlusNormal"/>
            </w:pPr>
            <w:r w:rsidRPr="00A25D0F">
              <w:t>Транексамовая кислота</w:t>
            </w:r>
          </w:p>
        </w:tc>
      </w:tr>
      <w:tr w:rsidR="00391CA5" w:rsidRPr="00A25D0F">
        <w:tc>
          <w:tcPr>
            <w:tcW w:w="1013" w:type="dxa"/>
          </w:tcPr>
          <w:p w:rsidR="00391CA5" w:rsidRPr="00A25D0F" w:rsidRDefault="00391CA5">
            <w:pPr>
              <w:pStyle w:val="ConsPlusNormal"/>
              <w:jc w:val="center"/>
            </w:pPr>
            <w:r w:rsidRPr="00A25D0F">
              <w:t>287</w:t>
            </w:r>
          </w:p>
        </w:tc>
        <w:tc>
          <w:tcPr>
            <w:tcW w:w="8617" w:type="dxa"/>
          </w:tcPr>
          <w:p w:rsidR="00391CA5" w:rsidRPr="00A25D0F" w:rsidRDefault="00391CA5">
            <w:pPr>
              <w:pStyle w:val="ConsPlusNormal"/>
            </w:pPr>
            <w:r w:rsidRPr="00A25D0F">
              <w:t>Тразодона гидрохлорид</w:t>
            </w:r>
          </w:p>
        </w:tc>
      </w:tr>
      <w:tr w:rsidR="00391CA5" w:rsidRPr="00A25D0F">
        <w:tc>
          <w:tcPr>
            <w:tcW w:w="1013" w:type="dxa"/>
          </w:tcPr>
          <w:p w:rsidR="00391CA5" w:rsidRPr="00A25D0F" w:rsidRDefault="00391CA5">
            <w:pPr>
              <w:pStyle w:val="ConsPlusNormal"/>
              <w:jc w:val="center"/>
            </w:pPr>
            <w:r w:rsidRPr="00A25D0F">
              <w:t>288</w:t>
            </w:r>
          </w:p>
        </w:tc>
        <w:tc>
          <w:tcPr>
            <w:tcW w:w="8617" w:type="dxa"/>
          </w:tcPr>
          <w:p w:rsidR="00391CA5" w:rsidRPr="00A25D0F" w:rsidRDefault="00391CA5">
            <w:pPr>
              <w:pStyle w:val="ConsPlusNormal"/>
            </w:pPr>
            <w:r w:rsidRPr="00A25D0F">
              <w:t>Тригексифенидил</w:t>
            </w:r>
          </w:p>
        </w:tc>
      </w:tr>
      <w:tr w:rsidR="00391CA5" w:rsidRPr="00A25D0F">
        <w:tc>
          <w:tcPr>
            <w:tcW w:w="1013" w:type="dxa"/>
          </w:tcPr>
          <w:p w:rsidR="00391CA5" w:rsidRPr="00A25D0F" w:rsidRDefault="00391CA5">
            <w:pPr>
              <w:pStyle w:val="ConsPlusNormal"/>
              <w:jc w:val="center"/>
            </w:pPr>
            <w:r w:rsidRPr="00A25D0F">
              <w:t>289</w:t>
            </w:r>
          </w:p>
        </w:tc>
        <w:tc>
          <w:tcPr>
            <w:tcW w:w="8617" w:type="dxa"/>
          </w:tcPr>
          <w:p w:rsidR="00391CA5" w:rsidRPr="00A25D0F" w:rsidRDefault="00391CA5">
            <w:pPr>
              <w:pStyle w:val="ConsPlusNormal"/>
            </w:pPr>
            <w:r w:rsidRPr="00A25D0F">
              <w:t>Тримеперидин</w:t>
            </w:r>
          </w:p>
        </w:tc>
      </w:tr>
      <w:tr w:rsidR="00391CA5" w:rsidRPr="00A25D0F">
        <w:tc>
          <w:tcPr>
            <w:tcW w:w="1013" w:type="dxa"/>
          </w:tcPr>
          <w:p w:rsidR="00391CA5" w:rsidRPr="00A25D0F" w:rsidRDefault="00391CA5">
            <w:pPr>
              <w:pStyle w:val="ConsPlusNormal"/>
              <w:jc w:val="center"/>
            </w:pPr>
            <w:r w:rsidRPr="00A25D0F">
              <w:t>290</w:t>
            </w:r>
          </w:p>
        </w:tc>
        <w:tc>
          <w:tcPr>
            <w:tcW w:w="8617" w:type="dxa"/>
          </w:tcPr>
          <w:p w:rsidR="00391CA5" w:rsidRPr="00A25D0F" w:rsidRDefault="00391CA5">
            <w:pPr>
              <w:pStyle w:val="ConsPlusNormal"/>
            </w:pPr>
            <w:r w:rsidRPr="00A25D0F">
              <w:t>Трипторелин</w:t>
            </w:r>
          </w:p>
        </w:tc>
      </w:tr>
      <w:tr w:rsidR="00391CA5" w:rsidRPr="00A25D0F">
        <w:tc>
          <w:tcPr>
            <w:tcW w:w="1013" w:type="dxa"/>
          </w:tcPr>
          <w:p w:rsidR="00391CA5" w:rsidRPr="00A25D0F" w:rsidRDefault="00391CA5">
            <w:pPr>
              <w:pStyle w:val="ConsPlusNormal"/>
              <w:jc w:val="center"/>
            </w:pPr>
            <w:r w:rsidRPr="00A25D0F">
              <w:t>291</w:t>
            </w:r>
          </w:p>
        </w:tc>
        <w:tc>
          <w:tcPr>
            <w:tcW w:w="8617" w:type="dxa"/>
          </w:tcPr>
          <w:p w:rsidR="00391CA5" w:rsidRPr="00A25D0F" w:rsidRDefault="00391CA5">
            <w:pPr>
              <w:pStyle w:val="ConsPlusNormal"/>
            </w:pPr>
            <w:r w:rsidRPr="00A25D0F">
              <w:t>Трифлуоперазин</w:t>
            </w:r>
          </w:p>
        </w:tc>
      </w:tr>
      <w:tr w:rsidR="00391CA5" w:rsidRPr="00A25D0F">
        <w:tc>
          <w:tcPr>
            <w:tcW w:w="1013" w:type="dxa"/>
          </w:tcPr>
          <w:p w:rsidR="00391CA5" w:rsidRPr="00A25D0F" w:rsidRDefault="00391CA5">
            <w:pPr>
              <w:pStyle w:val="ConsPlusNormal"/>
              <w:jc w:val="center"/>
            </w:pPr>
            <w:r w:rsidRPr="00A25D0F">
              <w:t>292</w:t>
            </w:r>
          </w:p>
        </w:tc>
        <w:tc>
          <w:tcPr>
            <w:tcW w:w="8617" w:type="dxa"/>
          </w:tcPr>
          <w:p w:rsidR="00391CA5" w:rsidRPr="00A25D0F" w:rsidRDefault="00391CA5">
            <w:pPr>
              <w:pStyle w:val="ConsPlusNormal"/>
            </w:pPr>
            <w:r w:rsidRPr="00A25D0F">
              <w:t>Урсодезоксихолевая кислота</w:t>
            </w:r>
          </w:p>
        </w:tc>
      </w:tr>
      <w:tr w:rsidR="00391CA5" w:rsidRPr="00A25D0F">
        <w:tc>
          <w:tcPr>
            <w:tcW w:w="1013" w:type="dxa"/>
          </w:tcPr>
          <w:p w:rsidR="00391CA5" w:rsidRPr="00A25D0F" w:rsidRDefault="00391CA5">
            <w:pPr>
              <w:pStyle w:val="ConsPlusNormal"/>
              <w:jc w:val="center"/>
            </w:pPr>
            <w:r w:rsidRPr="00A25D0F">
              <w:t>293</w:t>
            </w:r>
          </w:p>
        </w:tc>
        <w:tc>
          <w:tcPr>
            <w:tcW w:w="8617" w:type="dxa"/>
          </w:tcPr>
          <w:p w:rsidR="00391CA5" w:rsidRPr="00A25D0F" w:rsidRDefault="00391CA5">
            <w:pPr>
              <w:pStyle w:val="ConsPlusNormal"/>
            </w:pPr>
            <w:r w:rsidRPr="00A25D0F">
              <w:t>Устекинумаб</w:t>
            </w:r>
          </w:p>
        </w:tc>
      </w:tr>
      <w:tr w:rsidR="00391CA5" w:rsidRPr="00A25D0F">
        <w:tc>
          <w:tcPr>
            <w:tcW w:w="1013" w:type="dxa"/>
          </w:tcPr>
          <w:p w:rsidR="00391CA5" w:rsidRPr="00A25D0F" w:rsidRDefault="00391CA5">
            <w:pPr>
              <w:pStyle w:val="ConsPlusNormal"/>
              <w:jc w:val="center"/>
            </w:pPr>
            <w:r w:rsidRPr="00A25D0F">
              <w:t>294</w:t>
            </w:r>
          </w:p>
        </w:tc>
        <w:tc>
          <w:tcPr>
            <w:tcW w:w="8617" w:type="dxa"/>
          </w:tcPr>
          <w:p w:rsidR="00391CA5" w:rsidRPr="00A25D0F" w:rsidRDefault="00391CA5">
            <w:pPr>
              <w:pStyle w:val="ConsPlusNormal"/>
            </w:pPr>
            <w:r w:rsidRPr="00A25D0F">
              <w:t>Фактор свертывания крови VII</w:t>
            </w:r>
          </w:p>
        </w:tc>
      </w:tr>
      <w:tr w:rsidR="00391CA5" w:rsidRPr="00A25D0F">
        <w:tc>
          <w:tcPr>
            <w:tcW w:w="1013" w:type="dxa"/>
          </w:tcPr>
          <w:p w:rsidR="00391CA5" w:rsidRPr="00A25D0F" w:rsidRDefault="00391CA5">
            <w:pPr>
              <w:pStyle w:val="ConsPlusNormal"/>
              <w:jc w:val="center"/>
            </w:pPr>
            <w:r w:rsidRPr="00A25D0F">
              <w:t>295</w:t>
            </w:r>
          </w:p>
        </w:tc>
        <w:tc>
          <w:tcPr>
            <w:tcW w:w="8617" w:type="dxa"/>
          </w:tcPr>
          <w:p w:rsidR="00391CA5" w:rsidRPr="00A25D0F" w:rsidRDefault="00391CA5">
            <w:pPr>
              <w:pStyle w:val="ConsPlusNormal"/>
            </w:pPr>
            <w:r w:rsidRPr="00A25D0F">
              <w:t>Фактор свертывания крови II, VII, IX, X</w:t>
            </w:r>
          </w:p>
        </w:tc>
      </w:tr>
      <w:tr w:rsidR="00391CA5" w:rsidRPr="00A25D0F">
        <w:tc>
          <w:tcPr>
            <w:tcW w:w="1013" w:type="dxa"/>
          </w:tcPr>
          <w:p w:rsidR="00391CA5" w:rsidRPr="00A25D0F" w:rsidRDefault="00391CA5">
            <w:pPr>
              <w:pStyle w:val="ConsPlusNormal"/>
              <w:jc w:val="center"/>
            </w:pPr>
            <w:r w:rsidRPr="00A25D0F">
              <w:t>296</w:t>
            </w:r>
          </w:p>
        </w:tc>
        <w:tc>
          <w:tcPr>
            <w:tcW w:w="8617" w:type="dxa"/>
          </w:tcPr>
          <w:p w:rsidR="00391CA5" w:rsidRPr="00A25D0F" w:rsidRDefault="00391CA5">
            <w:pPr>
              <w:pStyle w:val="ConsPlusNormal"/>
            </w:pPr>
            <w:r w:rsidRPr="00A25D0F">
              <w:t>Фактор свертывания крови VIII/фактор Виллебранда</w:t>
            </w:r>
          </w:p>
        </w:tc>
      </w:tr>
      <w:tr w:rsidR="00391CA5" w:rsidRPr="00A25D0F">
        <w:tc>
          <w:tcPr>
            <w:tcW w:w="1013" w:type="dxa"/>
          </w:tcPr>
          <w:p w:rsidR="00391CA5" w:rsidRPr="00A25D0F" w:rsidRDefault="00391CA5">
            <w:pPr>
              <w:pStyle w:val="ConsPlusNormal"/>
              <w:jc w:val="center"/>
            </w:pPr>
            <w:r w:rsidRPr="00A25D0F">
              <w:t>297</w:t>
            </w:r>
          </w:p>
        </w:tc>
        <w:tc>
          <w:tcPr>
            <w:tcW w:w="8617" w:type="dxa"/>
          </w:tcPr>
          <w:p w:rsidR="00391CA5" w:rsidRPr="00A25D0F" w:rsidRDefault="00391CA5">
            <w:pPr>
              <w:pStyle w:val="ConsPlusNormal"/>
            </w:pPr>
            <w:r w:rsidRPr="00A25D0F">
              <w:t>Фенилэфрин гидрохлорид</w:t>
            </w:r>
          </w:p>
        </w:tc>
      </w:tr>
      <w:tr w:rsidR="00391CA5" w:rsidRPr="00A25D0F">
        <w:tc>
          <w:tcPr>
            <w:tcW w:w="1013" w:type="dxa"/>
          </w:tcPr>
          <w:p w:rsidR="00391CA5" w:rsidRPr="00A25D0F" w:rsidRDefault="00391CA5">
            <w:pPr>
              <w:pStyle w:val="ConsPlusNormal"/>
              <w:jc w:val="center"/>
            </w:pPr>
            <w:r w:rsidRPr="00A25D0F">
              <w:t>298</w:t>
            </w:r>
          </w:p>
        </w:tc>
        <w:tc>
          <w:tcPr>
            <w:tcW w:w="8617" w:type="dxa"/>
          </w:tcPr>
          <w:p w:rsidR="00391CA5" w:rsidRPr="00A25D0F" w:rsidRDefault="00391CA5">
            <w:pPr>
              <w:pStyle w:val="ConsPlusNormal"/>
            </w:pPr>
            <w:r w:rsidRPr="00A25D0F">
              <w:t>Фенитоин</w:t>
            </w:r>
          </w:p>
        </w:tc>
      </w:tr>
      <w:tr w:rsidR="00391CA5" w:rsidRPr="00A25D0F">
        <w:tc>
          <w:tcPr>
            <w:tcW w:w="1013" w:type="dxa"/>
          </w:tcPr>
          <w:p w:rsidR="00391CA5" w:rsidRPr="00A25D0F" w:rsidRDefault="00391CA5">
            <w:pPr>
              <w:pStyle w:val="ConsPlusNormal"/>
              <w:jc w:val="center"/>
            </w:pPr>
            <w:r w:rsidRPr="00A25D0F">
              <w:t>299</w:t>
            </w:r>
          </w:p>
        </w:tc>
        <w:tc>
          <w:tcPr>
            <w:tcW w:w="8617" w:type="dxa"/>
          </w:tcPr>
          <w:p w:rsidR="00391CA5" w:rsidRPr="00A25D0F" w:rsidRDefault="00391CA5">
            <w:pPr>
              <w:pStyle w:val="ConsPlusNormal"/>
            </w:pPr>
            <w:r w:rsidRPr="00A25D0F">
              <w:t>Фенобарбитал</w:t>
            </w:r>
          </w:p>
        </w:tc>
      </w:tr>
      <w:tr w:rsidR="00391CA5" w:rsidRPr="00A25D0F">
        <w:tc>
          <w:tcPr>
            <w:tcW w:w="1013" w:type="dxa"/>
          </w:tcPr>
          <w:p w:rsidR="00391CA5" w:rsidRPr="00A25D0F" w:rsidRDefault="00391CA5">
            <w:pPr>
              <w:pStyle w:val="ConsPlusNormal"/>
              <w:jc w:val="center"/>
            </w:pPr>
            <w:r w:rsidRPr="00A25D0F">
              <w:t>300</w:t>
            </w:r>
          </w:p>
        </w:tc>
        <w:tc>
          <w:tcPr>
            <w:tcW w:w="8617" w:type="dxa"/>
          </w:tcPr>
          <w:p w:rsidR="00391CA5" w:rsidRPr="00A25D0F" w:rsidRDefault="00391CA5">
            <w:pPr>
              <w:pStyle w:val="ConsPlusNormal"/>
            </w:pPr>
            <w:r w:rsidRPr="00A25D0F">
              <w:t>Фенотерол</w:t>
            </w:r>
          </w:p>
        </w:tc>
      </w:tr>
      <w:tr w:rsidR="00391CA5" w:rsidRPr="00A25D0F">
        <w:tc>
          <w:tcPr>
            <w:tcW w:w="1013" w:type="dxa"/>
          </w:tcPr>
          <w:p w:rsidR="00391CA5" w:rsidRPr="00A25D0F" w:rsidRDefault="00391CA5">
            <w:pPr>
              <w:pStyle w:val="ConsPlusNormal"/>
              <w:jc w:val="center"/>
            </w:pPr>
            <w:r w:rsidRPr="00A25D0F">
              <w:t>301</w:t>
            </w:r>
          </w:p>
        </w:tc>
        <w:tc>
          <w:tcPr>
            <w:tcW w:w="8617" w:type="dxa"/>
          </w:tcPr>
          <w:p w:rsidR="00391CA5" w:rsidRPr="00A25D0F" w:rsidRDefault="00391CA5">
            <w:pPr>
              <w:pStyle w:val="ConsPlusNormal"/>
            </w:pPr>
            <w:r w:rsidRPr="00A25D0F">
              <w:t>Фентанил</w:t>
            </w:r>
          </w:p>
        </w:tc>
      </w:tr>
      <w:tr w:rsidR="00391CA5" w:rsidRPr="00A25D0F">
        <w:tc>
          <w:tcPr>
            <w:tcW w:w="1013" w:type="dxa"/>
          </w:tcPr>
          <w:p w:rsidR="00391CA5" w:rsidRPr="00A25D0F" w:rsidRDefault="00391CA5">
            <w:pPr>
              <w:pStyle w:val="ConsPlusNormal"/>
              <w:jc w:val="center"/>
            </w:pPr>
            <w:r w:rsidRPr="00A25D0F">
              <w:t>302</w:t>
            </w:r>
          </w:p>
        </w:tc>
        <w:tc>
          <w:tcPr>
            <w:tcW w:w="8617" w:type="dxa"/>
          </w:tcPr>
          <w:p w:rsidR="00391CA5" w:rsidRPr="00A25D0F" w:rsidRDefault="00391CA5">
            <w:pPr>
              <w:pStyle w:val="ConsPlusNormal"/>
            </w:pPr>
            <w:r w:rsidRPr="00A25D0F">
              <w:t>Филграстим</w:t>
            </w:r>
          </w:p>
        </w:tc>
      </w:tr>
      <w:tr w:rsidR="00391CA5" w:rsidRPr="00A25D0F">
        <w:tc>
          <w:tcPr>
            <w:tcW w:w="1013" w:type="dxa"/>
          </w:tcPr>
          <w:p w:rsidR="00391CA5" w:rsidRPr="00A25D0F" w:rsidRDefault="00391CA5">
            <w:pPr>
              <w:pStyle w:val="ConsPlusNormal"/>
              <w:jc w:val="center"/>
            </w:pPr>
            <w:r w:rsidRPr="00A25D0F">
              <w:t>303</w:t>
            </w:r>
          </w:p>
        </w:tc>
        <w:tc>
          <w:tcPr>
            <w:tcW w:w="8617" w:type="dxa"/>
          </w:tcPr>
          <w:p w:rsidR="00391CA5" w:rsidRPr="00A25D0F" w:rsidRDefault="00391CA5">
            <w:pPr>
              <w:pStyle w:val="ConsPlusNormal"/>
            </w:pPr>
            <w:r w:rsidRPr="00A25D0F">
              <w:t>Финголимод</w:t>
            </w:r>
          </w:p>
        </w:tc>
      </w:tr>
      <w:tr w:rsidR="00391CA5" w:rsidRPr="00A25D0F">
        <w:tc>
          <w:tcPr>
            <w:tcW w:w="1013" w:type="dxa"/>
          </w:tcPr>
          <w:p w:rsidR="00391CA5" w:rsidRPr="00A25D0F" w:rsidRDefault="00391CA5">
            <w:pPr>
              <w:pStyle w:val="ConsPlusNormal"/>
              <w:jc w:val="center"/>
            </w:pPr>
            <w:r w:rsidRPr="00A25D0F">
              <w:t>304</w:t>
            </w:r>
          </w:p>
        </w:tc>
        <w:tc>
          <w:tcPr>
            <w:tcW w:w="8617" w:type="dxa"/>
          </w:tcPr>
          <w:p w:rsidR="00391CA5" w:rsidRPr="00A25D0F" w:rsidRDefault="00391CA5">
            <w:pPr>
              <w:pStyle w:val="ConsPlusNormal"/>
            </w:pPr>
            <w:r w:rsidRPr="00A25D0F">
              <w:t>Флувоксамин</w:t>
            </w:r>
          </w:p>
        </w:tc>
      </w:tr>
      <w:tr w:rsidR="00391CA5" w:rsidRPr="00A25D0F">
        <w:tc>
          <w:tcPr>
            <w:tcW w:w="1013" w:type="dxa"/>
          </w:tcPr>
          <w:p w:rsidR="00391CA5" w:rsidRPr="00A25D0F" w:rsidRDefault="00391CA5">
            <w:pPr>
              <w:pStyle w:val="ConsPlusNormal"/>
              <w:jc w:val="center"/>
            </w:pPr>
            <w:r w:rsidRPr="00A25D0F">
              <w:t>305</w:t>
            </w:r>
          </w:p>
        </w:tc>
        <w:tc>
          <w:tcPr>
            <w:tcW w:w="8617" w:type="dxa"/>
          </w:tcPr>
          <w:p w:rsidR="00391CA5" w:rsidRPr="00A25D0F" w:rsidRDefault="00391CA5">
            <w:pPr>
              <w:pStyle w:val="ConsPlusNormal"/>
            </w:pPr>
            <w:r w:rsidRPr="00A25D0F">
              <w:t>Флупентиксол</w:t>
            </w:r>
          </w:p>
        </w:tc>
      </w:tr>
      <w:tr w:rsidR="00391CA5" w:rsidRPr="00A25D0F">
        <w:tc>
          <w:tcPr>
            <w:tcW w:w="1013" w:type="dxa"/>
          </w:tcPr>
          <w:p w:rsidR="00391CA5" w:rsidRPr="00A25D0F" w:rsidRDefault="00391CA5">
            <w:pPr>
              <w:pStyle w:val="ConsPlusNormal"/>
              <w:jc w:val="center"/>
            </w:pPr>
            <w:r w:rsidRPr="00A25D0F">
              <w:t>306</w:t>
            </w:r>
          </w:p>
        </w:tc>
        <w:tc>
          <w:tcPr>
            <w:tcW w:w="8617" w:type="dxa"/>
          </w:tcPr>
          <w:p w:rsidR="00391CA5" w:rsidRPr="00A25D0F" w:rsidRDefault="00391CA5">
            <w:pPr>
              <w:pStyle w:val="ConsPlusNormal"/>
            </w:pPr>
            <w:r w:rsidRPr="00A25D0F">
              <w:t>Флутиказон</w:t>
            </w:r>
          </w:p>
        </w:tc>
      </w:tr>
      <w:tr w:rsidR="00391CA5" w:rsidRPr="00A25D0F">
        <w:tc>
          <w:tcPr>
            <w:tcW w:w="1013" w:type="dxa"/>
          </w:tcPr>
          <w:p w:rsidR="00391CA5" w:rsidRPr="00A25D0F" w:rsidRDefault="00391CA5">
            <w:pPr>
              <w:pStyle w:val="ConsPlusNormal"/>
              <w:jc w:val="center"/>
            </w:pPr>
            <w:r w:rsidRPr="00A25D0F">
              <w:t>307</w:t>
            </w:r>
          </w:p>
        </w:tc>
        <w:tc>
          <w:tcPr>
            <w:tcW w:w="8617" w:type="dxa"/>
          </w:tcPr>
          <w:p w:rsidR="00391CA5" w:rsidRPr="00A25D0F" w:rsidRDefault="00391CA5">
            <w:pPr>
              <w:pStyle w:val="ConsPlusNormal"/>
            </w:pPr>
            <w:r w:rsidRPr="00A25D0F">
              <w:t>Флутиказона фуроат</w:t>
            </w:r>
          </w:p>
        </w:tc>
      </w:tr>
      <w:tr w:rsidR="00391CA5" w:rsidRPr="00A25D0F">
        <w:tc>
          <w:tcPr>
            <w:tcW w:w="1013" w:type="dxa"/>
          </w:tcPr>
          <w:p w:rsidR="00391CA5" w:rsidRPr="00A25D0F" w:rsidRDefault="00391CA5">
            <w:pPr>
              <w:pStyle w:val="ConsPlusNormal"/>
              <w:jc w:val="center"/>
            </w:pPr>
            <w:r w:rsidRPr="00A25D0F">
              <w:t>308</w:t>
            </w:r>
          </w:p>
        </w:tc>
        <w:tc>
          <w:tcPr>
            <w:tcW w:w="8617" w:type="dxa"/>
          </w:tcPr>
          <w:p w:rsidR="00391CA5" w:rsidRPr="00A25D0F" w:rsidRDefault="00391CA5">
            <w:pPr>
              <w:pStyle w:val="ConsPlusNormal"/>
            </w:pPr>
            <w:r w:rsidRPr="00A25D0F">
              <w:t>Формотерол</w:t>
            </w:r>
          </w:p>
        </w:tc>
      </w:tr>
      <w:tr w:rsidR="00391CA5" w:rsidRPr="00A25D0F">
        <w:tc>
          <w:tcPr>
            <w:tcW w:w="1013" w:type="dxa"/>
          </w:tcPr>
          <w:p w:rsidR="00391CA5" w:rsidRPr="00A25D0F" w:rsidRDefault="00391CA5">
            <w:pPr>
              <w:pStyle w:val="ConsPlusNormal"/>
              <w:jc w:val="center"/>
            </w:pPr>
            <w:r w:rsidRPr="00A25D0F">
              <w:t>309</w:t>
            </w:r>
          </w:p>
        </w:tc>
        <w:tc>
          <w:tcPr>
            <w:tcW w:w="8617" w:type="dxa"/>
          </w:tcPr>
          <w:p w:rsidR="00391CA5" w:rsidRPr="00A25D0F" w:rsidRDefault="00391CA5">
            <w:pPr>
              <w:pStyle w:val="ConsPlusNormal"/>
            </w:pPr>
            <w:r w:rsidRPr="00A25D0F">
              <w:t>Фосфолипиды + поливитамины</w:t>
            </w:r>
          </w:p>
        </w:tc>
      </w:tr>
      <w:tr w:rsidR="00391CA5" w:rsidRPr="00A25D0F">
        <w:tc>
          <w:tcPr>
            <w:tcW w:w="1013" w:type="dxa"/>
          </w:tcPr>
          <w:p w:rsidR="00391CA5" w:rsidRPr="00A25D0F" w:rsidRDefault="00391CA5">
            <w:pPr>
              <w:pStyle w:val="ConsPlusNormal"/>
              <w:jc w:val="center"/>
            </w:pPr>
            <w:r w:rsidRPr="00A25D0F">
              <w:t>310</w:t>
            </w:r>
          </w:p>
        </w:tc>
        <w:tc>
          <w:tcPr>
            <w:tcW w:w="8617" w:type="dxa"/>
          </w:tcPr>
          <w:p w:rsidR="00391CA5" w:rsidRPr="00A25D0F" w:rsidRDefault="00391CA5">
            <w:pPr>
              <w:pStyle w:val="ConsPlusNormal"/>
            </w:pPr>
            <w:r w:rsidRPr="00A25D0F">
              <w:t>Фтивазид</w:t>
            </w:r>
          </w:p>
        </w:tc>
      </w:tr>
      <w:tr w:rsidR="00391CA5" w:rsidRPr="00A25D0F">
        <w:tc>
          <w:tcPr>
            <w:tcW w:w="1013" w:type="dxa"/>
          </w:tcPr>
          <w:p w:rsidR="00391CA5" w:rsidRPr="00A25D0F" w:rsidRDefault="00391CA5">
            <w:pPr>
              <w:pStyle w:val="ConsPlusNormal"/>
              <w:jc w:val="center"/>
            </w:pPr>
            <w:r w:rsidRPr="00A25D0F">
              <w:t>311</w:t>
            </w:r>
          </w:p>
        </w:tc>
        <w:tc>
          <w:tcPr>
            <w:tcW w:w="8617" w:type="dxa"/>
          </w:tcPr>
          <w:p w:rsidR="00391CA5" w:rsidRPr="00A25D0F" w:rsidRDefault="00391CA5">
            <w:pPr>
              <w:pStyle w:val="ConsPlusNormal"/>
            </w:pPr>
            <w:r w:rsidRPr="00A25D0F">
              <w:t>Хлорамбуцил</w:t>
            </w:r>
          </w:p>
        </w:tc>
      </w:tr>
      <w:tr w:rsidR="00391CA5" w:rsidRPr="00A25D0F">
        <w:tc>
          <w:tcPr>
            <w:tcW w:w="1013" w:type="dxa"/>
          </w:tcPr>
          <w:p w:rsidR="00391CA5" w:rsidRPr="00A25D0F" w:rsidRDefault="00391CA5">
            <w:pPr>
              <w:pStyle w:val="ConsPlusNormal"/>
              <w:jc w:val="center"/>
            </w:pPr>
            <w:r w:rsidRPr="00A25D0F">
              <w:t>312</w:t>
            </w:r>
          </w:p>
        </w:tc>
        <w:tc>
          <w:tcPr>
            <w:tcW w:w="8617" w:type="dxa"/>
          </w:tcPr>
          <w:p w:rsidR="00391CA5" w:rsidRPr="00A25D0F" w:rsidRDefault="00391CA5">
            <w:pPr>
              <w:pStyle w:val="ConsPlusNormal"/>
            </w:pPr>
            <w:r w:rsidRPr="00A25D0F">
              <w:t>Хлорпромазин</w:t>
            </w:r>
          </w:p>
        </w:tc>
      </w:tr>
      <w:tr w:rsidR="00391CA5" w:rsidRPr="00A25D0F">
        <w:tc>
          <w:tcPr>
            <w:tcW w:w="1013" w:type="dxa"/>
          </w:tcPr>
          <w:p w:rsidR="00391CA5" w:rsidRPr="00A25D0F" w:rsidRDefault="00391CA5">
            <w:pPr>
              <w:pStyle w:val="ConsPlusNormal"/>
              <w:jc w:val="center"/>
            </w:pPr>
            <w:r w:rsidRPr="00A25D0F">
              <w:t>313</w:t>
            </w:r>
          </w:p>
        </w:tc>
        <w:tc>
          <w:tcPr>
            <w:tcW w:w="8617" w:type="dxa"/>
          </w:tcPr>
          <w:p w:rsidR="00391CA5" w:rsidRPr="00A25D0F" w:rsidRDefault="00391CA5">
            <w:pPr>
              <w:pStyle w:val="ConsPlusNormal"/>
            </w:pPr>
            <w:r w:rsidRPr="00A25D0F">
              <w:t>Хлорпротиксен</w:t>
            </w:r>
          </w:p>
        </w:tc>
      </w:tr>
      <w:tr w:rsidR="00391CA5" w:rsidRPr="00A25D0F">
        <w:tc>
          <w:tcPr>
            <w:tcW w:w="1013" w:type="dxa"/>
          </w:tcPr>
          <w:p w:rsidR="00391CA5" w:rsidRPr="00A25D0F" w:rsidRDefault="00391CA5">
            <w:pPr>
              <w:pStyle w:val="ConsPlusNormal"/>
              <w:jc w:val="center"/>
            </w:pPr>
            <w:r w:rsidRPr="00A25D0F">
              <w:t>314</w:t>
            </w:r>
          </w:p>
        </w:tc>
        <w:tc>
          <w:tcPr>
            <w:tcW w:w="8617" w:type="dxa"/>
          </w:tcPr>
          <w:p w:rsidR="00391CA5" w:rsidRPr="00A25D0F" w:rsidRDefault="00391CA5">
            <w:pPr>
              <w:pStyle w:val="ConsPlusNormal"/>
            </w:pPr>
            <w:r w:rsidRPr="00A25D0F">
              <w:t>Холина альфосцерат</w:t>
            </w:r>
          </w:p>
        </w:tc>
      </w:tr>
      <w:tr w:rsidR="00391CA5" w:rsidRPr="00A25D0F">
        <w:tc>
          <w:tcPr>
            <w:tcW w:w="1013" w:type="dxa"/>
          </w:tcPr>
          <w:p w:rsidR="00391CA5" w:rsidRPr="00A25D0F" w:rsidRDefault="00391CA5">
            <w:pPr>
              <w:pStyle w:val="ConsPlusNormal"/>
              <w:jc w:val="center"/>
            </w:pPr>
            <w:r w:rsidRPr="00A25D0F">
              <w:t>315</w:t>
            </w:r>
          </w:p>
        </w:tc>
        <w:tc>
          <w:tcPr>
            <w:tcW w:w="8617" w:type="dxa"/>
          </w:tcPr>
          <w:p w:rsidR="00391CA5" w:rsidRPr="00A25D0F" w:rsidRDefault="00391CA5">
            <w:pPr>
              <w:pStyle w:val="ConsPlusNormal"/>
            </w:pPr>
            <w:r w:rsidRPr="00A25D0F">
              <w:t>Цепэгинтерферон альфа</w:t>
            </w:r>
          </w:p>
        </w:tc>
      </w:tr>
      <w:tr w:rsidR="00391CA5" w:rsidRPr="00A25D0F">
        <w:tc>
          <w:tcPr>
            <w:tcW w:w="1013" w:type="dxa"/>
          </w:tcPr>
          <w:p w:rsidR="00391CA5" w:rsidRPr="00A25D0F" w:rsidRDefault="00391CA5">
            <w:pPr>
              <w:pStyle w:val="ConsPlusNormal"/>
              <w:jc w:val="center"/>
            </w:pPr>
            <w:r w:rsidRPr="00A25D0F">
              <w:t>316</w:t>
            </w:r>
          </w:p>
        </w:tc>
        <w:tc>
          <w:tcPr>
            <w:tcW w:w="8617" w:type="dxa"/>
          </w:tcPr>
          <w:p w:rsidR="00391CA5" w:rsidRPr="00A25D0F" w:rsidRDefault="00391CA5">
            <w:pPr>
              <w:pStyle w:val="ConsPlusNormal"/>
            </w:pPr>
            <w:r w:rsidRPr="00A25D0F">
              <w:t>Церебролизин</w:t>
            </w:r>
          </w:p>
        </w:tc>
      </w:tr>
      <w:tr w:rsidR="00391CA5" w:rsidRPr="00A25D0F">
        <w:tc>
          <w:tcPr>
            <w:tcW w:w="1013" w:type="dxa"/>
          </w:tcPr>
          <w:p w:rsidR="00391CA5" w:rsidRPr="00A25D0F" w:rsidRDefault="00391CA5">
            <w:pPr>
              <w:pStyle w:val="ConsPlusNormal"/>
              <w:jc w:val="center"/>
            </w:pPr>
            <w:r w:rsidRPr="00A25D0F">
              <w:t>317</w:t>
            </w:r>
          </w:p>
        </w:tc>
        <w:tc>
          <w:tcPr>
            <w:tcW w:w="8617" w:type="dxa"/>
          </w:tcPr>
          <w:p w:rsidR="00391CA5" w:rsidRPr="00A25D0F" w:rsidRDefault="00391CA5">
            <w:pPr>
              <w:pStyle w:val="ConsPlusNormal"/>
            </w:pPr>
            <w:r w:rsidRPr="00A25D0F">
              <w:t>Цертолизумаб пэгол</w:t>
            </w:r>
          </w:p>
        </w:tc>
      </w:tr>
      <w:tr w:rsidR="00391CA5" w:rsidRPr="00A25D0F">
        <w:tc>
          <w:tcPr>
            <w:tcW w:w="1013" w:type="dxa"/>
          </w:tcPr>
          <w:p w:rsidR="00391CA5" w:rsidRPr="00A25D0F" w:rsidRDefault="00391CA5">
            <w:pPr>
              <w:pStyle w:val="ConsPlusNormal"/>
              <w:jc w:val="center"/>
            </w:pPr>
            <w:r w:rsidRPr="00A25D0F">
              <w:t>318</w:t>
            </w:r>
          </w:p>
        </w:tc>
        <w:tc>
          <w:tcPr>
            <w:tcW w:w="8617" w:type="dxa"/>
          </w:tcPr>
          <w:p w:rsidR="00391CA5" w:rsidRPr="00A25D0F" w:rsidRDefault="00391CA5">
            <w:pPr>
              <w:pStyle w:val="ConsPlusNormal"/>
            </w:pPr>
            <w:r w:rsidRPr="00A25D0F">
              <w:t>Цетиризин</w:t>
            </w:r>
          </w:p>
        </w:tc>
      </w:tr>
      <w:tr w:rsidR="00391CA5" w:rsidRPr="00A25D0F">
        <w:tc>
          <w:tcPr>
            <w:tcW w:w="1013" w:type="dxa"/>
          </w:tcPr>
          <w:p w:rsidR="00391CA5" w:rsidRPr="00A25D0F" w:rsidRDefault="00391CA5">
            <w:pPr>
              <w:pStyle w:val="ConsPlusNormal"/>
              <w:jc w:val="center"/>
            </w:pPr>
            <w:r w:rsidRPr="00A25D0F">
              <w:t>319</w:t>
            </w:r>
          </w:p>
        </w:tc>
        <w:tc>
          <w:tcPr>
            <w:tcW w:w="8617" w:type="dxa"/>
          </w:tcPr>
          <w:p w:rsidR="00391CA5" w:rsidRPr="00A25D0F" w:rsidRDefault="00391CA5">
            <w:pPr>
              <w:pStyle w:val="ConsPlusNormal"/>
            </w:pPr>
            <w:r w:rsidRPr="00A25D0F">
              <w:t>Циклесонид</w:t>
            </w:r>
          </w:p>
        </w:tc>
      </w:tr>
      <w:tr w:rsidR="00391CA5" w:rsidRPr="00A25D0F">
        <w:tc>
          <w:tcPr>
            <w:tcW w:w="1013" w:type="dxa"/>
          </w:tcPr>
          <w:p w:rsidR="00391CA5" w:rsidRPr="00A25D0F" w:rsidRDefault="00391CA5">
            <w:pPr>
              <w:pStyle w:val="ConsPlusNormal"/>
              <w:jc w:val="center"/>
            </w:pPr>
            <w:r w:rsidRPr="00A25D0F">
              <w:t>320</w:t>
            </w:r>
          </w:p>
        </w:tc>
        <w:tc>
          <w:tcPr>
            <w:tcW w:w="8617" w:type="dxa"/>
          </w:tcPr>
          <w:p w:rsidR="00391CA5" w:rsidRPr="00A25D0F" w:rsidRDefault="00391CA5">
            <w:pPr>
              <w:pStyle w:val="ConsPlusNormal"/>
            </w:pPr>
            <w:r w:rsidRPr="00A25D0F">
              <w:t>Циклосерин</w:t>
            </w:r>
          </w:p>
        </w:tc>
      </w:tr>
      <w:tr w:rsidR="00391CA5" w:rsidRPr="00A25D0F">
        <w:tc>
          <w:tcPr>
            <w:tcW w:w="1013" w:type="dxa"/>
          </w:tcPr>
          <w:p w:rsidR="00391CA5" w:rsidRPr="00A25D0F" w:rsidRDefault="00391CA5">
            <w:pPr>
              <w:pStyle w:val="ConsPlusNormal"/>
              <w:jc w:val="center"/>
            </w:pPr>
            <w:r w:rsidRPr="00A25D0F">
              <w:t>321</w:t>
            </w:r>
          </w:p>
        </w:tc>
        <w:tc>
          <w:tcPr>
            <w:tcW w:w="8617" w:type="dxa"/>
          </w:tcPr>
          <w:p w:rsidR="00391CA5" w:rsidRPr="00A25D0F" w:rsidRDefault="00391CA5">
            <w:pPr>
              <w:pStyle w:val="ConsPlusNormal"/>
            </w:pPr>
            <w:r w:rsidRPr="00A25D0F">
              <w:t>Циклоспорин</w:t>
            </w:r>
          </w:p>
        </w:tc>
      </w:tr>
      <w:tr w:rsidR="00391CA5" w:rsidRPr="00A25D0F">
        <w:tc>
          <w:tcPr>
            <w:tcW w:w="1013" w:type="dxa"/>
          </w:tcPr>
          <w:p w:rsidR="00391CA5" w:rsidRPr="00A25D0F" w:rsidRDefault="00391CA5">
            <w:pPr>
              <w:pStyle w:val="ConsPlusNormal"/>
              <w:jc w:val="center"/>
            </w:pPr>
            <w:r w:rsidRPr="00A25D0F">
              <w:t>322</w:t>
            </w:r>
          </w:p>
        </w:tc>
        <w:tc>
          <w:tcPr>
            <w:tcW w:w="8617" w:type="dxa"/>
          </w:tcPr>
          <w:p w:rsidR="00391CA5" w:rsidRPr="00A25D0F" w:rsidRDefault="00391CA5">
            <w:pPr>
              <w:pStyle w:val="ConsPlusNormal"/>
            </w:pPr>
            <w:r w:rsidRPr="00A25D0F">
              <w:t>Цинакальцет</w:t>
            </w:r>
          </w:p>
        </w:tc>
      </w:tr>
      <w:tr w:rsidR="00391CA5" w:rsidRPr="00A25D0F">
        <w:tc>
          <w:tcPr>
            <w:tcW w:w="1013" w:type="dxa"/>
          </w:tcPr>
          <w:p w:rsidR="00391CA5" w:rsidRPr="00A25D0F" w:rsidRDefault="00391CA5">
            <w:pPr>
              <w:pStyle w:val="ConsPlusNormal"/>
              <w:jc w:val="center"/>
            </w:pPr>
            <w:r w:rsidRPr="00A25D0F">
              <w:t>323</w:t>
            </w:r>
          </w:p>
        </w:tc>
        <w:tc>
          <w:tcPr>
            <w:tcW w:w="8617" w:type="dxa"/>
          </w:tcPr>
          <w:p w:rsidR="00391CA5" w:rsidRPr="00A25D0F" w:rsidRDefault="00391CA5">
            <w:pPr>
              <w:pStyle w:val="ConsPlusNormal"/>
            </w:pPr>
            <w:r w:rsidRPr="00A25D0F">
              <w:t>Цинкпиритион</w:t>
            </w:r>
          </w:p>
        </w:tc>
      </w:tr>
      <w:tr w:rsidR="00391CA5" w:rsidRPr="00A25D0F">
        <w:tc>
          <w:tcPr>
            <w:tcW w:w="1013" w:type="dxa"/>
          </w:tcPr>
          <w:p w:rsidR="00391CA5" w:rsidRPr="00A25D0F" w:rsidRDefault="00391CA5">
            <w:pPr>
              <w:pStyle w:val="ConsPlusNormal"/>
              <w:jc w:val="center"/>
            </w:pPr>
            <w:r w:rsidRPr="00A25D0F">
              <w:t>324</w:t>
            </w:r>
          </w:p>
        </w:tc>
        <w:tc>
          <w:tcPr>
            <w:tcW w:w="8617" w:type="dxa"/>
          </w:tcPr>
          <w:p w:rsidR="00391CA5" w:rsidRPr="00A25D0F" w:rsidRDefault="00391CA5">
            <w:pPr>
              <w:pStyle w:val="ConsPlusNormal"/>
            </w:pPr>
            <w:r w:rsidRPr="00A25D0F">
              <w:t>Человеческий рекомбинантный интерферон</w:t>
            </w:r>
          </w:p>
        </w:tc>
      </w:tr>
      <w:tr w:rsidR="00391CA5" w:rsidRPr="00A25D0F">
        <w:tc>
          <w:tcPr>
            <w:tcW w:w="1013" w:type="dxa"/>
          </w:tcPr>
          <w:p w:rsidR="00391CA5" w:rsidRPr="00A25D0F" w:rsidRDefault="00391CA5">
            <w:pPr>
              <w:pStyle w:val="ConsPlusNormal"/>
              <w:jc w:val="center"/>
            </w:pPr>
            <w:r w:rsidRPr="00A25D0F">
              <w:t>325</w:t>
            </w:r>
          </w:p>
        </w:tc>
        <w:tc>
          <w:tcPr>
            <w:tcW w:w="8617" w:type="dxa"/>
          </w:tcPr>
          <w:p w:rsidR="00391CA5" w:rsidRPr="00A25D0F" w:rsidRDefault="00391CA5">
            <w:pPr>
              <w:pStyle w:val="ConsPlusNormal"/>
            </w:pPr>
            <w:r w:rsidRPr="00A25D0F">
              <w:t>Шприц инсулиновый</w:t>
            </w:r>
          </w:p>
        </w:tc>
      </w:tr>
      <w:tr w:rsidR="00391CA5" w:rsidRPr="00A25D0F">
        <w:tc>
          <w:tcPr>
            <w:tcW w:w="1013" w:type="dxa"/>
          </w:tcPr>
          <w:p w:rsidR="00391CA5" w:rsidRPr="00A25D0F" w:rsidRDefault="00391CA5">
            <w:pPr>
              <w:pStyle w:val="ConsPlusNormal"/>
              <w:jc w:val="center"/>
            </w:pPr>
            <w:r w:rsidRPr="00A25D0F">
              <w:t>326</w:t>
            </w:r>
          </w:p>
        </w:tc>
        <w:tc>
          <w:tcPr>
            <w:tcW w:w="8617" w:type="dxa"/>
          </w:tcPr>
          <w:p w:rsidR="00391CA5" w:rsidRPr="00A25D0F" w:rsidRDefault="00391CA5">
            <w:pPr>
              <w:pStyle w:val="ConsPlusNormal"/>
            </w:pPr>
            <w:r w:rsidRPr="00A25D0F">
              <w:t>Эверолимус</w:t>
            </w:r>
          </w:p>
        </w:tc>
      </w:tr>
      <w:tr w:rsidR="00391CA5" w:rsidRPr="00A25D0F">
        <w:tc>
          <w:tcPr>
            <w:tcW w:w="1013" w:type="dxa"/>
          </w:tcPr>
          <w:p w:rsidR="00391CA5" w:rsidRPr="00A25D0F" w:rsidRDefault="00391CA5">
            <w:pPr>
              <w:pStyle w:val="ConsPlusNormal"/>
              <w:jc w:val="center"/>
            </w:pPr>
            <w:r w:rsidRPr="00A25D0F">
              <w:t>327</w:t>
            </w:r>
          </w:p>
        </w:tc>
        <w:tc>
          <w:tcPr>
            <w:tcW w:w="8617" w:type="dxa"/>
          </w:tcPr>
          <w:p w:rsidR="00391CA5" w:rsidRPr="00A25D0F" w:rsidRDefault="00391CA5">
            <w:pPr>
              <w:pStyle w:val="ConsPlusNormal"/>
            </w:pPr>
            <w:r w:rsidRPr="00A25D0F">
              <w:t>Экулизумаб</w:t>
            </w:r>
          </w:p>
        </w:tc>
      </w:tr>
      <w:tr w:rsidR="00391CA5" w:rsidRPr="00A25D0F">
        <w:tc>
          <w:tcPr>
            <w:tcW w:w="1013" w:type="dxa"/>
          </w:tcPr>
          <w:p w:rsidR="00391CA5" w:rsidRPr="00A25D0F" w:rsidRDefault="00391CA5">
            <w:pPr>
              <w:pStyle w:val="ConsPlusNormal"/>
              <w:jc w:val="center"/>
            </w:pPr>
            <w:r w:rsidRPr="00A25D0F">
              <w:t>328</w:t>
            </w:r>
          </w:p>
        </w:tc>
        <w:tc>
          <w:tcPr>
            <w:tcW w:w="8617" w:type="dxa"/>
          </w:tcPr>
          <w:p w:rsidR="00391CA5" w:rsidRPr="00A25D0F" w:rsidRDefault="00391CA5">
            <w:pPr>
              <w:pStyle w:val="ConsPlusNormal"/>
            </w:pPr>
            <w:r w:rsidRPr="00A25D0F">
              <w:t>Элтромбопаг</w:t>
            </w:r>
          </w:p>
        </w:tc>
      </w:tr>
      <w:tr w:rsidR="00391CA5" w:rsidRPr="00A25D0F">
        <w:tc>
          <w:tcPr>
            <w:tcW w:w="1013" w:type="dxa"/>
          </w:tcPr>
          <w:p w:rsidR="00391CA5" w:rsidRPr="00A25D0F" w:rsidRDefault="00391CA5">
            <w:pPr>
              <w:pStyle w:val="ConsPlusNormal"/>
              <w:jc w:val="center"/>
            </w:pPr>
            <w:r w:rsidRPr="00A25D0F">
              <w:t>329</w:t>
            </w:r>
          </w:p>
        </w:tc>
        <w:tc>
          <w:tcPr>
            <w:tcW w:w="8617" w:type="dxa"/>
          </w:tcPr>
          <w:p w:rsidR="00391CA5" w:rsidRPr="00A25D0F" w:rsidRDefault="00391CA5">
            <w:pPr>
              <w:pStyle w:val="ConsPlusNormal"/>
            </w:pPr>
            <w:r w:rsidRPr="00A25D0F">
              <w:t>Эноксапарин натрия</w:t>
            </w:r>
          </w:p>
        </w:tc>
      </w:tr>
      <w:tr w:rsidR="00391CA5" w:rsidRPr="00A25D0F">
        <w:tc>
          <w:tcPr>
            <w:tcW w:w="1013" w:type="dxa"/>
          </w:tcPr>
          <w:p w:rsidR="00391CA5" w:rsidRPr="00A25D0F" w:rsidRDefault="00391CA5">
            <w:pPr>
              <w:pStyle w:val="ConsPlusNormal"/>
              <w:jc w:val="center"/>
            </w:pPr>
            <w:r w:rsidRPr="00A25D0F">
              <w:t>330</w:t>
            </w:r>
          </w:p>
        </w:tc>
        <w:tc>
          <w:tcPr>
            <w:tcW w:w="8617" w:type="dxa"/>
          </w:tcPr>
          <w:p w:rsidR="00391CA5" w:rsidRPr="00A25D0F" w:rsidRDefault="00391CA5">
            <w:pPr>
              <w:pStyle w:val="ConsPlusNormal"/>
            </w:pPr>
            <w:r w:rsidRPr="00A25D0F">
              <w:t>Энтекавир</w:t>
            </w:r>
          </w:p>
        </w:tc>
      </w:tr>
      <w:tr w:rsidR="00391CA5" w:rsidRPr="00A25D0F">
        <w:tc>
          <w:tcPr>
            <w:tcW w:w="1013" w:type="dxa"/>
          </w:tcPr>
          <w:p w:rsidR="00391CA5" w:rsidRPr="00A25D0F" w:rsidRDefault="00391CA5">
            <w:pPr>
              <w:pStyle w:val="ConsPlusNormal"/>
              <w:jc w:val="center"/>
            </w:pPr>
            <w:r w:rsidRPr="00A25D0F">
              <w:t>331</w:t>
            </w:r>
          </w:p>
        </w:tc>
        <w:tc>
          <w:tcPr>
            <w:tcW w:w="8617" w:type="dxa"/>
          </w:tcPr>
          <w:p w:rsidR="00391CA5" w:rsidRPr="00A25D0F" w:rsidRDefault="00391CA5">
            <w:pPr>
              <w:pStyle w:val="ConsPlusNormal"/>
            </w:pPr>
            <w:r w:rsidRPr="00A25D0F">
              <w:t>Эплеренон</w:t>
            </w:r>
          </w:p>
        </w:tc>
      </w:tr>
      <w:tr w:rsidR="00391CA5" w:rsidRPr="00A25D0F">
        <w:tc>
          <w:tcPr>
            <w:tcW w:w="1013" w:type="dxa"/>
          </w:tcPr>
          <w:p w:rsidR="00391CA5" w:rsidRPr="00A25D0F" w:rsidRDefault="00391CA5">
            <w:pPr>
              <w:pStyle w:val="ConsPlusNormal"/>
              <w:jc w:val="center"/>
            </w:pPr>
            <w:r w:rsidRPr="00A25D0F">
              <w:t>332</w:t>
            </w:r>
          </w:p>
        </w:tc>
        <w:tc>
          <w:tcPr>
            <w:tcW w:w="8617" w:type="dxa"/>
          </w:tcPr>
          <w:p w:rsidR="00391CA5" w:rsidRPr="00A25D0F" w:rsidRDefault="00391CA5">
            <w:pPr>
              <w:pStyle w:val="ConsPlusNormal"/>
            </w:pPr>
            <w:r w:rsidRPr="00A25D0F">
              <w:t>Эпоэтин альфа</w:t>
            </w:r>
          </w:p>
        </w:tc>
      </w:tr>
      <w:tr w:rsidR="00391CA5" w:rsidRPr="00A25D0F">
        <w:tc>
          <w:tcPr>
            <w:tcW w:w="1013" w:type="dxa"/>
          </w:tcPr>
          <w:p w:rsidR="00391CA5" w:rsidRPr="00A25D0F" w:rsidRDefault="00391CA5">
            <w:pPr>
              <w:pStyle w:val="ConsPlusNormal"/>
              <w:jc w:val="center"/>
            </w:pPr>
            <w:r w:rsidRPr="00A25D0F">
              <w:t>333</w:t>
            </w:r>
          </w:p>
        </w:tc>
        <w:tc>
          <w:tcPr>
            <w:tcW w:w="8617" w:type="dxa"/>
          </w:tcPr>
          <w:p w:rsidR="00391CA5" w:rsidRPr="00A25D0F" w:rsidRDefault="00391CA5">
            <w:pPr>
              <w:pStyle w:val="ConsPlusNormal"/>
            </w:pPr>
            <w:r w:rsidRPr="00A25D0F">
              <w:t>Эпоэтин бета</w:t>
            </w:r>
          </w:p>
        </w:tc>
      </w:tr>
      <w:tr w:rsidR="00391CA5" w:rsidRPr="00A25D0F">
        <w:tc>
          <w:tcPr>
            <w:tcW w:w="1013" w:type="dxa"/>
          </w:tcPr>
          <w:p w:rsidR="00391CA5" w:rsidRPr="00A25D0F" w:rsidRDefault="00391CA5">
            <w:pPr>
              <w:pStyle w:val="ConsPlusNormal"/>
              <w:jc w:val="center"/>
            </w:pPr>
            <w:r w:rsidRPr="00A25D0F">
              <w:t>334</w:t>
            </w:r>
          </w:p>
        </w:tc>
        <w:tc>
          <w:tcPr>
            <w:tcW w:w="8617" w:type="dxa"/>
          </w:tcPr>
          <w:p w:rsidR="00391CA5" w:rsidRPr="00A25D0F" w:rsidRDefault="00391CA5">
            <w:pPr>
              <w:pStyle w:val="ConsPlusNormal"/>
            </w:pPr>
            <w:r w:rsidRPr="00A25D0F">
              <w:t>Эпоэтин бета (метоксиполиэтиленгликоль)</w:t>
            </w:r>
          </w:p>
        </w:tc>
      </w:tr>
      <w:tr w:rsidR="00391CA5" w:rsidRPr="00A25D0F">
        <w:tc>
          <w:tcPr>
            <w:tcW w:w="1013" w:type="dxa"/>
          </w:tcPr>
          <w:p w:rsidR="00391CA5" w:rsidRPr="00A25D0F" w:rsidRDefault="00391CA5">
            <w:pPr>
              <w:pStyle w:val="ConsPlusNormal"/>
              <w:jc w:val="center"/>
            </w:pPr>
            <w:r w:rsidRPr="00A25D0F">
              <w:t>335</w:t>
            </w:r>
          </w:p>
        </w:tc>
        <w:tc>
          <w:tcPr>
            <w:tcW w:w="8617" w:type="dxa"/>
          </w:tcPr>
          <w:p w:rsidR="00391CA5" w:rsidRPr="00A25D0F" w:rsidRDefault="00391CA5">
            <w:pPr>
              <w:pStyle w:val="ConsPlusNormal"/>
            </w:pPr>
            <w:r w:rsidRPr="00A25D0F">
              <w:t>Эптаког альфа</w:t>
            </w:r>
          </w:p>
        </w:tc>
      </w:tr>
      <w:tr w:rsidR="00391CA5" w:rsidRPr="00A25D0F">
        <w:tc>
          <w:tcPr>
            <w:tcW w:w="1013" w:type="dxa"/>
          </w:tcPr>
          <w:p w:rsidR="00391CA5" w:rsidRPr="00A25D0F" w:rsidRDefault="00391CA5">
            <w:pPr>
              <w:pStyle w:val="ConsPlusNormal"/>
              <w:jc w:val="center"/>
            </w:pPr>
            <w:r w:rsidRPr="00A25D0F">
              <w:t>336</w:t>
            </w:r>
          </w:p>
        </w:tc>
        <w:tc>
          <w:tcPr>
            <w:tcW w:w="8617" w:type="dxa"/>
          </w:tcPr>
          <w:p w:rsidR="00391CA5" w:rsidRPr="00A25D0F" w:rsidRDefault="00391CA5">
            <w:pPr>
              <w:pStyle w:val="ConsPlusNormal"/>
            </w:pPr>
            <w:r w:rsidRPr="00A25D0F">
              <w:t>Эсциталопрам</w:t>
            </w:r>
          </w:p>
        </w:tc>
      </w:tr>
      <w:tr w:rsidR="00391CA5" w:rsidRPr="00A25D0F">
        <w:tc>
          <w:tcPr>
            <w:tcW w:w="1013" w:type="dxa"/>
          </w:tcPr>
          <w:p w:rsidR="00391CA5" w:rsidRPr="00A25D0F" w:rsidRDefault="00391CA5">
            <w:pPr>
              <w:pStyle w:val="ConsPlusNormal"/>
              <w:jc w:val="center"/>
            </w:pPr>
            <w:r w:rsidRPr="00A25D0F">
              <w:t>337</w:t>
            </w:r>
          </w:p>
        </w:tc>
        <w:tc>
          <w:tcPr>
            <w:tcW w:w="8617" w:type="dxa"/>
          </w:tcPr>
          <w:p w:rsidR="00391CA5" w:rsidRPr="00A25D0F" w:rsidRDefault="00391CA5">
            <w:pPr>
              <w:pStyle w:val="ConsPlusNormal"/>
            </w:pPr>
            <w:r w:rsidRPr="00A25D0F">
              <w:t>Этамбутол</w:t>
            </w:r>
          </w:p>
        </w:tc>
      </w:tr>
      <w:tr w:rsidR="00391CA5" w:rsidRPr="00A25D0F">
        <w:tc>
          <w:tcPr>
            <w:tcW w:w="1013" w:type="dxa"/>
          </w:tcPr>
          <w:p w:rsidR="00391CA5" w:rsidRPr="00A25D0F" w:rsidRDefault="00391CA5">
            <w:pPr>
              <w:pStyle w:val="ConsPlusNormal"/>
              <w:jc w:val="center"/>
            </w:pPr>
            <w:r w:rsidRPr="00A25D0F">
              <w:t>338</w:t>
            </w:r>
          </w:p>
        </w:tc>
        <w:tc>
          <w:tcPr>
            <w:tcW w:w="8617" w:type="dxa"/>
          </w:tcPr>
          <w:p w:rsidR="00391CA5" w:rsidRPr="00A25D0F" w:rsidRDefault="00391CA5">
            <w:pPr>
              <w:pStyle w:val="ConsPlusNormal"/>
            </w:pPr>
            <w:r w:rsidRPr="00A25D0F">
              <w:t>Этанерцепт</w:t>
            </w:r>
          </w:p>
        </w:tc>
      </w:tr>
      <w:tr w:rsidR="00391CA5" w:rsidRPr="00A25D0F">
        <w:tc>
          <w:tcPr>
            <w:tcW w:w="1013" w:type="dxa"/>
          </w:tcPr>
          <w:p w:rsidR="00391CA5" w:rsidRPr="00A25D0F" w:rsidRDefault="00391CA5">
            <w:pPr>
              <w:pStyle w:val="ConsPlusNormal"/>
              <w:jc w:val="center"/>
            </w:pPr>
            <w:r w:rsidRPr="00A25D0F">
              <w:t>339</w:t>
            </w:r>
          </w:p>
        </w:tc>
        <w:tc>
          <w:tcPr>
            <w:tcW w:w="8617" w:type="dxa"/>
          </w:tcPr>
          <w:p w:rsidR="00391CA5" w:rsidRPr="00A25D0F" w:rsidRDefault="00391CA5">
            <w:pPr>
              <w:pStyle w:val="ConsPlusNormal"/>
            </w:pPr>
            <w:r w:rsidRPr="00A25D0F">
              <w:t>Эторикоксиб</w:t>
            </w:r>
          </w:p>
        </w:tc>
      </w:tr>
      <w:tr w:rsidR="00391CA5" w:rsidRPr="00A25D0F">
        <w:tc>
          <w:tcPr>
            <w:tcW w:w="1013" w:type="dxa"/>
          </w:tcPr>
          <w:p w:rsidR="00391CA5" w:rsidRPr="00A25D0F" w:rsidRDefault="00391CA5">
            <w:pPr>
              <w:pStyle w:val="ConsPlusNormal"/>
              <w:jc w:val="center"/>
            </w:pPr>
            <w:r w:rsidRPr="00A25D0F">
              <w:t>340</w:t>
            </w:r>
          </w:p>
        </w:tc>
        <w:tc>
          <w:tcPr>
            <w:tcW w:w="8617" w:type="dxa"/>
          </w:tcPr>
          <w:p w:rsidR="00391CA5" w:rsidRPr="00A25D0F" w:rsidRDefault="00391CA5">
            <w:pPr>
              <w:pStyle w:val="ConsPlusNormal"/>
            </w:pPr>
            <w:r w:rsidRPr="00A25D0F">
              <w:t>Этосуксимид</w:t>
            </w:r>
          </w:p>
        </w:tc>
      </w:tr>
    </w:tbl>
    <w:p w:rsidR="00391CA5" w:rsidRPr="00A25D0F" w:rsidRDefault="00391CA5">
      <w:pPr>
        <w:pStyle w:val="ConsPlusNormal"/>
        <w:jc w:val="both"/>
      </w:pPr>
    </w:p>
    <w:p w:rsidR="00391CA5" w:rsidRPr="00A25D0F" w:rsidRDefault="00391CA5">
      <w:pPr>
        <w:pStyle w:val="ConsPlusNormal"/>
        <w:ind w:firstLine="540"/>
        <w:jc w:val="both"/>
      </w:pPr>
      <w:r w:rsidRPr="00A25D0F">
        <w:t>Примечание. 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rsidR="00391CA5" w:rsidRPr="00A25D0F" w:rsidRDefault="00391CA5">
      <w:pPr>
        <w:pStyle w:val="ConsPlusNormal"/>
        <w:jc w:val="both"/>
      </w:pPr>
    </w:p>
    <w:p w:rsidR="00391CA5" w:rsidRPr="00A25D0F" w:rsidRDefault="00391CA5">
      <w:pPr>
        <w:pStyle w:val="ConsPlusNormal"/>
        <w:jc w:val="right"/>
      </w:pPr>
      <w:r w:rsidRPr="00A25D0F">
        <w:t>Таблица 2</w:t>
      </w:r>
    </w:p>
    <w:p w:rsidR="00391CA5" w:rsidRPr="00A25D0F" w:rsidRDefault="00391CA5">
      <w:pPr>
        <w:pStyle w:val="ConsPlusNormal"/>
        <w:jc w:val="both"/>
      </w:pPr>
    </w:p>
    <w:p w:rsidR="00391CA5" w:rsidRPr="00A25D0F" w:rsidRDefault="00391CA5">
      <w:pPr>
        <w:pStyle w:val="ConsPlusNormal"/>
        <w:jc w:val="center"/>
      </w:pPr>
      <w:r w:rsidRPr="00A25D0F">
        <w:t>ПЕРЕЧЕНЬ</w:t>
      </w:r>
    </w:p>
    <w:p w:rsidR="00391CA5" w:rsidRPr="00A25D0F" w:rsidRDefault="00391CA5">
      <w:pPr>
        <w:pStyle w:val="ConsPlusNormal"/>
        <w:jc w:val="center"/>
      </w:pPr>
      <w:r w:rsidRPr="00A25D0F">
        <w:t>лекарственных препаратов, отпускаемых населению</w:t>
      </w:r>
    </w:p>
    <w:p w:rsidR="00391CA5" w:rsidRPr="00A25D0F" w:rsidRDefault="00391CA5">
      <w:pPr>
        <w:pStyle w:val="ConsPlusNormal"/>
        <w:jc w:val="center"/>
      </w:pPr>
      <w:r w:rsidRPr="00A25D0F">
        <w:t>в соответствии с Перечнем групп населения, при амбулаторном</w:t>
      </w:r>
    </w:p>
    <w:p w:rsidR="00391CA5" w:rsidRPr="00A25D0F" w:rsidRDefault="00391CA5">
      <w:pPr>
        <w:pStyle w:val="ConsPlusNormal"/>
        <w:jc w:val="center"/>
      </w:pPr>
      <w:r w:rsidRPr="00A25D0F">
        <w:t>лечении которых лекарственные средства отпускаются</w:t>
      </w:r>
    </w:p>
    <w:p w:rsidR="00391CA5" w:rsidRPr="00A25D0F" w:rsidRDefault="00391CA5">
      <w:pPr>
        <w:pStyle w:val="ConsPlusNormal"/>
        <w:jc w:val="center"/>
      </w:pPr>
      <w:r w:rsidRPr="00A25D0F">
        <w:t>по рецептам врачей с 50-процентной скидкой</w:t>
      </w:r>
    </w:p>
    <w:p w:rsidR="00391CA5" w:rsidRPr="00A25D0F" w:rsidRDefault="00391C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13"/>
        <w:gridCol w:w="8617"/>
      </w:tblGrid>
      <w:tr w:rsidR="00391CA5" w:rsidRPr="00A25D0F">
        <w:tc>
          <w:tcPr>
            <w:tcW w:w="1013" w:type="dxa"/>
          </w:tcPr>
          <w:p w:rsidR="00391CA5" w:rsidRPr="00A25D0F" w:rsidRDefault="00391CA5">
            <w:pPr>
              <w:pStyle w:val="ConsPlusNormal"/>
              <w:jc w:val="center"/>
            </w:pPr>
            <w:r w:rsidRPr="00A25D0F">
              <w:t>N п/п</w:t>
            </w:r>
          </w:p>
        </w:tc>
        <w:tc>
          <w:tcPr>
            <w:tcW w:w="8617" w:type="dxa"/>
          </w:tcPr>
          <w:p w:rsidR="00391CA5" w:rsidRPr="00A25D0F" w:rsidRDefault="00391CA5">
            <w:pPr>
              <w:pStyle w:val="ConsPlusNormal"/>
              <w:jc w:val="center"/>
            </w:pPr>
            <w:r w:rsidRPr="00A25D0F">
              <w:t>Международное непатентованное наименование лекарственного средства</w:t>
            </w:r>
          </w:p>
        </w:tc>
      </w:tr>
      <w:tr w:rsidR="00391CA5" w:rsidRPr="00A25D0F">
        <w:tc>
          <w:tcPr>
            <w:tcW w:w="1013" w:type="dxa"/>
          </w:tcPr>
          <w:p w:rsidR="00391CA5" w:rsidRPr="00A25D0F" w:rsidRDefault="00391CA5">
            <w:pPr>
              <w:pStyle w:val="ConsPlusNormal"/>
              <w:jc w:val="center"/>
            </w:pPr>
            <w:r w:rsidRPr="00A25D0F">
              <w:t>1</w:t>
            </w:r>
          </w:p>
        </w:tc>
        <w:tc>
          <w:tcPr>
            <w:tcW w:w="8617" w:type="dxa"/>
          </w:tcPr>
          <w:p w:rsidR="00391CA5" w:rsidRPr="00A25D0F" w:rsidRDefault="00391CA5">
            <w:pPr>
              <w:pStyle w:val="ConsPlusNormal"/>
              <w:jc w:val="center"/>
            </w:pPr>
            <w:r w:rsidRPr="00A25D0F">
              <w:t>2</w:t>
            </w:r>
          </w:p>
        </w:tc>
      </w:tr>
      <w:tr w:rsidR="00391CA5" w:rsidRPr="00A25D0F">
        <w:tc>
          <w:tcPr>
            <w:tcW w:w="1013" w:type="dxa"/>
          </w:tcPr>
          <w:p w:rsidR="00391CA5" w:rsidRPr="00A25D0F" w:rsidRDefault="00391CA5">
            <w:pPr>
              <w:pStyle w:val="ConsPlusNormal"/>
              <w:jc w:val="center"/>
            </w:pPr>
            <w:r w:rsidRPr="00A25D0F">
              <w:t>1</w:t>
            </w:r>
          </w:p>
        </w:tc>
        <w:tc>
          <w:tcPr>
            <w:tcW w:w="8617" w:type="dxa"/>
          </w:tcPr>
          <w:p w:rsidR="00391CA5" w:rsidRPr="00A25D0F" w:rsidRDefault="00391CA5">
            <w:pPr>
              <w:pStyle w:val="ConsPlusNormal"/>
            </w:pPr>
            <w:r w:rsidRPr="00A25D0F">
              <w:t>Амлодипин</w:t>
            </w:r>
          </w:p>
        </w:tc>
      </w:tr>
      <w:tr w:rsidR="00391CA5" w:rsidRPr="00A25D0F">
        <w:tc>
          <w:tcPr>
            <w:tcW w:w="1013" w:type="dxa"/>
          </w:tcPr>
          <w:p w:rsidR="00391CA5" w:rsidRPr="00A25D0F" w:rsidRDefault="00391CA5">
            <w:pPr>
              <w:pStyle w:val="ConsPlusNormal"/>
              <w:jc w:val="center"/>
            </w:pPr>
            <w:r w:rsidRPr="00A25D0F">
              <w:t>2</w:t>
            </w:r>
          </w:p>
        </w:tc>
        <w:tc>
          <w:tcPr>
            <w:tcW w:w="8617" w:type="dxa"/>
          </w:tcPr>
          <w:p w:rsidR="00391CA5" w:rsidRPr="00A25D0F" w:rsidRDefault="00391CA5">
            <w:pPr>
              <w:pStyle w:val="ConsPlusNormal"/>
            </w:pPr>
            <w:r w:rsidRPr="00A25D0F">
              <w:t>Аторвастатин</w:t>
            </w:r>
          </w:p>
        </w:tc>
      </w:tr>
      <w:tr w:rsidR="00391CA5" w:rsidRPr="00A25D0F">
        <w:tc>
          <w:tcPr>
            <w:tcW w:w="1013" w:type="dxa"/>
          </w:tcPr>
          <w:p w:rsidR="00391CA5" w:rsidRPr="00A25D0F" w:rsidRDefault="00391CA5">
            <w:pPr>
              <w:pStyle w:val="ConsPlusNormal"/>
              <w:jc w:val="center"/>
            </w:pPr>
            <w:r w:rsidRPr="00A25D0F">
              <w:t>3</w:t>
            </w:r>
          </w:p>
        </w:tc>
        <w:tc>
          <w:tcPr>
            <w:tcW w:w="8617" w:type="dxa"/>
          </w:tcPr>
          <w:p w:rsidR="00391CA5" w:rsidRPr="00A25D0F" w:rsidRDefault="00391CA5">
            <w:pPr>
              <w:pStyle w:val="ConsPlusNormal"/>
            </w:pPr>
            <w:r w:rsidRPr="00A25D0F">
              <w:t>Ацетилсалициловая кислота</w:t>
            </w:r>
          </w:p>
        </w:tc>
      </w:tr>
      <w:tr w:rsidR="00391CA5" w:rsidRPr="00A25D0F">
        <w:tc>
          <w:tcPr>
            <w:tcW w:w="1013" w:type="dxa"/>
          </w:tcPr>
          <w:p w:rsidR="00391CA5" w:rsidRPr="00A25D0F" w:rsidRDefault="00391CA5">
            <w:pPr>
              <w:pStyle w:val="ConsPlusNormal"/>
              <w:jc w:val="center"/>
            </w:pPr>
            <w:r w:rsidRPr="00A25D0F">
              <w:t>4</w:t>
            </w:r>
          </w:p>
        </w:tc>
        <w:tc>
          <w:tcPr>
            <w:tcW w:w="8617" w:type="dxa"/>
          </w:tcPr>
          <w:p w:rsidR="00391CA5" w:rsidRPr="00A25D0F" w:rsidRDefault="00391CA5">
            <w:pPr>
              <w:pStyle w:val="ConsPlusNormal"/>
            </w:pPr>
            <w:r w:rsidRPr="00A25D0F">
              <w:t>Бисопролол</w:t>
            </w:r>
          </w:p>
        </w:tc>
      </w:tr>
      <w:tr w:rsidR="00391CA5" w:rsidRPr="00A25D0F">
        <w:tc>
          <w:tcPr>
            <w:tcW w:w="1013" w:type="dxa"/>
          </w:tcPr>
          <w:p w:rsidR="00391CA5" w:rsidRPr="00A25D0F" w:rsidRDefault="00391CA5">
            <w:pPr>
              <w:pStyle w:val="ConsPlusNormal"/>
              <w:jc w:val="center"/>
            </w:pPr>
            <w:r w:rsidRPr="00A25D0F">
              <w:t>5</w:t>
            </w:r>
          </w:p>
        </w:tc>
        <w:tc>
          <w:tcPr>
            <w:tcW w:w="8617" w:type="dxa"/>
          </w:tcPr>
          <w:p w:rsidR="00391CA5" w:rsidRPr="00A25D0F" w:rsidRDefault="00391CA5">
            <w:pPr>
              <w:pStyle w:val="ConsPlusNormal"/>
            </w:pPr>
            <w:r w:rsidRPr="00A25D0F">
              <w:t>Валсартан</w:t>
            </w:r>
          </w:p>
        </w:tc>
      </w:tr>
      <w:tr w:rsidR="00391CA5" w:rsidRPr="00A25D0F">
        <w:tc>
          <w:tcPr>
            <w:tcW w:w="1013" w:type="dxa"/>
          </w:tcPr>
          <w:p w:rsidR="00391CA5" w:rsidRPr="00A25D0F" w:rsidRDefault="00391CA5">
            <w:pPr>
              <w:pStyle w:val="ConsPlusNormal"/>
              <w:jc w:val="center"/>
            </w:pPr>
            <w:r w:rsidRPr="00A25D0F">
              <w:t>6</w:t>
            </w:r>
          </w:p>
        </w:tc>
        <w:tc>
          <w:tcPr>
            <w:tcW w:w="8617" w:type="dxa"/>
          </w:tcPr>
          <w:p w:rsidR="00391CA5" w:rsidRPr="00A25D0F" w:rsidRDefault="00391CA5">
            <w:pPr>
              <w:pStyle w:val="ConsPlusNormal"/>
            </w:pPr>
            <w:r w:rsidRPr="00A25D0F">
              <w:t>Варфарин</w:t>
            </w:r>
          </w:p>
        </w:tc>
      </w:tr>
      <w:tr w:rsidR="00391CA5" w:rsidRPr="00A25D0F">
        <w:tc>
          <w:tcPr>
            <w:tcW w:w="1013" w:type="dxa"/>
          </w:tcPr>
          <w:p w:rsidR="00391CA5" w:rsidRPr="00A25D0F" w:rsidRDefault="00391CA5">
            <w:pPr>
              <w:pStyle w:val="ConsPlusNormal"/>
              <w:jc w:val="center"/>
            </w:pPr>
            <w:r w:rsidRPr="00A25D0F">
              <w:t>7</w:t>
            </w:r>
          </w:p>
        </w:tc>
        <w:tc>
          <w:tcPr>
            <w:tcW w:w="8617" w:type="dxa"/>
          </w:tcPr>
          <w:p w:rsidR="00391CA5" w:rsidRPr="00A25D0F" w:rsidRDefault="00391CA5">
            <w:pPr>
              <w:pStyle w:val="ConsPlusNormal"/>
            </w:pPr>
            <w:r w:rsidRPr="00A25D0F">
              <w:t>Гесперидин + Диосмин</w:t>
            </w:r>
          </w:p>
        </w:tc>
      </w:tr>
      <w:tr w:rsidR="00391CA5" w:rsidRPr="00A25D0F">
        <w:tc>
          <w:tcPr>
            <w:tcW w:w="1013" w:type="dxa"/>
          </w:tcPr>
          <w:p w:rsidR="00391CA5" w:rsidRPr="00A25D0F" w:rsidRDefault="00391CA5">
            <w:pPr>
              <w:pStyle w:val="ConsPlusNormal"/>
              <w:jc w:val="center"/>
            </w:pPr>
            <w:r w:rsidRPr="00A25D0F">
              <w:t>8</w:t>
            </w:r>
          </w:p>
        </w:tc>
        <w:tc>
          <w:tcPr>
            <w:tcW w:w="8617" w:type="dxa"/>
          </w:tcPr>
          <w:p w:rsidR="00391CA5" w:rsidRPr="00A25D0F" w:rsidRDefault="00391CA5">
            <w:pPr>
              <w:pStyle w:val="ConsPlusNormal"/>
            </w:pPr>
            <w:r w:rsidRPr="00A25D0F">
              <w:t>Ивабрадина гидрохлорид</w:t>
            </w:r>
          </w:p>
        </w:tc>
      </w:tr>
      <w:tr w:rsidR="00391CA5" w:rsidRPr="00A25D0F">
        <w:tc>
          <w:tcPr>
            <w:tcW w:w="1013" w:type="dxa"/>
          </w:tcPr>
          <w:p w:rsidR="00391CA5" w:rsidRPr="00A25D0F" w:rsidRDefault="00391CA5">
            <w:pPr>
              <w:pStyle w:val="ConsPlusNormal"/>
              <w:jc w:val="center"/>
            </w:pPr>
            <w:r w:rsidRPr="00A25D0F">
              <w:t>9</w:t>
            </w:r>
          </w:p>
        </w:tc>
        <w:tc>
          <w:tcPr>
            <w:tcW w:w="8617" w:type="dxa"/>
          </w:tcPr>
          <w:p w:rsidR="00391CA5" w:rsidRPr="00A25D0F" w:rsidRDefault="00391CA5">
            <w:pPr>
              <w:pStyle w:val="ConsPlusNormal"/>
            </w:pPr>
            <w:r w:rsidRPr="00A25D0F">
              <w:t>Интерферон альфа</w:t>
            </w:r>
          </w:p>
        </w:tc>
      </w:tr>
      <w:tr w:rsidR="00391CA5" w:rsidRPr="00A25D0F">
        <w:tc>
          <w:tcPr>
            <w:tcW w:w="1013" w:type="dxa"/>
          </w:tcPr>
          <w:p w:rsidR="00391CA5" w:rsidRPr="00A25D0F" w:rsidRDefault="00391CA5">
            <w:pPr>
              <w:pStyle w:val="ConsPlusNormal"/>
              <w:jc w:val="center"/>
            </w:pPr>
            <w:r w:rsidRPr="00A25D0F">
              <w:t>10</w:t>
            </w:r>
          </w:p>
        </w:tc>
        <w:tc>
          <w:tcPr>
            <w:tcW w:w="8617" w:type="dxa"/>
          </w:tcPr>
          <w:p w:rsidR="00391CA5" w:rsidRPr="00A25D0F" w:rsidRDefault="00391CA5">
            <w:pPr>
              <w:pStyle w:val="ConsPlusNormal"/>
            </w:pPr>
            <w:r w:rsidRPr="00A25D0F">
              <w:t>Латанопрост</w:t>
            </w:r>
          </w:p>
        </w:tc>
      </w:tr>
      <w:tr w:rsidR="00391CA5" w:rsidRPr="00A25D0F">
        <w:tc>
          <w:tcPr>
            <w:tcW w:w="1013" w:type="dxa"/>
          </w:tcPr>
          <w:p w:rsidR="00391CA5" w:rsidRPr="00A25D0F" w:rsidRDefault="00391CA5">
            <w:pPr>
              <w:pStyle w:val="ConsPlusNormal"/>
              <w:jc w:val="center"/>
            </w:pPr>
            <w:r w:rsidRPr="00A25D0F">
              <w:t>11</w:t>
            </w:r>
          </w:p>
        </w:tc>
        <w:tc>
          <w:tcPr>
            <w:tcW w:w="8617" w:type="dxa"/>
          </w:tcPr>
          <w:p w:rsidR="00391CA5" w:rsidRPr="00A25D0F" w:rsidRDefault="00391CA5">
            <w:pPr>
              <w:pStyle w:val="ConsPlusNormal"/>
            </w:pPr>
            <w:r w:rsidRPr="00A25D0F">
              <w:t>Латанопрост + тимолола малеат</w:t>
            </w:r>
          </w:p>
        </w:tc>
      </w:tr>
      <w:tr w:rsidR="00391CA5" w:rsidRPr="00A25D0F">
        <w:tc>
          <w:tcPr>
            <w:tcW w:w="1013" w:type="dxa"/>
          </w:tcPr>
          <w:p w:rsidR="00391CA5" w:rsidRPr="00A25D0F" w:rsidRDefault="00391CA5">
            <w:pPr>
              <w:pStyle w:val="ConsPlusNormal"/>
              <w:jc w:val="center"/>
            </w:pPr>
            <w:r w:rsidRPr="00A25D0F">
              <w:t>12</w:t>
            </w:r>
          </w:p>
        </w:tc>
        <w:tc>
          <w:tcPr>
            <w:tcW w:w="8617" w:type="dxa"/>
          </w:tcPr>
          <w:p w:rsidR="00391CA5" w:rsidRPr="00A25D0F" w:rsidRDefault="00391CA5">
            <w:pPr>
              <w:pStyle w:val="ConsPlusNormal"/>
            </w:pPr>
            <w:r w:rsidRPr="00A25D0F">
              <w:t>Панкреатин</w:t>
            </w:r>
          </w:p>
        </w:tc>
      </w:tr>
      <w:tr w:rsidR="00391CA5" w:rsidRPr="00A25D0F">
        <w:tc>
          <w:tcPr>
            <w:tcW w:w="1013" w:type="dxa"/>
          </w:tcPr>
          <w:p w:rsidR="00391CA5" w:rsidRPr="00A25D0F" w:rsidRDefault="00391CA5">
            <w:pPr>
              <w:pStyle w:val="ConsPlusNormal"/>
              <w:jc w:val="center"/>
            </w:pPr>
            <w:r w:rsidRPr="00A25D0F">
              <w:t>13</w:t>
            </w:r>
          </w:p>
        </w:tc>
        <w:tc>
          <w:tcPr>
            <w:tcW w:w="8617" w:type="dxa"/>
          </w:tcPr>
          <w:p w:rsidR="00391CA5" w:rsidRPr="00A25D0F" w:rsidRDefault="00391CA5">
            <w:pPr>
              <w:pStyle w:val="ConsPlusNormal"/>
            </w:pPr>
            <w:r w:rsidRPr="00A25D0F">
              <w:t>Периндоприл</w:t>
            </w:r>
          </w:p>
        </w:tc>
      </w:tr>
      <w:tr w:rsidR="00391CA5" w:rsidRPr="00A25D0F">
        <w:tc>
          <w:tcPr>
            <w:tcW w:w="1013" w:type="dxa"/>
          </w:tcPr>
          <w:p w:rsidR="00391CA5" w:rsidRPr="00A25D0F" w:rsidRDefault="00391CA5">
            <w:pPr>
              <w:pStyle w:val="ConsPlusNormal"/>
              <w:jc w:val="center"/>
            </w:pPr>
            <w:r w:rsidRPr="00A25D0F">
              <w:t>14</w:t>
            </w:r>
          </w:p>
        </w:tc>
        <w:tc>
          <w:tcPr>
            <w:tcW w:w="8617" w:type="dxa"/>
          </w:tcPr>
          <w:p w:rsidR="00391CA5" w:rsidRPr="00A25D0F" w:rsidRDefault="00391CA5">
            <w:pPr>
              <w:pStyle w:val="ConsPlusNormal"/>
            </w:pPr>
            <w:r w:rsidRPr="00A25D0F">
              <w:t>Пэгинтерферон альфа</w:t>
            </w:r>
          </w:p>
        </w:tc>
      </w:tr>
      <w:tr w:rsidR="00391CA5" w:rsidRPr="00A25D0F">
        <w:tc>
          <w:tcPr>
            <w:tcW w:w="1013" w:type="dxa"/>
          </w:tcPr>
          <w:p w:rsidR="00391CA5" w:rsidRPr="00A25D0F" w:rsidRDefault="00391CA5">
            <w:pPr>
              <w:pStyle w:val="ConsPlusNormal"/>
              <w:jc w:val="center"/>
            </w:pPr>
            <w:r w:rsidRPr="00A25D0F">
              <w:t>15</w:t>
            </w:r>
          </w:p>
        </w:tc>
        <w:tc>
          <w:tcPr>
            <w:tcW w:w="8617" w:type="dxa"/>
          </w:tcPr>
          <w:p w:rsidR="00391CA5" w:rsidRPr="00A25D0F" w:rsidRDefault="00391CA5">
            <w:pPr>
              <w:pStyle w:val="ConsPlusNormal"/>
            </w:pPr>
            <w:r w:rsidRPr="00A25D0F">
              <w:t>Рибавирин</w:t>
            </w:r>
          </w:p>
        </w:tc>
      </w:tr>
      <w:tr w:rsidR="00391CA5" w:rsidRPr="00A25D0F">
        <w:tc>
          <w:tcPr>
            <w:tcW w:w="1013" w:type="dxa"/>
          </w:tcPr>
          <w:p w:rsidR="00391CA5" w:rsidRPr="00A25D0F" w:rsidRDefault="00391CA5">
            <w:pPr>
              <w:pStyle w:val="ConsPlusNormal"/>
              <w:jc w:val="center"/>
            </w:pPr>
            <w:r w:rsidRPr="00A25D0F">
              <w:t>16</w:t>
            </w:r>
          </w:p>
        </w:tc>
        <w:tc>
          <w:tcPr>
            <w:tcW w:w="8617" w:type="dxa"/>
          </w:tcPr>
          <w:p w:rsidR="00391CA5" w:rsidRPr="00A25D0F" w:rsidRDefault="00391CA5">
            <w:pPr>
              <w:pStyle w:val="ConsPlusNormal"/>
            </w:pPr>
            <w:r w:rsidRPr="00A25D0F">
              <w:t>Симвастатин</w:t>
            </w:r>
          </w:p>
        </w:tc>
      </w:tr>
      <w:tr w:rsidR="00391CA5" w:rsidRPr="00A25D0F">
        <w:tc>
          <w:tcPr>
            <w:tcW w:w="1013" w:type="dxa"/>
          </w:tcPr>
          <w:p w:rsidR="00391CA5" w:rsidRPr="00A25D0F" w:rsidRDefault="00391CA5">
            <w:pPr>
              <w:pStyle w:val="ConsPlusNormal"/>
              <w:jc w:val="center"/>
            </w:pPr>
            <w:r w:rsidRPr="00A25D0F">
              <w:t>17</w:t>
            </w:r>
          </w:p>
        </w:tc>
        <w:tc>
          <w:tcPr>
            <w:tcW w:w="8617" w:type="dxa"/>
          </w:tcPr>
          <w:p w:rsidR="00391CA5" w:rsidRPr="00A25D0F" w:rsidRDefault="00391CA5">
            <w:pPr>
              <w:pStyle w:val="ConsPlusNormal"/>
            </w:pPr>
            <w:r w:rsidRPr="00A25D0F">
              <w:t>Урсодезоксихолевая кислота</w:t>
            </w:r>
          </w:p>
        </w:tc>
      </w:tr>
    </w:tbl>
    <w:p w:rsidR="00391CA5" w:rsidRPr="00A25D0F" w:rsidRDefault="00391CA5">
      <w:pPr>
        <w:pStyle w:val="ConsPlusNormal"/>
        <w:jc w:val="both"/>
      </w:pPr>
    </w:p>
    <w:p w:rsidR="00391CA5" w:rsidRPr="00A25D0F" w:rsidRDefault="00391CA5">
      <w:pPr>
        <w:pStyle w:val="ConsPlusNormal"/>
        <w:ind w:firstLine="540"/>
        <w:jc w:val="both"/>
      </w:pPr>
      <w:r w:rsidRPr="00A25D0F">
        <w:t>Примечание. 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rsidR="00391CA5" w:rsidRPr="00A25D0F" w:rsidRDefault="00391CA5">
      <w:pPr>
        <w:pStyle w:val="ConsPlusNormal"/>
        <w:jc w:val="both"/>
      </w:pPr>
    </w:p>
    <w:p w:rsidR="00391CA5" w:rsidRPr="00A25D0F" w:rsidRDefault="00391CA5">
      <w:pPr>
        <w:pStyle w:val="ConsPlusNormal"/>
        <w:jc w:val="both"/>
      </w:pPr>
    </w:p>
    <w:p w:rsidR="00391CA5" w:rsidRPr="00A25D0F" w:rsidRDefault="00391CA5">
      <w:pPr>
        <w:pStyle w:val="ConsPlusNormal"/>
        <w:jc w:val="both"/>
      </w:pPr>
    </w:p>
    <w:p w:rsidR="00391CA5" w:rsidRPr="00A25D0F" w:rsidRDefault="00391CA5">
      <w:pPr>
        <w:pStyle w:val="ConsPlusNormal"/>
        <w:jc w:val="both"/>
      </w:pPr>
    </w:p>
    <w:p w:rsidR="00391CA5" w:rsidRPr="00A25D0F" w:rsidRDefault="00391CA5">
      <w:pPr>
        <w:pStyle w:val="ConsPlusNormal"/>
        <w:jc w:val="both"/>
      </w:pPr>
    </w:p>
    <w:p w:rsidR="00391CA5" w:rsidRPr="00A25D0F" w:rsidRDefault="00391CA5">
      <w:pPr>
        <w:pStyle w:val="ConsPlusNormal"/>
        <w:jc w:val="right"/>
      </w:pPr>
      <w:r w:rsidRPr="00A25D0F">
        <w:t>Приложение 3</w:t>
      </w:r>
    </w:p>
    <w:p w:rsidR="00391CA5" w:rsidRPr="00A25D0F" w:rsidRDefault="00391CA5">
      <w:pPr>
        <w:pStyle w:val="ConsPlusNormal"/>
        <w:jc w:val="right"/>
      </w:pPr>
      <w:r w:rsidRPr="00A25D0F">
        <w:t>к Территориальной программе</w:t>
      </w:r>
    </w:p>
    <w:p w:rsidR="00391CA5" w:rsidRPr="00A25D0F" w:rsidRDefault="00391CA5">
      <w:pPr>
        <w:pStyle w:val="ConsPlusNormal"/>
        <w:jc w:val="right"/>
      </w:pPr>
      <w:r w:rsidRPr="00A25D0F">
        <w:t>государственных гарантий бесплатного</w:t>
      </w:r>
    </w:p>
    <w:p w:rsidR="00391CA5" w:rsidRPr="00A25D0F" w:rsidRDefault="00391CA5">
      <w:pPr>
        <w:pStyle w:val="ConsPlusNormal"/>
        <w:jc w:val="right"/>
      </w:pPr>
      <w:r w:rsidRPr="00A25D0F">
        <w:t>оказания гражданам медицинской помощи</w:t>
      </w:r>
    </w:p>
    <w:p w:rsidR="00391CA5" w:rsidRPr="00A25D0F" w:rsidRDefault="00391CA5">
      <w:pPr>
        <w:pStyle w:val="ConsPlusNormal"/>
        <w:jc w:val="right"/>
      </w:pPr>
      <w:r w:rsidRPr="00A25D0F">
        <w:t>в Санкт-Петербурге на 2016 год</w:t>
      </w:r>
    </w:p>
    <w:p w:rsidR="00391CA5" w:rsidRPr="00A25D0F" w:rsidRDefault="00391CA5">
      <w:pPr>
        <w:pStyle w:val="ConsPlusNormal"/>
        <w:jc w:val="right"/>
      </w:pPr>
      <w:r w:rsidRPr="00A25D0F">
        <w:t>и на плановый период 2017 и 2018 годов</w:t>
      </w:r>
    </w:p>
    <w:p w:rsidR="00391CA5" w:rsidRPr="00A25D0F" w:rsidRDefault="00391CA5">
      <w:pPr>
        <w:pStyle w:val="ConsPlusNormal"/>
        <w:jc w:val="both"/>
      </w:pPr>
    </w:p>
    <w:p w:rsidR="00391CA5" w:rsidRPr="00A25D0F" w:rsidRDefault="00391CA5">
      <w:pPr>
        <w:pStyle w:val="ConsPlusNormal"/>
        <w:jc w:val="center"/>
      </w:pPr>
      <w:bookmarkStart w:id="4" w:name="P2939"/>
      <w:bookmarkEnd w:id="4"/>
      <w:r w:rsidRPr="00A25D0F">
        <w:t>ПЕРЕЧЕНЬ</w:t>
      </w:r>
    </w:p>
    <w:p w:rsidR="00391CA5" w:rsidRPr="00A25D0F" w:rsidRDefault="00391CA5">
      <w:pPr>
        <w:pStyle w:val="ConsPlusNormal"/>
        <w:jc w:val="center"/>
      </w:pPr>
      <w:r w:rsidRPr="00A25D0F">
        <w:t>ГОСУДАРСТВЕННЫХ УЧРЕЖДЕНИЙ ЗДРАВООХРАНЕНИЯ САНКТ-ПЕТЕРБУРГА,</w:t>
      </w:r>
    </w:p>
    <w:p w:rsidR="00391CA5" w:rsidRPr="00A25D0F" w:rsidRDefault="00391CA5">
      <w:pPr>
        <w:pStyle w:val="ConsPlusNormal"/>
        <w:jc w:val="center"/>
      </w:pPr>
      <w:r w:rsidRPr="00A25D0F">
        <w:t>ОКАЗЫВАЮЩИХ ВЫСОКОТЕХНОЛОГИЧНУЮ МЕДИЦИНСКУЮ ПОМОЩЬ ЗА СЧЕТ</w:t>
      </w:r>
    </w:p>
    <w:p w:rsidR="00391CA5" w:rsidRPr="00A25D0F" w:rsidRDefault="00391CA5">
      <w:pPr>
        <w:pStyle w:val="ConsPlusNormal"/>
        <w:jc w:val="center"/>
      </w:pPr>
      <w:r w:rsidRPr="00A25D0F">
        <w:t>СРЕДСТВ МЕЖБЮДЖЕТНОГО ТРАНСФЕРТА, ПРЕДОСТАВЛЯЕМОГО</w:t>
      </w:r>
    </w:p>
    <w:p w:rsidR="00391CA5" w:rsidRPr="00A25D0F" w:rsidRDefault="00391CA5">
      <w:pPr>
        <w:pStyle w:val="ConsPlusNormal"/>
        <w:jc w:val="center"/>
      </w:pPr>
      <w:r w:rsidRPr="00A25D0F">
        <w:t>ИЗ БЮДЖЕТА САНКТ-ПЕТЕРБУРГА БЮДЖЕТУ ТЕРРИТОРИАЛЬНОГО ФОНДА</w:t>
      </w:r>
    </w:p>
    <w:p w:rsidR="00391CA5" w:rsidRPr="00A25D0F" w:rsidRDefault="00391CA5">
      <w:pPr>
        <w:pStyle w:val="ConsPlusNormal"/>
        <w:jc w:val="center"/>
      </w:pPr>
      <w:r w:rsidRPr="00A25D0F">
        <w:t>ОБЯЗАТЕЛЬНОГО МЕДИЦИНСКОГО СТРАХОВАНИЯ НА ФИНАНСОВОЕ</w:t>
      </w:r>
    </w:p>
    <w:p w:rsidR="00391CA5" w:rsidRPr="00A25D0F" w:rsidRDefault="00391CA5">
      <w:pPr>
        <w:pStyle w:val="ConsPlusNormal"/>
        <w:jc w:val="center"/>
      </w:pPr>
      <w:r w:rsidRPr="00A25D0F">
        <w:t>ОБЕСПЕЧЕНИЕ ДОПОЛНИТЕЛЬНЫХ ВИДОВ И УСЛОВИЙ ОКАЗАНИЯ</w:t>
      </w:r>
    </w:p>
    <w:p w:rsidR="00391CA5" w:rsidRPr="00A25D0F" w:rsidRDefault="00391CA5">
      <w:pPr>
        <w:pStyle w:val="ConsPlusNormal"/>
        <w:jc w:val="center"/>
      </w:pPr>
      <w:r w:rsidRPr="00A25D0F">
        <w:t>МЕДИЦИНСКОЙ ПОМОЩИ, НЕ УСТАНОВЛЕННЫХ БАЗОВОЙ ПРОГРАММОЙ</w:t>
      </w:r>
    </w:p>
    <w:p w:rsidR="00391CA5" w:rsidRPr="00A25D0F" w:rsidRDefault="00391CA5">
      <w:pPr>
        <w:pStyle w:val="ConsPlusNormal"/>
        <w:jc w:val="center"/>
      </w:pPr>
      <w:r w:rsidRPr="00A25D0F">
        <w:t>ОБЯЗАТЕЛЬНОГО МЕДИЦИНСКОГО СТРАХОВАНИЯ, УТВЕРЖДАЕМОЙ</w:t>
      </w:r>
    </w:p>
    <w:p w:rsidR="00391CA5" w:rsidRPr="00A25D0F" w:rsidRDefault="00391CA5">
      <w:pPr>
        <w:pStyle w:val="ConsPlusNormal"/>
        <w:jc w:val="center"/>
      </w:pPr>
      <w:r w:rsidRPr="00A25D0F">
        <w:t>ПОСТАНОВЛЕНИЕМ ПРАВИТЕЛЬСТВА РОССИЙСКОЙ ФЕДЕРАЦИИ</w:t>
      </w:r>
    </w:p>
    <w:p w:rsidR="00391CA5" w:rsidRPr="00A25D0F" w:rsidRDefault="00391C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8617"/>
      </w:tblGrid>
      <w:tr w:rsidR="00391CA5" w:rsidRPr="00A25D0F">
        <w:tc>
          <w:tcPr>
            <w:tcW w:w="794" w:type="dxa"/>
          </w:tcPr>
          <w:p w:rsidR="00391CA5" w:rsidRPr="00A25D0F" w:rsidRDefault="00391CA5">
            <w:pPr>
              <w:pStyle w:val="ConsPlusNormal"/>
              <w:jc w:val="center"/>
            </w:pPr>
            <w:r w:rsidRPr="00A25D0F">
              <w:t>N п/п</w:t>
            </w:r>
          </w:p>
        </w:tc>
        <w:tc>
          <w:tcPr>
            <w:tcW w:w="8617" w:type="dxa"/>
          </w:tcPr>
          <w:p w:rsidR="00391CA5" w:rsidRPr="00A25D0F" w:rsidRDefault="00391CA5">
            <w:pPr>
              <w:pStyle w:val="ConsPlusNormal"/>
              <w:jc w:val="center"/>
            </w:pPr>
            <w:r w:rsidRPr="00A25D0F">
              <w:t>Наименование медицинской организации</w:t>
            </w:r>
          </w:p>
        </w:tc>
      </w:tr>
      <w:tr w:rsidR="00391CA5" w:rsidRPr="00A25D0F">
        <w:tc>
          <w:tcPr>
            <w:tcW w:w="794" w:type="dxa"/>
          </w:tcPr>
          <w:p w:rsidR="00391CA5" w:rsidRPr="00A25D0F" w:rsidRDefault="00391CA5">
            <w:pPr>
              <w:pStyle w:val="ConsPlusNormal"/>
              <w:jc w:val="center"/>
            </w:pPr>
            <w:r w:rsidRPr="00A25D0F">
              <w:t>1</w:t>
            </w:r>
          </w:p>
        </w:tc>
        <w:tc>
          <w:tcPr>
            <w:tcW w:w="8617" w:type="dxa"/>
          </w:tcPr>
          <w:p w:rsidR="00391CA5" w:rsidRPr="00A25D0F" w:rsidRDefault="00391CA5">
            <w:pPr>
              <w:pStyle w:val="ConsPlusNormal"/>
              <w:jc w:val="center"/>
            </w:pPr>
            <w:r w:rsidRPr="00A25D0F">
              <w:t>2</w:t>
            </w:r>
          </w:p>
        </w:tc>
      </w:tr>
      <w:tr w:rsidR="00391CA5" w:rsidRPr="00A25D0F">
        <w:tc>
          <w:tcPr>
            <w:tcW w:w="794" w:type="dxa"/>
          </w:tcPr>
          <w:p w:rsidR="00391CA5" w:rsidRPr="00A25D0F" w:rsidRDefault="00391CA5">
            <w:pPr>
              <w:pStyle w:val="ConsPlusNormal"/>
              <w:jc w:val="center"/>
            </w:pPr>
            <w:r w:rsidRPr="00A25D0F">
              <w:t>1</w:t>
            </w:r>
          </w:p>
        </w:tc>
        <w:tc>
          <w:tcPr>
            <w:tcW w:w="8617"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Покровская больница"</w:t>
            </w:r>
          </w:p>
        </w:tc>
      </w:tr>
      <w:tr w:rsidR="00391CA5" w:rsidRPr="00A25D0F">
        <w:tc>
          <w:tcPr>
            <w:tcW w:w="794" w:type="dxa"/>
          </w:tcPr>
          <w:p w:rsidR="00391CA5" w:rsidRPr="00A25D0F" w:rsidRDefault="00391CA5">
            <w:pPr>
              <w:pStyle w:val="ConsPlusNormal"/>
              <w:jc w:val="center"/>
            </w:pPr>
            <w:r w:rsidRPr="00A25D0F">
              <w:t>2</w:t>
            </w:r>
          </w:p>
        </w:tc>
        <w:tc>
          <w:tcPr>
            <w:tcW w:w="8617"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Мариинская больница"</w:t>
            </w:r>
          </w:p>
        </w:tc>
      </w:tr>
      <w:tr w:rsidR="00391CA5" w:rsidRPr="00A25D0F">
        <w:tc>
          <w:tcPr>
            <w:tcW w:w="794" w:type="dxa"/>
          </w:tcPr>
          <w:p w:rsidR="00391CA5" w:rsidRPr="00A25D0F" w:rsidRDefault="00391CA5">
            <w:pPr>
              <w:pStyle w:val="ConsPlusNormal"/>
              <w:jc w:val="center"/>
            </w:pPr>
            <w:r w:rsidRPr="00A25D0F">
              <w:t>3</w:t>
            </w:r>
          </w:p>
        </w:tc>
        <w:tc>
          <w:tcPr>
            <w:tcW w:w="8617"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Александровская больница"</w:t>
            </w:r>
          </w:p>
        </w:tc>
      </w:tr>
      <w:tr w:rsidR="00391CA5" w:rsidRPr="00A25D0F">
        <w:tc>
          <w:tcPr>
            <w:tcW w:w="794" w:type="dxa"/>
          </w:tcPr>
          <w:p w:rsidR="00391CA5" w:rsidRPr="00A25D0F" w:rsidRDefault="00391CA5">
            <w:pPr>
              <w:pStyle w:val="ConsPlusNormal"/>
              <w:jc w:val="center"/>
            </w:pPr>
            <w:r w:rsidRPr="00A25D0F">
              <w:t>4</w:t>
            </w:r>
          </w:p>
        </w:tc>
        <w:tc>
          <w:tcPr>
            <w:tcW w:w="8617"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многопрофильная больница N 2"</w:t>
            </w:r>
          </w:p>
        </w:tc>
      </w:tr>
      <w:tr w:rsidR="00391CA5" w:rsidRPr="00A25D0F">
        <w:tc>
          <w:tcPr>
            <w:tcW w:w="794" w:type="dxa"/>
          </w:tcPr>
          <w:p w:rsidR="00391CA5" w:rsidRPr="00A25D0F" w:rsidRDefault="00391CA5">
            <w:pPr>
              <w:pStyle w:val="ConsPlusNormal"/>
              <w:jc w:val="center"/>
            </w:pPr>
            <w:r w:rsidRPr="00A25D0F">
              <w:t>5</w:t>
            </w:r>
          </w:p>
        </w:tc>
        <w:tc>
          <w:tcPr>
            <w:tcW w:w="8617"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больница N 26"</w:t>
            </w:r>
          </w:p>
        </w:tc>
      </w:tr>
      <w:tr w:rsidR="00391CA5" w:rsidRPr="00A25D0F">
        <w:tc>
          <w:tcPr>
            <w:tcW w:w="794" w:type="dxa"/>
          </w:tcPr>
          <w:p w:rsidR="00391CA5" w:rsidRPr="00A25D0F" w:rsidRDefault="00391CA5">
            <w:pPr>
              <w:pStyle w:val="ConsPlusNormal"/>
              <w:jc w:val="center"/>
            </w:pPr>
            <w:r w:rsidRPr="00A25D0F">
              <w:t>6</w:t>
            </w:r>
          </w:p>
        </w:tc>
        <w:tc>
          <w:tcPr>
            <w:tcW w:w="8617"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больница Святой преподобномученицы Елизаветы"</w:t>
            </w:r>
          </w:p>
        </w:tc>
      </w:tr>
      <w:tr w:rsidR="00391CA5" w:rsidRPr="00A25D0F">
        <w:tc>
          <w:tcPr>
            <w:tcW w:w="794" w:type="dxa"/>
          </w:tcPr>
          <w:p w:rsidR="00391CA5" w:rsidRPr="00A25D0F" w:rsidRDefault="00391CA5">
            <w:pPr>
              <w:pStyle w:val="ConsPlusNormal"/>
              <w:jc w:val="center"/>
            </w:pPr>
            <w:r w:rsidRPr="00A25D0F">
              <w:t>7</w:t>
            </w:r>
          </w:p>
        </w:tc>
        <w:tc>
          <w:tcPr>
            <w:tcW w:w="8617"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клиническая больница N 31"</w:t>
            </w:r>
          </w:p>
        </w:tc>
      </w:tr>
      <w:tr w:rsidR="00391CA5" w:rsidRPr="00A25D0F">
        <w:tc>
          <w:tcPr>
            <w:tcW w:w="794" w:type="dxa"/>
          </w:tcPr>
          <w:p w:rsidR="00391CA5" w:rsidRPr="00A25D0F" w:rsidRDefault="00391CA5">
            <w:pPr>
              <w:pStyle w:val="ConsPlusNormal"/>
              <w:jc w:val="center"/>
            </w:pPr>
            <w:r w:rsidRPr="00A25D0F">
              <w:t>8</w:t>
            </w:r>
          </w:p>
        </w:tc>
        <w:tc>
          <w:tcPr>
            <w:tcW w:w="8617" w:type="dxa"/>
          </w:tcPr>
          <w:p w:rsidR="00391CA5" w:rsidRPr="00A25D0F" w:rsidRDefault="00391CA5">
            <w:pPr>
              <w:pStyle w:val="ConsPlusNormal"/>
            </w:pPr>
            <w:r w:rsidRPr="00A25D0F">
              <w:t>Санкт-Петербургское государственное бюджетное учреждение здравоохранения "Городская больница N 40 Курортного района"</w:t>
            </w:r>
          </w:p>
        </w:tc>
      </w:tr>
      <w:tr w:rsidR="00391CA5" w:rsidRPr="00A25D0F">
        <w:tc>
          <w:tcPr>
            <w:tcW w:w="794" w:type="dxa"/>
          </w:tcPr>
          <w:p w:rsidR="00391CA5" w:rsidRPr="00A25D0F" w:rsidRDefault="00391CA5">
            <w:pPr>
              <w:pStyle w:val="ConsPlusNormal"/>
              <w:jc w:val="center"/>
            </w:pPr>
            <w:r w:rsidRPr="00A25D0F">
              <w:t>9</w:t>
            </w:r>
          </w:p>
        </w:tc>
        <w:tc>
          <w:tcPr>
            <w:tcW w:w="8617" w:type="dxa"/>
          </w:tcPr>
          <w:p w:rsidR="00391CA5" w:rsidRPr="00A25D0F" w:rsidRDefault="00391CA5">
            <w:pPr>
              <w:pStyle w:val="ConsPlusNormal"/>
            </w:pPr>
            <w:r w:rsidRPr="00A25D0F">
              <w:t>Санкт-Петербургское государственное бюджетное учреждение здравоохранения "Госпиталь для ветеранов войн"</w:t>
            </w:r>
          </w:p>
        </w:tc>
      </w:tr>
      <w:tr w:rsidR="00391CA5" w:rsidRPr="00A25D0F">
        <w:tc>
          <w:tcPr>
            <w:tcW w:w="794" w:type="dxa"/>
          </w:tcPr>
          <w:p w:rsidR="00391CA5" w:rsidRPr="00A25D0F" w:rsidRDefault="00391CA5">
            <w:pPr>
              <w:pStyle w:val="ConsPlusNormal"/>
              <w:jc w:val="center"/>
            </w:pPr>
            <w:r w:rsidRPr="00A25D0F">
              <w:t>10</w:t>
            </w:r>
          </w:p>
        </w:tc>
        <w:tc>
          <w:tcPr>
            <w:tcW w:w="8617" w:type="dxa"/>
          </w:tcPr>
          <w:p w:rsidR="00391CA5" w:rsidRPr="00A25D0F" w:rsidRDefault="00391CA5">
            <w:pPr>
              <w:pStyle w:val="ConsPlusNormal"/>
            </w:pPr>
            <w:r w:rsidRPr="00A25D0F">
              <w:t>Государственное бюджетное учреждение "Санкт-Петербургский научно-исследовательский институт скорой помощи имени И.И.Джанелидзе"</w:t>
            </w:r>
          </w:p>
        </w:tc>
      </w:tr>
      <w:tr w:rsidR="00391CA5" w:rsidRPr="00A25D0F">
        <w:tc>
          <w:tcPr>
            <w:tcW w:w="794" w:type="dxa"/>
          </w:tcPr>
          <w:p w:rsidR="00391CA5" w:rsidRPr="00A25D0F" w:rsidRDefault="00391CA5">
            <w:pPr>
              <w:pStyle w:val="ConsPlusNormal"/>
              <w:jc w:val="center"/>
            </w:pPr>
            <w:r w:rsidRPr="00A25D0F">
              <w:t>11</w:t>
            </w:r>
          </w:p>
        </w:tc>
        <w:tc>
          <w:tcPr>
            <w:tcW w:w="8617" w:type="dxa"/>
          </w:tcPr>
          <w:p w:rsidR="00391CA5" w:rsidRPr="00A25D0F" w:rsidRDefault="00391CA5">
            <w:pPr>
              <w:pStyle w:val="ConsPlusNormal"/>
            </w:pPr>
            <w:r w:rsidRPr="00A25D0F">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r>
      <w:tr w:rsidR="00391CA5" w:rsidRPr="00A25D0F">
        <w:tc>
          <w:tcPr>
            <w:tcW w:w="794" w:type="dxa"/>
          </w:tcPr>
          <w:p w:rsidR="00391CA5" w:rsidRPr="00A25D0F" w:rsidRDefault="00391CA5">
            <w:pPr>
              <w:pStyle w:val="ConsPlusNormal"/>
              <w:jc w:val="center"/>
            </w:pPr>
            <w:r w:rsidRPr="00A25D0F">
              <w:t>12</w:t>
            </w:r>
          </w:p>
        </w:tc>
        <w:tc>
          <w:tcPr>
            <w:tcW w:w="8617"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больница N 1"</w:t>
            </w:r>
          </w:p>
        </w:tc>
      </w:tr>
      <w:tr w:rsidR="00391CA5" w:rsidRPr="00A25D0F">
        <w:tc>
          <w:tcPr>
            <w:tcW w:w="794" w:type="dxa"/>
          </w:tcPr>
          <w:p w:rsidR="00391CA5" w:rsidRPr="00A25D0F" w:rsidRDefault="00391CA5">
            <w:pPr>
              <w:pStyle w:val="ConsPlusNormal"/>
              <w:jc w:val="center"/>
            </w:pPr>
            <w:r w:rsidRPr="00A25D0F">
              <w:t>13</w:t>
            </w:r>
          </w:p>
        </w:tc>
        <w:tc>
          <w:tcPr>
            <w:tcW w:w="8617"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больница N 19 им. К.А.Раухфуса"</w:t>
            </w:r>
          </w:p>
        </w:tc>
      </w:tr>
      <w:tr w:rsidR="00391CA5" w:rsidRPr="00A25D0F">
        <w:tc>
          <w:tcPr>
            <w:tcW w:w="794" w:type="dxa"/>
          </w:tcPr>
          <w:p w:rsidR="00391CA5" w:rsidRPr="00A25D0F" w:rsidRDefault="00391CA5">
            <w:pPr>
              <w:pStyle w:val="ConsPlusNormal"/>
              <w:jc w:val="center"/>
            </w:pPr>
            <w:r w:rsidRPr="00A25D0F">
              <w:t>14</w:t>
            </w:r>
          </w:p>
        </w:tc>
        <w:tc>
          <w:tcPr>
            <w:tcW w:w="8617" w:type="dxa"/>
          </w:tcPr>
          <w:p w:rsidR="00391CA5" w:rsidRPr="00A25D0F" w:rsidRDefault="00391CA5">
            <w:pPr>
              <w:pStyle w:val="ConsPlusNormal"/>
            </w:pPr>
            <w:r w:rsidRPr="00A25D0F">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r>
    </w:tbl>
    <w:p w:rsidR="00391CA5" w:rsidRPr="00A25D0F" w:rsidRDefault="00391CA5">
      <w:pPr>
        <w:pStyle w:val="ConsPlusNormal"/>
        <w:jc w:val="both"/>
      </w:pPr>
    </w:p>
    <w:p w:rsidR="00391CA5" w:rsidRPr="00A25D0F" w:rsidRDefault="00391CA5">
      <w:pPr>
        <w:pStyle w:val="ConsPlusNormal"/>
        <w:jc w:val="both"/>
      </w:pPr>
    </w:p>
    <w:p w:rsidR="00391CA5" w:rsidRPr="00A25D0F" w:rsidRDefault="00391CA5">
      <w:pPr>
        <w:pStyle w:val="ConsPlusNormal"/>
        <w:jc w:val="both"/>
      </w:pPr>
    </w:p>
    <w:p w:rsidR="00391CA5" w:rsidRPr="00A25D0F" w:rsidRDefault="00391CA5">
      <w:pPr>
        <w:pStyle w:val="ConsPlusNormal"/>
        <w:jc w:val="both"/>
      </w:pPr>
    </w:p>
    <w:p w:rsidR="00391CA5" w:rsidRPr="00A25D0F" w:rsidRDefault="00391CA5">
      <w:pPr>
        <w:pStyle w:val="ConsPlusNormal"/>
        <w:jc w:val="both"/>
      </w:pPr>
    </w:p>
    <w:p w:rsidR="00391CA5" w:rsidRPr="00A25D0F" w:rsidRDefault="00391CA5">
      <w:pPr>
        <w:pStyle w:val="ConsPlusNormal"/>
        <w:jc w:val="right"/>
      </w:pPr>
      <w:r w:rsidRPr="00A25D0F">
        <w:t>ПРИЛОЖЕНИЕ 2</w:t>
      </w:r>
    </w:p>
    <w:p w:rsidR="00391CA5" w:rsidRPr="00A25D0F" w:rsidRDefault="00391CA5">
      <w:pPr>
        <w:pStyle w:val="ConsPlusNormal"/>
        <w:jc w:val="right"/>
      </w:pPr>
      <w:r w:rsidRPr="00A25D0F">
        <w:t>к Закону Санкт-Петербурга</w:t>
      </w:r>
    </w:p>
    <w:p w:rsidR="00391CA5" w:rsidRPr="00A25D0F" w:rsidRDefault="00391CA5">
      <w:pPr>
        <w:pStyle w:val="ConsPlusNormal"/>
        <w:jc w:val="right"/>
      </w:pPr>
      <w:r w:rsidRPr="00A25D0F">
        <w:t>"О Территориальной программе</w:t>
      </w:r>
    </w:p>
    <w:p w:rsidR="00391CA5" w:rsidRPr="00A25D0F" w:rsidRDefault="00391CA5">
      <w:pPr>
        <w:pStyle w:val="ConsPlusNormal"/>
        <w:jc w:val="right"/>
      </w:pPr>
      <w:r w:rsidRPr="00A25D0F">
        <w:t>государственных гарантий</w:t>
      </w:r>
    </w:p>
    <w:p w:rsidR="00391CA5" w:rsidRPr="00A25D0F" w:rsidRDefault="00391CA5">
      <w:pPr>
        <w:pStyle w:val="ConsPlusNormal"/>
        <w:jc w:val="right"/>
      </w:pPr>
      <w:r w:rsidRPr="00A25D0F">
        <w:t>бесплатного оказания</w:t>
      </w:r>
    </w:p>
    <w:p w:rsidR="00391CA5" w:rsidRPr="00A25D0F" w:rsidRDefault="00391CA5">
      <w:pPr>
        <w:pStyle w:val="ConsPlusNormal"/>
        <w:jc w:val="right"/>
      </w:pPr>
      <w:r w:rsidRPr="00A25D0F">
        <w:t>гражданам медицинской помощи</w:t>
      </w:r>
    </w:p>
    <w:p w:rsidR="00391CA5" w:rsidRPr="00A25D0F" w:rsidRDefault="00391CA5">
      <w:pPr>
        <w:pStyle w:val="ConsPlusNormal"/>
        <w:jc w:val="right"/>
      </w:pPr>
      <w:r w:rsidRPr="00A25D0F">
        <w:t>в Санкт-Петербурге</w:t>
      </w:r>
    </w:p>
    <w:p w:rsidR="00391CA5" w:rsidRPr="00A25D0F" w:rsidRDefault="00391CA5">
      <w:pPr>
        <w:pStyle w:val="ConsPlusNormal"/>
        <w:jc w:val="right"/>
      </w:pPr>
      <w:r w:rsidRPr="00A25D0F">
        <w:t>на 2016 год и на плановый</w:t>
      </w:r>
    </w:p>
    <w:p w:rsidR="00391CA5" w:rsidRPr="00A25D0F" w:rsidRDefault="00391CA5">
      <w:pPr>
        <w:pStyle w:val="ConsPlusNormal"/>
        <w:jc w:val="right"/>
      </w:pPr>
      <w:r w:rsidRPr="00A25D0F">
        <w:t>период 2017 и 2018 годов"</w:t>
      </w:r>
    </w:p>
    <w:p w:rsidR="00391CA5" w:rsidRPr="00A25D0F" w:rsidRDefault="00391CA5">
      <w:pPr>
        <w:pStyle w:val="ConsPlusNormal"/>
        <w:jc w:val="right"/>
      </w:pPr>
      <w:r w:rsidRPr="00A25D0F">
        <w:t>от 23.12.2015 N 895-182</w:t>
      </w:r>
    </w:p>
    <w:p w:rsidR="00391CA5" w:rsidRPr="00A25D0F" w:rsidRDefault="00391CA5">
      <w:pPr>
        <w:pStyle w:val="ConsPlusNormal"/>
        <w:jc w:val="both"/>
      </w:pPr>
    </w:p>
    <w:p w:rsidR="00391CA5" w:rsidRPr="00A25D0F" w:rsidRDefault="00391CA5">
      <w:pPr>
        <w:pStyle w:val="ConsPlusTitle"/>
        <w:jc w:val="center"/>
      </w:pPr>
      <w:bookmarkStart w:id="5" w:name="P2998"/>
      <w:bookmarkEnd w:id="5"/>
      <w:r w:rsidRPr="00A25D0F">
        <w:t>СТОИМОСТЬ</w:t>
      </w:r>
    </w:p>
    <w:p w:rsidR="00391CA5" w:rsidRPr="00A25D0F" w:rsidRDefault="00391CA5">
      <w:pPr>
        <w:pStyle w:val="ConsPlusTitle"/>
        <w:jc w:val="center"/>
      </w:pPr>
      <w:r w:rsidRPr="00A25D0F">
        <w:t>ТЕРРИТОРИАЛЬНОЙ ПРОГРАММЫ ГОСУДАРСТВЕННЫХ ГАРАНТИЙ</w:t>
      </w:r>
    </w:p>
    <w:p w:rsidR="00391CA5" w:rsidRPr="00A25D0F" w:rsidRDefault="00391CA5">
      <w:pPr>
        <w:pStyle w:val="ConsPlusTitle"/>
        <w:jc w:val="center"/>
      </w:pPr>
      <w:r w:rsidRPr="00A25D0F">
        <w:t>БЕСПЛАТНОГО ОКАЗАНИЯ ГРАЖДАНАМ МЕДИЦИНСКОЙ ПОМОЩИ</w:t>
      </w:r>
    </w:p>
    <w:p w:rsidR="00391CA5" w:rsidRPr="00A25D0F" w:rsidRDefault="00391CA5">
      <w:pPr>
        <w:pStyle w:val="ConsPlusTitle"/>
        <w:jc w:val="center"/>
      </w:pPr>
      <w:r w:rsidRPr="00A25D0F">
        <w:t>В САНКТ-ПЕТЕРБУРГЕ НА 2016 ГОД И НА ПЛАНОВЫЙ</w:t>
      </w:r>
    </w:p>
    <w:p w:rsidR="00391CA5" w:rsidRPr="00A25D0F" w:rsidRDefault="00391CA5">
      <w:pPr>
        <w:pStyle w:val="ConsPlusTitle"/>
        <w:jc w:val="center"/>
      </w:pPr>
      <w:r w:rsidRPr="00A25D0F">
        <w:t>ПЕРИОД 2017 И 2018 ГОДОВ ПО ИСТОЧНИКАМ ФИНАНСИРОВАНИЯ</w:t>
      </w:r>
    </w:p>
    <w:p w:rsidR="00391CA5" w:rsidRPr="00A25D0F" w:rsidRDefault="00391CA5">
      <w:pPr>
        <w:pStyle w:val="ConsPlusNormal"/>
        <w:jc w:val="both"/>
      </w:pPr>
    </w:p>
    <w:p w:rsidR="00391CA5" w:rsidRPr="00A25D0F" w:rsidRDefault="00391CA5">
      <w:pPr>
        <w:pStyle w:val="ConsPlusNormal"/>
        <w:jc w:val="right"/>
      </w:pPr>
      <w:r w:rsidRPr="00A25D0F">
        <w:t>Таблица 1</w:t>
      </w:r>
    </w:p>
    <w:p w:rsidR="00391CA5" w:rsidRPr="00A25D0F" w:rsidRDefault="00391C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592"/>
        <w:gridCol w:w="1304"/>
        <w:gridCol w:w="1474"/>
        <w:gridCol w:w="1304"/>
        <w:gridCol w:w="1474"/>
        <w:gridCol w:w="1304"/>
        <w:gridCol w:w="1474"/>
      </w:tblGrid>
      <w:tr w:rsidR="00391CA5" w:rsidRPr="00A25D0F">
        <w:tc>
          <w:tcPr>
            <w:tcW w:w="680" w:type="dxa"/>
            <w:vMerge w:val="restart"/>
          </w:tcPr>
          <w:p w:rsidR="00391CA5" w:rsidRPr="00A25D0F" w:rsidRDefault="00391CA5">
            <w:pPr>
              <w:pStyle w:val="ConsPlusNormal"/>
              <w:jc w:val="center"/>
            </w:pPr>
            <w:r w:rsidRPr="00A25D0F">
              <w:t>N п/п</w:t>
            </w:r>
          </w:p>
        </w:tc>
        <w:tc>
          <w:tcPr>
            <w:tcW w:w="4592" w:type="dxa"/>
            <w:vMerge w:val="restart"/>
          </w:tcPr>
          <w:p w:rsidR="00391CA5" w:rsidRPr="00A25D0F" w:rsidRDefault="00391CA5">
            <w:pPr>
              <w:pStyle w:val="ConsPlusNormal"/>
              <w:jc w:val="center"/>
            </w:pPr>
            <w:r w:rsidRPr="00A25D0F">
              <w:t>Источники финансового обеспечения Территориальной программы</w:t>
            </w:r>
          </w:p>
        </w:tc>
        <w:tc>
          <w:tcPr>
            <w:tcW w:w="2778" w:type="dxa"/>
            <w:gridSpan w:val="2"/>
          </w:tcPr>
          <w:p w:rsidR="00391CA5" w:rsidRPr="00A25D0F" w:rsidRDefault="00391CA5">
            <w:pPr>
              <w:pStyle w:val="ConsPlusNormal"/>
              <w:jc w:val="center"/>
            </w:pPr>
            <w:r w:rsidRPr="00A25D0F">
              <w:t>Утвержденная стоимость Территориальной программы на 2016 год</w:t>
            </w:r>
          </w:p>
        </w:tc>
        <w:tc>
          <w:tcPr>
            <w:tcW w:w="2778" w:type="dxa"/>
            <w:gridSpan w:val="2"/>
          </w:tcPr>
          <w:p w:rsidR="00391CA5" w:rsidRPr="00A25D0F" w:rsidRDefault="00391CA5">
            <w:pPr>
              <w:pStyle w:val="ConsPlusNormal"/>
              <w:jc w:val="center"/>
            </w:pPr>
            <w:r w:rsidRPr="00A25D0F">
              <w:t>Утвержденная стоимость Территориальной программы на 2017 год</w:t>
            </w:r>
          </w:p>
        </w:tc>
        <w:tc>
          <w:tcPr>
            <w:tcW w:w="2778" w:type="dxa"/>
            <w:gridSpan w:val="2"/>
          </w:tcPr>
          <w:p w:rsidR="00391CA5" w:rsidRPr="00A25D0F" w:rsidRDefault="00391CA5">
            <w:pPr>
              <w:pStyle w:val="ConsPlusNormal"/>
              <w:jc w:val="center"/>
            </w:pPr>
            <w:r w:rsidRPr="00A25D0F">
              <w:t>Утвержденная стоимость Территориальной программы на 2018 год</w:t>
            </w:r>
          </w:p>
        </w:tc>
      </w:tr>
      <w:tr w:rsidR="00391CA5" w:rsidRPr="00A25D0F">
        <w:tc>
          <w:tcPr>
            <w:tcW w:w="680" w:type="dxa"/>
            <w:vMerge/>
          </w:tcPr>
          <w:p w:rsidR="00391CA5" w:rsidRPr="00A25D0F" w:rsidRDefault="00391CA5"/>
        </w:tc>
        <w:tc>
          <w:tcPr>
            <w:tcW w:w="4592" w:type="dxa"/>
            <w:vMerge/>
          </w:tcPr>
          <w:p w:rsidR="00391CA5" w:rsidRPr="00A25D0F" w:rsidRDefault="00391CA5"/>
        </w:tc>
        <w:tc>
          <w:tcPr>
            <w:tcW w:w="1304" w:type="dxa"/>
          </w:tcPr>
          <w:p w:rsidR="00391CA5" w:rsidRPr="00A25D0F" w:rsidRDefault="00391CA5">
            <w:pPr>
              <w:pStyle w:val="ConsPlusNormal"/>
              <w:jc w:val="center"/>
            </w:pPr>
            <w:r w:rsidRPr="00A25D0F">
              <w:t>всего,</w:t>
            </w:r>
          </w:p>
          <w:p w:rsidR="00391CA5" w:rsidRPr="00A25D0F" w:rsidRDefault="00391CA5">
            <w:pPr>
              <w:pStyle w:val="ConsPlusNormal"/>
              <w:jc w:val="center"/>
            </w:pPr>
            <w:r w:rsidRPr="00A25D0F">
              <w:t>млн руб.</w:t>
            </w:r>
          </w:p>
        </w:tc>
        <w:tc>
          <w:tcPr>
            <w:tcW w:w="1474" w:type="dxa"/>
          </w:tcPr>
          <w:p w:rsidR="00391CA5" w:rsidRPr="00A25D0F" w:rsidRDefault="00391CA5">
            <w:pPr>
              <w:pStyle w:val="ConsPlusNormal"/>
              <w:jc w:val="center"/>
            </w:pPr>
            <w:r w:rsidRPr="00A25D0F">
              <w:t>на одного жителя (застрахованного), руб.</w:t>
            </w:r>
          </w:p>
        </w:tc>
        <w:tc>
          <w:tcPr>
            <w:tcW w:w="1304" w:type="dxa"/>
          </w:tcPr>
          <w:p w:rsidR="00391CA5" w:rsidRPr="00A25D0F" w:rsidRDefault="00391CA5">
            <w:pPr>
              <w:pStyle w:val="ConsPlusNormal"/>
              <w:jc w:val="center"/>
            </w:pPr>
            <w:r w:rsidRPr="00A25D0F">
              <w:t>всего,</w:t>
            </w:r>
          </w:p>
          <w:p w:rsidR="00391CA5" w:rsidRPr="00A25D0F" w:rsidRDefault="00391CA5">
            <w:pPr>
              <w:pStyle w:val="ConsPlusNormal"/>
              <w:jc w:val="center"/>
            </w:pPr>
            <w:r w:rsidRPr="00A25D0F">
              <w:t>млн руб.</w:t>
            </w:r>
          </w:p>
        </w:tc>
        <w:tc>
          <w:tcPr>
            <w:tcW w:w="1474" w:type="dxa"/>
          </w:tcPr>
          <w:p w:rsidR="00391CA5" w:rsidRPr="00A25D0F" w:rsidRDefault="00391CA5">
            <w:pPr>
              <w:pStyle w:val="ConsPlusNormal"/>
              <w:jc w:val="center"/>
            </w:pPr>
            <w:r w:rsidRPr="00A25D0F">
              <w:t>на одного жителя (застрахованного), руб.</w:t>
            </w:r>
          </w:p>
        </w:tc>
        <w:tc>
          <w:tcPr>
            <w:tcW w:w="1304" w:type="dxa"/>
          </w:tcPr>
          <w:p w:rsidR="00391CA5" w:rsidRPr="00A25D0F" w:rsidRDefault="00391CA5">
            <w:pPr>
              <w:pStyle w:val="ConsPlusNormal"/>
              <w:jc w:val="center"/>
            </w:pPr>
            <w:r w:rsidRPr="00A25D0F">
              <w:t>всего,</w:t>
            </w:r>
          </w:p>
          <w:p w:rsidR="00391CA5" w:rsidRPr="00A25D0F" w:rsidRDefault="00391CA5">
            <w:pPr>
              <w:pStyle w:val="ConsPlusNormal"/>
              <w:jc w:val="center"/>
            </w:pPr>
            <w:r w:rsidRPr="00A25D0F">
              <w:t>млн руб.</w:t>
            </w:r>
          </w:p>
        </w:tc>
        <w:tc>
          <w:tcPr>
            <w:tcW w:w="1474" w:type="dxa"/>
          </w:tcPr>
          <w:p w:rsidR="00391CA5" w:rsidRPr="00A25D0F" w:rsidRDefault="00391CA5">
            <w:pPr>
              <w:pStyle w:val="ConsPlusNormal"/>
              <w:jc w:val="center"/>
            </w:pPr>
            <w:r w:rsidRPr="00A25D0F">
              <w:t>на одного жителя (застрахованного), руб.</w:t>
            </w:r>
          </w:p>
        </w:tc>
      </w:tr>
      <w:tr w:rsidR="00391CA5" w:rsidRPr="00A25D0F">
        <w:tc>
          <w:tcPr>
            <w:tcW w:w="680" w:type="dxa"/>
          </w:tcPr>
          <w:p w:rsidR="00391CA5" w:rsidRPr="00A25D0F" w:rsidRDefault="00391CA5">
            <w:pPr>
              <w:pStyle w:val="ConsPlusNormal"/>
              <w:jc w:val="center"/>
            </w:pPr>
            <w:r w:rsidRPr="00A25D0F">
              <w:t>1</w:t>
            </w:r>
          </w:p>
        </w:tc>
        <w:tc>
          <w:tcPr>
            <w:tcW w:w="4592" w:type="dxa"/>
          </w:tcPr>
          <w:p w:rsidR="00391CA5" w:rsidRPr="00A25D0F" w:rsidRDefault="00391CA5">
            <w:pPr>
              <w:pStyle w:val="ConsPlusNormal"/>
            </w:pPr>
            <w:r w:rsidRPr="00A25D0F">
              <w:t>Стоимость Территориальной программы, всего,</w:t>
            </w:r>
          </w:p>
          <w:p w:rsidR="00391CA5" w:rsidRPr="00A25D0F" w:rsidRDefault="00391CA5">
            <w:pPr>
              <w:pStyle w:val="ConsPlusNormal"/>
            </w:pPr>
            <w:r w:rsidRPr="00A25D0F">
              <w:t>в том числе:</w:t>
            </w:r>
          </w:p>
        </w:tc>
        <w:tc>
          <w:tcPr>
            <w:tcW w:w="1304" w:type="dxa"/>
          </w:tcPr>
          <w:p w:rsidR="00391CA5" w:rsidRPr="00A25D0F" w:rsidRDefault="00391CA5">
            <w:pPr>
              <w:pStyle w:val="ConsPlusNormal"/>
              <w:jc w:val="center"/>
            </w:pPr>
            <w:r w:rsidRPr="00A25D0F">
              <w:t>103497,69</w:t>
            </w:r>
          </w:p>
        </w:tc>
        <w:tc>
          <w:tcPr>
            <w:tcW w:w="1474" w:type="dxa"/>
          </w:tcPr>
          <w:p w:rsidR="00391CA5" w:rsidRPr="00A25D0F" w:rsidRDefault="00391CA5">
            <w:pPr>
              <w:pStyle w:val="ConsPlusNormal"/>
              <w:jc w:val="center"/>
            </w:pPr>
            <w:r w:rsidRPr="00A25D0F">
              <w:t>19655,13</w:t>
            </w:r>
          </w:p>
        </w:tc>
        <w:tc>
          <w:tcPr>
            <w:tcW w:w="1304" w:type="dxa"/>
          </w:tcPr>
          <w:p w:rsidR="00391CA5" w:rsidRPr="00A25D0F" w:rsidRDefault="00391CA5">
            <w:pPr>
              <w:pStyle w:val="ConsPlusNormal"/>
              <w:jc w:val="center"/>
            </w:pPr>
            <w:r w:rsidRPr="00A25D0F">
              <w:t>113081,74</w:t>
            </w:r>
          </w:p>
        </w:tc>
        <w:tc>
          <w:tcPr>
            <w:tcW w:w="1474" w:type="dxa"/>
          </w:tcPr>
          <w:p w:rsidR="00391CA5" w:rsidRPr="00A25D0F" w:rsidRDefault="00391CA5">
            <w:pPr>
              <w:pStyle w:val="ConsPlusNormal"/>
              <w:jc w:val="center"/>
            </w:pPr>
            <w:r w:rsidRPr="00A25D0F">
              <w:t>21463,56</w:t>
            </w:r>
          </w:p>
        </w:tc>
        <w:tc>
          <w:tcPr>
            <w:tcW w:w="1304" w:type="dxa"/>
          </w:tcPr>
          <w:p w:rsidR="00391CA5" w:rsidRPr="00A25D0F" w:rsidRDefault="00391CA5">
            <w:pPr>
              <w:pStyle w:val="ConsPlusNormal"/>
              <w:jc w:val="center"/>
            </w:pPr>
            <w:r w:rsidRPr="00A25D0F">
              <w:t>120524,05</w:t>
            </w:r>
          </w:p>
        </w:tc>
        <w:tc>
          <w:tcPr>
            <w:tcW w:w="1474" w:type="dxa"/>
          </w:tcPr>
          <w:p w:rsidR="00391CA5" w:rsidRPr="00A25D0F" w:rsidRDefault="00391CA5">
            <w:pPr>
              <w:pStyle w:val="ConsPlusNormal"/>
              <w:jc w:val="center"/>
            </w:pPr>
            <w:r w:rsidRPr="00A25D0F">
              <w:t>22876,22</w:t>
            </w:r>
          </w:p>
        </w:tc>
      </w:tr>
      <w:tr w:rsidR="00391CA5" w:rsidRPr="00A25D0F">
        <w:tc>
          <w:tcPr>
            <w:tcW w:w="680" w:type="dxa"/>
          </w:tcPr>
          <w:p w:rsidR="00391CA5" w:rsidRPr="00A25D0F" w:rsidRDefault="00391CA5">
            <w:pPr>
              <w:pStyle w:val="ConsPlusNormal"/>
              <w:jc w:val="center"/>
            </w:pPr>
            <w:r w:rsidRPr="00A25D0F">
              <w:t>1.1</w:t>
            </w:r>
          </w:p>
        </w:tc>
        <w:tc>
          <w:tcPr>
            <w:tcW w:w="4592" w:type="dxa"/>
          </w:tcPr>
          <w:p w:rsidR="00391CA5" w:rsidRPr="00A25D0F" w:rsidRDefault="00391CA5">
            <w:pPr>
              <w:pStyle w:val="ConsPlusNormal"/>
            </w:pPr>
            <w:r w:rsidRPr="00A25D0F">
              <w:t>средства консолидированного бюджета Санкт-Петербурга</w:t>
            </w:r>
          </w:p>
        </w:tc>
        <w:tc>
          <w:tcPr>
            <w:tcW w:w="1304" w:type="dxa"/>
          </w:tcPr>
          <w:p w:rsidR="00391CA5" w:rsidRPr="00A25D0F" w:rsidRDefault="00391CA5">
            <w:pPr>
              <w:pStyle w:val="ConsPlusNormal"/>
              <w:jc w:val="center"/>
            </w:pPr>
            <w:r w:rsidRPr="00A25D0F">
              <w:t>41717,84</w:t>
            </w:r>
          </w:p>
        </w:tc>
        <w:tc>
          <w:tcPr>
            <w:tcW w:w="1474" w:type="dxa"/>
          </w:tcPr>
          <w:p w:rsidR="00391CA5" w:rsidRPr="00A25D0F" w:rsidRDefault="00391CA5">
            <w:pPr>
              <w:pStyle w:val="ConsPlusNormal"/>
              <w:jc w:val="center"/>
            </w:pPr>
            <w:r w:rsidRPr="00A25D0F">
              <w:t>8035,50</w:t>
            </w:r>
          </w:p>
        </w:tc>
        <w:tc>
          <w:tcPr>
            <w:tcW w:w="1304" w:type="dxa"/>
          </w:tcPr>
          <w:p w:rsidR="00391CA5" w:rsidRPr="00A25D0F" w:rsidRDefault="00391CA5">
            <w:pPr>
              <w:pStyle w:val="ConsPlusNormal"/>
              <w:jc w:val="center"/>
            </w:pPr>
            <w:r w:rsidRPr="00A25D0F">
              <w:t>43007,24</w:t>
            </w:r>
          </w:p>
        </w:tc>
        <w:tc>
          <w:tcPr>
            <w:tcW w:w="1474" w:type="dxa"/>
          </w:tcPr>
          <w:p w:rsidR="00391CA5" w:rsidRPr="00A25D0F" w:rsidRDefault="00391CA5">
            <w:pPr>
              <w:pStyle w:val="ConsPlusNormal"/>
              <w:jc w:val="center"/>
            </w:pPr>
            <w:r w:rsidRPr="00A25D0F">
              <w:t>8283,86</w:t>
            </w:r>
          </w:p>
        </w:tc>
        <w:tc>
          <w:tcPr>
            <w:tcW w:w="1304" w:type="dxa"/>
          </w:tcPr>
          <w:p w:rsidR="00391CA5" w:rsidRPr="00A25D0F" w:rsidRDefault="00391CA5">
            <w:pPr>
              <w:pStyle w:val="ConsPlusNormal"/>
              <w:jc w:val="center"/>
            </w:pPr>
            <w:r w:rsidRPr="00A25D0F">
              <w:t>45853,02</w:t>
            </w:r>
          </w:p>
        </w:tc>
        <w:tc>
          <w:tcPr>
            <w:tcW w:w="1474" w:type="dxa"/>
          </w:tcPr>
          <w:p w:rsidR="00391CA5" w:rsidRPr="00A25D0F" w:rsidRDefault="00391CA5">
            <w:pPr>
              <w:pStyle w:val="ConsPlusNormal"/>
              <w:jc w:val="center"/>
            </w:pPr>
            <w:r w:rsidRPr="00A25D0F">
              <w:t>8832,00</w:t>
            </w:r>
          </w:p>
        </w:tc>
      </w:tr>
      <w:tr w:rsidR="00391CA5" w:rsidRPr="00A25D0F">
        <w:tc>
          <w:tcPr>
            <w:tcW w:w="680" w:type="dxa"/>
          </w:tcPr>
          <w:p w:rsidR="00391CA5" w:rsidRPr="00A25D0F" w:rsidRDefault="00391CA5">
            <w:pPr>
              <w:pStyle w:val="ConsPlusNormal"/>
              <w:jc w:val="center"/>
            </w:pPr>
            <w:r w:rsidRPr="00A25D0F">
              <w:t>1.2</w:t>
            </w:r>
          </w:p>
        </w:tc>
        <w:tc>
          <w:tcPr>
            <w:tcW w:w="4592" w:type="dxa"/>
          </w:tcPr>
          <w:p w:rsidR="00391CA5" w:rsidRPr="00A25D0F" w:rsidRDefault="00391CA5">
            <w:pPr>
              <w:pStyle w:val="ConsPlusNormal"/>
            </w:pPr>
            <w:r w:rsidRPr="00A25D0F">
              <w:t>стоимость Территориальной программы ОМС, всего,</w:t>
            </w:r>
          </w:p>
          <w:p w:rsidR="00391CA5" w:rsidRPr="00A25D0F" w:rsidRDefault="00391CA5">
            <w:pPr>
              <w:pStyle w:val="ConsPlusNormal"/>
            </w:pPr>
            <w:r w:rsidRPr="00A25D0F">
              <w:t>в том числе:</w:t>
            </w:r>
          </w:p>
        </w:tc>
        <w:tc>
          <w:tcPr>
            <w:tcW w:w="1304" w:type="dxa"/>
          </w:tcPr>
          <w:p w:rsidR="00391CA5" w:rsidRPr="00A25D0F" w:rsidRDefault="00391CA5">
            <w:pPr>
              <w:pStyle w:val="ConsPlusNormal"/>
              <w:jc w:val="center"/>
            </w:pPr>
            <w:r w:rsidRPr="00A25D0F">
              <w:t>61779,85</w:t>
            </w:r>
          </w:p>
        </w:tc>
        <w:tc>
          <w:tcPr>
            <w:tcW w:w="1474" w:type="dxa"/>
          </w:tcPr>
          <w:p w:rsidR="00391CA5" w:rsidRPr="00A25D0F" w:rsidRDefault="00391CA5">
            <w:pPr>
              <w:pStyle w:val="ConsPlusNormal"/>
              <w:jc w:val="center"/>
            </w:pPr>
            <w:r w:rsidRPr="00A25D0F">
              <w:t>11619,63</w:t>
            </w:r>
          </w:p>
        </w:tc>
        <w:tc>
          <w:tcPr>
            <w:tcW w:w="1304" w:type="dxa"/>
          </w:tcPr>
          <w:p w:rsidR="00391CA5" w:rsidRPr="00A25D0F" w:rsidRDefault="00391CA5">
            <w:pPr>
              <w:pStyle w:val="ConsPlusNormal"/>
              <w:jc w:val="center"/>
            </w:pPr>
            <w:r w:rsidRPr="00A25D0F">
              <w:t>70074,50</w:t>
            </w:r>
          </w:p>
        </w:tc>
        <w:tc>
          <w:tcPr>
            <w:tcW w:w="1474" w:type="dxa"/>
          </w:tcPr>
          <w:p w:rsidR="00391CA5" w:rsidRPr="00A25D0F" w:rsidRDefault="00391CA5">
            <w:pPr>
              <w:pStyle w:val="ConsPlusNormal"/>
              <w:jc w:val="center"/>
            </w:pPr>
            <w:r w:rsidRPr="00A25D0F">
              <w:t>13179,70</w:t>
            </w:r>
          </w:p>
        </w:tc>
        <w:tc>
          <w:tcPr>
            <w:tcW w:w="1304" w:type="dxa"/>
          </w:tcPr>
          <w:p w:rsidR="00391CA5" w:rsidRPr="00A25D0F" w:rsidRDefault="00391CA5">
            <w:pPr>
              <w:pStyle w:val="ConsPlusNormal"/>
              <w:jc w:val="center"/>
            </w:pPr>
            <w:r w:rsidRPr="00A25D0F">
              <w:t>74671,03</w:t>
            </w:r>
          </w:p>
        </w:tc>
        <w:tc>
          <w:tcPr>
            <w:tcW w:w="1474" w:type="dxa"/>
          </w:tcPr>
          <w:p w:rsidR="00391CA5" w:rsidRPr="00A25D0F" w:rsidRDefault="00391CA5">
            <w:pPr>
              <w:pStyle w:val="ConsPlusNormal"/>
              <w:jc w:val="center"/>
            </w:pPr>
            <w:r w:rsidRPr="00A25D0F">
              <w:t>14044,22</w:t>
            </w:r>
          </w:p>
        </w:tc>
      </w:tr>
      <w:tr w:rsidR="00391CA5" w:rsidRPr="00A25D0F">
        <w:tc>
          <w:tcPr>
            <w:tcW w:w="680" w:type="dxa"/>
          </w:tcPr>
          <w:p w:rsidR="00391CA5" w:rsidRPr="00A25D0F" w:rsidRDefault="00391CA5">
            <w:pPr>
              <w:pStyle w:val="ConsPlusNormal"/>
              <w:jc w:val="center"/>
            </w:pPr>
            <w:r w:rsidRPr="00A25D0F">
              <w:t>1.2.1</w:t>
            </w:r>
          </w:p>
        </w:tc>
        <w:tc>
          <w:tcPr>
            <w:tcW w:w="4592" w:type="dxa"/>
          </w:tcPr>
          <w:p w:rsidR="00391CA5" w:rsidRPr="00A25D0F" w:rsidRDefault="00391CA5">
            <w:pPr>
              <w:pStyle w:val="ConsPlusNormal"/>
            </w:pPr>
            <w:r w:rsidRPr="00A25D0F">
              <w:t>субвенции из бюджета ФФОМС</w:t>
            </w:r>
          </w:p>
        </w:tc>
        <w:tc>
          <w:tcPr>
            <w:tcW w:w="1304" w:type="dxa"/>
          </w:tcPr>
          <w:p w:rsidR="00391CA5" w:rsidRPr="00A25D0F" w:rsidRDefault="00391CA5">
            <w:pPr>
              <w:pStyle w:val="ConsPlusNormal"/>
              <w:jc w:val="center"/>
            </w:pPr>
            <w:r w:rsidRPr="00A25D0F">
              <w:t>51643,52</w:t>
            </w:r>
          </w:p>
        </w:tc>
        <w:tc>
          <w:tcPr>
            <w:tcW w:w="1474" w:type="dxa"/>
          </w:tcPr>
          <w:p w:rsidR="00391CA5" w:rsidRPr="00A25D0F" w:rsidRDefault="00391CA5">
            <w:pPr>
              <w:pStyle w:val="ConsPlusNormal"/>
              <w:jc w:val="center"/>
            </w:pPr>
            <w:r w:rsidRPr="00A25D0F">
              <w:t>9713,18</w:t>
            </w:r>
          </w:p>
        </w:tc>
        <w:tc>
          <w:tcPr>
            <w:tcW w:w="1304" w:type="dxa"/>
          </w:tcPr>
          <w:p w:rsidR="00391CA5" w:rsidRPr="00A25D0F" w:rsidRDefault="00391CA5">
            <w:pPr>
              <w:pStyle w:val="ConsPlusNormal"/>
              <w:jc w:val="center"/>
            </w:pPr>
            <w:r w:rsidRPr="00A25D0F">
              <w:t>59613,19</w:t>
            </w:r>
          </w:p>
        </w:tc>
        <w:tc>
          <w:tcPr>
            <w:tcW w:w="1474" w:type="dxa"/>
          </w:tcPr>
          <w:p w:rsidR="00391CA5" w:rsidRPr="00A25D0F" w:rsidRDefault="00391CA5">
            <w:pPr>
              <w:pStyle w:val="ConsPlusNormal"/>
              <w:jc w:val="center"/>
            </w:pPr>
            <w:r w:rsidRPr="00A25D0F">
              <w:t>11212,12</w:t>
            </w:r>
          </w:p>
        </w:tc>
        <w:tc>
          <w:tcPr>
            <w:tcW w:w="1304" w:type="dxa"/>
          </w:tcPr>
          <w:p w:rsidR="00391CA5" w:rsidRPr="00A25D0F" w:rsidRDefault="00391CA5">
            <w:pPr>
              <w:pStyle w:val="ConsPlusNormal"/>
              <w:jc w:val="center"/>
            </w:pPr>
            <w:r w:rsidRPr="00A25D0F">
              <w:t>63490,63</w:t>
            </w:r>
          </w:p>
        </w:tc>
        <w:tc>
          <w:tcPr>
            <w:tcW w:w="1474" w:type="dxa"/>
          </w:tcPr>
          <w:p w:rsidR="00391CA5" w:rsidRPr="00A25D0F" w:rsidRDefault="00391CA5">
            <w:pPr>
              <w:pStyle w:val="ConsPlusNormal"/>
              <w:jc w:val="center"/>
            </w:pPr>
            <w:r w:rsidRPr="00A25D0F">
              <w:t>11941,40</w:t>
            </w:r>
          </w:p>
        </w:tc>
      </w:tr>
      <w:tr w:rsidR="00391CA5" w:rsidRPr="00A25D0F">
        <w:tc>
          <w:tcPr>
            <w:tcW w:w="680" w:type="dxa"/>
          </w:tcPr>
          <w:p w:rsidR="00391CA5" w:rsidRPr="00A25D0F" w:rsidRDefault="00391CA5">
            <w:pPr>
              <w:pStyle w:val="ConsPlusNormal"/>
              <w:jc w:val="center"/>
            </w:pPr>
            <w:r w:rsidRPr="00A25D0F">
              <w:t>1.2.2</w:t>
            </w:r>
          </w:p>
        </w:tc>
        <w:tc>
          <w:tcPr>
            <w:tcW w:w="4592" w:type="dxa"/>
          </w:tcPr>
          <w:p w:rsidR="00391CA5" w:rsidRPr="00A25D0F" w:rsidRDefault="00391CA5">
            <w:pPr>
              <w:pStyle w:val="ConsPlusNormal"/>
            </w:pPr>
            <w:r w:rsidRPr="00A25D0F">
              <w:t>межбюджетные трансферты бюджета Санкт-Петербурга на финансовое обеспечение Территориальной программы ОМС в части базовой программы ОМС</w:t>
            </w:r>
          </w:p>
        </w:tc>
        <w:tc>
          <w:tcPr>
            <w:tcW w:w="1304" w:type="dxa"/>
          </w:tcPr>
          <w:p w:rsidR="00391CA5" w:rsidRPr="00A25D0F" w:rsidRDefault="00391CA5">
            <w:pPr>
              <w:pStyle w:val="ConsPlusNormal"/>
              <w:jc w:val="center"/>
            </w:pPr>
            <w:r w:rsidRPr="00A25D0F">
              <w:t>9476,27</w:t>
            </w:r>
          </w:p>
        </w:tc>
        <w:tc>
          <w:tcPr>
            <w:tcW w:w="1474" w:type="dxa"/>
          </w:tcPr>
          <w:p w:rsidR="00391CA5" w:rsidRPr="00A25D0F" w:rsidRDefault="00391CA5">
            <w:pPr>
              <w:pStyle w:val="ConsPlusNormal"/>
              <w:jc w:val="center"/>
            </w:pPr>
            <w:r w:rsidRPr="00A25D0F">
              <w:t>1782,31</w:t>
            </w:r>
          </w:p>
        </w:tc>
        <w:tc>
          <w:tcPr>
            <w:tcW w:w="1304" w:type="dxa"/>
          </w:tcPr>
          <w:p w:rsidR="00391CA5" w:rsidRPr="00A25D0F" w:rsidRDefault="00391CA5">
            <w:pPr>
              <w:pStyle w:val="ConsPlusNormal"/>
              <w:jc w:val="center"/>
            </w:pPr>
            <w:r w:rsidRPr="00A25D0F">
              <w:t>9801,31</w:t>
            </w:r>
          </w:p>
        </w:tc>
        <w:tc>
          <w:tcPr>
            <w:tcW w:w="1474" w:type="dxa"/>
          </w:tcPr>
          <w:p w:rsidR="00391CA5" w:rsidRPr="00A25D0F" w:rsidRDefault="00391CA5">
            <w:pPr>
              <w:pStyle w:val="ConsPlusNormal"/>
              <w:jc w:val="center"/>
            </w:pPr>
            <w:r w:rsidRPr="00A25D0F">
              <w:t>1843,44</w:t>
            </w:r>
          </w:p>
        </w:tc>
        <w:tc>
          <w:tcPr>
            <w:tcW w:w="1304" w:type="dxa"/>
          </w:tcPr>
          <w:p w:rsidR="00391CA5" w:rsidRPr="00A25D0F" w:rsidRDefault="00391CA5">
            <w:pPr>
              <w:pStyle w:val="ConsPlusNormal"/>
              <w:jc w:val="center"/>
            </w:pPr>
            <w:r w:rsidRPr="00A25D0F">
              <w:t>10487,40</w:t>
            </w:r>
          </w:p>
        </w:tc>
        <w:tc>
          <w:tcPr>
            <w:tcW w:w="1474" w:type="dxa"/>
          </w:tcPr>
          <w:p w:rsidR="00391CA5" w:rsidRPr="00A25D0F" w:rsidRDefault="00391CA5">
            <w:pPr>
              <w:pStyle w:val="ConsPlusNormal"/>
              <w:jc w:val="center"/>
            </w:pPr>
            <w:r w:rsidRPr="00A25D0F">
              <w:t>1972,48</w:t>
            </w:r>
          </w:p>
        </w:tc>
      </w:tr>
      <w:tr w:rsidR="00391CA5" w:rsidRPr="00A25D0F">
        <w:tc>
          <w:tcPr>
            <w:tcW w:w="680" w:type="dxa"/>
          </w:tcPr>
          <w:p w:rsidR="00391CA5" w:rsidRPr="00A25D0F" w:rsidRDefault="00391CA5">
            <w:pPr>
              <w:pStyle w:val="ConsPlusNormal"/>
              <w:jc w:val="center"/>
            </w:pPr>
            <w:r w:rsidRPr="00A25D0F">
              <w:t>1.2.3</w:t>
            </w:r>
          </w:p>
        </w:tc>
        <w:tc>
          <w:tcPr>
            <w:tcW w:w="4592" w:type="dxa"/>
          </w:tcPr>
          <w:p w:rsidR="00391CA5" w:rsidRPr="00A25D0F" w:rsidRDefault="00391CA5">
            <w:pPr>
              <w:pStyle w:val="ConsPlusNormal"/>
            </w:pPr>
            <w:r w:rsidRPr="00A25D0F">
              <w:t>межбюджетные трансферты бюджета Санкт-Петербурга на финансовое обеспечение дополнительных видов и условий оказания медицинской помощи, не установленных базовой программой ОМС</w:t>
            </w:r>
          </w:p>
        </w:tc>
        <w:tc>
          <w:tcPr>
            <w:tcW w:w="1304" w:type="dxa"/>
          </w:tcPr>
          <w:p w:rsidR="00391CA5" w:rsidRPr="00A25D0F" w:rsidRDefault="00391CA5">
            <w:pPr>
              <w:pStyle w:val="ConsPlusNormal"/>
              <w:jc w:val="center"/>
            </w:pPr>
            <w:r w:rsidRPr="00A25D0F">
              <w:t>620,17</w:t>
            </w:r>
          </w:p>
        </w:tc>
        <w:tc>
          <w:tcPr>
            <w:tcW w:w="1474" w:type="dxa"/>
          </w:tcPr>
          <w:p w:rsidR="00391CA5" w:rsidRPr="00A25D0F" w:rsidRDefault="00391CA5">
            <w:pPr>
              <w:pStyle w:val="ConsPlusNormal"/>
              <w:jc w:val="center"/>
            </w:pPr>
            <w:r w:rsidRPr="00A25D0F">
              <w:t>116,64</w:t>
            </w:r>
          </w:p>
        </w:tc>
        <w:tc>
          <w:tcPr>
            <w:tcW w:w="1304" w:type="dxa"/>
          </w:tcPr>
          <w:p w:rsidR="00391CA5" w:rsidRPr="00A25D0F" w:rsidRDefault="00391CA5">
            <w:pPr>
              <w:pStyle w:val="ConsPlusNormal"/>
              <w:jc w:val="center"/>
            </w:pPr>
            <w:r w:rsidRPr="00A25D0F">
              <w:t>660,00</w:t>
            </w:r>
          </w:p>
        </w:tc>
        <w:tc>
          <w:tcPr>
            <w:tcW w:w="1474" w:type="dxa"/>
          </w:tcPr>
          <w:p w:rsidR="00391CA5" w:rsidRPr="00A25D0F" w:rsidRDefault="00391CA5">
            <w:pPr>
              <w:pStyle w:val="ConsPlusNormal"/>
              <w:jc w:val="center"/>
            </w:pPr>
            <w:r w:rsidRPr="00A25D0F">
              <w:t>124,13</w:t>
            </w:r>
          </w:p>
        </w:tc>
        <w:tc>
          <w:tcPr>
            <w:tcW w:w="1304" w:type="dxa"/>
          </w:tcPr>
          <w:p w:rsidR="00391CA5" w:rsidRPr="00A25D0F" w:rsidRDefault="00391CA5">
            <w:pPr>
              <w:pStyle w:val="ConsPlusNormal"/>
              <w:jc w:val="center"/>
            </w:pPr>
            <w:r w:rsidRPr="00A25D0F">
              <w:t>693,00</w:t>
            </w:r>
          </w:p>
        </w:tc>
        <w:tc>
          <w:tcPr>
            <w:tcW w:w="1474" w:type="dxa"/>
          </w:tcPr>
          <w:p w:rsidR="00391CA5" w:rsidRPr="00A25D0F" w:rsidRDefault="00391CA5">
            <w:pPr>
              <w:pStyle w:val="ConsPlusNormal"/>
              <w:jc w:val="center"/>
            </w:pPr>
            <w:r w:rsidRPr="00A25D0F">
              <w:t>130,34</w:t>
            </w:r>
          </w:p>
        </w:tc>
      </w:tr>
      <w:tr w:rsidR="00391CA5" w:rsidRPr="00A25D0F">
        <w:tc>
          <w:tcPr>
            <w:tcW w:w="680" w:type="dxa"/>
          </w:tcPr>
          <w:p w:rsidR="00391CA5" w:rsidRPr="00A25D0F" w:rsidRDefault="00391CA5">
            <w:pPr>
              <w:pStyle w:val="ConsPlusNormal"/>
              <w:jc w:val="center"/>
            </w:pPr>
            <w:r w:rsidRPr="00A25D0F">
              <w:t>1.2.4</w:t>
            </w:r>
          </w:p>
        </w:tc>
        <w:tc>
          <w:tcPr>
            <w:tcW w:w="4592" w:type="dxa"/>
          </w:tcPr>
          <w:p w:rsidR="00391CA5" w:rsidRPr="00A25D0F" w:rsidRDefault="00391CA5">
            <w:pPr>
              <w:pStyle w:val="ConsPlusNormal"/>
            </w:pPr>
            <w:r w:rsidRPr="00A25D0F">
              <w:t>прочие поступления</w:t>
            </w:r>
          </w:p>
        </w:tc>
        <w:tc>
          <w:tcPr>
            <w:tcW w:w="1304" w:type="dxa"/>
          </w:tcPr>
          <w:p w:rsidR="00391CA5" w:rsidRPr="00A25D0F" w:rsidRDefault="00391CA5">
            <w:pPr>
              <w:pStyle w:val="ConsPlusNormal"/>
              <w:jc w:val="center"/>
            </w:pPr>
            <w:r w:rsidRPr="00A25D0F">
              <w:t>39,89</w:t>
            </w:r>
          </w:p>
        </w:tc>
        <w:tc>
          <w:tcPr>
            <w:tcW w:w="1474" w:type="dxa"/>
          </w:tcPr>
          <w:p w:rsidR="00391CA5" w:rsidRPr="00A25D0F" w:rsidRDefault="00391CA5">
            <w:pPr>
              <w:pStyle w:val="ConsPlusNormal"/>
              <w:jc w:val="center"/>
            </w:pPr>
            <w:r w:rsidRPr="00A25D0F">
              <w:t>7,50</w:t>
            </w:r>
          </w:p>
        </w:tc>
        <w:tc>
          <w:tcPr>
            <w:tcW w:w="1304" w:type="dxa"/>
          </w:tcPr>
          <w:p w:rsidR="00391CA5" w:rsidRPr="00A25D0F" w:rsidRDefault="00391CA5">
            <w:pPr>
              <w:pStyle w:val="ConsPlusNormal"/>
              <w:jc w:val="center"/>
            </w:pPr>
            <w:r w:rsidRPr="00A25D0F">
              <w:t>0,00</w:t>
            </w:r>
          </w:p>
        </w:tc>
        <w:tc>
          <w:tcPr>
            <w:tcW w:w="1474" w:type="dxa"/>
          </w:tcPr>
          <w:p w:rsidR="00391CA5" w:rsidRPr="00A25D0F" w:rsidRDefault="00391CA5">
            <w:pPr>
              <w:pStyle w:val="ConsPlusNormal"/>
              <w:jc w:val="center"/>
            </w:pPr>
            <w:r w:rsidRPr="00A25D0F">
              <w:t>0,00</w:t>
            </w:r>
          </w:p>
        </w:tc>
        <w:tc>
          <w:tcPr>
            <w:tcW w:w="1304" w:type="dxa"/>
          </w:tcPr>
          <w:p w:rsidR="00391CA5" w:rsidRPr="00A25D0F" w:rsidRDefault="00391CA5">
            <w:pPr>
              <w:pStyle w:val="ConsPlusNormal"/>
              <w:jc w:val="center"/>
            </w:pPr>
            <w:r w:rsidRPr="00A25D0F">
              <w:t>0,00</w:t>
            </w:r>
          </w:p>
        </w:tc>
        <w:tc>
          <w:tcPr>
            <w:tcW w:w="1474" w:type="dxa"/>
          </w:tcPr>
          <w:p w:rsidR="00391CA5" w:rsidRPr="00A25D0F" w:rsidRDefault="00391CA5">
            <w:pPr>
              <w:pStyle w:val="ConsPlusNormal"/>
              <w:jc w:val="center"/>
            </w:pPr>
            <w:r w:rsidRPr="00A25D0F">
              <w:t>0,00</w:t>
            </w:r>
          </w:p>
        </w:tc>
      </w:tr>
    </w:tbl>
    <w:p w:rsidR="00391CA5" w:rsidRPr="00A25D0F" w:rsidRDefault="00391CA5">
      <w:pPr>
        <w:pStyle w:val="ConsPlusNormal"/>
        <w:jc w:val="both"/>
      </w:pPr>
    </w:p>
    <w:p w:rsidR="00391CA5" w:rsidRPr="00A25D0F" w:rsidRDefault="00391CA5">
      <w:pPr>
        <w:pStyle w:val="ConsPlusNormal"/>
        <w:jc w:val="right"/>
      </w:pPr>
      <w:r w:rsidRPr="00A25D0F">
        <w:t>Таблица 2</w:t>
      </w:r>
    </w:p>
    <w:p w:rsidR="00391CA5" w:rsidRPr="00A25D0F" w:rsidRDefault="00391C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175"/>
        <w:gridCol w:w="1361"/>
        <w:gridCol w:w="1191"/>
        <w:gridCol w:w="1277"/>
        <w:gridCol w:w="1181"/>
        <w:gridCol w:w="1191"/>
        <w:gridCol w:w="1176"/>
        <w:gridCol w:w="1191"/>
        <w:gridCol w:w="1361"/>
        <w:gridCol w:w="964"/>
      </w:tblGrid>
      <w:tr w:rsidR="00391CA5" w:rsidRPr="00A25D0F">
        <w:tc>
          <w:tcPr>
            <w:tcW w:w="907" w:type="dxa"/>
            <w:vMerge w:val="restart"/>
          </w:tcPr>
          <w:p w:rsidR="00391CA5" w:rsidRPr="00A25D0F" w:rsidRDefault="00391CA5">
            <w:pPr>
              <w:pStyle w:val="ConsPlusNormal"/>
              <w:jc w:val="center"/>
            </w:pPr>
            <w:r w:rsidRPr="00A25D0F">
              <w:t>N п/п</w:t>
            </w:r>
          </w:p>
        </w:tc>
        <w:tc>
          <w:tcPr>
            <w:tcW w:w="3175" w:type="dxa"/>
            <w:vMerge w:val="restart"/>
          </w:tcPr>
          <w:p w:rsidR="00391CA5" w:rsidRPr="00A25D0F" w:rsidRDefault="00391CA5">
            <w:pPr>
              <w:pStyle w:val="ConsPlusNormal"/>
              <w:jc w:val="center"/>
            </w:pPr>
            <w:r w:rsidRPr="00A25D0F">
              <w:t>Медицинская помощь по источникам финансирования и условиям предоставления</w:t>
            </w:r>
          </w:p>
        </w:tc>
        <w:tc>
          <w:tcPr>
            <w:tcW w:w="1361" w:type="dxa"/>
            <w:vMerge w:val="restart"/>
          </w:tcPr>
          <w:p w:rsidR="00391CA5" w:rsidRPr="00A25D0F" w:rsidRDefault="00391CA5">
            <w:pPr>
              <w:pStyle w:val="ConsPlusNormal"/>
              <w:jc w:val="center"/>
            </w:pPr>
            <w:r w:rsidRPr="00A25D0F">
              <w:t>Единица измерения</w:t>
            </w:r>
          </w:p>
        </w:tc>
        <w:tc>
          <w:tcPr>
            <w:tcW w:w="1191" w:type="dxa"/>
            <w:vMerge w:val="restart"/>
          </w:tcPr>
          <w:p w:rsidR="00391CA5" w:rsidRPr="00A25D0F" w:rsidRDefault="00391CA5">
            <w:pPr>
              <w:pStyle w:val="ConsPlusNormal"/>
              <w:jc w:val="center"/>
            </w:pPr>
            <w:r w:rsidRPr="00A25D0F">
              <w:t>Территориальные нормативы объемов медицинской помощи на одного жителя (застрахованного) &lt;*&gt; на 2016 год</w:t>
            </w:r>
          </w:p>
        </w:tc>
        <w:tc>
          <w:tcPr>
            <w:tcW w:w="1277" w:type="dxa"/>
            <w:vMerge w:val="restart"/>
          </w:tcPr>
          <w:p w:rsidR="00391CA5" w:rsidRPr="00A25D0F" w:rsidRDefault="00391CA5">
            <w:pPr>
              <w:pStyle w:val="ConsPlusNormal"/>
              <w:jc w:val="center"/>
            </w:pPr>
            <w:r w:rsidRPr="00A25D0F">
              <w:t>Территориальные нормативы финансовых затрат на единицу объема медицинской помощи на 2016 год</w:t>
            </w:r>
          </w:p>
        </w:tc>
        <w:tc>
          <w:tcPr>
            <w:tcW w:w="2372" w:type="dxa"/>
            <w:gridSpan w:val="2"/>
          </w:tcPr>
          <w:p w:rsidR="00391CA5" w:rsidRPr="00A25D0F" w:rsidRDefault="00391CA5">
            <w:pPr>
              <w:pStyle w:val="ConsPlusNormal"/>
              <w:jc w:val="center"/>
            </w:pPr>
            <w:r w:rsidRPr="00A25D0F">
              <w:t>Подушевые нормативы финансирования Территориальной программы на 2016 год, на одного жителя (застрахованного) &lt;*&gt;</w:t>
            </w:r>
          </w:p>
        </w:tc>
        <w:tc>
          <w:tcPr>
            <w:tcW w:w="4692" w:type="dxa"/>
            <w:gridSpan w:val="4"/>
          </w:tcPr>
          <w:p w:rsidR="00391CA5" w:rsidRPr="00A25D0F" w:rsidRDefault="00391CA5">
            <w:pPr>
              <w:pStyle w:val="ConsPlusNormal"/>
              <w:jc w:val="center"/>
            </w:pPr>
            <w:r w:rsidRPr="00A25D0F">
              <w:t>Стоимость Территориальной программы на 2016 год по источникам ее финансового обеспечения</w:t>
            </w:r>
          </w:p>
        </w:tc>
      </w:tr>
      <w:tr w:rsidR="00391CA5" w:rsidRPr="00A25D0F">
        <w:tc>
          <w:tcPr>
            <w:tcW w:w="907" w:type="dxa"/>
            <w:vMerge/>
          </w:tcPr>
          <w:p w:rsidR="00391CA5" w:rsidRPr="00A25D0F" w:rsidRDefault="00391CA5"/>
        </w:tc>
        <w:tc>
          <w:tcPr>
            <w:tcW w:w="3175" w:type="dxa"/>
            <w:vMerge/>
          </w:tcPr>
          <w:p w:rsidR="00391CA5" w:rsidRPr="00A25D0F" w:rsidRDefault="00391CA5"/>
        </w:tc>
        <w:tc>
          <w:tcPr>
            <w:tcW w:w="1361" w:type="dxa"/>
            <w:vMerge/>
          </w:tcPr>
          <w:p w:rsidR="00391CA5" w:rsidRPr="00A25D0F" w:rsidRDefault="00391CA5"/>
        </w:tc>
        <w:tc>
          <w:tcPr>
            <w:tcW w:w="1191" w:type="dxa"/>
            <w:vMerge/>
          </w:tcPr>
          <w:p w:rsidR="00391CA5" w:rsidRPr="00A25D0F" w:rsidRDefault="00391CA5"/>
        </w:tc>
        <w:tc>
          <w:tcPr>
            <w:tcW w:w="1277" w:type="dxa"/>
            <w:vMerge/>
          </w:tcPr>
          <w:p w:rsidR="00391CA5" w:rsidRPr="00A25D0F" w:rsidRDefault="00391CA5"/>
        </w:tc>
        <w:tc>
          <w:tcPr>
            <w:tcW w:w="2372" w:type="dxa"/>
            <w:gridSpan w:val="2"/>
          </w:tcPr>
          <w:p w:rsidR="00391CA5" w:rsidRPr="00A25D0F" w:rsidRDefault="00391CA5">
            <w:pPr>
              <w:pStyle w:val="ConsPlusNormal"/>
              <w:jc w:val="center"/>
            </w:pPr>
            <w:r w:rsidRPr="00A25D0F">
              <w:t>руб.</w:t>
            </w:r>
          </w:p>
        </w:tc>
        <w:tc>
          <w:tcPr>
            <w:tcW w:w="3728" w:type="dxa"/>
            <w:gridSpan w:val="3"/>
          </w:tcPr>
          <w:p w:rsidR="00391CA5" w:rsidRPr="00A25D0F" w:rsidRDefault="00391CA5">
            <w:pPr>
              <w:pStyle w:val="ConsPlusNormal"/>
              <w:jc w:val="center"/>
            </w:pPr>
            <w:r w:rsidRPr="00A25D0F">
              <w:t>млн руб.</w:t>
            </w:r>
          </w:p>
        </w:tc>
        <w:tc>
          <w:tcPr>
            <w:tcW w:w="964" w:type="dxa"/>
            <w:vMerge w:val="restart"/>
          </w:tcPr>
          <w:p w:rsidR="00391CA5" w:rsidRPr="00A25D0F" w:rsidRDefault="00391CA5">
            <w:pPr>
              <w:pStyle w:val="ConsPlusNormal"/>
              <w:jc w:val="center"/>
            </w:pPr>
            <w:r w:rsidRPr="00A25D0F">
              <w:t>в % к итогу</w:t>
            </w:r>
          </w:p>
        </w:tc>
      </w:tr>
      <w:tr w:rsidR="00391CA5" w:rsidRPr="00A25D0F">
        <w:tc>
          <w:tcPr>
            <w:tcW w:w="907" w:type="dxa"/>
            <w:vMerge/>
          </w:tcPr>
          <w:p w:rsidR="00391CA5" w:rsidRPr="00A25D0F" w:rsidRDefault="00391CA5"/>
        </w:tc>
        <w:tc>
          <w:tcPr>
            <w:tcW w:w="3175" w:type="dxa"/>
            <w:vMerge/>
          </w:tcPr>
          <w:p w:rsidR="00391CA5" w:rsidRPr="00A25D0F" w:rsidRDefault="00391CA5"/>
        </w:tc>
        <w:tc>
          <w:tcPr>
            <w:tcW w:w="1361" w:type="dxa"/>
            <w:vMerge/>
          </w:tcPr>
          <w:p w:rsidR="00391CA5" w:rsidRPr="00A25D0F" w:rsidRDefault="00391CA5"/>
        </w:tc>
        <w:tc>
          <w:tcPr>
            <w:tcW w:w="1191" w:type="dxa"/>
            <w:vMerge/>
          </w:tcPr>
          <w:p w:rsidR="00391CA5" w:rsidRPr="00A25D0F" w:rsidRDefault="00391CA5"/>
        </w:tc>
        <w:tc>
          <w:tcPr>
            <w:tcW w:w="1277" w:type="dxa"/>
            <w:vMerge/>
          </w:tcPr>
          <w:p w:rsidR="00391CA5" w:rsidRPr="00A25D0F" w:rsidRDefault="00391CA5"/>
        </w:tc>
        <w:tc>
          <w:tcPr>
            <w:tcW w:w="1181" w:type="dxa"/>
          </w:tcPr>
          <w:p w:rsidR="00391CA5" w:rsidRPr="00A25D0F" w:rsidRDefault="00391CA5">
            <w:pPr>
              <w:pStyle w:val="ConsPlusNormal"/>
              <w:jc w:val="center"/>
            </w:pPr>
            <w:r w:rsidRPr="00A25D0F">
              <w:t>из средств бюджета Санкт-Петербурга</w:t>
            </w:r>
          </w:p>
        </w:tc>
        <w:tc>
          <w:tcPr>
            <w:tcW w:w="1191" w:type="dxa"/>
          </w:tcPr>
          <w:p w:rsidR="00391CA5" w:rsidRPr="00A25D0F" w:rsidRDefault="00391CA5">
            <w:pPr>
              <w:pStyle w:val="ConsPlusNormal"/>
              <w:jc w:val="center"/>
            </w:pPr>
            <w:r w:rsidRPr="00A25D0F">
              <w:t>из средств ОМС</w:t>
            </w:r>
          </w:p>
        </w:tc>
        <w:tc>
          <w:tcPr>
            <w:tcW w:w="1176" w:type="dxa"/>
          </w:tcPr>
          <w:p w:rsidR="00391CA5" w:rsidRPr="00A25D0F" w:rsidRDefault="00391CA5">
            <w:pPr>
              <w:pStyle w:val="ConsPlusNormal"/>
              <w:jc w:val="center"/>
            </w:pPr>
            <w:r w:rsidRPr="00A25D0F">
              <w:t>средства бюджета Санкт-Петербурга</w:t>
            </w:r>
          </w:p>
        </w:tc>
        <w:tc>
          <w:tcPr>
            <w:tcW w:w="1191" w:type="dxa"/>
          </w:tcPr>
          <w:p w:rsidR="00391CA5" w:rsidRPr="00A25D0F" w:rsidRDefault="00391CA5">
            <w:pPr>
              <w:pStyle w:val="ConsPlusNormal"/>
              <w:jc w:val="center"/>
            </w:pPr>
            <w:r w:rsidRPr="00A25D0F">
              <w:t>средства ОМС</w:t>
            </w:r>
          </w:p>
        </w:tc>
        <w:tc>
          <w:tcPr>
            <w:tcW w:w="1361" w:type="dxa"/>
          </w:tcPr>
          <w:p w:rsidR="00391CA5" w:rsidRPr="00A25D0F" w:rsidRDefault="00391CA5">
            <w:pPr>
              <w:pStyle w:val="ConsPlusNormal"/>
              <w:jc w:val="center"/>
            </w:pPr>
            <w:r w:rsidRPr="00A25D0F">
              <w:t>всего</w:t>
            </w:r>
          </w:p>
        </w:tc>
        <w:tc>
          <w:tcPr>
            <w:tcW w:w="964" w:type="dxa"/>
            <w:vMerge/>
          </w:tcPr>
          <w:p w:rsidR="00391CA5" w:rsidRPr="00A25D0F" w:rsidRDefault="00391CA5"/>
        </w:tc>
      </w:tr>
      <w:tr w:rsidR="00391CA5" w:rsidRPr="00A25D0F">
        <w:tc>
          <w:tcPr>
            <w:tcW w:w="907" w:type="dxa"/>
          </w:tcPr>
          <w:p w:rsidR="00391CA5" w:rsidRPr="00A25D0F" w:rsidRDefault="00391CA5">
            <w:pPr>
              <w:pStyle w:val="ConsPlusNormal"/>
              <w:jc w:val="center"/>
            </w:pPr>
            <w:r w:rsidRPr="00A25D0F">
              <w:t>1</w:t>
            </w:r>
          </w:p>
        </w:tc>
        <w:tc>
          <w:tcPr>
            <w:tcW w:w="3175" w:type="dxa"/>
          </w:tcPr>
          <w:p w:rsidR="00391CA5" w:rsidRPr="00A25D0F" w:rsidRDefault="00391CA5">
            <w:pPr>
              <w:pStyle w:val="ConsPlusNormal"/>
              <w:jc w:val="center"/>
            </w:pPr>
            <w:r w:rsidRPr="00A25D0F">
              <w:t>2</w:t>
            </w:r>
          </w:p>
        </w:tc>
        <w:tc>
          <w:tcPr>
            <w:tcW w:w="1361" w:type="dxa"/>
          </w:tcPr>
          <w:p w:rsidR="00391CA5" w:rsidRPr="00A25D0F" w:rsidRDefault="00391CA5">
            <w:pPr>
              <w:pStyle w:val="ConsPlusNormal"/>
              <w:jc w:val="center"/>
            </w:pPr>
            <w:r w:rsidRPr="00A25D0F">
              <w:t>3</w:t>
            </w:r>
          </w:p>
        </w:tc>
        <w:tc>
          <w:tcPr>
            <w:tcW w:w="1191" w:type="dxa"/>
          </w:tcPr>
          <w:p w:rsidR="00391CA5" w:rsidRPr="00A25D0F" w:rsidRDefault="00391CA5">
            <w:pPr>
              <w:pStyle w:val="ConsPlusNormal"/>
              <w:jc w:val="center"/>
            </w:pPr>
            <w:r w:rsidRPr="00A25D0F">
              <w:t>4</w:t>
            </w:r>
          </w:p>
        </w:tc>
        <w:tc>
          <w:tcPr>
            <w:tcW w:w="1277" w:type="dxa"/>
          </w:tcPr>
          <w:p w:rsidR="00391CA5" w:rsidRPr="00A25D0F" w:rsidRDefault="00391CA5">
            <w:pPr>
              <w:pStyle w:val="ConsPlusNormal"/>
              <w:jc w:val="center"/>
            </w:pPr>
            <w:r w:rsidRPr="00A25D0F">
              <w:t>5</w:t>
            </w:r>
          </w:p>
        </w:tc>
        <w:tc>
          <w:tcPr>
            <w:tcW w:w="1181" w:type="dxa"/>
          </w:tcPr>
          <w:p w:rsidR="00391CA5" w:rsidRPr="00A25D0F" w:rsidRDefault="00391CA5">
            <w:pPr>
              <w:pStyle w:val="ConsPlusNormal"/>
              <w:jc w:val="center"/>
            </w:pPr>
            <w:r w:rsidRPr="00A25D0F">
              <w:t>6</w:t>
            </w:r>
          </w:p>
        </w:tc>
        <w:tc>
          <w:tcPr>
            <w:tcW w:w="1191" w:type="dxa"/>
          </w:tcPr>
          <w:p w:rsidR="00391CA5" w:rsidRPr="00A25D0F" w:rsidRDefault="00391CA5">
            <w:pPr>
              <w:pStyle w:val="ConsPlusNormal"/>
              <w:jc w:val="center"/>
            </w:pPr>
            <w:r w:rsidRPr="00A25D0F">
              <w:t>7</w:t>
            </w:r>
          </w:p>
        </w:tc>
        <w:tc>
          <w:tcPr>
            <w:tcW w:w="1176" w:type="dxa"/>
          </w:tcPr>
          <w:p w:rsidR="00391CA5" w:rsidRPr="00A25D0F" w:rsidRDefault="00391CA5">
            <w:pPr>
              <w:pStyle w:val="ConsPlusNormal"/>
              <w:jc w:val="center"/>
            </w:pPr>
            <w:r w:rsidRPr="00A25D0F">
              <w:t>8</w:t>
            </w:r>
          </w:p>
        </w:tc>
        <w:tc>
          <w:tcPr>
            <w:tcW w:w="1191" w:type="dxa"/>
          </w:tcPr>
          <w:p w:rsidR="00391CA5" w:rsidRPr="00A25D0F" w:rsidRDefault="00391CA5">
            <w:pPr>
              <w:pStyle w:val="ConsPlusNormal"/>
              <w:jc w:val="center"/>
            </w:pPr>
            <w:r w:rsidRPr="00A25D0F">
              <w:t>9</w:t>
            </w:r>
          </w:p>
        </w:tc>
        <w:tc>
          <w:tcPr>
            <w:tcW w:w="1361" w:type="dxa"/>
          </w:tcPr>
          <w:p w:rsidR="00391CA5" w:rsidRPr="00A25D0F" w:rsidRDefault="00391CA5">
            <w:pPr>
              <w:pStyle w:val="ConsPlusNormal"/>
              <w:jc w:val="center"/>
            </w:pPr>
            <w:r w:rsidRPr="00A25D0F">
              <w:t>10</w:t>
            </w:r>
          </w:p>
        </w:tc>
        <w:tc>
          <w:tcPr>
            <w:tcW w:w="964" w:type="dxa"/>
          </w:tcPr>
          <w:p w:rsidR="00391CA5" w:rsidRPr="00A25D0F" w:rsidRDefault="00391CA5">
            <w:pPr>
              <w:pStyle w:val="ConsPlusNormal"/>
              <w:jc w:val="center"/>
            </w:pPr>
            <w:r w:rsidRPr="00A25D0F">
              <w:t>11</w:t>
            </w:r>
          </w:p>
        </w:tc>
      </w:tr>
      <w:tr w:rsidR="00391CA5" w:rsidRPr="00A25D0F">
        <w:tc>
          <w:tcPr>
            <w:tcW w:w="907" w:type="dxa"/>
          </w:tcPr>
          <w:p w:rsidR="00391CA5" w:rsidRPr="00A25D0F" w:rsidRDefault="00391CA5">
            <w:pPr>
              <w:pStyle w:val="ConsPlusNormal"/>
              <w:jc w:val="center"/>
            </w:pPr>
            <w:r w:rsidRPr="00A25D0F">
              <w:t>1</w:t>
            </w:r>
          </w:p>
        </w:tc>
        <w:tc>
          <w:tcPr>
            <w:tcW w:w="3175" w:type="dxa"/>
          </w:tcPr>
          <w:p w:rsidR="00391CA5" w:rsidRPr="00A25D0F" w:rsidRDefault="00391CA5">
            <w:pPr>
              <w:pStyle w:val="ConsPlusNormal"/>
            </w:pPr>
            <w:r w:rsidRPr="00A25D0F">
              <w:t>Медицинская помощь, предоставляемая за счет средств бюджета Санкт-Петербурга, в том числе:</w:t>
            </w:r>
          </w:p>
        </w:tc>
        <w:tc>
          <w:tcPr>
            <w:tcW w:w="136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w:t>
            </w:r>
          </w:p>
        </w:tc>
        <w:tc>
          <w:tcPr>
            <w:tcW w:w="1277"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8035,50</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41717,84</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41717,84</w:t>
            </w:r>
          </w:p>
        </w:tc>
        <w:tc>
          <w:tcPr>
            <w:tcW w:w="964" w:type="dxa"/>
          </w:tcPr>
          <w:p w:rsidR="00391CA5" w:rsidRPr="00A25D0F" w:rsidRDefault="00391CA5">
            <w:pPr>
              <w:pStyle w:val="ConsPlusNormal"/>
              <w:jc w:val="center"/>
            </w:pPr>
            <w:r w:rsidRPr="00A25D0F">
              <w:t>40,31</w:t>
            </w:r>
          </w:p>
        </w:tc>
      </w:tr>
      <w:tr w:rsidR="00391CA5" w:rsidRPr="00A25D0F">
        <w:tc>
          <w:tcPr>
            <w:tcW w:w="907" w:type="dxa"/>
          </w:tcPr>
          <w:p w:rsidR="00391CA5" w:rsidRPr="00A25D0F" w:rsidRDefault="00391CA5">
            <w:pPr>
              <w:pStyle w:val="ConsPlusNormal"/>
              <w:jc w:val="center"/>
            </w:pPr>
            <w:r w:rsidRPr="00A25D0F">
              <w:t>1.1</w:t>
            </w:r>
          </w:p>
        </w:tc>
        <w:tc>
          <w:tcPr>
            <w:tcW w:w="3175" w:type="dxa"/>
          </w:tcPr>
          <w:p w:rsidR="00391CA5" w:rsidRPr="00A25D0F" w:rsidRDefault="00391CA5">
            <w:pPr>
              <w:pStyle w:val="ConsPlusNormal"/>
            </w:pPr>
            <w:r w:rsidRPr="00A25D0F">
              <w:t>скорая медицинская помощь</w:t>
            </w:r>
          </w:p>
        </w:tc>
        <w:tc>
          <w:tcPr>
            <w:tcW w:w="1361" w:type="dxa"/>
          </w:tcPr>
          <w:p w:rsidR="00391CA5" w:rsidRPr="00A25D0F" w:rsidRDefault="00391CA5">
            <w:pPr>
              <w:pStyle w:val="ConsPlusNormal"/>
              <w:jc w:val="center"/>
            </w:pPr>
            <w:r w:rsidRPr="00A25D0F">
              <w:t>Вызов</w:t>
            </w:r>
          </w:p>
        </w:tc>
        <w:tc>
          <w:tcPr>
            <w:tcW w:w="1191" w:type="dxa"/>
          </w:tcPr>
          <w:p w:rsidR="00391CA5" w:rsidRPr="00A25D0F" w:rsidRDefault="00391CA5">
            <w:pPr>
              <w:pStyle w:val="ConsPlusNormal"/>
              <w:jc w:val="center"/>
            </w:pPr>
            <w:r w:rsidRPr="00A25D0F">
              <w:t>0,027</w:t>
            </w:r>
          </w:p>
        </w:tc>
        <w:tc>
          <w:tcPr>
            <w:tcW w:w="1277" w:type="dxa"/>
          </w:tcPr>
          <w:p w:rsidR="00391CA5" w:rsidRPr="00A25D0F" w:rsidRDefault="00391CA5">
            <w:pPr>
              <w:pStyle w:val="ConsPlusNormal"/>
              <w:jc w:val="center"/>
            </w:pPr>
            <w:r w:rsidRPr="00A25D0F">
              <w:t>3540,49</w:t>
            </w:r>
          </w:p>
        </w:tc>
        <w:tc>
          <w:tcPr>
            <w:tcW w:w="1181" w:type="dxa"/>
          </w:tcPr>
          <w:p w:rsidR="00391CA5" w:rsidRPr="00A25D0F" w:rsidRDefault="00391CA5">
            <w:pPr>
              <w:pStyle w:val="ConsPlusNormal"/>
              <w:jc w:val="center"/>
            </w:pPr>
            <w:r w:rsidRPr="00A25D0F">
              <w:t>95,59</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496,29</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496,29</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w:t>
            </w:r>
          </w:p>
        </w:tc>
        <w:tc>
          <w:tcPr>
            <w:tcW w:w="3175" w:type="dxa"/>
          </w:tcPr>
          <w:p w:rsidR="00391CA5" w:rsidRPr="00A25D0F" w:rsidRDefault="00391CA5">
            <w:pPr>
              <w:pStyle w:val="ConsPlusNormal"/>
            </w:pPr>
            <w:r w:rsidRPr="00A25D0F">
              <w:t>при заболеваниях, не включенных в Территориальную программу ОМС</w:t>
            </w:r>
          </w:p>
        </w:tc>
        <w:tc>
          <w:tcPr>
            <w:tcW w:w="136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w:t>
            </w:r>
          </w:p>
        </w:tc>
        <w:tc>
          <w:tcPr>
            <w:tcW w:w="1277"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4790,48</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24870,70</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24870,70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1.2.1</w:t>
            </w:r>
          </w:p>
        </w:tc>
        <w:tc>
          <w:tcPr>
            <w:tcW w:w="3175" w:type="dxa"/>
          </w:tcPr>
          <w:p w:rsidR="00391CA5" w:rsidRPr="00A25D0F" w:rsidRDefault="00391CA5">
            <w:pPr>
              <w:pStyle w:val="ConsPlusNormal"/>
            </w:pPr>
            <w:r w:rsidRPr="00A25D0F">
              <w:t>в амбулаторных условиях с профилактической и иными целями</w:t>
            </w:r>
          </w:p>
        </w:tc>
        <w:tc>
          <w:tcPr>
            <w:tcW w:w="1361" w:type="dxa"/>
          </w:tcPr>
          <w:p w:rsidR="00391CA5" w:rsidRPr="00A25D0F" w:rsidRDefault="00391CA5">
            <w:pPr>
              <w:pStyle w:val="ConsPlusNormal"/>
              <w:jc w:val="center"/>
            </w:pPr>
            <w:r w:rsidRPr="00A25D0F">
              <w:t>Посещение</w:t>
            </w:r>
          </w:p>
        </w:tc>
        <w:tc>
          <w:tcPr>
            <w:tcW w:w="1191" w:type="dxa"/>
          </w:tcPr>
          <w:p w:rsidR="00391CA5" w:rsidRPr="00A25D0F" w:rsidRDefault="00391CA5">
            <w:pPr>
              <w:pStyle w:val="ConsPlusNormal"/>
              <w:jc w:val="center"/>
            </w:pPr>
            <w:r w:rsidRPr="00A25D0F">
              <w:t>0,760</w:t>
            </w:r>
          </w:p>
        </w:tc>
        <w:tc>
          <w:tcPr>
            <w:tcW w:w="1277" w:type="dxa"/>
          </w:tcPr>
          <w:p w:rsidR="00391CA5" w:rsidRPr="00A25D0F" w:rsidRDefault="00391CA5">
            <w:pPr>
              <w:pStyle w:val="ConsPlusNormal"/>
              <w:jc w:val="center"/>
            </w:pPr>
            <w:r w:rsidRPr="00A25D0F">
              <w:t>814,34</w:t>
            </w:r>
          </w:p>
        </w:tc>
        <w:tc>
          <w:tcPr>
            <w:tcW w:w="1181" w:type="dxa"/>
          </w:tcPr>
          <w:p w:rsidR="00391CA5" w:rsidRPr="00A25D0F" w:rsidRDefault="00391CA5">
            <w:pPr>
              <w:pStyle w:val="ConsPlusNormal"/>
              <w:jc w:val="center"/>
            </w:pPr>
            <w:r w:rsidRPr="00A25D0F">
              <w:t>618,90</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3213,13</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3213,13</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1.2.2</w:t>
            </w:r>
          </w:p>
        </w:tc>
        <w:tc>
          <w:tcPr>
            <w:tcW w:w="3175" w:type="dxa"/>
          </w:tcPr>
          <w:p w:rsidR="00391CA5" w:rsidRPr="00A25D0F" w:rsidRDefault="00391CA5">
            <w:pPr>
              <w:pStyle w:val="ConsPlusNormal"/>
            </w:pPr>
            <w:r w:rsidRPr="00A25D0F">
              <w:t>в амбулаторных условиях в связи с заболеванием</w:t>
            </w:r>
          </w:p>
        </w:tc>
        <w:tc>
          <w:tcPr>
            <w:tcW w:w="1361" w:type="dxa"/>
          </w:tcPr>
          <w:p w:rsidR="00391CA5" w:rsidRPr="00A25D0F" w:rsidRDefault="00391CA5">
            <w:pPr>
              <w:pStyle w:val="ConsPlusNormal"/>
              <w:jc w:val="center"/>
            </w:pPr>
            <w:r w:rsidRPr="00A25D0F">
              <w:t>Обращение</w:t>
            </w:r>
          </w:p>
        </w:tc>
        <w:tc>
          <w:tcPr>
            <w:tcW w:w="1191" w:type="dxa"/>
          </w:tcPr>
          <w:p w:rsidR="00391CA5" w:rsidRPr="00A25D0F" w:rsidRDefault="00391CA5">
            <w:pPr>
              <w:pStyle w:val="ConsPlusNormal"/>
              <w:jc w:val="center"/>
            </w:pPr>
            <w:r w:rsidRPr="00A25D0F">
              <w:t>0,381</w:t>
            </w:r>
          </w:p>
        </w:tc>
        <w:tc>
          <w:tcPr>
            <w:tcW w:w="1277" w:type="dxa"/>
          </w:tcPr>
          <w:p w:rsidR="00391CA5" w:rsidRPr="00A25D0F" w:rsidRDefault="00391CA5">
            <w:pPr>
              <w:pStyle w:val="ConsPlusNormal"/>
              <w:jc w:val="center"/>
            </w:pPr>
            <w:r w:rsidRPr="00A25D0F">
              <w:t>3298,04</w:t>
            </w:r>
          </w:p>
        </w:tc>
        <w:tc>
          <w:tcPr>
            <w:tcW w:w="1181" w:type="dxa"/>
          </w:tcPr>
          <w:p w:rsidR="00391CA5" w:rsidRPr="00A25D0F" w:rsidRDefault="00391CA5">
            <w:pPr>
              <w:pStyle w:val="ConsPlusNormal"/>
              <w:jc w:val="center"/>
            </w:pPr>
            <w:r w:rsidRPr="00A25D0F">
              <w:t>1256,55</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6523,63</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6523,63</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1.2.3</w:t>
            </w:r>
          </w:p>
        </w:tc>
        <w:tc>
          <w:tcPr>
            <w:tcW w:w="3175" w:type="dxa"/>
          </w:tcPr>
          <w:p w:rsidR="00391CA5" w:rsidRPr="00A25D0F" w:rsidRDefault="00391CA5">
            <w:pPr>
              <w:pStyle w:val="ConsPlusNormal"/>
            </w:pPr>
            <w:r w:rsidRPr="00A25D0F">
              <w:t>в амбулаторных условиях в неотложной форме</w:t>
            </w:r>
          </w:p>
        </w:tc>
        <w:tc>
          <w:tcPr>
            <w:tcW w:w="1361" w:type="dxa"/>
          </w:tcPr>
          <w:p w:rsidR="00391CA5" w:rsidRPr="00A25D0F" w:rsidRDefault="00391CA5">
            <w:pPr>
              <w:pStyle w:val="ConsPlusNormal"/>
              <w:jc w:val="center"/>
            </w:pPr>
            <w:r w:rsidRPr="00A25D0F">
              <w:t>Посещение</w:t>
            </w:r>
          </w:p>
        </w:tc>
        <w:tc>
          <w:tcPr>
            <w:tcW w:w="1191" w:type="dxa"/>
          </w:tcPr>
          <w:p w:rsidR="00391CA5" w:rsidRPr="00A25D0F" w:rsidRDefault="00391CA5">
            <w:pPr>
              <w:pStyle w:val="ConsPlusNormal"/>
              <w:jc w:val="center"/>
            </w:pPr>
            <w:r w:rsidRPr="00A25D0F">
              <w:t>0,000</w:t>
            </w:r>
          </w:p>
        </w:tc>
        <w:tc>
          <w:tcPr>
            <w:tcW w:w="1277" w:type="dxa"/>
          </w:tcPr>
          <w:p w:rsidR="00391CA5" w:rsidRPr="00A25D0F" w:rsidRDefault="00391CA5">
            <w:pPr>
              <w:pStyle w:val="ConsPlusNormal"/>
              <w:jc w:val="center"/>
            </w:pPr>
            <w:r w:rsidRPr="00A25D0F">
              <w:t>0,00</w:t>
            </w:r>
          </w:p>
        </w:tc>
        <w:tc>
          <w:tcPr>
            <w:tcW w:w="1181" w:type="dxa"/>
          </w:tcPr>
          <w:p w:rsidR="00391CA5" w:rsidRPr="00A25D0F" w:rsidRDefault="00391CA5">
            <w:pPr>
              <w:pStyle w:val="ConsPlusNormal"/>
              <w:jc w:val="center"/>
            </w:pPr>
            <w:r w:rsidRPr="00A25D0F">
              <w:t>0,00</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0,00</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1.2.4</w:t>
            </w:r>
          </w:p>
        </w:tc>
        <w:tc>
          <w:tcPr>
            <w:tcW w:w="3175" w:type="dxa"/>
          </w:tcPr>
          <w:p w:rsidR="00391CA5" w:rsidRPr="00A25D0F" w:rsidRDefault="00391CA5">
            <w:pPr>
              <w:pStyle w:val="ConsPlusNormal"/>
            </w:pPr>
            <w:r w:rsidRPr="00A25D0F">
              <w:t>стационарная помощь</w:t>
            </w:r>
          </w:p>
        </w:tc>
        <w:tc>
          <w:tcPr>
            <w:tcW w:w="1361" w:type="dxa"/>
          </w:tcPr>
          <w:p w:rsidR="00391CA5" w:rsidRPr="00A25D0F" w:rsidRDefault="00391CA5">
            <w:pPr>
              <w:pStyle w:val="ConsPlusNormal"/>
              <w:jc w:val="center"/>
            </w:pPr>
            <w:r w:rsidRPr="00A25D0F">
              <w:t>Случай</w:t>
            </w:r>
          </w:p>
        </w:tc>
        <w:tc>
          <w:tcPr>
            <w:tcW w:w="1191" w:type="dxa"/>
          </w:tcPr>
          <w:p w:rsidR="00391CA5" w:rsidRPr="00A25D0F" w:rsidRDefault="00391CA5">
            <w:pPr>
              <w:pStyle w:val="ConsPlusNormal"/>
              <w:jc w:val="center"/>
            </w:pPr>
            <w:r w:rsidRPr="00A25D0F">
              <w:t>0,019</w:t>
            </w:r>
          </w:p>
        </w:tc>
        <w:tc>
          <w:tcPr>
            <w:tcW w:w="1277" w:type="dxa"/>
          </w:tcPr>
          <w:p w:rsidR="00391CA5" w:rsidRPr="00A25D0F" w:rsidRDefault="00391CA5">
            <w:pPr>
              <w:pStyle w:val="ConsPlusNormal"/>
              <w:jc w:val="center"/>
            </w:pPr>
            <w:r w:rsidRPr="00A25D0F">
              <w:t>141135,36</w:t>
            </w:r>
          </w:p>
        </w:tc>
        <w:tc>
          <w:tcPr>
            <w:tcW w:w="1181" w:type="dxa"/>
          </w:tcPr>
          <w:p w:rsidR="00391CA5" w:rsidRPr="00A25D0F" w:rsidRDefault="00391CA5">
            <w:pPr>
              <w:pStyle w:val="ConsPlusNormal"/>
              <w:jc w:val="center"/>
            </w:pPr>
            <w:r w:rsidRPr="00A25D0F">
              <w:t>2681,57</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13921,89</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13921,89</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1.2.4.1</w:t>
            </w:r>
          </w:p>
        </w:tc>
        <w:tc>
          <w:tcPr>
            <w:tcW w:w="3175" w:type="dxa"/>
          </w:tcPr>
          <w:p w:rsidR="00391CA5" w:rsidRPr="00A25D0F" w:rsidRDefault="00391CA5">
            <w:pPr>
              <w:pStyle w:val="ConsPlusNormal"/>
            </w:pPr>
            <w:r w:rsidRPr="00A25D0F">
              <w:t>медицинская реабилитация</w:t>
            </w:r>
          </w:p>
        </w:tc>
        <w:tc>
          <w:tcPr>
            <w:tcW w:w="1361" w:type="dxa"/>
          </w:tcPr>
          <w:p w:rsidR="00391CA5" w:rsidRPr="00A25D0F" w:rsidRDefault="00391CA5">
            <w:pPr>
              <w:pStyle w:val="ConsPlusNormal"/>
              <w:jc w:val="center"/>
            </w:pPr>
            <w:r w:rsidRPr="00A25D0F">
              <w:t>Койко-день</w:t>
            </w:r>
          </w:p>
        </w:tc>
        <w:tc>
          <w:tcPr>
            <w:tcW w:w="1191" w:type="dxa"/>
          </w:tcPr>
          <w:p w:rsidR="00391CA5" w:rsidRPr="00A25D0F" w:rsidRDefault="00391CA5">
            <w:pPr>
              <w:pStyle w:val="ConsPlusNormal"/>
              <w:jc w:val="center"/>
            </w:pPr>
            <w:r w:rsidRPr="00A25D0F">
              <w:t>0,037</w:t>
            </w:r>
          </w:p>
        </w:tc>
        <w:tc>
          <w:tcPr>
            <w:tcW w:w="1277" w:type="dxa"/>
          </w:tcPr>
          <w:p w:rsidR="00391CA5" w:rsidRPr="00A25D0F" w:rsidRDefault="00391CA5">
            <w:pPr>
              <w:pStyle w:val="ConsPlusNormal"/>
              <w:jc w:val="center"/>
            </w:pPr>
            <w:r w:rsidRPr="00A25D0F">
              <w:t>1229,62</w:t>
            </w:r>
          </w:p>
        </w:tc>
        <w:tc>
          <w:tcPr>
            <w:tcW w:w="1181" w:type="dxa"/>
          </w:tcPr>
          <w:p w:rsidR="00391CA5" w:rsidRPr="00A25D0F" w:rsidRDefault="00391CA5">
            <w:pPr>
              <w:pStyle w:val="ConsPlusNormal"/>
              <w:jc w:val="center"/>
            </w:pPr>
            <w:r w:rsidRPr="00A25D0F">
              <w:t>45,50</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236,20</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236,20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1.2.5</w:t>
            </w:r>
          </w:p>
        </w:tc>
        <w:tc>
          <w:tcPr>
            <w:tcW w:w="3175" w:type="dxa"/>
          </w:tcPr>
          <w:p w:rsidR="00391CA5" w:rsidRPr="00A25D0F" w:rsidRDefault="00391CA5">
            <w:pPr>
              <w:pStyle w:val="ConsPlusNormal"/>
            </w:pPr>
            <w:r w:rsidRPr="00A25D0F">
              <w:t>паллиативная помощь</w:t>
            </w:r>
          </w:p>
        </w:tc>
        <w:tc>
          <w:tcPr>
            <w:tcW w:w="1361" w:type="dxa"/>
          </w:tcPr>
          <w:p w:rsidR="00391CA5" w:rsidRPr="00A25D0F" w:rsidRDefault="00391CA5">
            <w:pPr>
              <w:pStyle w:val="ConsPlusNormal"/>
              <w:jc w:val="center"/>
            </w:pPr>
            <w:r w:rsidRPr="00A25D0F">
              <w:t>Койко-день</w:t>
            </w:r>
          </w:p>
        </w:tc>
        <w:tc>
          <w:tcPr>
            <w:tcW w:w="1191" w:type="dxa"/>
          </w:tcPr>
          <w:p w:rsidR="00391CA5" w:rsidRPr="00A25D0F" w:rsidRDefault="00391CA5">
            <w:pPr>
              <w:pStyle w:val="ConsPlusNormal"/>
              <w:jc w:val="center"/>
            </w:pPr>
            <w:r w:rsidRPr="00A25D0F">
              <w:t>0,078</w:t>
            </w:r>
          </w:p>
        </w:tc>
        <w:tc>
          <w:tcPr>
            <w:tcW w:w="1277" w:type="dxa"/>
          </w:tcPr>
          <w:p w:rsidR="00391CA5" w:rsidRPr="00A25D0F" w:rsidRDefault="00391CA5">
            <w:pPr>
              <w:pStyle w:val="ConsPlusNormal"/>
              <w:jc w:val="center"/>
            </w:pPr>
            <w:r w:rsidRPr="00A25D0F">
              <w:t>1338,63</w:t>
            </w:r>
          </w:p>
        </w:tc>
        <w:tc>
          <w:tcPr>
            <w:tcW w:w="1181" w:type="dxa"/>
          </w:tcPr>
          <w:p w:rsidR="00391CA5" w:rsidRPr="00A25D0F" w:rsidRDefault="00391CA5">
            <w:pPr>
              <w:pStyle w:val="ConsPlusNormal"/>
              <w:jc w:val="center"/>
            </w:pPr>
            <w:r w:rsidRPr="00A25D0F">
              <w:t>104,41</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542,08</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542,08</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1.2.6</w:t>
            </w:r>
          </w:p>
        </w:tc>
        <w:tc>
          <w:tcPr>
            <w:tcW w:w="3175" w:type="dxa"/>
          </w:tcPr>
          <w:p w:rsidR="00391CA5" w:rsidRPr="00A25D0F" w:rsidRDefault="00391CA5">
            <w:pPr>
              <w:pStyle w:val="ConsPlusNormal"/>
            </w:pPr>
            <w:r w:rsidRPr="00A25D0F">
              <w:t>в дневных стационарах</w:t>
            </w:r>
          </w:p>
        </w:tc>
        <w:tc>
          <w:tcPr>
            <w:tcW w:w="1361" w:type="dxa"/>
          </w:tcPr>
          <w:p w:rsidR="00391CA5" w:rsidRPr="00A25D0F" w:rsidRDefault="00391CA5">
            <w:pPr>
              <w:pStyle w:val="ConsPlusNormal"/>
              <w:jc w:val="center"/>
            </w:pPr>
            <w:r w:rsidRPr="00A25D0F">
              <w:t>Случай</w:t>
            </w:r>
          </w:p>
        </w:tc>
        <w:tc>
          <w:tcPr>
            <w:tcW w:w="1191" w:type="dxa"/>
          </w:tcPr>
          <w:p w:rsidR="00391CA5" w:rsidRPr="00A25D0F" w:rsidRDefault="00391CA5">
            <w:pPr>
              <w:pStyle w:val="ConsPlusNormal"/>
              <w:jc w:val="center"/>
            </w:pPr>
            <w:r w:rsidRPr="00A25D0F">
              <w:t>0,012</w:t>
            </w:r>
          </w:p>
        </w:tc>
        <w:tc>
          <w:tcPr>
            <w:tcW w:w="1277" w:type="dxa"/>
          </w:tcPr>
          <w:p w:rsidR="00391CA5" w:rsidRPr="00A25D0F" w:rsidRDefault="00391CA5">
            <w:pPr>
              <w:pStyle w:val="ConsPlusNormal"/>
              <w:jc w:val="center"/>
            </w:pPr>
            <w:r w:rsidRPr="00A25D0F">
              <w:t>10753,88</w:t>
            </w:r>
          </w:p>
        </w:tc>
        <w:tc>
          <w:tcPr>
            <w:tcW w:w="1181" w:type="dxa"/>
          </w:tcPr>
          <w:p w:rsidR="00391CA5" w:rsidRPr="00A25D0F" w:rsidRDefault="00391CA5">
            <w:pPr>
              <w:pStyle w:val="ConsPlusNormal"/>
              <w:jc w:val="center"/>
            </w:pPr>
            <w:r w:rsidRPr="00A25D0F">
              <w:t>129,05</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669,97</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669,97</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1.3</w:t>
            </w:r>
          </w:p>
        </w:tc>
        <w:tc>
          <w:tcPr>
            <w:tcW w:w="3175" w:type="dxa"/>
          </w:tcPr>
          <w:p w:rsidR="00391CA5" w:rsidRPr="00A25D0F" w:rsidRDefault="00391CA5">
            <w:pPr>
              <w:pStyle w:val="ConsPlusNormal"/>
            </w:pPr>
            <w:r w:rsidRPr="00A25D0F">
              <w:t>прочие виды медицинских и иных услуг</w:t>
            </w:r>
          </w:p>
        </w:tc>
        <w:tc>
          <w:tcPr>
            <w:tcW w:w="136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w:t>
            </w:r>
          </w:p>
        </w:tc>
        <w:tc>
          <w:tcPr>
            <w:tcW w:w="1277"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2774,41</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14403,87</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14403,87</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1.4</w:t>
            </w:r>
          </w:p>
        </w:tc>
        <w:tc>
          <w:tcPr>
            <w:tcW w:w="3175" w:type="dxa"/>
          </w:tcPr>
          <w:p w:rsidR="00391CA5" w:rsidRPr="00A25D0F" w:rsidRDefault="00391CA5">
            <w:pPr>
              <w:pStyle w:val="ConsPlusNormal"/>
            </w:pPr>
            <w:r w:rsidRPr="00A25D0F">
              <w:t>специализированная высокотехнологичная медицинская помощь, оказываемая в медицинских организациях Санкт-Петербурга</w:t>
            </w:r>
          </w:p>
        </w:tc>
        <w:tc>
          <w:tcPr>
            <w:tcW w:w="1361" w:type="dxa"/>
          </w:tcPr>
          <w:p w:rsidR="00391CA5" w:rsidRPr="00A25D0F" w:rsidRDefault="00391CA5">
            <w:pPr>
              <w:pStyle w:val="ConsPlusNormal"/>
              <w:jc w:val="center"/>
            </w:pPr>
            <w:r w:rsidRPr="00A25D0F">
              <w:t>Койко-день</w:t>
            </w:r>
          </w:p>
        </w:tc>
        <w:tc>
          <w:tcPr>
            <w:tcW w:w="1191" w:type="dxa"/>
          </w:tcPr>
          <w:p w:rsidR="00391CA5" w:rsidRPr="00A25D0F" w:rsidRDefault="00391CA5">
            <w:pPr>
              <w:pStyle w:val="ConsPlusNormal"/>
              <w:jc w:val="center"/>
            </w:pPr>
            <w:r w:rsidRPr="00A25D0F">
              <w:t>-</w:t>
            </w:r>
          </w:p>
        </w:tc>
        <w:tc>
          <w:tcPr>
            <w:tcW w:w="1277"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375,02</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1946,98</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1946,98</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2</w:t>
            </w:r>
          </w:p>
        </w:tc>
        <w:tc>
          <w:tcPr>
            <w:tcW w:w="3175" w:type="dxa"/>
          </w:tcPr>
          <w:p w:rsidR="00391CA5" w:rsidRPr="00A25D0F" w:rsidRDefault="00391CA5">
            <w:pPr>
              <w:pStyle w:val="ConsPlusNormal"/>
            </w:pPr>
            <w:r w:rsidRPr="00A25D0F">
              <w:t>Средства консолидированного бюджета Санкт-Петербурга на содержание медицинских организаций, работающих в системе ОМС</w:t>
            </w:r>
          </w:p>
        </w:tc>
        <w:tc>
          <w:tcPr>
            <w:tcW w:w="136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w:t>
            </w:r>
          </w:p>
        </w:tc>
        <w:tc>
          <w:tcPr>
            <w:tcW w:w="1277"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0,00</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0,00</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0,00</w:t>
            </w:r>
          </w:p>
        </w:tc>
      </w:tr>
      <w:tr w:rsidR="00391CA5" w:rsidRPr="00A25D0F">
        <w:tc>
          <w:tcPr>
            <w:tcW w:w="907" w:type="dxa"/>
            <w:vMerge w:val="restart"/>
          </w:tcPr>
          <w:p w:rsidR="00391CA5" w:rsidRPr="00A25D0F" w:rsidRDefault="00391CA5">
            <w:pPr>
              <w:pStyle w:val="ConsPlusNormal"/>
              <w:jc w:val="center"/>
            </w:pPr>
            <w:r w:rsidRPr="00A25D0F">
              <w:t>3</w:t>
            </w:r>
          </w:p>
        </w:tc>
        <w:tc>
          <w:tcPr>
            <w:tcW w:w="3175" w:type="dxa"/>
          </w:tcPr>
          <w:p w:rsidR="00391CA5" w:rsidRPr="00A25D0F" w:rsidRDefault="00391CA5">
            <w:pPr>
              <w:pStyle w:val="ConsPlusNormal"/>
            </w:pPr>
            <w:r w:rsidRPr="00A25D0F">
              <w:t>Медицинская помощь в рамках Территориальной программы ОМС, в том числе:</w:t>
            </w:r>
          </w:p>
        </w:tc>
        <w:tc>
          <w:tcPr>
            <w:tcW w:w="136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w:t>
            </w:r>
          </w:p>
        </w:tc>
        <w:tc>
          <w:tcPr>
            <w:tcW w:w="1277"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11619,63</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61779,85</w:t>
            </w:r>
          </w:p>
        </w:tc>
        <w:tc>
          <w:tcPr>
            <w:tcW w:w="1361" w:type="dxa"/>
          </w:tcPr>
          <w:p w:rsidR="00391CA5" w:rsidRPr="00A25D0F" w:rsidRDefault="00391CA5">
            <w:pPr>
              <w:pStyle w:val="ConsPlusNormal"/>
              <w:jc w:val="center"/>
            </w:pPr>
            <w:r w:rsidRPr="00A25D0F">
              <w:t>61779,85</w:t>
            </w:r>
          </w:p>
        </w:tc>
        <w:tc>
          <w:tcPr>
            <w:tcW w:w="964" w:type="dxa"/>
          </w:tcPr>
          <w:p w:rsidR="00391CA5" w:rsidRPr="00A25D0F" w:rsidRDefault="00391CA5">
            <w:pPr>
              <w:pStyle w:val="ConsPlusNormal"/>
              <w:jc w:val="center"/>
            </w:pPr>
            <w:r w:rsidRPr="00A25D0F">
              <w:t>59,42</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скорая медицинская помощь</w:t>
            </w:r>
          </w:p>
        </w:tc>
        <w:tc>
          <w:tcPr>
            <w:tcW w:w="1361" w:type="dxa"/>
          </w:tcPr>
          <w:p w:rsidR="00391CA5" w:rsidRPr="00A25D0F" w:rsidRDefault="00391CA5">
            <w:pPr>
              <w:pStyle w:val="ConsPlusNormal"/>
              <w:jc w:val="center"/>
            </w:pPr>
            <w:r w:rsidRPr="00A25D0F">
              <w:t>Вызов</w:t>
            </w:r>
          </w:p>
        </w:tc>
        <w:tc>
          <w:tcPr>
            <w:tcW w:w="1191" w:type="dxa"/>
          </w:tcPr>
          <w:p w:rsidR="00391CA5" w:rsidRPr="00A25D0F" w:rsidRDefault="00391CA5">
            <w:pPr>
              <w:pStyle w:val="ConsPlusNormal"/>
              <w:jc w:val="center"/>
            </w:pPr>
            <w:r w:rsidRPr="00A25D0F">
              <w:t>0,290</w:t>
            </w:r>
          </w:p>
        </w:tc>
        <w:tc>
          <w:tcPr>
            <w:tcW w:w="1277" w:type="dxa"/>
          </w:tcPr>
          <w:p w:rsidR="00391CA5" w:rsidRPr="00A25D0F" w:rsidRDefault="00391CA5">
            <w:pPr>
              <w:pStyle w:val="ConsPlusNormal"/>
              <w:jc w:val="center"/>
            </w:pPr>
            <w:r w:rsidRPr="00A25D0F">
              <w:t>3071,76</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890,81</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4736,30</w:t>
            </w:r>
          </w:p>
        </w:tc>
        <w:tc>
          <w:tcPr>
            <w:tcW w:w="1361" w:type="dxa"/>
          </w:tcPr>
          <w:p w:rsidR="00391CA5" w:rsidRPr="00A25D0F" w:rsidRDefault="00391CA5">
            <w:pPr>
              <w:pStyle w:val="ConsPlusNormal"/>
              <w:jc w:val="center"/>
            </w:pPr>
            <w:r w:rsidRPr="00A25D0F">
              <w:t>4736,30</w:t>
            </w:r>
          </w:p>
        </w:tc>
        <w:tc>
          <w:tcPr>
            <w:tcW w:w="964" w:type="dxa"/>
          </w:tcPr>
          <w:p w:rsidR="00391CA5" w:rsidRPr="00A25D0F" w:rsidRDefault="00391CA5">
            <w:pPr>
              <w:pStyle w:val="ConsPlusNormal"/>
              <w:jc w:val="center"/>
            </w:pPr>
            <w:r w:rsidRPr="00A25D0F">
              <w:t>-</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в амбулаторных условиях с профилактической и иными целями</w:t>
            </w:r>
          </w:p>
        </w:tc>
        <w:tc>
          <w:tcPr>
            <w:tcW w:w="1361" w:type="dxa"/>
          </w:tcPr>
          <w:p w:rsidR="00391CA5" w:rsidRPr="00A25D0F" w:rsidRDefault="00391CA5">
            <w:pPr>
              <w:pStyle w:val="ConsPlusNormal"/>
              <w:jc w:val="center"/>
            </w:pPr>
            <w:r w:rsidRPr="00A25D0F">
              <w:t>Посещение</w:t>
            </w:r>
          </w:p>
        </w:tc>
        <w:tc>
          <w:tcPr>
            <w:tcW w:w="1191" w:type="dxa"/>
          </w:tcPr>
          <w:p w:rsidR="00391CA5" w:rsidRPr="00A25D0F" w:rsidRDefault="00391CA5">
            <w:pPr>
              <w:pStyle w:val="ConsPlusNormal"/>
              <w:jc w:val="center"/>
            </w:pPr>
            <w:r w:rsidRPr="00A25D0F">
              <w:t>2,350</w:t>
            </w:r>
          </w:p>
        </w:tc>
        <w:tc>
          <w:tcPr>
            <w:tcW w:w="1277" w:type="dxa"/>
          </w:tcPr>
          <w:p w:rsidR="00391CA5" w:rsidRPr="00A25D0F" w:rsidRDefault="00391CA5">
            <w:pPr>
              <w:pStyle w:val="ConsPlusNormal"/>
              <w:jc w:val="center"/>
            </w:pPr>
            <w:r w:rsidRPr="00A25D0F">
              <w:t>463,46</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1089,13</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5790,72</w:t>
            </w:r>
          </w:p>
        </w:tc>
        <w:tc>
          <w:tcPr>
            <w:tcW w:w="1361" w:type="dxa"/>
          </w:tcPr>
          <w:p w:rsidR="00391CA5" w:rsidRPr="00A25D0F" w:rsidRDefault="00391CA5">
            <w:pPr>
              <w:pStyle w:val="ConsPlusNormal"/>
              <w:jc w:val="center"/>
            </w:pPr>
            <w:r w:rsidRPr="00A25D0F">
              <w:t>5790,72</w:t>
            </w:r>
          </w:p>
        </w:tc>
        <w:tc>
          <w:tcPr>
            <w:tcW w:w="964" w:type="dxa"/>
          </w:tcPr>
          <w:p w:rsidR="00391CA5" w:rsidRPr="00A25D0F" w:rsidRDefault="00391CA5">
            <w:pPr>
              <w:pStyle w:val="ConsPlusNormal"/>
              <w:jc w:val="center"/>
            </w:pPr>
            <w:r w:rsidRPr="00A25D0F">
              <w:t>-</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в амбулаторных условиях в связи с заболеванием</w:t>
            </w:r>
          </w:p>
        </w:tc>
        <w:tc>
          <w:tcPr>
            <w:tcW w:w="1361" w:type="dxa"/>
          </w:tcPr>
          <w:p w:rsidR="00391CA5" w:rsidRPr="00A25D0F" w:rsidRDefault="00391CA5">
            <w:pPr>
              <w:pStyle w:val="ConsPlusNormal"/>
              <w:jc w:val="center"/>
            </w:pPr>
            <w:r w:rsidRPr="00A25D0F">
              <w:t>Обращение</w:t>
            </w:r>
          </w:p>
        </w:tc>
        <w:tc>
          <w:tcPr>
            <w:tcW w:w="1191" w:type="dxa"/>
          </w:tcPr>
          <w:p w:rsidR="00391CA5" w:rsidRPr="00A25D0F" w:rsidRDefault="00391CA5">
            <w:pPr>
              <w:pStyle w:val="ConsPlusNormal"/>
              <w:jc w:val="center"/>
            </w:pPr>
            <w:r w:rsidRPr="00A25D0F">
              <w:t>1,980</w:t>
            </w:r>
          </w:p>
        </w:tc>
        <w:tc>
          <w:tcPr>
            <w:tcW w:w="1277" w:type="dxa"/>
          </w:tcPr>
          <w:p w:rsidR="00391CA5" w:rsidRPr="00A25D0F" w:rsidRDefault="00391CA5">
            <w:pPr>
              <w:pStyle w:val="ConsPlusNormal"/>
              <w:jc w:val="center"/>
            </w:pPr>
            <w:r w:rsidRPr="00A25D0F">
              <w:t>1381,86</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2736,09</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14547,37</w:t>
            </w:r>
          </w:p>
        </w:tc>
        <w:tc>
          <w:tcPr>
            <w:tcW w:w="1361" w:type="dxa"/>
          </w:tcPr>
          <w:p w:rsidR="00391CA5" w:rsidRPr="00A25D0F" w:rsidRDefault="00391CA5">
            <w:pPr>
              <w:pStyle w:val="ConsPlusNormal"/>
              <w:jc w:val="center"/>
            </w:pPr>
            <w:r w:rsidRPr="00A25D0F">
              <w:t>14547,37</w:t>
            </w:r>
          </w:p>
        </w:tc>
        <w:tc>
          <w:tcPr>
            <w:tcW w:w="964" w:type="dxa"/>
          </w:tcPr>
          <w:p w:rsidR="00391CA5" w:rsidRPr="00A25D0F" w:rsidRDefault="00391CA5">
            <w:pPr>
              <w:pStyle w:val="ConsPlusNormal"/>
              <w:jc w:val="center"/>
            </w:pPr>
            <w:r w:rsidRPr="00A25D0F">
              <w:t>-</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в амбулаторных условиях в неотложной форме</w:t>
            </w:r>
          </w:p>
        </w:tc>
        <w:tc>
          <w:tcPr>
            <w:tcW w:w="1361" w:type="dxa"/>
          </w:tcPr>
          <w:p w:rsidR="00391CA5" w:rsidRPr="00A25D0F" w:rsidRDefault="00391CA5">
            <w:pPr>
              <w:pStyle w:val="ConsPlusNormal"/>
              <w:jc w:val="center"/>
            </w:pPr>
            <w:r w:rsidRPr="00A25D0F">
              <w:t>Посещение</w:t>
            </w:r>
          </w:p>
        </w:tc>
        <w:tc>
          <w:tcPr>
            <w:tcW w:w="1191" w:type="dxa"/>
          </w:tcPr>
          <w:p w:rsidR="00391CA5" w:rsidRPr="00A25D0F" w:rsidRDefault="00391CA5">
            <w:pPr>
              <w:pStyle w:val="ConsPlusNormal"/>
              <w:jc w:val="center"/>
            </w:pPr>
            <w:r w:rsidRPr="00A25D0F">
              <w:t>0,560</w:t>
            </w:r>
          </w:p>
        </w:tc>
        <w:tc>
          <w:tcPr>
            <w:tcW w:w="1277" w:type="dxa"/>
          </w:tcPr>
          <w:p w:rsidR="00391CA5" w:rsidRPr="00A25D0F" w:rsidRDefault="00391CA5">
            <w:pPr>
              <w:pStyle w:val="ConsPlusNormal"/>
              <w:jc w:val="center"/>
            </w:pPr>
            <w:r w:rsidRPr="00A25D0F">
              <w:t>639,23</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357,97</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1903,27</w:t>
            </w:r>
          </w:p>
        </w:tc>
        <w:tc>
          <w:tcPr>
            <w:tcW w:w="1361" w:type="dxa"/>
          </w:tcPr>
          <w:p w:rsidR="00391CA5" w:rsidRPr="00A25D0F" w:rsidRDefault="00391CA5">
            <w:pPr>
              <w:pStyle w:val="ConsPlusNormal"/>
              <w:jc w:val="center"/>
            </w:pPr>
            <w:r w:rsidRPr="00A25D0F">
              <w:t>1903,27</w:t>
            </w:r>
          </w:p>
        </w:tc>
        <w:tc>
          <w:tcPr>
            <w:tcW w:w="964" w:type="dxa"/>
          </w:tcPr>
          <w:p w:rsidR="00391CA5" w:rsidRPr="00A25D0F" w:rsidRDefault="00391CA5">
            <w:pPr>
              <w:pStyle w:val="ConsPlusNormal"/>
              <w:jc w:val="center"/>
            </w:pPr>
            <w:r w:rsidRPr="00A25D0F">
              <w:t>-</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стационарная помощь,</w:t>
            </w:r>
          </w:p>
        </w:tc>
        <w:tc>
          <w:tcPr>
            <w:tcW w:w="1361" w:type="dxa"/>
          </w:tcPr>
          <w:p w:rsidR="00391CA5" w:rsidRPr="00A25D0F" w:rsidRDefault="00391CA5">
            <w:pPr>
              <w:pStyle w:val="ConsPlusNormal"/>
              <w:jc w:val="center"/>
            </w:pPr>
            <w:r w:rsidRPr="00A25D0F">
              <w:t>Случай</w:t>
            </w:r>
          </w:p>
        </w:tc>
        <w:tc>
          <w:tcPr>
            <w:tcW w:w="1191" w:type="dxa"/>
          </w:tcPr>
          <w:p w:rsidR="00391CA5" w:rsidRPr="00A25D0F" w:rsidRDefault="00391CA5">
            <w:pPr>
              <w:pStyle w:val="ConsPlusNormal"/>
              <w:jc w:val="center"/>
            </w:pPr>
            <w:r w:rsidRPr="00A25D0F">
              <w:t>0,1731</w:t>
            </w:r>
          </w:p>
        </w:tc>
        <w:tc>
          <w:tcPr>
            <w:tcW w:w="1277" w:type="dxa"/>
          </w:tcPr>
          <w:p w:rsidR="00391CA5" w:rsidRPr="00A25D0F" w:rsidRDefault="00391CA5">
            <w:pPr>
              <w:pStyle w:val="ConsPlusNormal"/>
              <w:jc w:val="center"/>
            </w:pPr>
            <w:r w:rsidRPr="00A25D0F">
              <w:t>31618,94</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5473,24</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29100,40</w:t>
            </w:r>
          </w:p>
        </w:tc>
        <w:tc>
          <w:tcPr>
            <w:tcW w:w="1361" w:type="dxa"/>
          </w:tcPr>
          <w:p w:rsidR="00391CA5" w:rsidRPr="00A25D0F" w:rsidRDefault="00391CA5">
            <w:pPr>
              <w:pStyle w:val="ConsPlusNormal"/>
              <w:jc w:val="center"/>
            </w:pPr>
            <w:r w:rsidRPr="00A25D0F">
              <w:t>29100,40</w:t>
            </w:r>
          </w:p>
        </w:tc>
        <w:tc>
          <w:tcPr>
            <w:tcW w:w="964" w:type="dxa"/>
          </w:tcPr>
          <w:p w:rsidR="00391CA5" w:rsidRPr="00A25D0F" w:rsidRDefault="00391CA5">
            <w:pPr>
              <w:pStyle w:val="ConsPlusNormal"/>
              <w:jc w:val="center"/>
            </w:pPr>
            <w:r w:rsidRPr="00A25D0F">
              <w:t>-</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в том числе медицинская реабилитация</w:t>
            </w:r>
          </w:p>
        </w:tc>
        <w:tc>
          <w:tcPr>
            <w:tcW w:w="1361" w:type="dxa"/>
          </w:tcPr>
          <w:p w:rsidR="00391CA5" w:rsidRPr="00A25D0F" w:rsidRDefault="00391CA5">
            <w:pPr>
              <w:pStyle w:val="ConsPlusNormal"/>
              <w:jc w:val="center"/>
            </w:pPr>
            <w:r w:rsidRPr="00A25D0F">
              <w:t>Койко-день</w:t>
            </w:r>
          </w:p>
        </w:tc>
        <w:tc>
          <w:tcPr>
            <w:tcW w:w="1191" w:type="dxa"/>
          </w:tcPr>
          <w:p w:rsidR="00391CA5" w:rsidRPr="00A25D0F" w:rsidRDefault="00391CA5">
            <w:pPr>
              <w:pStyle w:val="ConsPlusNormal"/>
              <w:jc w:val="center"/>
            </w:pPr>
            <w:r w:rsidRPr="00A25D0F">
              <w:t>0,078</w:t>
            </w:r>
          </w:p>
        </w:tc>
        <w:tc>
          <w:tcPr>
            <w:tcW w:w="1277" w:type="dxa"/>
          </w:tcPr>
          <w:p w:rsidR="00391CA5" w:rsidRPr="00A25D0F" w:rsidRDefault="00391CA5">
            <w:pPr>
              <w:pStyle w:val="ConsPlusNormal"/>
              <w:jc w:val="center"/>
            </w:pPr>
            <w:r w:rsidRPr="00A25D0F">
              <w:t>2089,63</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162,99</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866,60</w:t>
            </w:r>
          </w:p>
        </w:tc>
        <w:tc>
          <w:tcPr>
            <w:tcW w:w="1361" w:type="dxa"/>
          </w:tcPr>
          <w:p w:rsidR="00391CA5" w:rsidRPr="00A25D0F" w:rsidRDefault="00391CA5">
            <w:pPr>
              <w:pStyle w:val="ConsPlusNormal"/>
              <w:jc w:val="center"/>
            </w:pPr>
            <w:r w:rsidRPr="00A25D0F">
              <w:t>866,60</w:t>
            </w:r>
          </w:p>
        </w:tc>
        <w:tc>
          <w:tcPr>
            <w:tcW w:w="964" w:type="dxa"/>
          </w:tcPr>
          <w:p w:rsidR="00391CA5" w:rsidRPr="00A25D0F" w:rsidRDefault="00391CA5">
            <w:pPr>
              <w:pStyle w:val="ConsPlusNormal"/>
              <w:jc w:val="center"/>
            </w:pPr>
            <w:r w:rsidRPr="00A25D0F">
              <w:t>-</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в дневных стационарах</w:t>
            </w:r>
          </w:p>
        </w:tc>
        <w:tc>
          <w:tcPr>
            <w:tcW w:w="1361" w:type="dxa"/>
          </w:tcPr>
          <w:p w:rsidR="00391CA5" w:rsidRPr="00A25D0F" w:rsidRDefault="00391CA5">
            <w:pPr>
              <w:pStyle w:val="ConsPlusNormal"/>
              <w:jc w:val="center"/>
            </w:pPr>
            <w:r w:rsidRPr="00A25D0F">
              <w:t>Случай</w:t>
            </w:r>
          </w:p>
        </w:tc>
        <w:tc>
          <w:tcPr>
            <w:tcW w:w="1191" w:type="dxa"/>
          </w:tcPr>
          <w:p w:rsidR="00391CA5" w:rsidRPr="00A25D0F" w:rsidRDefault="00391CA5">
            <w:pPr>
              <w:pStyle w:val="ConsPlusNormal"/>
              <w:jc w:val="center"/>
            </w:pPr>
            <w:r w:rsidRPr="00A25D0F">
              <w:t>0,060</w:t>
            </w:r>
          </w:p>
        </w:tc>
        <w:tc>
          <w:tcPr>
            <w:tcW w:w="1277" w:type="dxa"/>
          </w:tcPr>
          <w:p w:rsidR="00391CA5" w:rsidRPr="00A25D0F" w:rsidRDefault="00391CA5">
            <w:pPr>
              <w:pStyle w:val="ConsPlusNormal"/>
              <w:jc w:val="center"/>
            </w:pPr>
            <w:r w:rsidRPr="00A25D0F">
              <w:t>14059,70</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843,58</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4485,20</w:t>
            </w:r>
          </w:p>
        </w:tc>
        <w:tc>
          <w:tcPr>
            <w:tcW w:w="1361" w:type="dxa"/>
          </w:tcPr>
          <w:p w:rsidR="00391CA5" w:rsidRPr="00A25D0F" w:rsidRDefault="00391CA5">
            <w:pPr>
              <w:pStyle w:val="ConsPlusNormal"/>
              <w:jc w:val="center"/>
            </w:pPr>
            <w:r w:rsidRPr="00A25D0F">
              <w:t>4485,20</w:t>
            </w:r>
          </w:p>
        </w:tc>
        <w:tc>
          <w:tcPr>
            <w:tcW w:w="964" w:type="dxa"/>
          </w:tcPr>
          <w:p w:rsidR="00391CA5" w:rsidRPr="00A25D0F" w:rsidRDefault="00391CA5">
            <w:pPr>
              <w:pStyle w:val="ConsPlusNormal"/>
              <w:jc w:val="center"/>
            </w:pPr>
            <w:r w:rsidRPr="00A25D0F">
              <w:t>-</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затраты на АУП в сфере ОМС</w:t>
            </w:r>
          </w:p>
        </w:tc>
        <w:tc>
          <w:tcPr>
            <w:tcW w:w="136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w:t>
            </w:r>
          </w:p>
        </w:tc>
        <w:tc>
          <w:tcPr>
            <w:tcW w:w="1277"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228,82</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1216,59</w:t>
            </w:r>
          </w:p>
        </w:tc>
        <w:tc>
          <w:tcPr>
            <w:tcW w:w="1361" w:type="dxa"/>
          </w:tcPr>
          <w:p w:rsidR="00391CA5" w:rsidRPr="00A25D0F" w:rsidRDefault="00391CA5">
            <w:pPr>
              <w:pStyle w:val="ConsPlusNormal"/>
              <w:jc w:val="center"/>
            </w:pPr>
            <w:r w:rsidRPr="00A25D0F">
              <w:t>1216,59</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3.1</w:t>
            </w:r>
          </w:p>
        </w:tc>
        <w:tc>
          <w:tcPr>
            <w:tcW w:w="3175" w:type="dxa"/>
          </w:tcPr>
          <w:p w:rsidR="00391CA5" w:rsidRPr="00A25D0F" w:rsidRDefault="00391CA5">
            <w:pPr>
              <w:pStyle w:val="ConsPlusNormal"/>
            </w:pPr>
            <w:r w:rsidRPr="00A25D0F">
              <w:t>медицинская помощь, предоставляемая в рамках базовой программы ОМС, в том числе:</w:t>
            </w:r>
          </w:p>
        </w:tc>
        <w:tc>
          <w:tcPr>
            <w:tcW w:w="136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w:t>
            </w:r>
          </w:p>
        </w:tc>
        <w:tc>
          <w:tcPr>
            <w:tcW w:w="1277"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11274,17</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59943,09</w:t>
            </w:r>
          </w:p>
        </w:tc>
        <w:tc>
          <w:tcPr>
            <w:tcW w:w="1361" w:type="dxa"/>
          </w:tcPr>
          <w:p w:rsidR="00391CA5" w:rsidRPr="00A25D0F" w:rsidRDefault="00391CA5">
            <w:pPr>
              <w:pStyle w:val="ConsPlusNormal"/>
              <w:jc w:val="center"/>
            </w:pPr>
            <w:r w:rsidRPr="00A25D0F">
              <w:t>59943,09</w:t>
            </w:r>
          </w:p>
        </w:tc>
        <w:tc>
          <w:tcPr>
            <w:tcW w:w="964" w:type="dxa"/>
          </w:tcPr>
          <w:p w:rsidR="00391CA5" w:rsidRPr="00A25D0F" w:rsidRDefault="00391CA5">
            <w:pPr>
              <w:pStyle w:val="ConsPlusNormal"/>
              <w:jc w:val="center"/>
            </w:pPr>
            <w:r w:rsidRPr="00A25D0F">
              <w:t>57,66</w:t>
            </w:r>
          </w:p>
        </w:tc>
      </w:tr>
      <w:tr w:rsidR="00391CA5" w:rsidRPr="00A25D0F">
        <w:tc>
          <w:tcPr>
            <w:tcW w:w="907" w:type="dxa"/>
          </w:tcPr>
          <w:p w:rsidR="00391CA5" w:rsidRPr="00A25D0F" w:rsidRDefault="00391CA5">
            <w:pPr>
              <w:pStyle w:val="ConsPlusNormal"/>
              <w:jc w:val="center"/>
            </w:pPr>
            <w:r w:rsidRPr="00A25D0F">
              <w:t>3.1.1</w:t>
            </w:r>
          </w:p>
        </w:tc>
        <w:tc>
          <w:tcPr>
            <w:tcW w:w="3175" w:type="dxa"/>
          </w:tcPr>
          <w:p w:rsidR="00391CA5" w:rsidRPr="00A25D0F" w:rsidRDefault="00391CA5">
            <w:pPr>
              <w:pStyle w:val="ConsPlusNormal"/>
            </w:pPr>
            <w:r w:rsidRPr="00A25D0F">
              <w:t>скорая медицинская помощь</w:t>
            </w:r>
          </w:p>
        </w:tc>
        <w:tc>
          <w:tcPr>
            <w:tcW w:w="1361" w:type="dxa"/>
          </w:tcPr>
          <w:p w:rsidR="00391CA5" w:rsidRPr="00A25D0F" w:rsidRDefault="00391CA5">
            <w:pPr>
              <w:pStyle w:val="ConsPlusNormal"/>
              <w:jc w:val="center"/>
            </w:pPr>
            <w:r w:rsidRPr="00A25D0F">
              <w:t>Вызов</w:t>
            </w:r>
          </w:p>
        </w:tc>
        <w:tc>
          <w:tcPr>
            <w:tcW w:w="1191" w:type="dxa"/>
          </w:tcPr>
          <w:p w:rsidR="00391CA5" w:rsidRPr="00A25D0F" w:rsidRDefault="00391CA5">
            <w:pPr>
              <w:pStyle w:val="ConsPlusNormal"/>
              <w:jc w:val="center"/>
            </w:pPr>
            <w:r w:rsidRPr="00A25D0F">
              <w:t>0,290</w:t>
            </w:r>
          </w:p>
        </w:tc>
        <w:tc>
          <w:tcPr>
            <w:tcW w:w="1277" w:type="dxa"/>
          </w:tcPr>
          <w:p w:rsidR="00391CA5" w:rsidRPr="00A25D0F" w:rsidRDefault="00391CA5">
            <w:pPr>
              <w:pStyle w:val="ConsPlusNormal"/>
              <w:jc w:val="center"/>
            </w:pPr>
            <w:r w:rsidRPr="00A25D0F">
              <w:t>3071,76</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890,81</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4736,30</w:t>
            </w:r>
          </w:p>
        </w:tc>
        <w:tc>
          <w:tcPr>
            <w:tcW w:w="1361" w:type="dxa"/>
          </w:tcPr>
          <w:p w:rsidR="00391CA5" w:rsidRPr="00A25D0F" w:rsidRDefault="00391CA5">
            <w:pPr>
              <w:pStyle w:val="ConsPlusNormal"/>
              <w:jc w:val="center"/>
            </w:pPr>
            <w:r w:rsidRPr="00A25D0F">
              <w:t>4736,30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3.1.2</w:t>
            </w:r>
          </w:p>
        </w:tc>
        <w:tc>
          <w:tcPr>
            <w:tcW w:w="3175" w:type="dxa"/>
          </w:tcPr>
          <w:p w:rsidR="00391CA5" w:rsidRPr="00A25D0F" w:rsidRDefault="00391CA5">
            <w:pPr>
              <w:pStyle w:val="ConsPlusNormal"/>
            </w:pPr>
            <w:r w:rsidRPr="00A25D0F">
              <w:t>в амбулаторных условиях с профилактической и иными целями</w:t>
            </w:r>
          </w:p>
        </w:tc>
        <w:tc>
          <w:tcPr>
            <w:tcW w:w="1361" w:type="dxa"/>
          </w:tcPr>
          <w:p w:rsidR="00391CA5" w:rsidRPr="00A25D0F" w:rsidRDefault="00391CA5">
            <w:pPr>
              <w:pStyle w:val="ConsPlusNormal"/>
              <w:jc w:val="center"/>
            </w:pPr>
            <w:r w:rsidRPr="00A25D0F">
              <w:t>Посещение</w:t>
            </w:r>
          </w:p>
        </w:tc>
        <w:tc>
          <w:tcPr>
            <w:tcW w:w="1191" w:type="dxa"/>
          </w:tcPr>
          <w:p w:rsidR="00391CA5" w:rsidRPr="00A25D0F" w:rsidRDefault="00391CA5">
            <w:pPr>
              <w:pStyle w:val="ConsPlusNormal"/>
              <w:jc w:val="center"/>
            </w:pPr>
            <w:r w:rsidRPr="00A25D0F">
              <w:t>2,350</w:t>
            </w:r>
          </w:p>
        </w:tc>
        <w:tc>
          <w:tcPr>
            <w:tcW w:w="1277" w:type="dxa"/>
          </w:tcPr>
          <w:p w:rsidR="00391CA5" w:rsidRPr="00A25D0F" w:rsidRDefault="00391CA5">
            <w:pPr>
              <w:pStyle w:val="ConsPlusNormal"/>
              <w:jc w:val="center"/>
            </w:pPr>
            <w:r w:rsidRPr="00A25D0F">
              <w:t>463,46</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1089,13</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5790,72</w:t>
            </w:r>
          </w:p>
        </w:tc>
        <w:tc>
          <w:tcPr>
            <w:tcW w:w="1361" w:type="dxa"/>
          </w:tcPr>
          <w:p w:rsidR="00391CA5" w:rsidRPr="00A25D0F" w:rsidRDefault="00391CA5">
            <w:pPr>
              <w:pStyle w:val="ConsPlusNormal"/>
              <w:jc w:val="center"/>
            </w:pPr>
            <w:r w:rsidRPr="00A25D0F">
              <w:t>5790,72</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3.1.3</w:t>
            </w:r>
          </w:p>
        </w:tc>
        <w:tc>
          <w:tcPr>
            <w:tcW w:w="3175" w:type="dxa"/>
          </w:tcPr>
          <w:p w:rsidR="00391CA5" w:rsidRPr="00A25D0F" w:rsidRDefault="00391CA5">
            <w:pPr>
              <w:pStyle w:val="ConsPlusNormal"/>
            </w:pPr>
            <w:r w:rsidRPr="00A25D0F">
              <w:t>в амбулаторных условиях в связи с заболеванием</w:t>
            </w:r>
          </w:p>
        </w:tc>
        <w:tc>
          <w:tcPr>
            <w:tcW w:w="1361" w:type="dxa"/>
          </w:tcPr>
          <w:p w:rsidR="00391CA5" w:rsidRPr="00A25D0F" w:rsidRDefault="00391CA5">
            <w:pPr>
              <w:pStyle w:val="ConsPlusNormal"/>
              <w:jc w:val="center"/>
            </w:pPr>
            <w:r w:rsidRPr="00A25D0F">
              <w:t>Обращение</w:t>
            </w:r>
          </w:p>
        </w:tc>
        <w:tc>
          <w:tcPr>
            <w:tcW w:w="1191" w:type="dxa"/>
          </w:tcPr>
          <w:p w:rsidR="00391CA5" w:rsidRPr="00A25D0F" w:rsidRDefault="00391CA5">
            <w:pPr>
              <w:pStyle w:val="ConsPlusNormal"/>
              <w:jc w:val="center"/>
            </w:pPr>
            <w:r w:rsidRPr="00A25D0F">
              <w:t>1,980</w:t>
            </w:r>
          </w:p>
        </w:tc>
        <w:tc>
          <w:tcPr>
            <w:tcW w:w="1277" w:type="dxa"/>
          </w:tcPr>
          <w:p w:rsidR="00391CA5" w:rsidRPr="00A25D0F" w:rsidRDefault="00391CA5">
            <w:pPr>
              <w:pStyle w:val="ConsPlusNormal"/>
              <w:jc w:val="center"/>
            </w:pPr>
            <w:r w:rsidRPr="00A25D0F">
              <w:t>1381,86</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2736,09</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14547,37</w:t>
            </w:r>
          </w:p>
        </w:tc>
        <w:tc>
          <w:tcPr>
            <w:tcW w:w="1361" w:type="dxa"/>
          </w:tcPr>
          <w:p w:rsidR="00391CA5" w:rsidRPr="00A25D0F" w:rsidRDefault="00391CA5">
            <w:pPr>
              <w:pStyle w:val="ConsPlusNormal"/>
              <w:jc w:val="center"/>
            </w:pPr>
            <w:r w:rsidRPr="00A25D0F">
              <w:t>14547,37</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3.1.4</w:t>
            </w:r>
          </w:p>
        </w:tc>
        <w:tc>
          <w:tcPr>
            <w:tcW w:w="3175" w:type="dxa"/>
          </w:tcPr>
          <w:p w:rsidR="00391CA5" w:rsidRPr="00A25D0F" w:rsidRDefault="00391CA5">
            <w:pPr>
              <w:pStyle w:val="ConsPlusNormal"/>
            </w:pPr>
            <w:r w:rsidRPr="00A25D0F">
              <w:t>в амбулаторных условиях в неотложной форме</w:t>
            </w:r>
          </w:p>
        </w:tc>
        <w:tc>
          <w:tcPr>
            <w:tcW w:w="1361" w:type="dxa"/>
          </w:tcPr>
          <w:p w:rsidR="00391CA5" w:rsidRPr="00A25D0F" w:rsidRDefault="00391CA5">
            <w:pPr>
              <w:pStyle w:val="ConsPlusNormal"/>
              <w:jc w:val="center"/>
            </w:pPr>
            <w:r w:rsidRPr="00A25D0F">
              <w:t>Посещение</w:t>
            </w:r>
          </w:p>
        </w:tc>
        <w:tc>
          <w:tcPr>
            <w:tcW w:w="1191" w:type="dxa"/>
          </w:tcPr>
          <w:p w:rsidR="00391CA5" w:rsidRPr="00A25D0F" w:rsidRDefault="00391CA5">
            <w:pPr>
              <w:pStyle w:val="ConsPlusNormal"/>
              <w:jc w:val="center"/>
            </w:pPr>
            <w:r w:rsidRPr="00A25D0F">
              <w:t>0,560</w:t>
            </w:r>
          </w:p>
        </w:tc>
        <w:tc>
          <w:tcPr>
            <w:tcW w:w="1277" w:type="dxa"/>
          </w:tcPr>
          <w:p w:rsidR="00391CA5" w:rsidRPr="00A25D0F" w:rsidRDefault="00391CA5">
            <w:pPr>
              <w:pStyle w:val="ConsPlusNormal"/>
              <w:jc w:val="center"/>
            </w:pPr>
            <w:r w:rsidRPr="00A25D0F">
              <w:t>639,23</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357,97</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1903,27</w:t>
            </w:r>
          </w:p>
        </w:tc>
        <w:tc>
          <w:tcPr>
            <w:tcW w:w="1361" w:type="dxa"/>
          </w:tcPr>
          <w:p w:rsidR="00391CA5" w:rsidRPr="00A25D0F" w:rsidRDefault="00391CA5">
            <w:pPr>
              <w:pStyle w:val="ConsPlusNormal"/>
              <w:jc w:val="center"/>
            </w:pPr>
            <w:r w:rsidRPr="00A25D0F">
              <w:t>1903,27</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3.1.5</w:t>
            </w:r>
          </w:p>
        </w:tc>
        <w:tc>
          <w:tcPr>
            <w:tcW w:w="3175" w:type="dxa"/>
          </w:tcPr>
          <w:p w:rsidR="00391CA5" w:rsidRPr="00A25D0F" w:rsidRDefault="00391CA5">
            <w:pPr>
              <w:pStyle w:val="ConsPlusNormal"/>
            </w:pPr>
            <w:r w:rsidRPr="00A25D0F">
              <w:t>стационарная помощь</w:t>
            </w:r>
          </w:p>
        </w:tc>
        <w:tc>
          <w:tcPr>
            <w:tcW w:w="1361" w:type="dxa"/>
          </w:tcPr>
          <w:p w:rsidR="00391CA5" w:rsidRPr="00A25D0F" w:rsidRDefault="00391CA5">
            <w:pPr>
              <w:pStyle w:val="ConsPlusNormal"/>
              <w:jc w:val="center"/>
            </w:pPr>
            <w:r w:rsidRPr="00A25D0F">
              <w:t>Случай</w:t>
            </w:r>
          </w:p>
        </w:tc>
        <w:tc>
          <w:tcPr>
            <w:tcW w:w="1191" w:type="dxa"/>
          </w:tcPr>
          <w:p w:rsidR="00391CA5" w:rsidRPr="00A25D0F" w:rsidRDefault="00391CA5">
            <w:pPr>
              <w:pStyle w:val="ConsPlusNormal"/>
              <w:jc w:val="center"/>
            </w:pPr>
            <w:r w:rsidRPr="00A25D0F">
              <w:t>0,1721</w:t>
            </w:r>
          </w:p>
        </w:tc>
        <w:tc>
          <w:tcPr>
            <w:tcW w:w="1277" w:type="dxa"/>
          </w:tcPr>
          <w:p w:rsidR="00391CA5" w:rsidRPr="00A25D0F" w:rsidRDefault="00391CA5">
            <w:pPr>
              <w:pStyle w:val="ConsPlusNormal"/>
              <w:jc w:val="center"/>
            </w:pPr>
            <w:r w:rsidRPr="00A25D0F">
              <w:t>31124,91</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5356,60</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28480,23</w:t>
            </w:r>
          </w:p>
        </w:tc>
        <w:tc>
          <w:tcPr>
            <w:tcW w:w="1361" w:type="dxa"/>
          </w:tcPr>
          <w:p w:rsidR="00391CA5" w:rsidRPr="00A25D0F" w:rsidRDefault="00391CA5">
            <w:pPr>
              <w:pStyle w:val="ConsPlusNormal"/>
              <w:jc w:val="center"/>
            </w:pPr>
            <w:r w:rsidRPr="00A25D0F">
              <w:t>28480,23</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3.1.5.1</w:t>
            </w:r>
          </w:p>
        </w:tc>
        <w:tc>
          <w:tcPr>
            <w:tcW w:w="3175" w:type="dxa"/>
          </w:tcPr>
          <w:p w:rsidR="00391CA5" w:rsidRPr="00A25D0F" w:rsidRDefault="00391CA5">
            <w:pPr>
              <w:pStyle w:val="ConsPlusNormal"/>
            </w:pPr>
            <w:r w:rsidRPr="00A25D0F">
              <w:t>медицинская реабилитация</w:t>
            </w:r>
          </w:p>
        </w:tc>
        <w:tc>
          <w:tcPr>
            <w:tcW w:w="1361" w:type="dxa"/>
          </w:tcPr>
          <w:p w:rsidR="00391CA5" w:rsidRPr="00A25D0F" w:rsidRDefault="00391CA5">
            <w:pPr>
              <w:pStyle w:val="ConsPlusNormal"/>
              <w:jc w:val="center"/>
            </w:pPr>
            <w:r w:rsidRPr="00A25D0F">
              <w:t>Койко-день</w:t>
            </w:r>
          </w:p>
        </w:tc>
        <w:tc>
          <w:tcPr>
            <w:tcW w:w="1191" w:type="dxa"/>
          </w:tcPr>
          <w:p w:rsidR="00391CA5" w:rsidRPr="00A25D0F" w:rsidRDefault="00391CA5">
            <w:pPr>
              <w:pStyle w:val="ConsPlusNormal"/>
              <w:jc w:val="center"/>
            </w:pPr>
            <w:r w:rsidRPr="00A25D0F">
              <w:t>0,078</w:t>
            </w:r>
          </w:p>
        </w:tc>
        <w:tc>
          <w:tcPr>
            <w:tcW w:w="1277" w:type="dxa"/>
          </w:tcPr>
          <w:p w:rsidR="00391CA5" w:rsidRPr="00A25D0F" w:rsidRDefault="00391CA5">
            <w:pPr>
              <w:pStyle w:val="ConsPlusNormal"/>
              <w:jc w:val="center"/>
            </w:pPr>
            <w:r w:rsidRPr="00A25D0F">
              <w:t>2089,63</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162,99</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866,60</w:t>
            </w:r>
          </w:p>
        </w:tc>
        <w:tc>
          <w:tcPr>
            <w:tcW w:w="1361" w:type="dxa"/>
          </w:tcPr>
          <w:p w:rsidR="00391CA5" w:rsidRPr="00A25D0F" w:rsidRDefault="00391CA5">
            <w:pPr>
              <w:pStyle w:val="ConsPlusNormal"/>
              <w:jc w:val="center"/>
            </w:pPr>
            <w:r w:rsidRPr="00A25D0F">
              <w:t>866,60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3.1.6</w:t>
            </w:r>
          </w:p>
        </w:tc>
        <w:tc>
          <w:tcPr>
            <w:tcW w:w="3175" w:type="dxa"/>
          </w:tcPr>
          <w:p w:rsidR="00391CA5" w:rsidRPr="00A25D0F" w:rsidRDefault="00391CA5">
            <w:pPr>
              <w:pStyle w:val="ConsPlusNormal"/>
            </w:pPr>
            <w:r w:rsidRPr="00A25D0F">
              <w:t>в дневных стационарах</w:t>
            </w:r>
          </w:p>
        </w:tc>
        <w:tc>
          <w:tcPr>
            <w:tcW w:w="1361" w:type="dxa"/>
          </w:tcPr>
          <w:p w:rsidR="00391CA5" w:rsidRPr="00A25D0F" w:rsidRDefault="00391CA5">
            <w:pPr>
              <w:pStyle w:val="ConsPlusNormal"/>
              <w:jc w:val="center"/>
            </w:pPr>
            <w:r w:rsidRPr="00A25D0F">
              <w:t>Случай</w:t>
            </w:r>
          </w:p>
        </w:tc>
        <w:tc>
          <w:tcPr>
            <w:tcW w:w="1191" w:type="dxa"/>
          </w:tcPr>
          <w:p w:rsidR="00391CA5" w:rsidRPr="00A25D0F" w:rsidRDefault="00391CA5">
            <w:pPr>
              <w:pStyle w:val="ConsPlusNormal"/>
              <w:jc w:val="center"/>
            </w:pPr>
            <w:r w:rsidRPr="00A25D0F">
              <w:t>0,060</w:t>
            </w:r>
          </w:p>
        </w:tc>
        <w:tc>
          <w:tcPr>
            <w:tcW w:w="1277" w:type="dxa"/>
          </w:tcPr>
          <w:p w:rsidR="00391CA5" w:rsidRPr="00A25D0F" w:rsidRDefault="00391CA5">
            <w:pPr>
              <w:pStyle w:val="ConsPlusNormal"/>
              <w:jc w:val="center"/>
            </w:pPr>
            <w:r w:rsidRPr="00A25D0F">
              <w:t>14059,70</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843,58</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4485,20</w:t>
            </w:r>
          </w:p>
        </w:tc>
        <w:tc>
          <w:tcPr>
            <w:tcW w:w="1361" w:type="dxa"/>
          </w:tcPr>
          <w:p w:rsidR="00391CA5" w:rsidRPr="00A25D0F" w:rsidRDefault="00391CA5">
            <w:pPr>
              <w:pStyle w:val="ConsPlusNormal"/>
              <w:jc w:val="center"/>
            </w:pPr>
            <w:r w:rsidRPr="00A25D0F">
              <w:t>4485,20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3.2</w:t>
            </w:r>
          </w:p>
        </w:tc>
        <w:tc>
          <w:tcPr>
            <w:tcW w:w="3175" w:type="dxa"/>
          </w:tcPr>
          <w:p w:rsidR="00391CA5" w:rsidRPr="00A25D0F" w:rsidRDefault="00391CA5">
            <w:pPr>
              <w:pStyle w:val="ConsPlusNormal"/>
            </w:pPr>
            <w:r w:rsidRPr="00A25D0F">
              <w:t>медицинская помощь при заболеваниях сверх базовой программы ОМС:</w:t>
            </w:r>
          </w:p>
        </w:tc>
        <w:tc>
          <w:tcPr>
            <w:tcW w:w="136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w:t>
            </w:r>
          </w:p>
        </w:tc>
        <w:tc>
          <w:tcPr>
            <w:tcW w:w="1277"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116,64</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620,17</w:t>
            </w:r>
          </w:p>
        </w:tc>
        <w:tc>
          <w:tcPr>
            <w:tcW w:w="1361" w:type="dxa"/>
          </w:tcPr>
          <w:p w:rsidR="00391CA5" w:rsidRPr="00A25D0F" w:rsidRDefault="00391CA5">
            <w:pPr>
              <w:pStyle w:val="ConsPlusNormal"/>
              <w:jc w:val="center"/>
            </w:pPr>
            <w:r w:rsidRPr="00A25D0F">
              <w:t>620,17</w:t>
            </w:r>
          </w:p>
        </w:tc>
        <w:tc>
          <w:tcPr>
            <w:tcW w:w="964" w:type="dxa"/>
          </w:tcPr>
          <w:p w:rsidR="00391CA5" w:rsidRPr="00A25D0F" w:rsidRDefault="00391CA5">
            <w:pPr>
              <w:pStyle w:val="ConsPlusNormal"/>
              <w:jc w:val="center"/>
            </w:pPr>
            <w:r w:rsidRPr="00A25D0F">
              <w:t>0,60</w:t>
            </w:r>
          </w:p>
        </w:tc>
      </w:tr>
      <w:tr w:rsidR="00391CA5" w:rsidRPr="00A25D0F">
        <w:tc>
          <w:tcPr>
            <w:tcW w:w="907" w:type="dxa"/>
          </w:tcPr>
          <w:p w:rsidR="00391CA5" w:rsidRPr="00A25D0F" w:rsidRDefault="00391CA5">
            <w:pPr>
              <w:pStyle w:val="ConsPlusNormal"/>
              <w:jc w:val="center"/>
            </w:pPr>
            <w:r w:rsidRPr="00A25D0F">
              <w:t>3.2.1</w:t>
            </w:r>
          </w:p>
        </w:tc>
        <w:tc>
          <w:tcPr>
            <w:tcW w:w="3175" w:type="dxa"/>
          </w:tcPr>
          <w:p w:rsidR="00391CA5" w:rsidRPr="00A25D0F" w:rsidRDefault="00391CA5">
            <w:pPr>
              <w:pStyle w:val="ConsPlusNormal"/>
            </w:pPr>
            <w:r w:rsidRPr="00A25D0F">
              <w:t>скорая медицинская помощь</w:t>
            </w:r>
          </w:p>
        </w:tc>
        <w:tc>
          <w:tcPr>
            <w:tcW w:w="1361" w:type="dxa"/>
          </w:tcPr>
          <w:p w:rsidR="00391CA5" w:rsidRPr="00A25D0F" w:rsidRDefault="00391CA5">
            <w:pPr>
              <w:pStyle w:val="ConsPlusNormal"/>
              <w:jc w:val="center"/>
            </w:pPr>
            <w:r w:rsidRPr="00A25D0F">
              <w:t>Вызов</w:t>
            </w:r>
          </w:p>
        </w:tc>
        <w:tc>
          <w:tcPr>
            <w:tcW w:w="1191" w:type="dxa"/>
          </w:tcPr>
          <w:p w:rsidR="00391CA5" w:rsidRPr="00A25D0F" w:rsidRDefault="00391CA5">
            <w:pPr>
              <w:pStyle w:val="ConsPlusNormal"/>
              <w:jc w:val="center"/>
            </w:pPr>
            <w:r w:rsidRPr="00A25D0F">
              <w:t>-</w:t>
            </w:r>
          </w:p>
        </w:tc>
        <w:tc>
          <w:tcPr>
            <w:tcW w:w="1277" w:type="dxa"/>
          </w:tcPr>
          <w:p w:rsidR="00391CA5" w:rsidRPr="00A25D0F" w:rsidRDefault="00391CA5">
            <w:pPr>
              <w:pStyle w:val="ConsPlusNormal"/>
              <w:jc w:val="center"/>
            </w:pPr>
            <w:r w:rsidRPr="00A25D0F">
              <w:t>0,00</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3.2.2</w:t>
            </w:r>
          </w:p>
        </w:tc>
        <w:tc>
          <w:tcPr>
            <w:tcW w:w="3175" w:type="dxa"/>
          </w:tcPr>
          <w:p w:rsidR="00391CA5" w:rsidRPr="00A25D0F" w:rsidRDefault="00391CA5">
            <w:pPr>
              <w:pStyle w:val="ConsPlusNormal"/>
            </w:pPr>
            <w:r w:rsidRPr="00A25D0F">
              <w:t>в амбулаторных условиях с профилактической и иными целями</w:t>
            </w:r>
          </w:p>
        </w:tc>
        <w:tc>
          <w:tcPr>
            <w:tcW w:w="1361" w:type="dxa"/>
          </w:tcPr>
          <w:p w:rsidR="00391CA5" w:rsidRPr="00A25D0F" w:rsidRDefault="00391CA5">
            <w:pPr>
              <w:pStyle w:val="ConsPlusNormal"/>
              <w:jc w:val="center"/>
            </w:pPr>
            <w:r w:rsidRPr="00A25D0F">
              <w:t>Посещение</w:t>
            </w:r>
          </w:p>
        </w:tc>
        <w:tc>
          <w:tcPr>
            <w:tcW w:w="1191" w:type="dxa"/>
          </w:tcPr>
          <w:p w:rsidR="00391CA5" w:rsidRPr="00A25D0F" w:rsidRDefault="00391CA5">
            <w:pPr>
              <w:pStyle w:val="ConsPlusNormal"/>
              <w:jc w:val="center"/>
            </w:pPr>
            <w:r w:rsidRPr="00A25D0F">
              <w:t>-</w:t>
            </w:r>
          </w:p>
        </w:tc>
        <w:tc>
          <w:tcPr>
            <w:tcW w:w="1277" w:type="dxa"/>
          </w:tcPr>
          <w:p w:rsidR="00391CA5" w:rsidRPr="00A25D0F" w:rsidRDefault="00391CA5">
            <w:pPr>
              <w:pStyle w:val="ConsPlusNormal"/>
              <w:jc w:val="center"/>
            </w:pPr>
            <w:r w:rsidRPr="00A25D0F">
              <w:t>0,00</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3.2.3</w:t>
            </w:r>
          </w:p>
        </w:tc>
        <w:tc>
          <w:tcPr>
            <w:tcW w:w="3175" w:type="dxa"/>
          </w:tcPr>
          <w:p w:rsidR="00391CA5" w:rsidRPr="00A25D0F" w:rsidRDefault="00391CA5">
            <w:pPr>
              <w:pStyle w:val="ConsPlusNormal"/>
            </w:pPr>
            <w:r w:rsidRPr="00A25D0F">
              <w:t>в амбулаторных условиях в связи с заболеванием</w:t>
            </w:r>
          </w:p>
        </w:tc>
        <w:tc>
          <w:tcPr>
            <w:tcW w:w="1361" w:type="dxa"/>
          </w:tcPr>
          <w:p w:rsidR="00391CA5" w:rsidRPr="00A25D0F" w:rsidRDefault="00391CA5">
            <w:pPr>
              <w:pStyle w:val="ConsPlusNormal"/>
              <w:jc w:val="center"/>
            </w:pPr>
            <w:r w:rsidRPr="00A25D0F">
              <w:t>Обращение</w:t>
            </w:r>
          </w:p>
        </w:tc>
        <w:tc>
          <w:tcPr>
            <w:tcW w:w="1191" w:type="dxa"/>
          </w:tcPr>
          <w:p w:rsidR="00391CA5" w:rsidRPr="00A25D0F" w:rsidRDefault="00391CA5">
            <w:pPr>
              <w:pStyle w:val="ConsPlusNormal"/>
              <w:jc w:val="center"/>
            </w:pPr>
            <w:r w:rsidRPr="00A25D0F">
              <w:t>-</w:t>
            </w:r>
          </w:p>
        </w:tc>
        <w:tc>
          <w:tcPr>
            <w:tcW w:w="1277" w:type="dxa"/>
          </w:tcPr>
          <w:p w:rsidR="00391CA5" w:rsidRPr="00A25D0F" w:rsidRDefault="00391CA5">
            <w:pPr>
              <w:pStyle w:val="ConsPlusNormal"/>
              <w:jc w:val="center"/>
            </w:pPr>
            <w:r w:rsidRPr="00A25D0F">
              <w:t>0,00</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3.2.4</w:t>
            </w:r>
          </w:p>
        </w:tc>
        <w:tc>
          <w:tcPr>
            <w:tcW w:w="3175" w:type="dxa"/>
          </w:tcPr>
          <w:p w:rsidR="00391CA5" w:rsidRPr="00A25D0F" w:rsidRDefault="00391CA5">
            <w:pPr>
              <w:pStyle w:val="ConsPlusNormal"/>
            </w:pPr>
            <w:r w:rsidRPr="00A25D0F">
              <w:t>в амбулаторных условиях в неотложной форме</w:t>
            </w:r>
          </w:p>
        </w:tc>
        <w:tc>
          <w:tcPr>
            <w:tcW w:w="1361" w:type="dxa"/>
          </w:tcPr>
          <w:p w:rsidR="00391CA5" w:rsidRPr="00A25D0F" w:rsidRDefault="00391CA5">
            <w:pPr>
              <w:pStyle w:val="ConsPlusNormal"/>
              <w:jc w:val="center"/>
            </w:pPr>
            <w:r w:rsidRPr="00A25D0F">
              <w:t>Посещение</w:t>
            </w:r>
          </w:p>
        </w:tc>
        <w:tc>
          <w:tcPr>
            <w:tcW w:w="1191" w:type="dxa"/>
          </w:tcPr>
          <w:p w:rsidR="00391CA5" w:rsidRPr="00A25D0F" w:rsidRDefault="00391CA5">
            <w:pPr>
              <w:pStyle w:val="ConsPlusNormal"/>
              <w:jc w:val="center"/>
            </w:pPr>
            <w:r w:rsidRPr="00A25D0F">
              <w:t>-</w:t>
            </w:r>
          </w:p>
        </w:tc>
        <w:tc>
          <w:tcPr>
            <w:tcW w:w="1277" w:type="dxa"/>
          </w:tcPr>
          <w:p w:rsidR="00391CA5" w:rsidRPr="00A25D0F" w:rsidRDefault="00391CA5">
            <w:pPr>
              <w:pStyle w:val="ConsPlusNormal"/>
              <w:jc w:val="center"/>
            </w:pPr>
            <w:r w:rsidRPr="00A25D0F">
              <w:t>0,00</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3.2.5</w:t>
            </w:r>
          </w:p>
        </w:tc>
        <w:tc>
          <w:tcPr>
            <w:tcW w:w="3175" w:type="dxa"/>
          </w:tcPr>
          <w:p w:rsidR="00391CA5" w:rsidRPr="00A25D0F" w:rsidRDefault="00391CA5">
            <w:pPr>
              <w:pStyle w:val="ConsPlusNormal"/>
            </w:pPr>
            <w:r w:rsidRPr="00A25D0F">
              <w:t>стационарная помощь</w:t>
            </w:r>
          </w:p>
        </w:tc>
        <w:tc>
          <w:tcPr>
            <w:tcW w:w="1361" w:type="dxa"/>
          </w:tcPr>
          <w:p w:rsidR="00391CA5" w:rsidRPr="00A25D0F" w:rsidRDefault="00391CA5">
            <w:pPr>
              <w:pStyle w:val="ConsPlusNormal"/>
              <w:jc w:val="center"/>
            </w:pPr>
            <w:r w:rsidRPr="00A25D0F">
              <w:t>Случай</w:t>
            </w:r>
          </w:p>
        </w:tc>
        <w:tc>
          <w:tcPr>
            <w:tcW w:w="1191" w:type="dxa"/>
          </w:tcPr>
          <w:p w:rsidR="00391CA5" w:rsidRPr="00A25D0F" w:rsidRDefault="00391CA5">
            <w:pPr>
              <w:pStyle w:val="ConsPlusNormal"/>
              <w:jc w:val="center"/>
            </w:pPr>
            <w:r w:rsidRPr="00A25D0F">
              <w:t>0,0010</w:t>
            </w:r>
          </w:p>
        </w:tc>
        <w:tc>
          <w:tcPr>
            <w:tcW w:w="1277" w:type="dxa"/>
          </w:tcPr>
          <w:p w:rsidR="00391CA5" w:rsidRPr="00A25D0F" w:rsidRDefault="00391CA5">
            <w:pPr>
              <w:pStyle w:val="ConsPlusNormal"/>
              <w:jc w:val="center"/>
            </w:pPr>
            <w:r w:rsidRPr="00A25D0F">
              <w:t>116642,33</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116,64</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620,17</w:t>
            </w:r>
          </w:p>
        </w:tc>
        <w:tc>
          <w:tcPr>
            <w:tcW w:w="1361" w:type="dxa"/>
          </w:tcPr>
          <w:p w:rsidR="00391CA5" w:rsidRPr="00A25D0F" w:rsidRDefault="00391CA5">
            <w:pPr>
              <w:pStyle w:val="ConsPlusNormal"/>
              <w:jc w:val="center"/>
            </w:pPr>
            <w:r w:rsidRPr="00A25D0F">
              <w:t>620,17</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3.2.5.1</w:t>
            </w:r>
          </w:p>
        </w:tc>
        <w:tc>
          <w:tcPr>
            <w:tcW w:w="3175" w:type="dxa"/>
          </w:tcPr>
          <w:p w:rsidR="00391CA5" w:rsidRPr="00A25D0F" w:rsidRDefault="00391CA5">
            <w:pPr>
              <w:pStyle w:val="ConsPlusNormal"/>
            </w:pPr>
            <w:r w:rsidRPr="00A25D0F">
              <w:t>медицинская реабилитация</w:t>
            </w:r>
          </w:p>
        </w:tc>
        <w:tc>
          <w:tcPr>
            <w:tcW w:w="1361" w:type="dxa"/>
          </w:tcPr>
          <w:p w:rsidR="00391CA5" w:rsidRPr="00A25D0F" w:rsidRDefault="00391CA5">
            <w:pPr>
              <w:pStyle w:val="ConsPlusNormal"/>
              <w:jc w:val="center"/>
            </w:pPr>
            <w:r w:rsidRPr="00A25D0F">
              <w:t>Койко-день</w:t>
            </w:r>
          </w:p>
        </w:tc>
        <w:tc>
          <w:tcPr>
            <w:tcW w:w="1191" w:type="dxa"/>
          </w:tcPr>
          <w:p w:rsidR="00391CA5" w:rsidRPr="00A25D0F" w:rsidRDefault="00391CA5">
            <w:pPr>
              <w:pStyle w:val="ConsPlusNormal"/>
              <w:jc w:val="center"/>
            </w:pPr>
            <w:r w:rsidRPr="00A25D0F">
              <w:t>-</w:t>
            </w:r>
          </w:p>
        </w:tc>
        <w:tc>
          <w:tcPr>
            <w:tcW w:w="1277" w:type="dxa"/>
          </w:tcPr>
          <w:p w:rsidR="00391CA5" w:rsidRPr="00A25D0F" w:rsidRDefault="00391CA5">
            <w:pPr>
              <w:pStyle w:val="ConsPlusNormal"/>
              <w:jc w:val="center"/>
            </w:pPr>
            <w:r w:rsidRPr="00A25D0F">
              <w:t>0,00</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3.2.6</w:t>
            </w:r>
          </w:p>
        </w:tc>
        <w:tc>
          <w:tcPr>
            <w:tcW w:w="3175" w:type="dxa"/>
          </w:tcPr>
          <w:p w:rsidR="00391CA5" w:rsidRPr="00A25D0F" w:rsidRDefault="00391CA5">
            <w:pPr>
              <w:pStyle w:val="ConsPlusNormal"/>
            </w:pPr>
            <w:r w:rsidRPr="00A25D0F">
              <w:t>в дневных стационарах</w:t>
            </w:r>
          </w:p>
        </w:tc>
        <w:tc>
          <w:tcPr>
            <w:tcW w:w="1361" w:type="dxa"/>
          </w:tcPr>
          <w:p w:rsidR="00391CA5" w:rsidRPr="00A25D0F" w:rsidRDefault="00391CA5">
            <w:pPr>
              <w:pStyle w:val="ConsPlusNormal"/>
              <w:jc w:val="center"/>
            </w:pPr>
            <w:r w:rsidRPr="00A25D0F">
              <w:t>Случай</w:t>
            </w:r>
          </w:p>
        </w:tc>
        <w:tc>
          <w:tcPr>
            <w:tcW w:w="1191" w:type="dxa"/>
          </w:tcPr>
          <w:p w:rsidR="00391CA5" w:rsidRPr="00A25D0F" w:rsidRDefault="00391CA5">
            <w:pPr>
              <w:pStyle w:val="ConsPlusNormal"/>
              <w:jc w:val="center"/>
            </w:pPr>
            <w:r w:rsidRPr="00A25D0F">
              <w:t>-</w:t>
            </w:r>
          </w:p>
        </w:tc>
        <w:tc>
          <w:tcPr>
            <w:tcW w:w="1277" w:type="dxa"/>
          </w:tcPr>
          <w:p w:rsidR="00391CA5" w:rsidRPr="00A25D0F" w:rsidRDefault="00391CA5">
            <w:pPr>
              <w:pStyle w:val="ConsPlusNormal"/>
              <w:jc w:val="center"/>
            </w:pPr>
            <w:r w:rsidRPr="00A25D0F">
              <w:t>0,00</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pPr>
          </w:p>
        </w:tc>
        <w:tc>
          <w:tcPr>
            <w:tcW w:w="3175" w:type="dxa"/>
          </w:tcPr>
          <w:p w:rsidR="00391CA5" w:rsidRPr="00A25D0F" w:rsidRDefault="00391CA5">
            <w:pPr>
              <w:pStyle w:val="ConsPlusNormal"/>
            </w:pPr>
            <w:r w:rsidRPr="00A25D0F">
              <w:t>ИТОГО</w:t>
            </w:r>
          </w:p>
        </w:tc>
        <w:tc>
          <w:tcPr>
            <w:tcW w:w="136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w:t>
            </w:r>
          </w:p>
        </w:tc>
        <w:tc>
          <w:tcPr>
            <w:tcW w:w="1277"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8035,50</w:t>
            </w:r>
          </w:p>
        </w:tc>
        <w:tc>
          <w:tcPr>
            <w:tcW w:w="1191" w:type="dxa"/>
          </w:tcPr>
          <w:p w:rsidR="00391CA5" w:rsidRPr="00A25D0F" w:rsidRDefault="00391CA5">
            <w:pPr>
              <w:pStyle w:val="ConsPlusNormal"/>
              <w:jc w:val="center"/>
            </w:pPr>
            <w:r w:rsidRPr="00A25D0F">
              <w:t>11619,63</w:t>
            </w:r>
          </w:p>
        </w:tc>
        <w:tc>
          <w:tcPr>
            <w:tcW w:w="1176" w:type="dxa"/>
          </w:tcPr>
          <w:p w:rsidR="00391CA5" w:rsidRPr="00A25D0F" w:rsidRDefault="00391CA5">
            <w:pPr>
              <w:pStyle w:val="ConsPlusNormal"/>
              <w:jc w:val="center"/>
            </w:pPr>
            <w:r w:rsidRPr="00A25D0F">
              <w:t>41717,84</w:t>
            </w:r>
          </w:p>
        </w:tc>
        <w:tc>
          <w:tcPr>
            <w:tcW w:w="1191" w:type="dxa"/>
          </w:tcPr>
          <w:p w:rsidR="00391CA5" w:rsidRPr="00A25D0F" w:rsidRDefault="00391CA5">
            <w:pPr>
              <w:pStyle w:val="ConsPlusNormal"/>
              <w:jc w:val="center"/>
            </w:pPr>
            <w:r w:rsidRPr="00A25D0F">
              <w:t>61779,85</w:t>
            </w:r>
          </w:p>
        </w:tc>
        <w:tc>
          <w:tcPr>
            <w:tcW w:w="1361" w:type="dxa"/>
          </w:tcPr>
          <w:p w:rsidR="00391CA5" w:rsidRPr="00A25D0F" w:rsidRDefault="00391CA5">
            <w:pPr>
              <w:pStyle w:val="ConsPlusNormal"/>
              <w:jc w:val="center"/>
            </w:pPr>
            <w:r w:rsidRPr="00A25D0F">
              <w:t>103497,69</w:t>
            </w:r>
          </w:p>
        </w:tc>
        <w:tc>
          <w:tcPr>
            <w:tcW w:w="964" w:type="dxa"/>
          </w:tcPr>
          <w:p w:rsidR="00391CA5" w:rsidRPr="00A25D0F" w:rsidRDefault="00391CA5">
            <w:pPr>
              <w:pStyle w:val="ConsPlusNormal"/>
              <w:jc w:val="center"/>
            </w:pPr>
            <w:r w:rsidRPr="00A25D0F">
              <w:t>100,00</w:t>
            </w:r>
          </w:p>
        </w:tc>
      </w:tr>
    </w:tbl>
    <w:p w:rsidR="00391CA5" w:rsidRPr="00A25D0F" w:rsidRDefault="00391CA5">
      <w:pPr>
        <w:pStyle w:val="ConsPlusNormal"/>
        <w:jc w:val="both"/>
      </w:pPr>
    </w:p>
    <w:p w:rsidR="00391CA5" w:rsidRPr="00A25D0F" w:rsidRDefault="00391CA5">
      <w:pPr>
        <w:pStyle w:val="ConsPlusNormal"/>
        <w:ind w:firstLine="540"/>
        <w:jc w:val="both"/>
      </w:pPr>
      <w:r w:rsidRPr="00A25D0F">
        <w:t>--------------------------------</w:t>
      </w:r>
    </w:p>
    <w:p w:rsidR="00391CA5" w:rsidRPr="00A25D0F" w:rsidRDefault="00391CA5">
      <w:pPr>
        <w:pStyle w:val="ConsPlusNormal"/>
        <w:ind w:firstLine="540"/>
        <w:jc w:val="both"/>
      </w:pPr>
      <w:bookmarkStart w:id="6" w:name="P3530"/>
      <w:bookmarkEnd w:id="6"/>
      <w:r w:rsidRPr="00A25D0F">
        <w:t>&lt;*&gt; Численность жителей Санкт-Петербурга на 1 января 2015 года составляет 5191690 человек, численность застрахованных по ОМС на территории Санкт-Петербурга на 1 апреля 2015 года составляет 5316852 человека.</w:t>
      </w:r>
    </w:p>
    <w:p w:rsidR="00391CA5" w:rsidRPr="00A25D0F" w:rsidRDefault="00391CA5">
      <w:pPr>
        <w:pStyle w:val="ConsPlusNormal"/>
        <w:jc w:val="both"/>
      </w:pPr>
    </w:p>
    <w:p w:rsidR="00391CA5" w:rsidRPr="00A25D0F" w:rsidRDefault="00391CA5">
      <w:pPr>
        <w:pStyle w:val="ConsPlusNormal"/>
        <w:jc w:val="right"/>
      </w:pPr>
      <w:r w:rsidRPr="00A25D0F">
        <w:t>Таблица 3</w:t>
      </w:r>
    </w:p>
    <w:p w:rsidR="00391CA5" w:rsidRPr="00A25D0F" w:rsidRDefault="00391C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175"/>
        <w:gridCol w:w="1361"/>
        <w:gridCol w:w="1361"/>
        <w:gridCol w:w="1531"/>
        <w:gridCol w:w="1181"/>
        <w:gridCol w:w="1191"/>
        <w:gridCol w:w="1176"/>
        <w:gridCol w:w="1191"/>
        <w:gridCol w:w="1361"/>
        <w:gridCol w:w="964"/>
      </w:tblGrid>
      <w:tr w:rsidR="00391CA5" w:rsidRPr="00A25D0F">
        <w:tc>
          <w:tcPr>
            <w:tcW w:w="907" w:type="dxa"/>
            <w:vMerge w:val="restart"/>
          </w:tcPr>
          <w:p w:rsidR="00391CA5" w:rsidRPr="00A25D0F" w:rsidRDefault="00391CA5">
            <w:pPr>
              <w:pStyle w:val="ConsPlusNormal"/>
              <w:jc w:val="center"/>
            </w:pPr>
            <w:r w:rsidRPr="00A25D0F">
              <w:t>N п/п</w:t>
            </w:r>
          </w:p>
        </w:tc>
        <w:tc>
          <w:tcPr>
            <w:tcW w:w="3175" w:type="dxa"/>
            <w:vMerge w:val="restart"/>
          </w:tcPr>
          <w:p w:rsidR="00391CA5" w:rsidRPr="00A25D0F" w:rsidRDefault="00391CA5">
            <w:pPr>
              <w:pStyle w:val="ConsPlusNormal"/>
              <w:jc w:val="center"/>
            </w:pPr>
            <w:r w:rsidRPr="00A25D0F">
              <w:t>Медицинская помощь по источникам финансирования и условиям предоставления</w:t>
            </w:r>
          </w:p>
        </w:tc>
        <w:tc>
          <w:tcPr>
            <w:tcW w:w="1361" w:type="dxa"/>
            <w:vMerge w:val="restart"/>
          </w:tcPr>
          <w:p w:rsidR="00391CA5" w:rsidRPr="00A25D0F" w:rsidRDefault="00391CA5">
            <w:pPr>
              <w:pStyle w:val="ConsPlusNormal"/>
              <w:jc w:val="center"/>
            </w:pPr>
            <w:r w:rsidRPr="00A25D0F">
              <w:t>Единица измерения</w:t>
            </w:r>
          </w:p>
        </w:tc>
        <w:tc>
          <w:tcPr>
            <w:tcW w:w="1361" w:type="dxa"/>
            <w:vMerge w:val="restart"/>
          </w:tcPr>
          <w:p w:rsidR="00391CA5" w:rsidRPr="00A25D0F" w:rsidRDefault="00391CA5">
            <w:pPr>
              <w:pStyle w:val="ConsPlusNormal"/>
              <w:jc w:val="center"/>
            </w:pPr>
            <w:r w:rsidRPr="00A25D0F">
              <w:t>Территориальные нормативы объемов медицинской помощи на одного жителя (застрахованного) на 2017 год</w:t>
            </w:r>
          </w:p>
        </w:tc>
        <w:tc>
          <w:tcPr>
            <w:tcW w:w="1531" w:type="dxa"/>
            <w:vMerge w:val="restart"/>
          </w:tcPr>
          <w:p w:rsidR="00391CA5" w:rsidRPr="00A25D0F" w:rsidRDefault="00391CA5">
            <w:pPr>
              <w:pStyle w:val="ConsPlusNormal"/>
              <w:jc w:val="center"/>
            </w:pPr>
            <w:r w:rsidRPr="00A25D0F">
              <w:t>Территориальные нормативы финансовых затрат на единицу объема медицинской помощи на 2017 год</w:t>
            </w:r>
          </w:p>
        </w:tc>
        <w:tc>
          <w:tcPr>
            <w:tcW w:w="2372" w:type="dxa"/>
            <w:gridSpan w:val="2"/>
          </w:tcPr>
          <w:p w:rsidR="00391CA5" w:rsidRPr="00A25D0F" w:rsidRDefault="00391CA5">
            <w:pPr>
              <w:pStyle w:val="ConsPlusNormal"/>
              <w:jc w:val="center"/>
            </w:pPr>
            <w:r w:rsidRPr="00A25D0F">
              <w:t>Подушевые нормативы финансирования Территориальной программы на 2017 год, на одного жителя (застрахованного)</w:t>
            </w:r>
          </w:p>
        </w:tc>
        <w:tc>
          <w:tcPr>
            <w:tcW w:w="4692" w:type="dxa"/>
            <w:gridSpan w:val="4"/>
          </w:tcPr>
          <w:p w:rsidR="00391CA5" w:rsidRPr="00A25D0F" w:rsidRDefault="00391CA5">
            <w:pPr>
              <w:pStyle w:val="ConsPlusNormal"/>
              <w:jc w:val="center"/>
            </w:pPr>
            <w:r w:rsidRPr="00A25D0F">
              <w:t>Стоимость Территориальной программы на 2017 год по источникам ее финансового обеспечения</w:t>
            </w:r>
          </w:p>
        </w:tc>
      </w:tr>
      <w:tr w:rsidR="00391CA5" w:rsidRPr="00A25D0F">
        <w:tc>
          <w:tcPr>
            <w:tcW w:w="907" w:type="dxa"/>
            <w:vMerge/>
          </w:tcPr>
          <w:p w:rsidR="00391CA5" w:rsidRPr="00A25D0F" w:rsidRDefault="00391CA5"/>
        </w:tc>
        <w:tc>
          <w:tcPr>
            <w:tcW w:w="3175" w:type="dxa"/>
            <w:vMerge/>
          </w:tcPr>
          <w:p w:rsidR="00391CA5" w:rsidRPr="00A25D0F" w:rsidRDefault="00391CA5"/>
        </w:tc>
        <w:tc>
          <w:tcPr>
            <w:tcW w:w="1361" w:type="dxa"/>
            <w:vMerge/>
          </w:tcPr>
          <w:p w:rsidR="00391CA5" w:rsidRPr="00A25D0F" w:rsidRDefault="00391CA5"/>
        </w:tc>
        <w:tc>
          <w:tcPr>
            <w:tcW w:w="1361" w:type="dxa"/>
            <w:vMerge/>
          </w:tcPr>
          <w:p w:rsidR="00391CA5" w:rsidRPr="00A25D0F" w:rsidRDefault="00391CA5"/>
        </w:tc>
        <w:tc>
          <w:tcPr>
            <w:tcW w:w="1531" w:type="dxa"/>
            <w:vMerge/>
          </w:tcPr>
          <w:p w:rsidR="00391CA5" w:rsidRPr="00A25D0F" w:rsidRDefault="00391CA5"/>
        </w:tc>
        <w:tc>
          <w:tcPr>
            <w:tcW w:w="2372" w:type="dxa"/>
            <w:gridSpan w:val="2"/>
          </w:tcPr>
          <w:p w:rsidR="00391CA5" w:rsidRPr="00A25D0F" w:rsidRDefault="00391CA5">
            <w:pPr>
              <w:pStyle w:val="ConsPlusNormal"/>
              <w:jc w:val="center"/>
            </w:pPr>
            <w:r w:rsidRPr="00A25D0F">
              <w:t>руб.</w:t>
            </w:r>
          </w:p>
        </w:tc>
        <w:tc>
          <w:tcPr>
            <w:tcW w:w="3728" w:type="dxa"/>
            <w:gridSpan w:val="3"/>
          </w:tcPr>
          <w:p w:rsidR="00391CA5" w:rsidRPr="00A25D0F" w:rsidRDefault="00391CA5">
            <w:pPr>
              <w:pStyle w:val="ConsPlusNormal"/>
              <w:jc w:val="center"/>
            </w:pPr>
            <w:r w:rsidRPr="00A25D0F">
              <w:t>млн руб.</w:t>
            </w:r>
          </w:p>
        </w:tc>
        <w:tc>
          <w:tcPr>
            <w:tcW w:w="964" w:type="dxa"/>
            <w:vMerge w:val="restart"/>
          </w:tcPr>
          <w:p w:rsidR="00391CA5" w:rsidRPr="00A25D0F" w:rsidRDefault="00391CA5">
            <w:pPr>
              <w:pStyle w:val="ConsPlusNormal"/>
              <w:jc w:val="center"/>
            </w:pPr>
            <w:r w:rsidRPr="00A25D0F">
              <w:t>в % к итогу</w:t>
            </w:r>
          </w:p>
        </w:tc>
      </w:tr>
      <w:tr w:rsidR="00391CA5" w:rsidRPr="00A25D0F">
        <w:tc>
          <w:tcPr>
            <w:tcW w:w="907" w:type="dxa"/>
            <w:vMerge/>
          </w:tcPr>
          <w:p w:rsidR="00391CA5" w:rsidRPr="00A25D0F" w:rsidRDefault="00391CA5"/>
        </w:tc>
        <w:tc>
          <w:tcPr>
            <w:tcW w:w="3175" w:type="dxa"/>
            <w:vMerge/>
          </w:tcPr>
          <w:p w:rsidR="00391CA5" w:rsidRPr="00A25D0F" w:rsidRDefault="00391CA5"/>
        </w:tc>
        <w:tc>
          <w:tcPr>
            <w:tcW w:w="1361" w:type="dxa"/>
            <w:vMerge/>
          </w:tcPr>
          <w:p w:rsidR="00391CA5" w:rsidRPr="00A25D0F" w:rsidRDefault="00391CA5"/>
        </w:tc>
        <w:tc>
          <w:tcPr>
            <w:tcW w:w="1361" w:type="dxa"/>
            <w:vMerge/>
          </w:tcPr>
          <w:p w:rsidR="00391CA5" w:rsidRPr="00A25D0F" w:rsidRDefault="00391CA5"/>
        </w:tc>
        <w:tc>
          <w:tcPr>
            <w:tcW w:w="1531" w:type="dxa"/>
            <w:vMerge/>
          </w:tcPr>
          <w:p w:rsidR="00391CA5" w:rsidRPr="00A25D0F" w:rsidRDefault="00391CA5"/>
        </w:tc>
        <w:tc>
          <w:tcPr>
            <w:tcW w:w="1181" w:type="dxa"/>
          </w:tcPr>
          <w:p w:rsidR="00391CA5" w:rsidRPr="00A25D0F" w:rsidRDefault="00391CA5">
            <w:pPr>
              <w:pStyle w:val="ConsPlusNormal"/>
              <w:jc w:val="center"/>
            </w:pPr>
            <w:r w:rsidRPr="00A25D0F">
              <w:t>из средств бюджета Санкт-Петербурга</w:t>
            </w:r>
          </w:p>
        </w:tc>
        <w:tc>
          <w:tcPr>
            <w:tcW w:w="1191" w:type="dxa"/>
          </w:tcPr>
          <w:p w:rsidR="00391CA5" w:rsidRPr="00A25D0F" w:rsidRDefault="00391CA5">
            <w:pPr>
              <w:pStyle w:val="ConsPlusNormal"/>
              <w:jc w:val="center"/>
            </w:pPr>
            <w:r w:rsidRPr="00A25D0F">
              <w:t>из средств ОМС</w:t>
            </w:r>
          </w:p>
        </w:tc>
        <w:tc>
          <w:tcPr>
            <w:tcW w:w="1176" w:type="dxa"/>
          </w:tcPr>
          <w:p w:rsidR="00391CA5" w:rsidRPr="00A25D0F" w:rsidRDefault="00391CA5">
            <w:pPr>
              <w:pStyle w:val="ConsPlusNormal"/>
              <w:jc w:val="center"/>
            </w:pPr>
            <w:r w:rsidRPr="00A25D0F">
              <w:t>средства бюджета Санкт-Петербурга</w:t>
            </w:r>
          </w:p>
        </w:tc>
        <w:tc>
          <w:tcPr>
            <w:tcW w:w="1191" w:type="dxa"/>
          </w:tcPr>
          <w:p w:rsidR="00391CA5" w:rsidRPr="00A25D0F" w:rsidRDefault="00391CA5">
            <w:pPr>
              <w:pStyle w:val="ConsPlusNormal"/>
              <w:jc w:val="center"/>
            </w:pPr>
            <w:r w:rsidRPr="00A25D0F">
              <w:t>средства ОМС</w:t>
            </w:r>
          </w:p>
        </w:tc>
        <w:tc>
          <w:tcPr>
            <w:tcW w:w="1361" w:type="dxa"/>
          </w:tcPr>
          <w:p w:rsidR="00391CA5" w:rsidRPr="00A25D0F" w:rsidRDefault="00391CA5">
            <w:pPr>
              <w:pStyle w:val="ConsPlusNormal"/>
              <w:jc w:val="center"/>
            </w:pPr>
            <w:r w:rsidRPr="00A25D0F">
              <w:t>всего</w:t>
            </w:r>
          </w:p>
        </w:tc>
        <w:tc>
          <w:tcPr>
            <w:tcW w:w="964" w:type="dxa"/>
            <w:vMerge/>
          </w:tcPr>
          <w:p w:rsidR="00391CA5" w:rsidRPr="00A25D0F" w:rsidRDefault="00391CA5"/>
        </w:tc>
      </w:tr>
      <w:tr w:rsidR="00391CA5" w:rsidRPr="00A25D0F">
        <w:tc>
          <w:tcPr>
            <w:tcW w:w="907" w:type="dxa"/>
          </w:tcPr>
          <w:p w:rsidR="00391CA5" w:rsidRPr="00A25D0F" w:rsidRDefault="00391CA5">
            <w:pPr>
              <w:pStyle w:val="ConsPlusNormal"/>
              <w:jc w:val="center"/>
            </w:pPr>
            <w:r w:rsidRPr="00A25D0F">
              <w:t>1</w:t>
            </w:r>
          </w:p>
        </w:tc>
        <w:tc>
          <w:tcPr>
            <w:tcW w:w="3175" w:type="dxa"/>
          </w:tcPr>
          <w:p w:rsidR="00391CA5" w:rsidRPr="00A25D0F" w:rsidRDefault="00391CA5">
            <w:pPr>
              <w:pStyle w:val="ConsPlusNormal"/>
              <w:jc w:val="center"/>
            </w:pPr>
            <w:r w:rsidRPr="00A25D0F">
              <w:t>2</w:t>
            </w:r>
          </w:p>
        </w:tc>
        <w:tc>
          <w:tcPr>
            <w:tcW w:w="1361" w:type="dxa"/>
          </w:tcPr>
          <w:p w:rsidR="00391CA5" w:rsidRPr="00A25D0F" w:rsidRDefault="00391CA5">
            <w:pPr>
              <w:pStyle w:val="ConsPlusNormal"/>
              <w:jc w:val="center"/>
            </w:pPr>
            <w:r w:rsidRPr="00A25D0F">
              <w:t>3</w:t>
            </w:r>
          </w:p>
        </w:tc>
        <w:tc>
          <w:tcPr>
            <w:tcW w:w="1361" w:type="dxa"/>
          </w:tcPr>
          <w:p w:rsidR="00391CA5" w:rsidRPr="00A25D0F" w:rsidRDefault="00391CA5">
            <w:pPr>
              <w:pStyle w:val="ConsPlusNormal"/>
              <w:jc w:val="center"/>
            </w:pPr>
            <w:r w:rsidRPr="00A25D0F">
              <w:t>4</w:t>
            </w:r>
          </w:p>
        </w:tc>
        <w:tc>
          <w:tcPr>
            <w:tcW w:w="1531" w:type="dxa"/>
          </w:tcPr>
          <w:p w:rsidR="00391CA5" w:rsidRPr="00A25D0F" w:rsidRDefault="00391CA5">
            <w:pPr>
              <w:pStyle w:val="ConsPlusNormal"/>
              <w:jc w:val="center"/>
            </w:pPr>
            <w:r w:rsidRPr="00A25D0F">
              <w:t>5</w:t>
            </w:r>
          </w:p>
        </w:tc>
        <w:tc>
          <w:tcPr>
            <w:tcW w:w="1181" w:type="dxa"/>
          </w:tcPr>
          <w:p w:rsidR="00391CA5" w:rsidRPr="00A25D0F" w:rsidRDefault="00391CA5">
            <w:pPr>
              <w:pStyle w:val="ConsPlusNormal"/>
              <w:jc w:val="center"/>
            </w:pPr>
            <w:r w:rsidRPr="00A25D0F">
              <w:t>6</w:t>
            </w:r>
          </w:p>
        </w:tc>
        <w:tc>
          <w:tcPr>
            <w:tcW w:w="1191" w:type="dxa"/>
          </w:tcPr>
          <w:p w:rsidR="00391CA5" w:rsidRPr="00A25D0F" w:rsidRDefault="00391CA5">
            <w:pPr>
              <w:pStyle w:val="ConsPlusNormal"/>
              <w:jc w:val="center"/>
            </w:pPr>
            <w:r w:rsidRPr="00A25D0F">
              <w:t>7</w:t>
            </w:r>
          </w:p>
        </w:tc>
        <w:tc>
          <w:tcPr>
            <w:tcW w:w="1176" w:type="dxa"/>
          </w:tcPr>
          <w:p w:rsidR="00391CA5" w:rsidRPr="00A25D0F" w:rsidRDefault="00391CA5">
            <w:pPr>
              <w:pStyle w:val="ConsPlusNormal"/>
              <w:jc w:val="center"/>
            </w:pPr>
            <w:r w:rsidRPr="00A25D0F">
              <w:t>8</w:t>
            </w:r>
          </w:p>
        </w:tc>
        <w:tc>
          <w:tcPr>
            <w:tcW w:w="1191" w:type="dxa"/>
          </w:tcPr>
          <w:p w:rsidR="00391CA5" w:rsidRPr="00A25D0F" w:rsidRDefault="00391CA5">
            <w:pPr>
              <w:pStyle w:val="ConsPlusNormal"/>
              <w:jc w:val="center"/>
            </w:pPr>
            <w:r w:rsidRPr="00A25D0F">
              <w:t>9</w:t>
            </w:r>
          </w:p>
        </w:tc>
        <w:tc>
          <w:tcPr>
            <w:tcW w:w="1361" w:type="dxa"/>
          </w:tcPr>
          <w:p w:rsidR="00391CA5" w:rsidRPr="00A25D0F" w:rsidRDefault="00391CA5">
            <w:pPr>
              <w:pStyle w:val="ConsPlusNormal"/>
              <w:jc w:val="center"/>
            </w:pPr>
            <w:r w:rsidRPr="00A25D0F">
              <w:t>10</w:t>
            </w:r>
          </w:p>
        </w:tc>
        <w:tc>
          <w:tcPr>
            <w:tcW w:w="964" w:type="dxa"/>
          </w:tcPr>
          <w:p w:rsidR="00391CA5" w:rsidRPr="00A25D0F" w:rsidRDefault="00391CA5">
            <w:pPr>
              <w:pStyle w:val="ConsPlusNormal"/>
              <w:jc w:val="center"/>
            </w:pPr>
            <w:r w:rsidRPr="00A25D0F">
              <w:t>11</w:t>
            </w:r>
          </w:p>
        </w:tc>
      </w:tr>
      <w:tr w:rsidR="00391CA5" w:rsidRPr="00A25D0F">
        <w:tc>
          <w:tcPr>
            <w:tcW w:w="907" w:type="dxa"/>
          </w:tcPr>
          <w:p w:rsidR="00391CA5" w:rsidRPr="00A25D0F" w:rsidRDefault="00391CA5">
            <w:pPr>
              <w:pStyle w:val="ConsPlusNormal"/>
              <w:jc w:val="center"/>
            </w:pPr>
            <w:r w:rsidRPr="00A25D0F">
              <w:t>1</w:t>
            </w:r>
          </w:p>
        </w:tc>
        <w:tc>
          <w:tcPr>
            <w:tcW w:w="3175" w:type="dxa"/>
          </w:tcPr>
          <w:p w:rsidR="00391CA5" w:rsidRPr="00A25D0F" w:rsidRDefault="00391CA5">
            <w:pPr>
              <w:pStyle w:val="ConsPlusNormal"/>
            </w:pPr>
            <w:r w:rsidRPr="00A25D0F">
              <w:t>Медицинская помощь, предоставленная за счет средств бюджета Санкт-Петербурга, в том числе:</w:t>
            </w:r>
          </w:p>
        </w:tc>
        <w:tc>
          <w:tcPr>
            <w:tcW w:w="136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8283,86</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43007,24</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43007,24</w:t>
            </w:r>
          </w:p>
        </w:tc>
        <w:tc>
          <w:tcPr>
            <w:tcW w:w="964" w:type="dxa"/>
          </w:tcPr>
          <w:p w:rsidR="00391CA5" w:rsidRPr="00A25D0F" w:rsidRDefault="00391CA5">
            <w:pPr>
              <w:pStyle w:val="ConsPlusNormal"/>
              <w:jc w:val="center"/>
            </w:pPr>
            <w:r w:rsidRPr="00A25D0F">
              <w:t>38,03</w:t>
            </w:r>
          </w:p>
        </w:tc>
      </w:tr>
      <w:tr w:rsidR="00391CA5" w:rsidRPr="00A25D0F">
        <w:tc>
          <w:tcPr>
            <w:tcW w:w="907" w:type="dxa"/>
          </w:tcPr>
          <w:p w:rsidR="00391CA5" w:rsidRPr="00A25D0F" w:rsidRDefault="00391CA5">
            <w:pPr>
              <w:pStyle w:val="ConsPlusNormal"/>
              <w:jc w:val="center"/>
            </w:pPr>
            <w:r w:rsidRPr="00A25D0F">
              <w:t>1.1</w:t>
            </w:r>
          </w:p>
        </w:tc>
        <w:tc>
          <w:tcPr>
            <w:tcW w:w="3175" w:type="dxa"/>
          </w:tcPr>
          <w:p w:rsidR="00391CA5" w:rsidRPr="00A25D0F" w:rsidRDefault="00391CA5">
            <w:pPr>
              <w:pStyle w:val="ConsPlusNormal"/>
            </w:pPr>
            <w:r w:rsidRPr="00A25D0F">
              <w:t>скорая медицинская помощь</w:t>
            </w:r>
          </w:p>
        </w:tc>
        <w:tc>
          <w:tcPr>
            <w:tcW w:w="1361" w:type="dxa"/>
          </w:tcPr>
          <w:p w:rsidR="00391CA5" w:rsidRPr="00A25D0F" w:rsidRDefault="00391CA5">
            <w:pPr>
              <w:pStyle w:val="ConsPlusNormal"/>
              <w:jc w:val="center"/>
            </w:pPr>
            <w:r w:rsidRPr="00A25D0F">
              <w:t>Вызов</w:t>
            </w:r>
          </w:p>
        </w:tc>
        <w:tc>
          <w:tcPr>
            <w:tcW w:w="1361" w:type="dxa"/>
          </w:tcPr>
          <w:p w:rsidR="00391CA5" w:rsidRPr="00A25D0F" w:rsidRDefault="00391CA5">
            <w:pPr>
              <w:pStyle w:val="ConsPlusNormal"/>
              <w:jc w:val="center"/>
            </w:pPr>
            <w:r w:rsidRPr="00A25D0F">
              <w:t>0,027</w:t>
            </w:r>
          </w:p>
        </w:tc>
        <w:tc>
          <w:tcPr>
            <w:tcW w:w="1531" w:type="dxa"/>
          </w:tcPr>
          <w:p w:rsidR="00391CA5" w:rsidRPr="00A25D0F" w:rsidRDefault="00391CA5">
            <w:pPr>
              <w:pStyle w:val="ConsPlusNormal"/>
              <w:jc w:val="center"/>
            </w:pPr>
            <w:r w:rsidRPr="00A25D0F">
              <w:t>3716,55</w:t>
            </w:r>
          </w:p>
        </w:tc>
        <w:tc>
          <w:tcPr>
            <w:tcW w:w="1181" w:type="dxa"/>
          </w:tcPr>
          <w:p w:rsidR="00391CA5" w:rsidRPr="00A25D0F" w:rsidRDefault="00391CA5">
            <w:pPr>
              <w:pStyle w:val="ConsPlusNormal"/>
              <w:jc w:val="center"/>
            </w:pPr>
            <w:r w:rsidRPr="00A25D0F">
              <w:t>100,35</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520,97</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520,97</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w:t>
            </w:r>
          </w:p>
        </w:tc>
        <w:tc>
          <w:tcPr>
            <w:tcW w:w="3175" w:type="dxa"/>
          </w:tcPr>
          <w:p w:rsidR="00391CA5" w:rsidRPr="00A25D0F" w:rsidRDefault="00391CA5">
            <w:pPr>
              <w:pStyle w:val="ConsPlusNormal"/>
            </w:pPr>
            <w:r w:rsidRPr="00A25D0F">
              <w:t>при заболеваниях, не включенных в Территориальную программу ОМС</w:t>
            </w:r>
          </w:p>
        </w:tc>
        <w:tc>
          <w:tcPr>
            <w:tcW w:w="136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5067,84</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26310,66</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26310,66</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1.2.1</w:t>
            </w:r>
          </w:p>
        </w:tc>
        <w:tc>
          <w:tcPr>
            <w:tcW w:w="3175" w:type="dxa"/>
          </w:tcPr>
          <w:p w:rsidR="00391CA5" w:rsidRPr="00A25D0F" w:rsidRDefault="00391CA5">
            <w:pPr>
              <w:pStyle w:val="ConsPlusNormal"/>
            </w:pPr>
            <w:r w:rsidRPr="00A25D0F">
              <w:t>в амбулаторных условиях с профилактической и иными целями</w:t>
            </w:r>
          </w:p>
        </w:tc>
        <w:tc>
          <w:tcPr>
            <w:tcW w:w="1361" w:type="dxa"/>
          </w:tcPr>
          <w:p w:rsidR="00391CA5" w:rsidRPr="00A25D0F" w:rsidRDefault="00391CA5">
            <w:pPr>
              <w:pStyle w:val="ConsPlusNormal"/>
              <w:jc w:val="center"/>
            </w:pPr>
            <w:r w:rsidRPr="00A25D0F">
              <w:t>Посещение</w:t>
            </w:r>
          </w:p>
        </w:tc>
        <w:tc>
          <w:tcPr>
            <w:tcW w:w="1361" w:type="dxa"/>
          </w:tcPr>
          <w:p w:rsidR="00391CA5" w:rsidRPr="00A25D0F" w:rsidRDefault="00391CA5">
            <w:pPr>
              <w:pStyle w:val="ConsPlusNormal"/>
              <w:jc w:val="center"/>
            </w:pPr>
            <w:r w:rsidRPr="00A25D0F">
              <w:t>0,760</w:t>
            </w:r>
          </w:p>
        </w:tc>
        <w:tc>
          <w:tcPr>
            <w:tcW w:w="1531" w:type="dxa"/>
          </w:tcPr>
          <w:p w:rsidR="00391CA5" w:rsidRPr="00A25D0F" w:rsidRDefault="00391CA5">
            <w:pPr>
              <w:pStyle w:val="ConsPlusNormal"/>
              <w:jc w:val="center"/>
            </w:pPr>
            <w:r w:rsidRPr="00A25D0F">
              <w:t>866,80</w:t>
            </w:r>
          </w:p>
        </w:tc>
        <w:tc>
          <w:tcPr>
            <w:tcW w:w="1181" w:type="dxa"/>
          </w:tcPr>
          <w:p w:rsidR="00391CA5" w:rsidRPr="00A25D0F" w:rsidRDefault="00391CA5">
            <w:pPr>
              <w:pStyle w:val="ConsPlusNormal"/>
              <w:jc w:val="center"/>
            </w:pPr>
            <w:r w:rsidRPr="00A25D0F">
              <w:t>658,77</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3420,11</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3420,11</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1.2.2</w:t>
            </w:r>
          </w:p>
        </w:tc>
        <w:tc>
          <w:tcPr>
            <w:tcW w:w="3175" w:type="dxa"/>
          </w:tcPr>
          <w:p w:rsidR="00391CA5" w:rsidRPr="00A25D0F" w:rsidRDefault="00391CA5">
            <w:pPr>
              <w:pStyle w:val="ConsPlusNormal"/>
            </w:pPr>
            <w:r w:rsidRPr="00A25D0F">
              <w:t>в амбулаторных условиях в связи с заболеванием</w:t>
            </w:r>
          </w:p>
        </w:tc>
        <w:tc>
          <w:tcPr>
            <w:tcW w:w="1361" w:type="dxa"/>
          </w:tcPr>
          <w:p w:rsidR="00391CA5" w:rsidRPr="00A25D0F" w:rsidRDefault="00391CA5">
            <w:pPr>
              <w:pStyle w:val="ConsPlusNormal"/>
              <w:jc w:val="center"/>
            </w:pPr>
            <w:r w:rsidRPr="00A25D0F">
              <w:t>Обращение</w:t>
            </w:r>
          </w:p>
        </w:tc>
        <w:tc>
          <w:tcPr>
            <w:tcW w:w="1361" w:type="dxa"/>
          </w:tcPr>
          <w:p w:rsidR="00391CA5" w:rsidRPr="00A25D0F" w:rsidRDefault="00391CA5">
            <w:pPr>
              <w:pStyle w:val="ConsPlusNormal"/>
              <w:jc w:val="center"/>
            </w:pPr>
            <w:r w:rsidRPr="00A25D0F">
              <w:t>0,382</w:t>
            </w:r>
          </w:p>
        </w:tc>
        <w:tc>
          <w:tcPr>
            <w:tcW w:w="1531" w:type="dxa"/>
          </w:tcPr>
          <w:p w:rsidR="00391CA5" w:rsidRPr="00A25D0F" w:rsidRDefault="00391CA5">
            <w:pPr>
              <w:pStyle w:val="ConsPlusNormal"/>
              <w:jc w:val="center"/>
            </w:pPr>
            <w:r w:rsidRPr="00A25D0F">
              <w:t>3501,30</w:t>
            </w:r>
          </w:p>
        </w:tc>
        <w:tc>
          <w:tcPr>
            <w:tcW w:w="1181" w:type="dxa"/>
          </w:tcPr>
          <w:p w:rsidR="00391CA5" w:rsidRPr="00A25D0F" w:rsidRDefault="00391CA5">
            <w:pPr>
              <w:pStyle w:val="ConsPlusNormal"/>
              <w:jc w:val="center"/>
            </w:pPr>
            <w:r w:rsidRPr="00A25D0F">
              <w:t>1337,50</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6943,86</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6943,86</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1.2.3</w:t>
            </w:r>
          </w:p>
        </w:tc>
        <w:tc>
          <w:tcPr>
            <w:tcW w:w="3175" w:type="dxa"/>
          </w:tcPr>
          <w:p w:rsidR="00391CA5" w:rsidRPr="00A25D0F" w:rsidRDefault="00391CA5">
            <w:pPr>
              <w:pStyle w:val="ConsPlusNormal"/>
            </w:pPr>
            <w:r w:rsidRPr="00A25D0F">
              <w:t>в амбулаторных условиях в неотложной форме</w:t>
            </w:r>
          </w:p>
        </w:tc>
        <w:tc>
          <w:tcPr>
            <w:tcW w:w="1361" w:type="dxa"/>
          </w:tcPr>
          <w:p w:rsidR="00391CA5" w:rsidRPr="00A25D0F" w:rsidRDefault="00391CA5">
            <w:pPr>
              <w:pStyle w:val="ConsPlusNormal"/>
              <w:jc w:val="center"/>
            </w:pPr>
            <w:r w:rsidRPr="00A25D0F">
              <w:t>Посещение</w:t>
            </w:r>
          </w:p>
        </w:tc>
        <w:tc>
          <w:tcPr>
            <w:tcW w:w="1361" w:type="dxa"/>
          </w:tcPr>
          <w:p w:rsidR="00391CA5" w:rsidRPr="00A25D0F" w:rsidRDefault="00391CA5">
            <w:pPr>
              <w:pStyle w:val="ConsPlusNormal"/>
              <w:jc w:val="center"/>
            </w:pPr>
            <w:r w:rsidRPr="00A25D0F">
              <w:t>0,000</w:t>
            </w:r>
          </w:p>
        </w:tc>
        <w:tc>
          <w:tcPr>
            <w:tcW w:w="1531" w:type="dxa"/>
          </w:tcPr>
          <w:p w:rsidR="00391CA5" w:rsidRPr="00A25D0F" w:rsidRDefault="00391CA5">
            <w:pPr>
              <w:pStyle w:val="ConsPlusNormal"/>
              <w:jc w:val="center"/>
            </w:pPr>
            <w:r w:rsidRPr="00A25D0F">
              <w:t>0,00</w:t>
            </w:r>
          </w:p>
        </w:tc>
        <w:tc>
          <w:tcPr>
            <w:tcW w:w="1181" w:type="dxa"/>
          </w:tcPr>
          <w:p w:rsidR="00391CA5" w:rsidRPr="00A25D0F" w:rsidRDefault="00391CA5">
            <w:pPr>
              <w:pStyle w:val="ConsPlusNormal"/>
              <w:jc w:val="center"/>
            </w:pPr>
            <w:r w:rsidRPr="00A25D0F">
              <w:t>0,00</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0,00</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1.2.4</w:t>
            </w:r>
          </w:p>
        </w:tc>
        <w:tc>
          <w:tcPr>
            <w:tcW w:w="3175" w:type="dxa"/>
          </w:tcPr>
          <w:p w:rsidR="00391CA5" w:rsidRPr="00A25D0F" w:rsidRDefault="00391CA5">
            <w:pPr>
              <w:pStyle w:val="ConsPlusNormal"/>
            </w:pPr>
            <w:r w:rsidRPr="00A25D0F">
              <w:t>стационарная помощь</w:t>
            </w:r>
          </w:p>
        </w:tc>
        <w:tc>
          <w:tcPr>
            <w:tcW w:w="1361" w:type="dxa"/>
          </w:tcPr>
          <w:p w:rsidR="00391CA5" w:rsidRPr="00A25D0F" w:rsidRDefault="00391CA5">
            <w:pPr>
              <w:pStyle w:val="ConsPlusNormal"/>
              <w:jc w:val="center"/>
            </w:pPr>
            <w:r w:rsidRPr="00A25D0F">
              <w:t>Случай</w:t>
            </w:r>
          </w:p>
        </w:tc>
        <w:tc>
          <w:tcPr>
            <w:tcW w:w="1361" w:type="dxa"/>
          </w:tcPr>
          <w:p w:rsidR="00391CA5" w:rsidRPr="00A25D0F" w:rsidRDefault="00391CA5">
            <w:pPr>
              <w:pStyle w:val="ConsPlusNormal"/>
              <w:jc w:val="center"/>
            </w:pPr>
            <w:r w:rsidRPr="00A25D0F">
              <w:t>0,019</w:t>
            </w:r>
          </w:p>
        </w:tc>
        <w:tc>
          <w:tcPr>
            <w:tcW w:w="1531" w:type="dxa"/>
          </w:tcPr>
          <w:p w:rsidR="00391CA5" w:rsidRPr="00A25D0F" w:rsidRDefault="00391CA5">
            <w:pPr>
              <w:pStyle w:val="ConsPlusNormal"/>
              <w:jc w:val="center"/>
            </w:pPr>
            <w:r w:rsidRPr="00A25D0F">
              <w:t>148131,26</w:t>
            </w:r>
          </w:p>
        </w:tc>
        <w:tc>
          <w:tcPr>
            <w:tcW w:w="1181" w:type="dxa"/>
          </w:tcPr>
          <w:p w:rsidR="00391CA5" w:rsidRPr="00A25D0F" w:rsidRDefault="00391CA5">
            <w:pPr>
              <w:pStyle w:val="ConsPlusNormal"/>
              <w:jc w:val="center"/>
            </w:pPr>
            <w:r w:rsidRPr="00A25D0F">
              <w:t>2814,49</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14611,98</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14611,98</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1.2.4.1</w:t>
            </w:r>
          </w:p>
        </w:tc>
        <w:tc>
          <w:tcPr>
            <w:tcW w:w="3175" w:type="dxa"/>
          </w:tcPr>
          <w:p w:rsidR="00391CA5" w:rsidRPr="00A25D0F" w:rsidRDefault="00391CA5">
            <w:pPr>
              <w:pStyle w:val="ConsPlusNormal"/>
            </w:pPr>
            <w:r w:rsidRPr="00A25D0F">
              <w:t>медицинская реабилитация</w:t>
            </w:r>
          </w:p>
        </w:tc>
        <w:tc>
          <w:tcPr>
            <w:tcW w:w="1361" w:type="dxa"/>
          </w:tcPr>
          <w:p w:rsidR="00391CA5" w:rsidRPr="00A25D0F" w:rsidRDefault="00391CA5">
            <w:pPr>
              <w:pStyle w:val="ConsPlusNormal"/>
              <w:jc w:val="center"/>
            </w:pPr>
            <w:r w:rsidRPr="00A25D0F">
              <w:t>Койко-день</w:t>
            </w:r>
          </w:p>
        </w:tc>
        <w:tc>
          <w:tcPr>
            <w:tcW w:w="1361" w:type="dxa"/>
          </w:tcPr>
          <w:p w:rsidR="00391CA5" w:rsidRPr="00A25D0F" w:rsidRDefault="00391CA5">
            <w:pPr>
              <w:pStyle w:val="ConsPlusNormal"/>
              <w:jc w:val="center"/>
            </w:pPr>
            <w:r w:rsidRPr="00A25D0F">
              <w:t>0,037</w:t>
            </w:r>
          </w:p>
        </w:tc>
        <w:tc>
          <w:tcPr>
            <w:tcW w:w="1531" w:type="dxa"/>
          </w:tcPr>
          <w:p w:rsidR="00391CA5" w:rsidRPr="00A25D0F" w:rsidRDefault="00391CA5">
            <w:pPr>
              <w:pStyle w:val="ConsPlusNormal"/>
              <w:jc w:val="center"/>
            </w:pPr>
            <w:r w:rsidRPr="00A25D0F">
              <w:t>1258,46</w:t>
            </w:r>
          </w:p>
        </w:tc>
        <w:tc>
          <w:tcPr>
            <w:tcW w:w="1181" w:type="dxa"/>
          </w:tcPr>
          <w:p w:rsidR="00391CA5" w:rsidRPr="00A25D0F" w:rsidRDefault="00391CA5">
            <w:pPr>
              <w:pStyle w:val="ConsPlusNormal"/>
              <w:jc w:val="center"/>
            </w:pPr>
            <w:r w:rsidRPr="00A25D0F">
              <w:t>46,56</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241,74</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241,74</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1.2.5</w:t>
            </w:r>
          </w:p>
        </w:tc>
        <w:tc>
          <w:tcPr>
            <w:tcW w:w="3175" w:type="dxa"/>
          </w:tcPr>
          <w:p w:rsidR="00391CA5" w:rsidRPr="00A25D0F" w:rsidRDefault="00391CA5">
            <w:pPr>
              <w:pStyle w:val="ConsPlusNormal"/>
            </w:pPr>
            <w:r w:rsidRPr="00A25D0F">
              <w:t>паллиативная помощь</w:t>
            </w:r>
          </w:p>
        </w:tc>
        <w:tc>
          <w:tcPr>
            <w:tcW w:w="1361" w:type="dxa"/>
          </w:tcPr>
          <w:p w:rsidR="00391CA5" w:rsidRPr="00A25D0F" w:rsidRDefault="00391CA5">
            <w:pPr>
              <w:pStyle w:val="ConsPlusNormal"/>
              <w:jc w:val="center"/>
            </w:pPr>
            <w:r w:rsidRPr="00A25D0F">
              <w:t>Койко-день</w:t>
            </w:r>
          </w:p>
        </w:tc>
        <w:tc>
          <w:tcPr>
            <w:tcW w:w="1361" w:type="dxa"/>
          </w:tcPr>
          <w:p w:rsidR="00391CA5" w:rsidRPr="00A25D0F" w:rsidRDefault="00391CA5">
            <w:pPr>
              <w:pStyle w:val="ConsPlusNormal"/>
              <w:jc w:val="center"/>
            </w:pPr>
            <w:r w:rsidRPr="00A25D0F">
              <w:t>0,078</w:t>
            </w:r>
          </w:p>
        </w:tc>
        <w:tc>
          <w:tcPr>
            <w:tcW w:w="1531" w:type="dxa"/>
          </w:tcPr>
          <w:p w:rsidR="00391CA5" w:rsidRPr="00A25D0F" w:rsidRDefault="00391CA5">
            <w:pPr>
              <w:pStyle w:val="ConsPlusNormal"/>
              <w:jc w:val="center"/>
            </w:pPr>
            <w:r w:rsidRPr="00A25D0F">
              <w:t>1537,64</w:t>
            </w:r>
          </w:p>
        </w:tc>
        <w:tc>
          <w:tcPr>
            <w:tcW w:w="1181" w:type="dxa"/>
          </w:tcPr>
          <w:p w:rsidR="00391CA5" w:rsidRPr="00A25D0F" w:rsidRDefault="00391CA5">
            <w:pPr>
              <w:pStyle w:val="ConsPlusNormal"/>
              <w:jc w:val="center"/>
            </w:pPr>
            <w:r w:rsidRPr="00A25D0F">
              <w:t>119,94</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622,67</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622,67</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1.2.6</w:t>
            </w:r>
          </w:p>
        </w:tc>
        <w:tc>
          <w:tcPr>
            <w:tcW w:w="3175" w:type="dxa"/>
          </w:tcPr>
          <w:p w:rsidR="00391CA5" w:rsidRPr="00A25D0F" w:rsidRDefault="00391CA5">
            <w:pPr>
              <w:pStyle w:val="ConsPlusNormal"/>
            </w:pPr>
            <w:r w:rsidRPr="00A25D0F">
              <w:t>в дневных стационарах</w:t>
            </w:r>
          </w:p>
        </w:tc>
        <w:tc>
          <w:tcPr>
            <w:tcW w:w="1361" w:type="dxa"/>
          </w:tcPr>
          <w:p w:rsidR="00391CA5" w:rsidRPr="00A25D0F" w:rsidRDefault="00391CA5">
            <w:pPr>
              <w:pStyle w:val="ConsPlusNormal"/>
              <w:jc w:val="center"/>
            </w:pPr>
            <w:r w:rsidRPr="00A25D0F">
              <w:t>Случай</w:t>
            </w:r>
          </w:p>
        </w:tc>
        <w:tc>
          <w:tcPr>
            <w:tcW w:w="1361" w:type="dxa"/>
          </w:tcPr>
          <w:p w:rsidR="00391CA5" w:rsidRPr="00A25D0F" w:rsidRDefault="00391CA5">
            <w:pPr>
              <w:pStyle w:val="ConsPlusNormal"/>
              <w:jc w:val="center"/>
            </w:pPr>
            <w:r w:rsidRPr="00A25D0F">
              <w:t>0,012</w:t>
            </w:r>
          </w:p>
        </w:tc>
        <w:tc>
          <w:tcPr>
            <w:tcW w:w="1531" w:type="dxa"/>
          </w:tcPr>
          <w:p w:rsidR="00391CA5" w:rsidRPr="00A25D0F" w:rsidRDefault="00391CA5">
            <w:pPr>
              <w:pStyle w:val="ConsPlusNormal"/>
              <w:jc w:val="center"/>
            </w:pPr>
            <w:r w:rsidRPr="00A25D0F">
              <w:t>11429,16</w:t>
            </w:r>
          </w:p>
        </w:tc>
        <w:tc>
          <w:tcPr>
            <w:tcW w:w="1181" w:type="dxa"/>
          </w:tcPr>
          <w:p w:rsidR="00391CA5" w:rsidRPr="00A25D0F" w:rsidRDefault="00391CA5">
            <w:pPr>
              <w:pStyle w:val="ConsPlusNormal"/>
              <w:jc w:val="center"/>
            </w:pPr>
            <w:r w:rsidRPr="00A25D0F">
              <w:t>137,15</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712,04</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712,04</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1.3</w:t>
            </w:r>
          </w:p>
        </w:tc>
        <w:tc>
          <w:tcPr>
            <w:tcW w:w="3175" w:type="dxa"/>
          </w:tcPr>
          <w:p w:rsidR="00391CA5" w:rsidRPr="00A25D0F" w:rsidRDefault="00391CA5">
            <w:pPr>
              <w:pStyle w:val="ConsPlusNormal"/>
            </w:pPr>
            <w:r w:rsidRPr="00A25D0F">
              <w:t>прочие виды медицинских и иных услуг</w:t>
            </w:r>
          </w:p>
        </w:tc>
        <w:tc>
          <w:tcPr>
            <w:tcW w:w="136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2725,79</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14151,44</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14151,44</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1.4</w:t>
            </w:r>
          </w:p>
        </w:tc>
        <w:tc>
          <w:tcPr>
            <w:tcW w:w="3175" w:type="dxa"/>
          </w:tcPr>
          <w:p w:rsidR="00391CA5" w:rsidRPr="00A25D0F" w:rsidRDefault="00391CA5">
            <w:pPr>
              <w:pStyle w:val="ConsPlusNormal"/>
            </w:pPr>
            <w:r w:rsidRPr="00A25D0F">
              <w:t>специализированная высокотехнологичная медицинская помощь, оказываемая в медицинских организациях Санкт-Петербурга</w:t>
            </w:r>
          </w:p>
        </w:tc>
        <w:tc>
          <w:tcPr>
            <w:tcW w:w="1361" w:type="dxa"/>
          </w:tcPr>
          <w:p w:rsidR="00391CA5" w:rsidRPr="00A25D0F" w:rsidRDefault="00391CA5">
            <w:pPr>
              <w:pStyle w:val="ConsPlusNormal"/>
              <w:jc w:val="center"/>
            </w:pPr>
            <w:r w:rsidRPr="00A25D0F">
              <w:t>Койко-день</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389,89</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2024,17</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2024,17</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2</w:t>
            </w:r>
          </w:p>
        </w:tc>
        <w:tc>
          <w:tcPr>
            <w:tcW w:w="3175" w:type="dxa"/>
          </w:tcPr>
          <w:p w:rsidR="00391CA5" w:rsidRPr="00A25D0F" w:rsidRDefault="00391CA5">
            <w:pPr>
              <w:pStyle w:val="ConsPlusNormal"/>
            </w:pPr>
            <w:r w:rsidRPr="00A25D0F">
              <w:t>Средства консолидированного бюджета Санкт-Петербурга на содержание медицинских организаций, работающих в системе ОМС</w:t>
            </w:r>
          </w:p>
        </w:tc>
        <w:tc>
          <w:tcPr>
            <w:tcW w:w="136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0,00</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0,00</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0,00</w:t>
            </w:r>
          </w:p>
        </w:tc>
      </w:tr>
      <w:tr w:rsidR="00391CA5" w:rsidRPr="00A25D0F">
        <w:tc>
          <w:tcPr>
            <w:tcW w:w="907" w:type="dxa"/>
            <w:vMerge w:val="restart"/>
          </w:tcPr>
          <w:p w:rsidR="00391CA5" w:rsidRPr="00A25D0F" w:rsidRDefault="00391CA5">
            <w:pPr>
              <w:pStyle w:val="ConsPlusNormal"/>
              <w:jc w:val="center"/>
            </w:pPr>
            <w:r w:rsidRPr="00A25D0F">
              <w:t>3</w:t>
            </w:r>
          </w:p>
        </w:tc>
        <w:tc>
          <w:tcPr>
            <w:tcW w:w="3175" w:type="dxa"/>
          </w:tcPr>
          <w:p w:rsidR="00391CA5" w:rsidRPr="00A25D0F" w:rsidRDefault="00391CA5">
            <w:pPr>
              <w:pStyle w:val="ConsPlusNormal"/>
            </w:pPr>
            <w:r w:rsidRPr="00A25D0F">
              <w:t>Медицинская помощь в рамках Территориальной программы ОМС, в том числе:</w:t>
            </w:r>
          </w:p>
        </w:tc>
        <w:tc>
          <w:tcPr>
            <w:tcW w:w="136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13179,70</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70074,50</w:t>
            </w:r>
          </w:p>
        </w:tc>
        <w:tc>
          <w:tcPr>
            <w:tcW w:w="1361" w:type="dxa"/>
          </w:tcPr>
          <w:p w:rsidR="00391CA5" w:rsidRPr="00A25D0F" w:rsidRDefault="00391CA5">
            <w:pPr>
              <w:pStyle w:val="ConsPlusNormal"/>
              <w:jc w:val="center"/>
            </w:pPr>
            <w:r w:rsidRPr="00A25D0F">
              <w:t>70074,50</w:t>
            </w:r>
          </w:p>
        </w:tc>
        <w:tc>
          <w:tcPr>
            <w:tcW w:w="964" w:type="dxa"/>
          </w:tcPr>
          <w:p w:rsidR="00391CA5" w:rsidRPr="00A25D0F" w:rsidRDefault="00391CA5">
            <w:pPr>
              <w:pStyle w:val="ConsPlusNormal"/>
              <w:jc w:val="center"/>
            </w:pPr>
            <w:r w:rsidRPr="00A25D0F">
              <w:t>61,97</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скорая медицинская помощь</w:t>
            </w:r>
          </w:p>
        </w:tc>
        <w:tc>
          <w:tcPr>
            <w:tcW w:w="1361" w:type="dxa"/>
          </w:tcPr>
          <w:p w:rsidR="00391CA5" w:rsidRPr="00A25D0F" w:rsidRDefault="00391CA5">
            <w:pPr>
              <w:pStyle w:val="ConsPlusNormal"/>
              <w:jc w:val="center"/>
            </w:pPr>
            <w:r w:rsidRPr="00A25D0F">
              <w:t>Вызов</w:t>
            </w:r>
          </w:p>
        </w:tc>
        <w:tc>
          <w:tcPr>
            <w:tcW w:w="1361" w:type="dxa"/>
          </w:tcPr>
          <w:p w:rsidR="00391CA5" w:rsidRPr="00A25D0F" w:rsidRDefault="00391CA5">
            <w:pPr>
              <w:pStyle w:val="ConsPlusNormal"/>
              <w:jc w:val="center"/>
            </w:pPr>
            <w:r w:rsidRPr="00A25D0F">
              <w:t>0,290</w:t>
            </w:r>
          </w:p>
        </w:tc>
        <w:tc>
          <w:tcPr>
            <w:tcW w:w="1531" w:type="dxa"/>
          </w:tcPr>
          <w:p w:rsidR="00391CA5" w:rsidRPr="00A25D0F" w:rsidRDefault="00391CA5">
            <w:pPr>
              <w:pStyle w:val="ConsPlusNormal"/>
              <w:jc w:val="center"/>
            </w:pPr>
            <w:r w:rsidRPr="00A25D0F">
              <w:t>3487,48</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1011,37</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5377,30</w:t>
            </w:r>
          </w:p>
        </w:tc>
        <w:tc>
          <w:tcPr>
            <w:tcW w:w="1361" w:type="dxa"/>
          </w:tcPr>
          <w:p w:rsidR="00391CA5" w:rsidRPr="00A25D0F" w:rsidRDefault="00391CA5">
            <w:pPr>
              <w:pStyle w:val="ConsPlusNormal"/>
              <w:jc w:val="center"/>
            </w:pPr>
            <w:r w:rsidRPr="00A25D0F">
              <w:t>5377,30</w:t>
            </w:r>
          </w:p>
        </w:tc>
        <w:tc>
          <w:tcPr>
            <w:tcW w:w="964" w:type="dxa"/>
          </w:tcPr>
          <w:p w:rsidR="00391CA5" w:rsidRPr="00A25D0F" w:rsidRDefault="00391CA5">
            <w:pPr>
              <w:pStyle w:val="ConsPlusNormal"/>
              <w:jc w:val="center"/>
            </w:pPr>
            <w:r w:rsidRPr="00A25D0F">
              <w:t>-</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в амбулаторных условиях с профилактической и иными целями</w:t>
            </w:r>
          </w:p>
        </w:tc>
        <w:tc>
          <w:tcPr>
            <w:tcW w:w="1361" w:type="dxa"/>
          </w:tcPr>
          <w:p w:rsidR="00391CA5" w:rsidRPr="00A25D0F" w:rsidRDefault="00391CA5">
            <w:pPr>
              <w:pStyle w:val="ConsPlusNormal"/>
              <w:jc w:val="center"/>
            </w:pPr>
            <w:r w:rsidRPr="00A25D0F">
              <w:t>Посещение</w:t>
            </w:r>
          </w:p>
        </w:tc>
        <w:tc>
          <w:tcPr>
            <w:tcW w:w="1361" w:type="dxa"/>
          </w:tcPr>
          <w:p w:rsidR="00391CA5" w:rsidRPr="00A25D0F" w:rsidRDefault="00391CA5">
            <w:pPr>
              <w:pStyle w:val="ConsPlusNormal"/>
              <w:jc w:val="center"/>
            </w:pPr>
            <w:r w:rsidRPr="00A25D0F">
              <w:t>2,380</w:t>
            </w:r>
          </w:p>
        </w:tc>
        <w:tc>
          <w:tcPr>
            <w:tcW w:w="1531" w:type="dxa"/>
          </w:tcPr>
          <w:p w:rsidR="00391CA5" w:rsidRPr="00A25D0F" w:rsidRDefault="00391CA5">
            <w:pPr>
              <w:pStyle w:val="ConsPlusNormal"/>
              <w:jc w:val="center"/>
            </w:pPr>
            <w:r w:rsidRPr="00A25D0F">
              <w:t>591,37</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1407,45</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7483,22</w:t>
            </w:r>
          </w:p>
        </w:tc>
        <w:tc>
          <w:tcPr>
            <w:tcW w:w="1361" w:type="dxa"/>
          </w:tcPr>
          <w:p w:rsidR="00391CA5" w:rsidRPr="00A25D0F" w:rsidRDefault="00391CA5">
            <w:pPr>
              <w:pStyle w:val="ConsPlusNormal"/>
              <w:jc w:val="center"/>
            </w:pPr>
            <w:r w:rsidRPr="00A25D0F">
              <w:t>7483,22</w:t>
            </w:r>
          </w:p>
        </w:tc>
        <w:tc>
          <w:tcPr>
            <w:tcW w:w="964" w:type="dxa"/>
          </w:tcPr>
          <w:p w:rsidR="00391CA5" w:rsidRPr="00A25D0F" w:rsidRDefault="00391CA5">
            <w:pPr>
              <w:pStyle w:val="ConsPlusNormal"/>
              <w:jc w:val="center"/>
            </w:pPr>
            <w:r w:rsidRPr="00A25D0F">
              <w:t>-</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в амбулаторных условиях в связи с заболеванием</w:t>
            </w:r>
          </w:p>
        </w:tc>
        <w:tc>
          <w:tcPr>
            <w:tcW w:w="1361" w:type="dxa"/>
          </w:tcPr>
          <w:p w:rsidR="00391CA5" w:rsidRPr="00A25D0F" w:rsidRDefault="00391CA5">
            <w:pPr>
              <w:pStyle w:val="ConsPlusNormal"/>
              <w:jc w:val="center"/>
            </w:pPr>
            <w:r w:rsidRPr="00A25D0F">
              <w:t>Обращение</w:t>
            </w:r>
          </w:p>
        </w:tc>
        <w:tc>
          <w:tcPr>
            <w:tcW w:w="1361" w:type="dxa"/>
          </w:tcPr>
          <w:p w:rsidR="00391CA5" w:rsidRPr="00A25D0F" w:rsidRDefault="00391CA5">
            <w:pPr>
              <w:pStyle w:val="ConsPlusNormal"/>
              <w:jc w:val="center"/>
            </w:pPr>
            <w:r w:rsidRPr="00A25D0F">
              <w:t>2,000</w:t>
            </w:r>
          </w:p>
        </w:tc>
        <w:tc>
          <w:tcPr>
            <w:tcW w:w="1531" w:type="dxa"/>
          </w:tcPr>
          <w:p w:rsidR="00391CA5" w:rsidRPr="00A25D0F" w:rsidRDefault="00391CA5">
            <w:pPr>
              <w:pStyle w:val="ConsPlusNormal"/>
              <w:jc w:val="center"/>
            </w:pPr>
            <w:r w:rsidRPr="00A25D0F">
              <w:t>1520,04</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3040,08</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16163,66</w:t>
            </w:r>
          </w:p>
        </w:tc>
        <w:tc>
          <w:tcPr>
            <w:tcW w:w="1361" w:type="dxa"/>
          </w:tcPr>
          <w:p w:rsidR="00391CA5" w:rsidRPr="00A25D0F" w:rsidRDefault="00391CA5">
            <w:pPr>
              <w:pStyle w:val="ConsPlusNormal"/>
              <w:jc w:val="center"/>
            </w:pPr>
            <w:r w:rsidRPr="00A25D0F">
              <w:t>16163,66</w:t>
            </w:r>
          </w:p>
        </w:tc>
        <w:tc>
          <w:tcPr>
            <w:tcW w:w="964" w:type="dxa"/>
          </w:tcPr>
          <w:p w:rsidR="00391CA5" w:rsidRPr="00A25D0F" w:rsidRDefault="00391CA5">
            <w:pPr>
              <w:pStyle w:val="ConsPlusNormal"/>
              <w:jc w:val="center"/>
            </w:pPr>
            <w:r w:rsidRPr="00A25D0F">
              <w:t>-</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в амбулаторных условиях в неотложной форме</w:t>
            </w:r>
          </w:p>
        </w:tc>
        <w:tc>
          <w:tcPr>
            <w:tcW w:w="1361" w:type="dxa"/>
          </w:tcPr>
          <w:p w:rsidR="00391CA5" w:rsidRPr="00A25D0F" w:rsidRDefault="00391CA5">
            <w:pPr>
              <w:pStyle w:val="ConsPlusNormal"/>
              <w:jc w:val="center"/>
            </w:pPr>
            <w:r w:rsidRPr="00A25D0F">
              <w:t>Посещение</w:t>
            </w:r>
          </w:p>
        </w:tc>
        <w:tc>
          <w:tcPr>
            <w:tcW w:w="1361" w:type="dxa"/>
          </w:tcPr>
          <w:p w:rsidR="00391CA5" w:rsidRPr="00A25D0F" w:rsidRDefault="00391CA5">
            <w:pPr>
              <w:pStyle w:val="ConsPlusNormal"/>
              <w:jc w:val="center"/>
            </w:pPr>
            <w:r w:rsidRPr="00A25D0F">
              <w:t>0,600</w:t>
            </w:r>
          </w:p>
        </w:tc>
        <w:tc>
          <w:tcPr>
            <w:tcW w:w="1531" w:type="dxa"/>
          </w:tcPr>
          <w:p w:rsidR="00391CA5" w:rsidRPr="00A25D0F" w:rsidRDefault="00391CA5">
            <w:pPr>
              <w:pStyle w:val="ConsPlusNormal"/>
              <w:jc w:val="center"/>
            </w:pPr>
            <w:r w:rsidRPr="00A25D0F">
              <w:t>650,31</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390,19</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2074,56</w:t>
            </w:r>
          </w:p>
        </w:tc>
        <w:tc>
          <w:tcPr>
            <w:tcW w:w="1361" w:type="dxa"/>
          </w:tcPr>
          <w:p w:rsidR="00391CA5" w:rsidRPr="00A25D0F" w:rsidRDefault="00391CA5">
            <w:pPr>
              <w:pStyle w:val="ConsPlusNormal"/>
              <w:jc w:val="center"/>
            </w:pPr>
            <w:r w:rsidRPr="00A25D0F">
              <w:t>2074,56</w:t>
            </w:r>
          </w:p>
        </w:tc>
        <w:tc>
          <w:tcPr>
            <w:tcW w:w="964" w:type="dxa"/>
          </w:tcPr>
          <w:p w:rsidR="00391CA5" w:rsidRPr="00A25D0F" w:rsidRDefault="00391CA5">
            <w:pPr>
              <w:pStyle w:val="ConsPlusNormal"/>
              <w:jc w:val="center"/>
            </w:pPr>
            <w:r w:rsidRPr="00A25D0F">
              <w:t>-</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стационарная помощь,</w:t>
            </w:r>
          </w:p>
        </w:tc>
        <w:tc>
          <w:tcPr>
            <w:tcW w:w="1361" w:type="dxa"/>
          </w:tcPr>
          <w:p w:rsidR="00391CA5" w:rsidRPr="00A25D0F" w:rsidRDefault="00391CA5">
            <w:pPr>
              <w:pStyle w:val="ConsPlusNormal"/>
              <w:jc w:val="center"/>
            </w:pPr>
            <w:r w:rsidRPr="00A25D0F">
              <w:t>Случай</w:t>
            </w:r>
          </w:p>
        </w:tc>
        <w:tc>
          <w:tcPr>
            <w:tcW w:w="1361" w:type="dxa"/>
          </w:tcPr>
          <w:p w:rsidR="00391CA5" w:rsidRPr="00A25D0F" w:rsidRDefault="00391CA5">
            <w:pPr>
              <w:pStyle w:val="ConsPlusNormal"/>
              <w:jc w:val="center"/>
            </w:pPr>
            <w:r w:rsidRPr="00A25D0F">
              <w:t>0,1731</w:t>
            </w:r>
          </w:p>
        </w:tc>
        <w:tc>
          <w:tcPr>
            <w:tcW w:w="1531" w:type="dxa"/>
          </w:tcPr>
          <w:p w:rsidR="00391CA5" w:rsidRPr="00A25D0F" w:rsidRDefault="00391CA5">
            <w:pPr>
              <w:pStyle w:val="ConsPlusNormal"/>
              <w:jc w:val="center"/>
            </w:pPr>
            <w:r w:rsidRPr="00A25D0F">
              <w:t>34969,89</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6053,29</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32184,44</w:t>
            </w:r>
          </w:p>
        </w:tc>
        <w:tc>
          <w:tcPr>
            <w:tcW w:w="1361" w:type="dxa"/>
          </w:tcPr>
          <w:p w:rsidR="00391CA5" w:rsidRPr="00A25D0F" w:rsidRDefault="00391CA5">
            <w:pPr>
              <w:pStyle w:val="ConsPlusNormal"/>
              <w:jc w:val="center"/>
            </w:pPr>
            <w:r w:rsidRPr="00A25D0F">
              <w:t>32184,44</w:t>
            </w:r>
          </w:p>
        </w:tc>
        <w:tc>
          <w:tcPr>
            <w:tcW w:w="964" w:type="dxa"/>
          </w:tcPr>
          <w:p w:rsidR="00391CA5" w:rsidRPr="00A25D0F" w:rsidRDefault="00391CA5">
            <w:pPr>
              <w:pStyle w:val="ConsPlusNormal"/>
              <w:jc w:val="center"/>
            </w:pPr>
            <w:r w:rsidRPr="00A25D0F">
              <w:t>-</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в том числе медицинская реабилитация</w:t>
            </w:r>
          </w:p>
        </w:tc>
        <w:tc>
          <w:tcPr>
            <w:tcW w:w="1361" w:type="dxa"/>
          </w:tcPr>
          <w:p w:rsidR="00391CA5" w:rsidRPr="00A25D0F" w:rsidRDefault="00391CA5">
            <w:pPr>
              <w:pStyle w:val="ConsPlusNormal"/>
              <w:jc w:val="center"/>
            </w:pPr>
            <w:r w:rsidRPr="00A25D0F">
              <w:t>Койко-день</w:t>
            </w:r>
          </w:p>
        </w:tc>
        <w:tc>
          <w:tcPr>
            <w:tcW w:w="1361" w:type="dxa"/>
          </w:tcPr>
          <w:p w:rsidR="00391CA5" w:rsidRPr="00A25D0F" w:rsidRDefault="00391CA5">
            <w:pPr>
              <w:pStyle w:val="ConsPlusNormal"/>
              <w:jc w:val="center"/>
            </w:pPr>
            <w:r w:rsidRPr="00A25D0F">
              <w:t>0,078</w:t>
            </w:r>
          </w:p>
        </w:tc>
        <w:tc>
          <w:tcPr>
            <w:tcW w:w="1531" w:type="dxa"/>
          </w:tcPr>
          <w:p w:rsidR="00391CA5" w:rsidRPr="00A25D0F" w:rsidRDefault="00391CA5">
            <w:pPr>
              <w:pStyle w:val="ConsPlusNormal"/>
              <w:jc w:val="center"/>
            </w:pPr>
            <w:r w:rsidRPr="00A25D0F">
              <w:t>2818,28</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219,83</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1168,78</w:t>
            </w:r>
          </w:p>
        </w:tc>
        <w:tc>
          <w:tcPr>
            <w:tcW w:w="1361" w:type="dxa"/>
          </w:tcPr>
          <w:p w:rsidR="00391CA5" w:rsidRPr="00A25D0F" w:rsidRDefault="00391CA5">
            <w:pPr>
              <w:pStyle w:val="ConsPlusNormal"/>
              <w:jc w:val="center"/>
            </w:pPr>
            <w:r w:rsidRPr="00A25D0F">
              <w:t>1168,78</w:t>
            </w:r>
          </w:p>
        </w:tc>
        <w:tc>
          <w:tcPr>
            <w:tcW w:w="964" w:type="dxa"/>
          </w:tcPr>
          <w:p w:rsidR="00391CA5" w:rsidRPr="00A25D0F" w:rsidRDefault="00391CA5">
            <w:pPr>
              <w:pStyle w:val="ConsPlusNormal"/>
              <w:jc w:val="center"/>
            </w:pPr>
            <w:r w:rsidRPr="00A25D0F">
              <w:t>-</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в дневных стационарах</w:t>
            </w:r>
          </w:p>
        </w:tc>
        <w:tc>
          <w:tcPr>
            <w:tcW w:w="1361" w:type="dxa"/>
          </w:tcPr>
          <w:p w:rsidR="00391CA5" w:rsidRPr="00A25D0F" w:rsidRDefault="00391CA5">
            <w:pPr>
              <w:pStyle w:val="ConsPlusNormal"/>
              <w:jc w:val="center"/>
            </w:pPr>
            <w:r w:rsidRPr="00A25D0F">
              <w:t>Случай</w:t>
            </w:r>
          </w:p>
        </w:tc>
        <w:tc>
          <w:tcPr>
            <w:tcW w:w="1361" w:type="dxa"/>
          </w:tcPr>
          <w:p w:rsidR="00391CA5" w:rsidRPr="00A25D0F" w:rsidRDefault="00391CA5">
            <w:pPr>
              <w:pStyle w:val="ConsPlusNormal"/>
              <w:jc w:val="center"/>
            </w:pPr>
            <w:r w:rsidRPr="00A25D0F">
              <w:t>0,060</w:t>
            </w:r>
          </w:p>
        </w:tc>
        <w:tc>
          <w:tcPr>
            <w:tcW w:w="1531" w:type="dxa"/>
          </w:tcPr>
          <w:p w:rsidR="00391CA5" w:rsidRPr="00A25D0F" w:rsidRDefault="00391CA5">
            <w:pPr>
              <w:pStyle w:val="ConsPlusNormal"/>
              <w:jc w:val="center"/>
            </w:pPr>
            <w:r w:rsidRPr="00A25D0F">
              <w:t>17045,93</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1022,76</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5437,84</w:t>
            </w:r>
          </w:p>
        </w:tc>
        <w:tc>
          <w:tcPr>
            <w:tcW w:w="1361" w:type="dxa"/>
          </w:tcPr>
          <w:p w:rsidR="00391CA5" w:rsidRPr="00A25D0F" w:rsidRDefault="00391CA5">
            <w:pPr>
              <w:pStyle w:val="ConsPlusNormal"/>
              <w:jc w:val="center"/>
            </w:pPr>
            <w:r w:rsidRPr="00A25D0F">
              <w:t>5437,84</w:t>
            </w:r>
          </w:p>
        </w:tc>
        <w:tc>
          <w:tcPr>
            <w:tcW w:w="964" w:type="dxa"/>
          </w:tcPr>
          <w:p w:rsidR="00391CA5" w:rsidRPr="00A25D0F" w:rsidRDefault="00391CA5">
            <w:pPr>
              <w:pStyle w:val="ConsPlusNormal"/>
              <w:jc w:val="center"/>
            </w:pPr>
            <w:r w:rsidRPr="00A25D0F">
              <w:t>-</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затраты на АУП в сфере ОМС</w:t>
            </w:r>
          </w:p>
        </w:tc>
        <w:tc>
          <w:tcPr>
            <w:tcW w:w="136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254,56</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1353,48</w:t>
            </w:r>
          </w:p>
        </w:tc>
        <w:tc>
          <w:tcPr>
            <w:tcW w:w="1361" w:type="dxa"/>
          </w:tcPr>
          <w:p w:rsidR="00391CA5" w:rsidRPr="00A25D0F" w:rsidRDefault="00391CA5">
            <w:pPr>
              <w:pStyle w:val="ConsPlusNormal"/>
              <w:jc w:val="center"/>
            </w:pPr>
            <w:r w:rsidRPr="00A25D0F">
              <w:t>1353,48</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3.1</w:t>
            </w:r>
          </w:p>
        </w:tc>
        <w:tc>
          <w:tcPr>
            <w:tcW w:w="3175" w:type="dxa"/>
          </w:tcPr>
          <w:p w:rsidR="00391CA5" w:rsidRPr="00A25D0F" w:rsidRDefault="00391CA5">
            <w:pPr>
              <w:pStyle w:val="ConsPlusNormal"/>
            </w:pPr>
            <w:r w:rsidRPr="00A25D0F">
              <w:t>медицинская помощь, предоставляемая в рамках базовой программы ОМС, в том числе:</w:t>
            </w:r>
          </w:p>
        </w:tc>
        <w:tc>
          <w:tcPr>
            <w:tcW w:w="136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12801,00</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68061,02</w:t>
            </w:r>
          </w:p>
        </w:tc>
        <w:tc>
          <w:tcPr>
            <w:tcW w:w="1361" w:type="dxa"/>
          </w:tcPr>
          <w:p w:rsidR="00391CA5" w:rsidRPr="00A25D0F" w:rsidRDefault="00391CA5">
            <w:pPr>
              <w:pStyle w:val="ConsPlusNormal"/>
              <w:jc w:val="center"/>
            </w:pPr>
            <w:r w:rsidRPr="00A25D0F">
              <w:t>68061,02</w:t>
            </w:r>
          </w:p>
        </w:tc>
        <w:tc>
          <w:tcPr>
            <w:tcW w:w="964" w:type="dxa"/>
          </w:tcPr>
          <w:p w:rsidR="00391CA5" w:rsidRPr="00A25D0F" w:rsidRDefault="00391CA5">
            <w:pPr>
              <w:pStyle w:val="ConsPlusNormal"/>
              <w:jc w:val="center"/>
            </w:pPr>
            <w:r w:rsidRPr="00A25D0F">
              <w:t>60,19</w:t>
            </w:r>
          </w:p>
        </w:tc>
      </w:tr>
      <w:tr w:rsidR="00391CA5" w:rsidRPr="00A25D0F">
        <w:tc>
          <w:tcPr>
            <w:tcW w:w="907" w:type="dxa"/>
          </w:tcPr>
          <w:p w:rsidR="00391CA5" w:rsidRPr="00A25D0F" w:rsidRDefault="00391CA5">
            <w:pPr>
              <w:pStyle w:val="ConsPlusNormal"/>
              <w:jc w:val="center"/>
            </w:pPr>
            <w:r w:rsidRPr="00A25D0F">
              <w:t>3.1.1</w:t>
            </w:r>
          </w:p>
        </w:tc>
        <w:tc>
          <w:tcPr>
            <w:tcW w:w="3175" w:type="dxa"/>
          </w:tcPr>
          <w:p w:rsidR="00391CA5" w:rsidRPr="00A25D0F" w:rsidRDefault="00391CA5">
            <w:pPr>
              <w:pStyle w:val="ConsPlusNormal"/>
            </w:pPr>
            <w:r w:rsidRPr="00A25D0F">
              <w:t>скорая медицинская помощь</w:t>
            </w:r>
          </w:p>
        </w:tc>
        <w:tc>
          <w:tcPr>
            <w:tcW w:w="1361" w:type="dxa"/>
          </w:tcPr>
          <w:p w:rsidR="00391CA5" w:rsidRPr="00A25D0F" w:rsidRDefault="00391CA5">
            <w:pPr>
              <w:pStyle w:val="ConsPlusNormal"/>
              <w:jc w:val="center"/>
            </w:pPr>
            <w:r w:rsidRPr="00A25D0F">
              <w:t>Вызов</w:t>
            </w:r>
          </w:p>
        </w:tc>
        <w:tc>
          <w:tcPr>
            <w:tcW w:w="1361" w:type="dxa"/>
          </w:tcPr>
          <w:p w:rsidR="00391CA5" w:rsidRPr="00A25D0F" w:rsidRDefault="00391CA5">
            <w:pPr>
              <w:pStyle w:val="ConsPlusNormal"/>
              <w:jc w:val="center"/>
            </w:pPr>
            <w:r w:rsidRPr="00A25D0F">
              <w:t>0,290</w:t>
            </w:r>
          </w:p>
        </w:tc>
        <w:tc>
          <w:tcPr>
            <w:tcW w:w="1531" w:type="dxa"/>
          </w:tcPr>
          <w:p w:rsidR="00391CA5" w:rsidRPr="00A25D0F" w:rsidRDefault="00391CA5">
            <w:pPr>
              <w:pStyle w:val="ConsPlusNormal"/>
              <w:jc w:val="center"/>
            </w:pPr>
            <w:r w:rsidRPr="00A25D0F">
              <w:t>3487,48</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1011,37</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5377,30</w:t>
            </w:r>
          </w:p>
        </w:tc>
        <w:tc>
          <w:tcPr>
            <w:tcW w:w="1361" w:type="dxa"/>
          </w:tcPr>
          <w:p w:rsidR="00391CA5" w:rsidRPr="00A25D0F" w:rsidRDefault="00391CA5">
            <w:pPr>
              <w:pStyle w:val="ConsPlusNormal"/>
              <w:jc w:val="center"/>
            </w:pPr>
            <w:r w:rsidRPr="00A25D0F">
              <w:t>5377,30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3.1.2</w:t>
            </w:r>
          </w:p>
        </w:tc>
        <w:tc>
          <w:tcPr>
            <w:tcW w:w="3175" w:type="dxa"/>
          </w:tcPr>
          <w:p w:rsidR="00391CA5" w:rsidRPr="00A25D0F" w:rsidRDefault="00391CA5">
            <w:pPr>
              <w:pStyle w:val="ConsPlusNormal"/>
            </w:pPr>
            <w:r w:rsidRPr="00A25D0F">
              <w:t>в амбулаторных условиях с профилактической и иными целями</w:t>
            </w:r>
          </w:p>
        </w:tc>
        <w:tc>
          <w:tcPr>
            <w:tcW w:w="1361" w:type="dxa"/>
          </w:tcPr>
          <w:p w:rsidR="00391CA5" w:rsidRPr="00A25D0F" w:rsidRDefault="00391CA5">
            <w:pPr>
              <w:pStyle w:val="ConsPlusNormal"/>
              <w:jc w:val="center"/>
            </w:pPr>
            <w:r w:rsidRPr="00A25D0F">
              <w:t>Посещение</w:t>
            </w:r>
          </w:p>
        </w:tc>
        <w:tc>
          <w:tcPr>
            <w:tcW w:w="1361" w:type="dxa"/>
          </w:tcPr>
          <w:p w:rsidR="00391CA5" w:rsidRPr="00A25D0F" w:rsidRDefault="00391CA5">
            <w:pPr>
              <w:pStyle w:val="ConsPlusNormal"/>
              <w:jc w:val="center"/>
            </w:pPr>
            <w:r w:rsidRPr="00A25D0F">
              <w:t>2,380</w:t>
            </w:r>
          </w:p>
        </w:tc>
        <w:tc>
          <w:tcPr>
            <w:tcW w:w="1531" w:type="dxa"/>
          </w:tcPr>
          <w:p w:rsidR="00391CA5" w:rsidRPr="00A25D0F" w:rsidRDefault="00391CA5">
            <w:pPr>
              <w:pStyle w:val="ConsPlusNormal"/>
              <w:jc w:val="center"/>
            </w:pPr>
            <w:r w:rsidRPr="00A25D0F">
              <w:t>591,37</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1407,45</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7483,22</w:t>
            </w:r>
          </w:p>
        </w:tc>
        <w:tc>
          <w:tcPr>
            <w:tcW w:w="1361" w:type="dxa"/>
          </w:tcPr>
          <w:p w:rsidR="00391CA5" w:rsidRPr="00A25D0F" w:rsidRDefault="00391CA5">
            <w:pPr>
              <w:pStyle w:val="ConsPlusNormal"/>
              <w:jc w:val="center"/>
            </w:pPr>
            <w:r w:rsidRPr="00A25D0F">
              <w:t>7483,22</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3.1.3</w:t>
            </w:r>
          </w:p>
        </w:tc>
        <w:tc>
          <w:tcPr>
            <w:tcW w:w="3175" w:type="dxa"/>
          </w:tcPr>
          <w:p w:rsidR="00391CA5" w:rsidRPr="00A25D0F" w:rsidRDefault="00391CA5">
            <w:pPr>
              <w:pStyle w:val="ConsPlusNormal"/>
            </w:pPr>
            <w:r w:rsidRPr="00A25D0F">
              <w:t>в амбулаторных условиях в связи с заболеванием</w:t>
            </w:r>
          </w:p>
        </w:tc>
        <w:tc>
          <w:tcPr>
            <w:tcW w:w="1361" w:type="dxa"/>
          </w:tcPr>
          <w:p w:rsidR="00391CA5" w:rsidRPr="00A25D0F" w:rsidRDefault="00391CA5">
            <w:pPr>
              <w:pStyle w:val="ConsPlusNormal"/>
              <w:jc w:val="center"/>
            </w:pPr>
            <w:r w:rsidRPr="00A25D0F">
              <w:t>Обращение</w:t>
            </w:r>
          </w:p>
        </w:tc>
        <w:tc>
          <w:tcPr>
            <w:tcW w:w="1361" w:type="dxa"/>
          </w:tcPr>
          <w:p w:rsidR="00391CA5" w:rsidRPr="00A25D0F" w:rsidRDefault="00391CA5">
            <w:pPr>
              <w:pStyle w:val="ConsPlusNormal"/>
              <w:jc w:val="center"/>
            </w:pPr>
            <w:r w:rsidRPr="00A25D0F">
              <w:t>2,000</w:t>
            </w:r>
          </w:p>
        </w:tc>
        <w:tc>
          <w:tcPr>
            <w:tcW w:w="1531" w:type="dxa"/>
          </w:tcPr>
          <w:p w:rsidR="00391CA5" w:rsidRPr="00A25D0F" w:rsidRDefault="00391CA5">
            <w:pPr>
              <w:pStyle w:val="ConsPlusNormal"/>
              <w:jc w:val="center"/>
            </w:pPr>
            <w:r w:rsidRPr="00A25D0F">
              <w:t>1520,04</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3040,08</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16163,66</w:t>
            </w:r>
          </w:p>
        </w:tc>
        <w:tc>
          <w:tcPr>
            <w:tcW w:w="1361" w:type="dxa"/>
          </w:tcPr>
          <w:p w:rsidR="00391CA5" w:rsidRPr="00A25D0F" w:rsidRDefault="00391CA5">
            <w:pPr>
              <w:pStyle w:val="ConsPlusNormal"/>
              <w:jc w:val="center"/>
            </w:pPr>
            <w:r w:rsidRPr="00A25D0F">
              <w:t>16163,66</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3.1.4</w:t>
            </w:r>
          </w:p>
        </w:tc>
        <w:tc>
          <w:tcPr>
            <w:tcW w:w="3175" w:type="dxa"/>
          </w:tcPr>
          <w:p w:rsidR="00391CA5" w:rsidRPr="00A25D0F" w:rsidRDefault="00391CA5">
            <w:pPr>
              <w:pStyle w:val="ConsPlusNormal"/>
            </w:pPr>
            <w:r w:rsidRPr="00A25D0F">
              <w:t>в амбулаторных условиях в неотложной форме</w:t>
            </w:r>
          </w:p>
        </w:tc>
        <w:tc>
          <w:tcPr>
            <w:tcW w:w="1361" w:type="dxa"/>
          </w:tcPr>
          <w:p w:rsidR="00391CA5" w:rsidRPr="00A25D0F" w:rsidRDefault="00391CA5">
            <w:pPr>
              <w:pStyle w:val="ConsPlusNormal"/>
              <w:jc w:val="center"/>
            </w:pPr>
            <w:r w:rsidRPr="00A25D0F">
              <w:t>Посещение</w:t>
            </w:r>
          </w:p>
        </w:tc>
        <w:tc>
          <w:tcPr>
            <w:tcW w:w="1361" w:type="dxa"/>
          </w:tcPr>
          <w:p w:rsidR="00391CA5" w:rsidRPr="00A25D0F" w:rsidRDefault="00391CA5">
            <w:pPr>
              <w:pStyle w:val="ConsPlusNormal"/>
              <w:jc w:val="center"/>
            </w:pPr>
            <w:r w:rsidRPr="00A25D0F">
              <w:t>0,600</w:t>
            </w:r>
          </w:p>
        </w:tc>
        <w:tc>
          <w:tcPr>
            <w:tcW w:w="1531" w:type="dxa"/>
          </w:tcPr>
          <w:p w:rsidR="00391CA5" w:rsidRPr="00A25D0F" w:rsidRDefault="00391CA5">
            <w:pPr>
              <w:pStyle w:val="ConsPlusNormal"/>
              <w:jc w:val="center"/>
            </w:pPr>
            <w:r w:rsidRPr="00A25D0F">
              <w:t>650,31</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390,19</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2074,56</w:t>
            </w:r>
          </w:p>
        </w:tc>
        <w:tc>
          <w:tcPr>
            <w:tcW w:w="1361" w:type="dxa"/>
          </w:tcPr>
          <w:p w:rsidR="00391CA5" w:rsidRPr="00A25D0F" w:rsidRDefault="00391CA5">
            <w:pPr>
              <w:pStyle w:val="ConsPlusNormal"/>
              <w:jc w:val="center"/>
            </w:pPr>
            <w:r w:rsidRPr="00A25D0F">
              <w:t>2074,56</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3.1.5</w:t>
            </w:r>
          </w:p>
        </w:tc>
        <w:tc>
          <w:tcPr>
            <w:tcW w:w="3175" w:type="dxa"/>
          </w:tcPr>
          <w:p w:rsidR="00391CA5" w:rsidRPr="00A25D0F" w:rsidRDefault="00391CA5">
            <w:pPr>
              <w:pStyle w:val="ConsPlusNormal"/>
            </w:pPr>
            <w:r w:rsidRPr="00A25D0F">
              <w:t>стационарная помощь</w:t>
            </w:r>
          </w:p>
        </w:tc>
        <w:tc>
          <w:tcPr>
            <w:tcW w:w="1361" w:type="dxa"/>
          </w:tcPr>
          <w:p w:rsidR="00391CA5" w:rsidRPr="00A25D0F" w:rsidRDefault="00391CA5">
            <w:pPr>
              <w:pStyle w:val="ConsPlusNormal"/>
              <w:jc w:val="center"/>
            </w:pPr>
            <w:r w:rsidRPr="00A25D0F">
              <w:t>Случай</w:t>
            </w:r>
          </w:p>
        </w:tc>
        <w:tc>
          <w:tcPr>
            <w:tcW w:w="1361" w:type="dxa"/>
          </w:tcPr>
          <w:p w:rsidR="00391CA5" w:rsidRPr="00A25D0F" w:rsidRDefault="00391CA5">
            <w:pPr>
              <w:pStyle w:val="ConsPlusNormal"/>
              <w:jc w:val="center"/>
            </w:pPr>
            <w:r w:rsidRPr="00A25D0F">
              <w:t>0,1721</w:t>
            </w:r>
          </w:p>
        </w:tc>
        <w:tc>
          <w:tcPr>
            <w:tcW w:w="1531" w:type="dxa"/>
          </w:tcPr>
          <w:p w:rsidR="00391CA5" w:rsidRPr="00A25D0F" w:rsidRDefault="00391CA5">
            <w:pPr>
              <w:pStyle w:val="ConsPlusNormal"/>
              <w:jc w:val="center"/>
            </w:pPr>
            <w:r w:rsidRPr="00A25D0F">
              <w:t>34451,80</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5929,16</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31524,44</w:t>
            </w:r>
          </w:p>
        </w:tc>
        <w:tc>
          <w:tcPr>
            <w:tcW w:w="1361" w:type="dxa"/>
          </w:tcPr>
          <w:p w:rsidR="00391CA5" w:rsidRPr="00A25D0F" w:rsidRDefault="00391CA5">
            <w:pPr>
              <w:pStyle w:val="ConsPlusNormal"/>
              <w:jc w:val="center"/>
            </w:pPr>
            <w:r w:rsidRPr="00A25D0F">
              <w:t>31524,44</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3.1.5.1</w:t>
            </w:r>
          </w:p>
        </w:tc>
        <w:tc>
          <w:tcPr>
            <w:tcW w:w="3175" w:type="dxa"/>
          </w:tcPr>
          <w:p w:rsidR="00391CA5" w:rsidRPr="00A25D0F" w:rsidRDefault="00391CA5">
            <w:pPr>
              <w:pStyle w:val="ConsPlusNormal"/>
            </w:pPr>
            <w:r w:rsidRPr="00A25D0F">
              <w:t>медицинская реабилитация</w:t>
            </w:r>
          </w:p>
        </w:tc>
        <w:tc>
          <w:tcPr>
            <w:tcW w:w="1361" w:type="dxa"/>
          </w:tcPr>
          <w:p w:rsidR="00391CA5" w:rsidRPr="00A25D0F" w:rsidRDefault="00391CA5">
            <w:pPr>
              <w:pStyle w:val="ConsPlusNormal"/>
              <w:jc w:val="center"/>
            </w:pPr>
            <w:r w:rsidRPr="00A25D0F">
              <w:t>Койко-день</w:t>
            </w:r>
          </w:p>
        </w:tc>
        <w:tc>
          <w:tcPr>
            <w:tcW w:w="1361" w:type="dxa"/>
          </w:tcPr>
          <w:p w:rsidR="00391CA5" w:rsidRPr="00A25D0F" w:rsidRDefault="00391CA5">
            <w:pPr>
              <w:pStyle w:val="ConsPlusNormal"/>
              <w:jc w:val="center"/>
            </w:pPr>
            <w:r w:rsidRPr="00A25D0F">
              <w:t>0,078</w:t>
            </w:r>
          </w:p>
        </w:tc>
        <w:tc>
          <w:tcPr>
            <w:tcW w:w="1531" w:type="dxa"/>
          </w:tcPr>
          <w:p w:rsidR="00391CA5" w:rsidRPr="00A25D0F" w:rsidRDefault="00391CA5">
            <w:pPr>
              <w:pStyle w:val="ConsPlusNormal"/>
              <w:jc w:val="center"/>
            </w:pPr>
            <w:r w:rsidRPr="00A25D0F">
              <w:t>2818,28</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219,83</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1168,78</w:t>
            </w:r>
          </w:p>
        </w:tc>
        <w:tc>
          <w:tcPr>
            <w:tcW w:w="1361" w:type="dxa"/>
          </w:tcPr>
          <w:p w:rsidR="00391CA5" w:rsidRPr="00A25D0F" w:rsidRDefault="00391CA5">
            <w:pPr>
              <w:pStyle w:val="ConsPlusNormal"/>
              <w:jc w:val="center"/>
            </w:pPr>
            <w:r w:rsidRPr="00A25D0F">
              <w:t>1168,78</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3.1.6</w:t>
            </w:r>
          </w:p>
        </w:tc>
        <w:tc>
          <w:tcPr>
            <w:tcW w:w="3175" w:type="dxa"/>
          </w:tcPr>
          <w:p w:rsidR="00391CA5" w:rsidRPr="00A25D0F" w:rsidRDefault="00391CA5">
            <w:pPr>
              <w:pStyle w:val="ConsPlusNormal"/>
            </w:pPr>
            <w:r w:rsidRPr="00A25D0F">
              <w:t>в дневных стационарах</w:t>
            </w:r>
          </w:p>
        </w:tc>
        <w:tc>
          <w:tcPr>
            <w:tcW w:w="1361" w:type="dxa"/>
          </w:tcPr>
          <w:p w:rsidR="00391CA5" w:rsidRPr="00A25D0F" w:rsidRDefault="00391CA5">
            <w:pPr>
              <w:pStyle w:val="ConsPlusNormal"/>
              <w:jc w:val="center"/>
            </w:pPr>
            <w:r w:rsidRPr="00A25D0F">
              <w:t>Случай</w:t>
            </w:r>
          </w:p>
        </w:tc>
        <w:tc>
          <w:tcPr>
            <w:tcW w:w="1361" w:type="dxa"/>
          </w:tcPr>
          <w:p w:rsidR="00391CA5" w:rsidRPr="00A25D0F" w:rsidRDefault="00391CA5">
            <w:pPr>
              <w:pStyle w:val="ConsPlusNormal"/>
              <w:jc w:val="center"/>
            </w:pPr>
            <w:r w:rsidRPr="00A25D0F">
              <w:t>0,060</w:t>
            </w:r>
          </w:p>
        </w:tc>
        <w:tc>
          <w:tcPr>
            <w:tcW w:w="1531" w:type="dxa"/>
          </w:tcPr>
          <w:p w:rsidR="00391CA5" w:rsidRPr="00A25D0F" w:rsidRDefault="00391CA5">
            <w:pPr>
              <w:pStyle w:val="ConsPlusNormal"/>
              <w:jc w:val="center"/>
            </w:pPr>
            <w:r w:rsidRPr="00A25D0F">
              <w:t>17045,93</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1022,76</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5437,84</w:t>
            </w:r>
          </w:p>
        </w:tc>
        <w:tc>
          <w:tcPr>
            <w:tcW w:w="1361" w:type="dxa"/>
          </w:tcPr>
          <w:p w:rsidR="00391CA5" w:rsidRPr="00A25D0F" w:rsidRDefault="00391CA5">
            <w:pPr>
              <w:pStyle w:val="ConsPlusNormal"/>
              <w:jc w:val="center"/>
            </w:pPr>
            <w:r w:rsidRPr="00A25D0F">
              <w:t>5437,84</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3.2</w:t>
            </w:r>
          </w:p>
        </w:tc>
        <w:tc>
          <w:tcPr>
            <w:tcW w:w="3175" w:type="dxa"/>
          </w:tcPr>
          <w:p w:rsidR="00391CA5" w:rsidRPr="00A25D0F" w:rsidRDefault="00391CA5">
            <w:pPr>
              <w:pStyle w:val="ConsPlusNormal"/>
            </w:pPr>
            <w:r w:rsidRPr="00A25D0F">
              <w:t>медицинская помощь при заболеваниях сверх базовой программы ОМС:</w:t>
            </w:r>
          </w:p>
        </w:tc>
        <w:tc>
          <w:tcPr>
            <w:tcW w:w="136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124,13</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660,00</w:t>
            </w:r>
          </w:p>
        </w:tc>
        <w:tc>
          <w:tcPr>
            <w:tcW w:w="1361" w:type="dxa"/>
          </w:tcPr>
          <w:p w:rsidR="00391CA5" w:rsidRPr="00A25D0F" w:rsidRDefault="00391CA5">
            <w:pPr>
              <w:pStyle w:val="ConsPlusNormal"/>
              <w:jc w:val="center"/>
            </w:pPr>
            <w:r w:rsidRPr="00A25D0F">
              <w:t>660,00</w:t>
            </w:r>
          </w:p>
        </w:tc>
        <w:tc>
          <w:tcPr>
            <w:tcW w:w="964" w:type="dxa"/>
          </w:tcPr>
          <w:p w:rsidR="00391CA5" w:rsidRPr="00A25D0F" w:rsidRDefault="00391CA5">
            <w:pPr>
              <w:pStyle w:val="ConsPlusNormal"/>
              <w:jc w:val="center"/>
            </w:pPr>
            <w:r w:rsidRPr="00A25D0F">
              <w:t>0,58</w:t>
            </w:r>
          </w:p>
        </w:tc>
      </w:tr>
      <w:tr w:rsidR="00391CA5" w:rsidRPr="00A25D0F">
        <w:tc>
          <w:tcPr>
            <w:tcW w:w="907" w:type="dxa"/>
          </w:tcPr>
          <w:p w:rsidR="00391CA5" w:rsidRPr="00A25D0F" w:rsidRDefault="00391CA5">
            <w:pPr>
              <w:pStyle w:val="ConsPlusNormal"/>
              <w:jc w:val="center"/>
            </w:pPr>
            <w:r w:rsidRPr="00A25D0F">
              <w:t>3.2.1</w:t>
            </w:r>
          </w:p>
        </w:tc>
        <w:tc>
          <w:tcPr>
            <w:tcW w:w="3175" w:type="dxa"/>
          </w:tcPr>
          <w:p w:rsidR="00391CA5" w:rsidRPr="00A25D0F" w:rsidRDefault="00391CA5">
            <w:pPr>
              <w:pStyle w:val="ConsPlusNormal"/>
            </w:pPr>
            <w:r w:rsidRPr="00A25D0F">
              <w:t>скорая медицинская помощь</w:t>
            </w:r>
          </w:p>
        </w:tc>
        <w:tc>
          <w:tcPr>
            <w:tcW w:w="1361" w:type="dxa"/>
          </w:tcPr>
          <w:p w:rsidR="00391CA5" w:rsidRPr="00A25D0F" w:rsidRDefault="00391CA5">
            <w:pPr>
              <w:pStyle w:val="ConsPlusNormal"/>
              <w:jc w:val="center"/>
            </w:pPr>
            <w:r w:rsidRPr="00A25D0F">
              <w:t>Вызов</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0,00</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3.2.2</w:t>
            </w:r>
          </w:p>
        </w:tc>
        <w:tc>
          <w:tcPr>
            <w:tcW w:w="3175" w:type="dxa"/>
          </w:tcPr>
          <w:p w:rsidR="00391CA5" w:rsidRPr="00A25D0F" w:rsidRDefault="00391CA5">
            <w:pPr>
              <w:pStyle w:val="ConsPlusNormal"/>
            </w:pPr>
            <w:r w:rsidRPr="00A25D0F">
              <w:t>в амбулаторных условиях с профилактической и иными целями</w:t>
            </w:r>
          </w:p>
        </w:tc>
        <w:tc>
          <w:tcPr>
            <w:tcW w:w="1361" w:type="dxa"/>
          </w:tcPr>
          <w:p w:rsidR="00391CA5" w:rsidRPr="00A25D0F" w:rsidRDefault="00391CA5">
            <w:pPr>
              <w:pStyle w:val="ConsPlusNormal"/>
              <w:jc w:val="center"/>
            </w:pPr>
            <w:r w:rsidRPr="00A25D0F">
              <w:t>Посещение</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0,00</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3.2.3</w:t>
            </w:r>
          </w:p>
        </w:tc>
        <w:tc>
          <w:tcPr>
            <w:tcW w:w="3175" w:type="dxa"/>
          </w:tcPr>
          <w:p w:rsidR="00391CA5" w:rsidRPr="00A25D0F" w:rsidRDefault="00391CA5">
            <w:pPr>
              <w:pStyle w:val="ConsPlusNormal"/>
            </w:pPr>
            <w:r w:rsidRPr="00A25D0F">
              <w:t>в амбулаторных условиях в связи с заболеванием</w:t>
            </w:r>
          </w:p>
        </w:tc>
        <w:tc>
          <w:tcPr>
            <w:tcW w:w="1361" w:type="dxa"/>
          </w:tcPr>
          <w:p w:rsidR="00391CA5" w:rsidRPr="00A25D0F" w:rsidRDefault="00391CA5">
            <w:pPr>
              <w:pStyle w:val="ConsPlusNormal"/>
              <w:jc w:val="center"/>
            </w:pPr>
            <w:r w:rsidRPr="00A25D0F">
              <w:t>Обращение</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0,00</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3.2.4</w:t>
            </w:r>
          </w:p>
        </w:tc>
        <w:tc>
          <w:tcPr>
            <w:tcW w:w="3175" w:type="dxa"/>
          </w:tcPr>
          <w:p w:rsidR="00391CA5" w:rsidRPr="00A25D0F" w:rsidRDefault="00391CA5">
            <w:pPr>
              <w:pStyle w:val="ConsPlusNormal"/>
            </w:pPr>
            <w:r w:rsidRPr="00A25D0F">
              <w:t>в амбулаторных условиях в неотложной форме</w:t>
            </w:r>
          </w:p>
        </w:tc>
        <w:tc>
          <w:tcPr>
            <w:tcW w:w="1361" w:type="dxa"/>
          </w:tcPr>
          <w:p w:rsidR="00391CA5" w:rsidRPr="00A25D0F" w:rsidRDefault="00391CA5">
            <w:pPr>
              <w:pStyle w:val="ConsPlusNormal"/>
              <w:jc w:val="center"/>
            </w:pPr>
            <w:r w:rsidRPr="00A25D0F">
              <w:t>Посещение</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0,00</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3.2.5</w:t>
            </w:r>
          </w:p>
        </w:tc>
        <w:tc>
          <w:tcPr>
            <w:tcW w:w="3175" w:type="dxa"/>
          </w:tcPr>
          <w:p w:rsidR="00391CA5" w:rsidRPr="00A25D0F" w:rsidRDefault="00391CA5">
            <w:pPr>
              <w:pStyle w:val="ConsPlusNormal"/>
            </w:pPr>
            <w:r w:rsidRPr="00A25D0F">
              <w:t>стационарная помощь</w:t>
            </w:r>
          </w:p>
        </w:tc>
        <w:tc>
          <w:tcPr>
            <w:tcW w:w="1361" w:type="dxa"/>
          </w:tcPr>
          <w:p w:rsidR="00391CA5" w:rsidRPr="00A25D0F" w:rsidRDefault="00391CA5">
            <w:pPr>
              <w:pStyle w:val="ConsPlusNormal"/>
              <w:jc w:val="center"/>
            </w:pPr>
            <w:r w:rsidRPr="00A25D0F">
              <w:t>Случай</w:t>
            </w:r>
          </w:p>
        </w:tc>
        <w:tc>
          <w:tcPr>
            <w:tcW w:w="1361" w:type="dxa"/>
          </w:tcPr>
          <w:p w:rsidR="00391CA5" w:rsidRPr="00A25D0F" w:rsidRDefault="00391CA5">
            <w:pPr>
              <w:pStyle w:val="ConsPlusNormal"/>
              <w:jc w:val="center"/>
            </w:pPr>
            <w:r w:rsidRPr="00A25D0F">
              <w:t>0,0010</w:t>
            </w:r>
          </w:p>
        </w:tc>
        <w:tc>
          <w:tcPr>
            <w:tcW w:w="1531" w:type="dxa"/>
          </w:tcPr>
          <w:p w:rsidR="00391CA5" w:rsidRPr="00A25D0F" w:rsidRDefault="00391CA5">
            <w:pPr>
              <w:pStyle w:val="ConsPlusNormal"/>
              <w:jc w:val="center"/>
            </w:pPr>
            <w:r w:rsidRPr="00A25D0F">
              <w:t>124130,0</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124,13</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660,00</w:t>
            </w:r>
          </w:p>
        </w:tc>
        <w:tc>
          <w:tcPr>
            <w:tcW w:w="1361" w:type="dxa"/>
          </w:tcPr>
          <w:p w:rsidR="00391CA5" w:rsidRPr="00A25D0F" w:rsidRDefault="00391CA5">
            <w:pPr>
              <w:pStyle w:val="ConsPlusNormal"/>
              <w:jc w:val="center"/>
            </w:pPr>
            <w:r w:rsidRPr="00A25D0F">
              <w:t>660,00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3.2.5.1</w:t>
            </w:r>
          </w:p>
        </w:tc>
        <w:tc>
          <w:tcPr>
            <w:tcW w:w="3175" w:type="dxa"/>
          </w:tcPr>
          <w:p w:rsidR="00391CA5" w:rsidRPr="00A25D0F" w:rsidRDefault="00391CA5">
            <w:pPr>
              <w:pStyle w:val="ConsPlusNormal"/>
            </w:pPr>
            <w:r w:rsidRPr="00A25D0F">
              <w:t>медицинская реабилитация</w:t>
            </w:r>
          </w:p>
        </w:tc>
        <w:tc>
          <w:tcPr>
            <w:tcW w:w="1361" w:type="dxa"/>
          </w:tcPr>
          <w:p w:rsidR="00391CA5" w:rsidRPr="00A25D0F" w:rsidRDefault="00391CA5">
            <w:pPr>
              <w:pStyle w:val="ConsPlusNormal"/>
              <w:jc w:val="center"/>
            </w:pPr>
            <w:r w:rsidRPr="00A25D0F">
              <w:t>Койко-день</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0,00</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3.2.6</w:t>
            </w:r>
          </w:p>
        </w:tc>
        <w:tc>
          <w:tcPr>
            <w:tcW w:w="3175" w:type="dxa"/>
          </w:tcPr>
          <w:p w:rsidR="00391CA5" w:rsidRPr="00A25D0F" w:rsidRDefault="00391CA5">
            <w:pPr>
              <w:pStyle w:val="ConsPlusNormal"/>
            </w:pPr>
            <w:r w:rsidRPr="00A25D0F">
              <w:t>в дневных стационарах</w:t>
            </w:r>
          </w:p>
        </w:tc>
        <w:tc>
          <w:tcPr>
            <w:tcW w:w="1361" w:type="dxa"/>
          </w:tcPr>
          <w:p w:rsidR="00391CA5" w:rsidRPr="00A25D0F" w:rsidRDefault="00391CA5">
            <w:pPr>
              <w:pStyle w:val="ConsPlusNormal"/>
              <w:jc w:val="center"/>
            </w:pPr>
            <w:r w:rsidRPr="00A25D0F">
              <w:t>Случай</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0,00</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pPr>
          </w:p>
        </w:tc>
        <w:tc>
          <w:tcPr>
            <w:tcW w:w="3175" w:type="dxa"/>
          </w:tcPr>
          <w:p w:rsidR="00391CA5" w:rsidRPr="00A25D0F" w:rsidRDefault="00391CA5">
            <w:pPr>
              <w:pStyle w:val="ConsPlusNormal"/>
            </w:pPr>
            <w:r w:rsidRPr="00A25D0F">
              <w:t>ИТОГО</w:t>
            </w:r>
          </w:p>
        </w:tc>
        <w:tc>
          <w:tcPr>
            <w:tcW w:w="136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8283,86</w:t>
            </w:r>
          </w:p>
        </w:tc>
        <w:tc>
          <w:tcPr>
            <w:tcW w:w="1191" w:type="dxa"/>
          </w:tcPr>
          <w:p w:rsidR="00391CA5" w:rsidRPr="00A25D0F" w:rsidRDefault="00391CA5">
            <w:pPr>
              <w:pStyle w:val="ConsPlusNormal"/>
              <w:jc w:val="center"/>
            </w:pPr>
            <w:r w:rsidRPr="00A25D0F">
              <w:t>13179,70</w:t>
            </w:r>
          </w:p>
        </w:tc>
        <w:tc>
          <w:tcPr>
            <w:tcW w:w="1176" w:type="dxa"/>
          </w:tcPr>
          <w:p w:rsidR="00391CA5" w:rsidRPr="00A25D0F" w:rsidRDefault="00391CA5">
            <w:pPr>
              <w:pStyle w:val="ConsPlusNormal"/>
              <w:jc w:val="center"/>
            </w:pPr>
            <w:r w:rsidRPr="00A25D0F">
              <w:t>43007,24</w:t>
            </w:r>
          </w:p>
        </w:tc>
        <w:tc>
          <w:tcPr>
            <w:tcW w:w="1191" w:type="dxa"/>
          </w:tcPr>
          <w:p w:rsidR="00391CA5" w:rsidRPr="00A25D0F" w:rsidRDefault="00391CA5">
            <w:pPr>
              <w:pStyle w:val="ConsPlusNormal"/>
              <w:jc w:val="center"/>
            </w:pPr>
            <w:r w:rsidRPr="00A25D0F">
              <w:t>70074,50</w:t>
            </w:r>
          </w:p>
        </w:tc>
        <w:tc>
          <w:tcPr>
            <w:tcW w:w="1361" w:type="dxa"/>
          </w:tcPr>
          <w:p w:rsidR="00391CA5" w:rsidRPr="00A25D0F" w:rsidRDefault="00391CA5">
            <w:pPr>
              <w:pStyle w:val="ConsPlusNormal"/>
              <w:jc w:val="center"/>
            </w:pPr>
            <w:r w:rsidRPr="00A25D0F">
              <w:t>113081,74</w:t>
            </w:r>
          </w:p>
        </w:tc>
        <w:tc>
          <w:tcPr>
            <w:tcW w:w="964" w:type="dxa"/>
          </w:tcPr>
          <w:p w:rsidR="00391CA5" w:rsidRPr="00A25D0F" w:rsidRDefault="00391CA5">
            <w:pPr>
              <w:pStyle w:val="ConsPlusNormal"/>
              <w:jc w:val="center"/>
            </w:pPr>
            <w:r w:rsidRPr="00A25D0F">
              <w:t>100,00</w:t>
            </w:r>
          </w:p>
        </w:tc>
      </w:tr>
    </w:tbl>
    <w:p w:rsidR="00391CA5" w:rsidRPr="00A25D0F" w:rsidRDefault="00391CA5">
      <w:pPr>
        <w:pStyle w:val="ConsPlusNormal"/>
        <w:jc w:val="both"/>
      </w:pPr>
    </w:p>
    <w:p w:rsidR="00391CA5" w:rsidRPr="00A25D0F" w:rsidRDefault="00391CA5">
      <w:pPr>
        <w:pStyle w:val="ConsPlusNormal"/>
        <w:jc w:val="right"/>
      </w:pPr>
      <w:r w:rsidRPr="00A25D0F">
        <w:t>Таблица 4</w:t>
      </w:r>
    </w:p>
    <w:p w:rsidR="00391CA5" w:rsidRPr="00A25D0F" w:rsidRDefault="00391C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175"/>
        <w:gridCol w:w="1361"/>
        <w:gridCol w:w="1361"/>
        <w:gridCol w:w="1531"/>
        <w:gridCol w:w="1181"/>
        <w:gridCol w:w="1191"/>
        <w:gridCol w:w="1176"/>
        <w:gridCol w:w="1191"/>
        <w:gridCol w:w="1361"/>
        <w:gridCol w:w="964"/>
      </w:tblGrid>
      <w:tr w:rsidR="00391CA5" w:rsidRPr="00A25D0F">
        <w:tc>
          <w:tcPr>
            <w:tcW w:w="907" w:type="dxa"/>
            <w:vMerge w:val="restart"/>
          </w:tcPr>
          <w:p w:rsidR="00391CA5" w:rsidRPr="00A25D0F" w:rsidRDefault="00391CA5">
            <w:pPr>
              <w:pStyle w:val="ConsPlusNormal"/>
              <w:jc w:val="center"/>
            </w:pPr>
            <w:r w:rsidRPr="00A25D0F">
              <w:t>N п/п</w:t>
            </w:r>
          </w:p>
        </w:tc>
        <w:tc>
          <w:tcPr>
            <w:tcW w:w="3175" w:type="dxa"/>
            <w:vMerge w:val="restart"/>
          </w:tcPr>
          <w:p w:rsidR="00391CA5" w:rsidRPr="00A25D0F" w:rsidRDefault="00391CA5">
            <w:pPr>
              <w:pStyle w:val="ConsPlusNormal"/>
              <w:jc w:val="center"/>
            </w:pPr>
            <w:r w:rsidRPr="00A25D0F">
              <w:t>Медицинская помощь по источникам финансирования и условиям предоставления</w:t>
            </w:r>
          </w:p>
        </w:tc>
        <w:tc>
          <w:tcPr>
            <w:tcW w:w="1361" w:type="dxa"/>
            <w:vMerge w:val="restart"/>
          </w:tcPr>
          <w:p w:rsidR="00391CA5" w:rsidRPr="00A25D0F" w:rsidRDefault="00391CA5">
            <w:pPr>
              <w:pStyle w:val="ConsPlusNormal"/>
              <w:jc w:val="center"/>
            </w:pPr>
            <w:r w:rsidRPr="00A25D0F">
              <w:t>Единица измерения</w:t>
            </w:r>
          </w:p>
        </w:tc>
        <w:tc>
          <w:tcPr>
            <w:tcW w:w="1361" w:type="dxa"/>
            <w:vMerge w:val="restart"/>
          </w:tcPr>
          <w:p w:rsidR="00391CA5" w:rsidRPr="00A25D0F" w:rsidRDefault="00391CA5">
            <w:pPr>
              <w:pStyle w:val="ConsPlusNormal"/>
              <w:jc w:val="center"/>
            </w:pPr>
            <w:r w:rsidRPr="00A25D0F">
              <w:t>Территориальные нормативы объемов медицинской помощи на одного жителя (застрахованного) на 2018 год</w:t>
            </w:r>
          </w:p>
        </w:tc>
        <w:tc>
          <w:tcPr>
            <w:tcW w:w="1531" w:type="dxa"/>
            <w:vMerge w:val="restart"/>
          </w:tcPr>
          <w:p w:rsidR="00391CA5" w:rsidRPr="00A25D0F" w:rsidRDefault="00391CA5">
            <w:pPr>
              <w:pStyle w:val="ConsPlusNormal"/>
              <w:jc w:val="center"/>
            </w:pPr>
            <w:r w:rsidRPr="00A25D0F">
              <w:t>Территориальные нормативы финансовых затрат на единицу объема медицинской помощи на 2018 год</w:t>
            </w:r>
          </w:p>
        </w:tc>
        <w:tc>
          <w:tcPr>
            <w:tcW w:w="2372" w:type="dxa"/>
            <w:gridSpan w:val="2"/>
          </w:tcPr>
          <w:p w:rsidR="00391CA5" w:rsidRPr="00A25D0F" w:rsidRDefault="00391CA5">
            <w:pPr>
              <w:pStyle w:val="ConsPlusNormal"/>
              <w:jc w:val="center"/>
            </w:pPr>
            <w:r w:rsidRPr="00A25D0F">
              <w:t>Подушевые нормативы финансирования Территориальной программы на 2018 год, на одного жителя (застрахованного)</w:t>
            </w:r>
          </w:p>
        </w:tc>
        <w:tc>
          <w:tcPr>
            <w:tcW w:w="4692" w:type="dxa"/>
            <w:gridSpan w:val="4"/>
          </w:tcPr>
          <w:p w:rsidR="00391CA5" w:rsidRPr="00A25D0F" w:rsidRDefault="00391CA5">
            <w:pPr>
              <w:pStyle w:val="ConsPlusNormal"/>
              <w:jc w:val="center"/>
            </w:pPr>
            <w:r w:rsidRPr="00A25D0F">
              <w:t>Стоимость Территориальной программы на 2018 год по источникам ее финансового обеспечения</w:t>
            </w:r>
          </w:p>
        </w:tc>
      </w:tr>
      <w:tr w:rsidR="00391CA5" w:rsidRPr="00A25D0F">
        <w:tc>
          <w:tcPr>
            <w:tcW w:w="907" w:type="dxa"/>
            <w:vMerge/>
          </w:tcPr>
          <w:p w:rsidR="00391CA5" w:rsidRPr="00A25D0F" w:rsidRDefault="00391CA5"/>
        </w:tc>
        <w:tc>
          <w:tcPr>
            <w:tcW w:w="3175" w:type="dxa"/>
            <w:vMerge/>
          </w:tcPr>
          <w:p w:rsidR="00391CA5" w:rsidRPr="00A25D0F" w:rsidRDefault="00391CA5"/>
        </w:tc>
        <w:tc>
          <w:tcPr>
            <w:tcW w:w="1361" w:type="dxa"/>
            <w:vMerge/>
          </w:tcPr>
          <w:p w:rsidR="00391CA5" w:rsidRPr="00A25D0F" w:rsidRDefault="00391CA5"/>
        </w:tc>
        <w:tc>
          <w:tcPr>
            <w:tcW w:w="1361" w:type="dxa"/>
            <w:vMerge/>
          </w:tcPr>
          <w:p w:rsidR="00391CA5" w:rsidRPr="00A25D0F" w:rsidRDefault="00391CA5"/>
        </w:tc>
        <w:tc>
          <w:tcPr>
            <w:tcW w:w="1531" w:type="dxa"/>
            <w:vMerge/>
          </w:tcPr>
          <w:p w:rsidR="00391CA5" w:rsidRPr="00A25D0F" w:rsidRDefault="00391CA5"/>
        </w:tc>
        <w:tc>
          <w:tcPr>
            <w:tcW w:w="2372" w:type="dxa"/>
            <w:gridSpan w:val="2"/>
          </w:tcPr>
          <w:p w:rsidR="00391CA5" w:rsidRPr="00A25D0F" w:rsidRDefault="00391CA5">
            <w:pPr>
              <w:pStyle w:val="ConsPlusNormal"/>
              <w:jc w:val="center"/>
            </w:pPr>
            <w:r w:rsidRPr="00A25D0F">
              <w:t>руб.</w:t>
            </w:r>
          </w:p>
        </w:tc>
        <w:tc>
          <w:tcPr>
            <w:tcW w:w="3728" w:type="dxa"/>
            <w:gridSpan w:val="3"/>
          </w:tcPr>
          <w:p w:rsidR="00391CA5" w:rsidRPr="00A25D0F" w:rsidRDefault="00391CA5">
            <w:pPr>
              <w:pStyle w:val="ConsPlusNormal"/>
              <w:jc w:val="center"/>
            </w:pPr>
            <w:r w:rsidRPr="00A25D0F">
              <w:t>млн руб.</w:t>
            </w:r>
          </w:p>
        </w:tc>
        <w:tc>
          <w:tcPr>
            <w:tcW w:w="964" w:type="dxa"/>
            <w:vMerge w:val="restart"/>
          </w:tcPr>
          <w:p w:rsidR="00391CA5" w:rsidRPr="00A25D0F" w:rsidRDefault="00391CA5">
            <w:pPr>
              <w:pStyle w:val="ConsPlusNormal"/>
              <w:jc w:val="center"/>
            </w:pPr>
            <w:r w:rsidRPr="00A25D0F">
              <w:t>в % к итогу</w:t>
            </w:r>
          </w:p>
        </w:tc>
      </w:tr>
      <w:tr w:rsidR="00391CA5" w:rsidRPr="00A25D0F">
        <w:tc>
          <w:tcPr>
            <w:tcW w:w="907" w:type="dxa"/>
            <w:vMerge/>
          </w:tcPr>
          <w:p w:rsidR="00391CA5" w:rsidRPr="00A25D0F" w:rsidRDefault="00391CA5"/>
        </w:tc>
        <w:tc>
          <w:tcPr>
            <w:tcW w:w="3175" w:type="dxa"/>
            <w:vMerge/>
          </w:tcPr>
          <w:p w:rsidR="00391CA5" w:rsidRPr="00A25D0F" w:rsidRDefault="00391CA5"/>
        </w:tc>
        <w:tc>
          <w:tcPr>
            <w:tcW w:w="1361" w:type="dxa"/>
            <w:vMerge/>
          </w:tcPr>
          <w:p w:rsidR="00391CA5" w:rsidRPr="00A25D0F" w:rsidRDefault="00391CA5"/>
        </w:tc>
        <w:tc>
          <w:tcPr>
            <w:tcW w:w="1361" w:type="dxa"/>
            <w:vMerge/>
          </w:tcPr>
          <w:p w:rsidR="00391CA5" w:rsidRPr="00A25D0F" w:rsidRDefault="00391CA5"/>
        </w:tc>
        <w:tc>
          <w:tcPr>
            <w:tcW w:w="1531" w:type="dxa"/>
            <w:vMerge/>
          </w:tcPr>
          <w:p w:rsidR="00391CA5" w:rsidRPr="00A25D0F" w:rsidRDefault="00391CA5"/>
        </w:tc>
        <w:tc>
          <w:tcPr>
            <w:tcW w:w="1181" w:type="dxa"/>
          </w:tcPr>
          <w:p w:rsidR="00391CA5" w:rsidRPr="00A25D0F" w:rsidRDefault="00391CA5">
            <w:pPr>
              <w:pStyle w:val="ConsPlusNormal"/>
              <w:jc w:val="center"/>
            </w:pPr>
            <w:r w:rsidRPr="00A25D0F">
              <w:t>из средств бюджета Санкт-Петербурга</w:t>
            </w:r>
          </w:p>
        </w:tc>
        <w:tc>
          <w:tcPr>
            <w:tcW w:w="1191" w:type="dxa"/>
          </w:tcPr>
          <w:p w:rsidR="00391CA5" w:rsidRPr="00A25D0F" w:rsidRDefault="00391CA5">
            <w:pPr>
              <w:pStyle w:val="ConsPlusNormal"/>
              <w:jc w:val="center"/>
            </w:pPr>
            <w:r w:rsidRPr="00A25D0F">
              <w:t>из средств ОМС</w:t>
            </w:r>
          </w:p>
        </w:tc>
        <w:tc>
          <w:tcPr>
            <w:tcW w:w="1176" w:type="dxa"/>
          </w:tcPr>
          <w:p w:rsidR="00391CA5" w:rsidRPr="00A25D0F" w:rsidRDefault="00391CA5">
            <w:pPr>
              <w:pStyle w:val="ConsPlusNormal"/>
              <w:jc w:val="center"/>
            </w:pPr>
            <w:r w:rsidRPr="00A25D0F">
              <w:t>средства бюджета Санкт-Петербурга</w:t>
            </w:r>
          </w:p>
        </w:tc>
        <w:tc>
          <w:tcPr>
            <w:tcW w:w="1191" w:type="dxa"/>
          </w:tcPr>
          <w:p w:rsidR="00391CA5" w:rsidRPr="00A25D0F" w:rsidRDefault="00391CA5">
            <w:pPr>
              <w:pStyle w:val="ConsPlusNormal"/>
              <w:jc w:val="center"/>
            </w:pPr>
            <w:r w:rsidRPr="00A25D0F">
              <w:t>средства ОМС</w:t>
            </w:r>
          </w:p>
        </w:tc>
        <w:tc>
          <w:tcPr>
            <w:tcW w:w="1361" w:type="dxa"/>
          </w:tcPr>
          <w:p w:rsidR="00391CA5" w:rsidRPr="00A25D0F" w:rsidRDefault="00391CA5">
            <w:pPr>
              <w:pStyle w:val="ConsPlusNormal"/>
              <w:jc w:val="center"/>
            </w:pPr>
            <w:r w:rsidRPr="00A25D0F">
              <w:t>всего</w:t>
            </w:r>
          </w:p>
        </w:tc>
        <w:tc>
          <w:tcPr>
            <w:tcW w:w="964" w:type="dxa"/>
            <w:vMerge/>
          </w:tcPr>
          <w:p w:rsidR="00391CA5" w:rsidRPr="00A25D0F" w:rsidRDefault="00391CA5"/>
        </w:tc>
      </w:tr>
      <w:tr w:rsidR="00391CA5" w:rsidRPr="00A25D0F">
        <w:tc>
          <w:tcPr>
            <w:tcW w:w="907" w:type="dxa"/>
          </w:tcPr>
          <w:p w:rsidR="00391CA5" w:rsidRPr="00A25D0F" w:rsidRDefault="00391CA5">
            <w:pPr>
              <w:pStyle w:val="ConsPlusNormal"/>
              <w:jc w:val="center"/>
            </w:pPr>
            <w:r w:rsidRPr="00A25D0F">
              <w:t>1</w:t>
            </w:r>
          </w:p>
        </w:tc>
        <w:tc>
          <w:tcPr>
            <w:tcW w:w="3175" w:type="dxa"/>
          </w:tcPr>
          <w:p w:rsidR="00391CA5" w:rsidRPr="00A25D0F" w:rsidRDefault="00391CA5">
            <w:pPr>
              <w:pStyle w:val="ConsPlusNormal"/>
              <w:jc w:val="center"/>
            </w:pPr>
            <w:r w:rsidRPr="00A25D0F">
              <w:t>2</w:t>
            </w:r>
          </w:p>
        </w:tc>
        <w:tc>
          <w:tcPr>
            <w:tcW w:w="1361" w:type="dxa"/>
          </w:tcPr>
          <w:p w:rsidR="00391CA5" w:rsidRPr="00A25D0F" w:rsidRDefault="00391CA5">
            <w:pPr>
              <w:pStyle w:val="ConsPlusNormal"/>
              <w:jc w:val="center"/>
            </w:pPr>
            <w:r w:rsidRPr="00A25D0F">
              <w:t>3</w:t>
            </w:r>
          </w:p>
        </w:tc>
        <w:tc>
          <w:tcPr>
            <w:tcW w:w="1361" w:type="dxa"/>
          </w:tcPr>
          <w:p w:rsidR="00391CA5" w:rsidRPr="00A25D0F" w:rsidRDefault="00391CA5">
            <w:pPr>
              <w:pStyle w:val="ConsPlusNormal"/>
              <w:jc w:val="center"/>
            </w:pPr>
            <w:r w:rsidRPr="00A25D0F">
              <w:t>4</w:t>
            </w:r>
          </w:p>
        </w:tc>
        <w:tc>
          <w:tcPr>
            <w:tcW w:w="1531" w:type="dxa"/>
          </w:tcPr>
          <w:p w:rsidR="00391CA5" w:rsidRPr="00A25D0F" w:rsidRDefault="00391CA5">
            <w:pPr>
              <w:pStyle w:val="ConsPlusNormal"/>
              <w:jc w:val="center"/>
            </w:pPr>
            <w:r w:rsidRPr="00A25D0F">
              <w:t>5</w:t>
            </w:r>
          </w:p>
        </w:tc>
        <w:tc>
          <w:tcPr>
            <w:tcW w:w="1181" w:type="dxa"/>
          </w:tcPr>
          <w:p w:rsidR="00391CA5" w:rsidRPr="00A25D0F" w:rsidRDefault="00391CA5">
            <w:pPr>
              <w:pStyle w:val="ConsPlusNormal"/>
              <w:jc w:val="center"/>
            </w:pPr>
            <w:r w:rsidRPr="00A25D0F">
              <w:t>6</w:t>
            </w:r>
          </w:p>
        </w:tc>
        <w:tc>
          <w:tcPr>
            <w:tcW w:w="1191" w:type="dxa"/>
          </w:tcPr>
          <w:p w:rsidR="00391CA5" w:rsidRPr="00A25D0F" w:rsidRDefault="00391CA5">
            <w:pPr>
              <w:pStyle w:val="ConsPlusNormal"/>
              <w:jc w:val="center"/>
            </w:pPr>
            <w:r w:rsidRPr="00A25D0F">
              <w:t>7</w:t>
            </w:r>
          </w:p>
        </w:tc>
        <w:tc>
          <w:tcPr>
            <w:tcW w:w="1176" w:type="dxa"/>
          </w:tcPr>
          <w:p w:rsidR="00391CA5" w:rsidRPr="00A25D0F" w:rsidRDefault="00391CA5">
            <w:pPr>
              <w:pStyle w:val="ConsPlusNormal"/>
              <w:jc w:val="center"/>
            </w:pPr>
            <w:r w:rsidRPr="00A25D0F">
              <w:t>8</w:t>
            </w:r>
          </w:p>
        </w:tc>
        <w:tc>
          <w:tcPr>
            <w:tcW w:w="1191" w:type="dxa"/>
          </w:tcPr>
          <w:p w:rsidR="00391CA5" w:rsidRPr="00A25D0F" w:rsidRDefault="00391CA5">
            <w:pPr>
              <w:pStyle w:val="ConsPlusNormal"/>
              <w:jc w:val="center"/>
            </w:pPr>
            <w:r w:rsidRPr="00A25D0F">
              <w:t>9</w:t>
            </w:r>
          </w:p>
        </w:tc>
        <w:tc>
          <w:tcPr>
            <w:tcW w:w="1361" w:type="dxa"/>
          </w:tcPr>
          <w:p w:rsidR="00391CA5" w:rsidRPr="00A25D0F" w:rsidRDefault="00391CA5">
            <w:pPr>
              <w:pStyle w:val="ConsPlusNormal"/>
              <w:jc w:val="center"/>
            </w:pPr>
            <w:r w:rsidRPr="00A25D0F">
              <w:t>10</w:t>
            </w:r>
          </w:p>
        </w:tc>
        <w:tc>
          <w:tcPr>
            <w:tcW w:w="964" w:type="dxa"/>
          </w:tcPr>
          <w:p w:rsidR="00391CA5" w:rsidRPr="00A25D0F" w:rsidRDefault="00391CA5">
            <w:pPr>
              <w:pStyle w:val="ConsPlusNormal"/>
              <w:jc w:val="center"/>
            </w:pPr>
            <w:r w:rsidRPr="00A25D0F">
              <w:t>11</w:t>
            </w:r>
          </w:p>
        </w:tc>
      </w:tr>
      <w:tr w:rsidR="00391CA5" w:rsidRPr="00A25D0F">
        <w:tc>
          <w:tcPr>
            <w:tcW w:w="907" w:type="dxa"/>
          </w:tcPr>
          <w:p w:rsidR="00391CA5" w:rsidRPr="00A25D0F" w:rsidRDefault="00391CA5">
            <w:pPr>
              <w:pStyle w:val="ConsPlusNormal"/>
              <w:jc w:val="center"/>
            </w:pPr>
            <w:r w:rsidRPr="00A25D0F">
              <w:t>1</w:t>
            </w:r>
          </w:p>
        </w:tc>
        <w:tc>
          <w:tcPr>
            <w:tcW w:w="3175" w:type="dxa"/>
          </w:tcPr>
          <w:p w:rsidR="00391CA5" w:rsidRPr="00A25D0F" w:rsidRDefault="00391CA5">
            <w:pPr>
              <w:pStyle w:val="ConsPlusNormal"/>
            </w:pPr>
            <w:r w:rsidRPr="00A25D0F">
              <w:t>Медицинская помощь, предоставленная за счет средств бюджета Санкт-Петербурга, в том числе:</w:t>
            </w:r>
          </w:p>
        </w:tc>
        <w:tc>
          <w:tcPr>
            <w:tcW w:w="136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8832,00</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45853,02</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45853,02</w:t>
            </w:r>
          </w:p>
        </w:tc>
        <w:tc>
          <w:tcPr>
            <w:tcW w:w="964" w:type="dxa"/>
          </w:tcPr>
          <w:p w:rsidR="00391CA5" w:rsidRPr="00A25D0F" w:rsidRDefault="00391CA5">
            <w:pPr>
              <w:pStyle w:val="ConsPlusNormal"/>
              <w:jc w:val="center"/>
            </w:pPr>
            <w:r w:rsidRPr="00A25D0F">
              <w:t>38,04</w:t>
            </w:r>
          </w:p>
        </w:tc>
      </w:tr>
      <w:tr w:rsidR="00391CA5" w:rsidRPr="00A25D0F">
        <w:tc>
          <w:tcPr>
            <w:tcW w:w="907" w:type="dxa"/>
          </w:tcPr>
          <w:p w:rsidR="00391CA5" w:rsidRPr="00A25D0F" w:rsidRDefault="00391CA5">
            <w:pPr>
              <w:pStyle w:val="ConsPlusNormal"/>
              <w:jc w:val="center"/>
            </w:pPr>
            <w:r w:rsidRPr="00A25D0F">
              <w:t>1.1</w:t>
            </w:r>
          </w:p>
        </w:tc>
        <w:tc>
          <w:tcPr>
            <w:tcW w:w="3175" w:type="dxa"/>
          </w:tcPr>
          <w:p w:rsidR="00391CA5" w:rsidRPr="00A25D0F" w:rsidRDefault="00391CA5">
            <w:pPr>
              <w:pStyle w:val="ConsPlusNormal"/>
            </w:pPr>
            <w:r w:rsidRPr="00A25D0F">
              <w:t>скорая медицинская помощь</w:t>
            </w:r>
          </w:p>
        </w:tc>
        <w:tc>
          <w:tcPr>
            <w:tcW w:w="1361" w:type="dxa"/>
          </w:tcPr>
          <w:p w:rsidR="00391CA5" w:rsidRPr="00A25D0F" w:rsidRDefault="00391CA5">
            <w:pPr>
              <w:pStyle w:val="ConsPlusNormal"/>
              <w:jc w:val="center"/>
            </w:pPr>
            <w:r w:rsidRPr="00A25D0F">
              <w:t>Вызов</w:t>
            </w:r>
          </w:p>
        </w:tc>
        <w:tc>
          <w:tcPr>
            <w:tcW w:w="1361" w:type="dxa"/>
          </w:tcPr>
          <w:p w:rsidR="00391CA5" w:rsidRPr="00A25D0F" w:rsidRDefault="00391CA5">
            <w:pPr>
              <w:pStyle w:val="ConsPlusNormal"/>
              <w:jc w:val="center"/>
            </w:pPr>
            <w:r w:rsidRPr="00A25D0F">
              <w:t>0,027</w:t>
            </w:r>
          </w:p>
        </w:tc>
        <w:tc>
          <w:tcPr>
            <w:tcW w:w="1531" w:type="dxa"/>
          </w:tcPr>
          <w:p w:rsidR="00391CA5" w:rsidRPr="00A25D0F" w:rsidRDefault="00391CA5">
            <w:pPr>
              <w:pStyle w:val="ConsPlusNormal"/>
              <w:jc w:val="center"/>
            </w:pPr>
            <w:r w:rsidRPr="00A25D0F">
              <w:t>4005,19</w:t>
            </w:r>
          </w:p>
        </w:tc>
        <w:tc>
          <w:tcPr>
            <w:tcW w:w="1181" w:type="dxa"/>
          </w:tcPr>
          <w:p w:rsidR="00391CA5" w:rsidRPr="00A25D0F" w:rsidRDefault="00391CA5">
            <w:pPr>
              <w:pStyle w:val="ConsPlusNormal"/>
              <w:jc w:val="center"/>
            </w:pPr>
            <w:r w:rsidRPr="00A25D0F">
              <w:t>108,14</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561,43</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561,43</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w:t>
            </w:r>
          </w:p>
        </w:tc>
        <w:tc>
          <w:tcPr>
            <w:tcW w:w="3175" w:type="dxa"/>
          </w:tcPr>
          <w:p w:rsidR="00391CA5" w:rsidRPr="00A25D0F" w:rsidRDefault="00391CA5">
            <w:pPr>
              <w:pStyle w:val="ConsPlusNormal"/>
            </w:pPr>
            <w:r w:rsidRPr="00A25D0F">
              <w:t>при заболеваниях, не включенных в территориальную программу ОМС</w:t>
            </w:r>
          </w:p>
        </w:tc>
        <w:tc>
          <w:tcPr>
            <w:tcW w:w="136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5408,41</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28078,79</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28078,79</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1.2.1</w:t>
            </w:r>
          </w:p>
        </w:tc>
        <w:tc>
          <w:tcPr>
            <w:tcW w:w="3175" w:type="dxa"/>
          </w:tcPr>
          <w:p w:rsidR="00391CA5" w:rsidRPr="00A25D0F" w:rsidRDefault="00391CA5">
            <w:pPr>
              <w:pStyle w:val="ConsPlusNormal"/>
            </w:pPr>
            <w:r w:rsidRPr="00A25D0F">
              <w:t>в амбулаторных условиях с профилактической и иными целями</w:t>
            </w:r>
          </w:p>
        </w:tc>
        <w:tc>
          <w:tcPr>
            <w:tcW w:w="1361" w:type="dxa"/>
          </w:tcPr>
          <w:p w:rsidR="00391CA5" w:rsidRPr="00A25D0F" w:rsidRDefault="00391CA5">
            <w:pPr>
              <w:pStyle w:val="ConsPlusNormal"/>
              <w:jc w:val="center"/>
            </w:pPr>
            <w:r w:rsidRPr="00A25D0F">
              <w:t>Посещение</w:t>
            </w:r>
          </w:p>
        </w:tc>
        <w:tc>
          <w:tcPr>
            <w:tcW w:w="1361" w:type="dxa"/>
          </w:tcPr>
          <w:p w:rsidR="00391CA5" w:rsidRPr="00A25D0F" w:rsidRDefault="00391CA5">
            <w:pPr>
              <w:pStyle w:val="ConsPlusNormal"/>
              <w:jc w:val="center"/>
            </w:pPr>
            <w:r w:rsidRPr="00A25D0F">
              <w:t>0,760</w:t>
            </w:r>
          </w:p>
        </w:tc>
        <w:tc>
          <w:tcPr>
            <w:tcW w:w="1531" w:type="dxa"/>
          </w:tcPr>
          <w:p w:rsidR="00391CA5" w:rsidRPr="00A25D0F" w:rsidRDefault="00391CA5">
            <w:pPr>
              <w:pStyle w:val="ConsPlusNormal"/>
              <w:jc w:val="center"/>
            </w:pPr>
            <w:r w:rsidRPr="00A25D0F">
              <w:t>921,23</w:t>
            </w:r>
          </w:p>
        </w:tc>
        <w:tc>
          <w:tcPr>
            <w:tcW w:w="1181" w:type="dxa"/>
          </w:tcPr>
          <w:p w:rsidR="00391CA5" w:rsidRPr="00A25D0F" w:rsidRDefault="00391CA5">
            <w:pPr>
              <w:pStyle w:val="ConsPlusNormal"/>
              <w:jc w:val="center"/>
            </w:pPr>
            <w:r w:rsidRPr="00A25D0F">
              <w:t>700,14</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3634,89</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3634,89</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1.2.2</w:t>
            </w:r>
          </w:p>
        </w:tc>
        <w:tc>
          <w:tcPr>
            <w:tcW w:w="3175" w:type="dxa"/>
          </w:tcPr>
          <w:p w:rsidR="00391CA5" w:rsidRPr="00A25D0F" w:rsidRDefault="00391CA5">
            <w:pPr>
              <w:pStyle w:val="ConsPlusNormal"/>
            </w:pPr>
            <w:r w:rsidRPr="00A25D0F">
              <w:t>в амбулаторных условиях в связи с заболеванием</w:t>
            </w:r>
          </w:p>
        </w:tc>
        <w:tc>
          <w:tcPr>
            <w:tcW w:w="1361" w:type="dxa"/>
          </w:tcPr>
          <w:p w:rsidR="00391CA5" w:rsidRPr="00A25D0F" w:rsidRDefault="00391CA5">
            <w:pPr>
              <w:pStyle w:val="ConsPlusNormal"/>
              <w:jc w:val="center"/>
            </w:pPr>
            <w:r w:rsidRPr="00A25D0F">
              <w:t>Обращение</w:t>
            </w:r>
          </w:p>
        </w:tc>
        <w:tc>
          <w:tcPr>
            <w:tcW w:w="1361" w:type="dxa"/>
          </w:tcPr>
          <w:p w:rsidR="00391CA5" w:rsidRPr="00A25D0F" w:rsidRDefault="00391CA5">
            <w:pPr>
              <w:pStyle w:val="ConsPlusNormal"/>
              <w:jc w:val="center"/>
            </w:pPr>
            <w:r w:rsidRPr="00A25D0F">
              <w:t>0,383</w:t>
            </w:r>
          </w:p>
        </w:tc>
        <w:tc>
          <w:tcPr>
            <w:tcW w:w="1531" w:type="dxa"/>
          </w:tcPr>
          <w:p w:rsidR="00391CA5" w:rsidRPr="00A25D0F" w:rsidRDefault="00391CA5">
            <w:pPr>
              <w:pStyle w:val="ConsPlusNormal"/>
              <w:jc w:val="center"/>
            </w:pPr>
            <w:r w:rsidRPr="00A25D0F">
              <w:t>3711,46</w:t>
            </w:r>
          </w:p>
        </w:tc>
        <w:tc>
          <w:tcPr>
            <w:tcW w:w="1181" w:type="dxa"/>
          </w:tcPr>
          <w:p w:rsidR="00391CA5" w:rsidRPr="00A25D0F" w:rsidRDefault="00391CA5">
            <w:pPr>
              <w:pStyle w:val="ConsPlusNormal"/>
              <w:jc w:val="center"/>
            </w:pPr>
            <w:r w:rsidRPr="00A25D0F">
              <w:t>1421,49</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7379,93</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7379,93</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1.2.3</w:t>
            </w:r>
          </w:p>
        </w:tc>
        <w:tc>
          <w:tcPr>
            <w:tcW w:w="3175" w:type="dxa"/>
          </w:tcPr>
          <w:p w:rsidR="00391CA5" w:rsidRPr="00A25D0F" w:rsidRDefault="00391CA5">
            <w:pPr>
              <w:pStyle w:val="ConsPlusNormal"/>
            </w:pPr>
            <w:r w:rsidRPr="00A25D0F">
              <w:t>в амбулаторных условиях в неотложной форме</w:t>
            </w:r>
          </w:p>
        </w:tc>
        <w:tc>
          <w:tcPr>
            <w:tcW w:w="1361" w:type="dxa"/>
          </w:tcPr>
          <w:p w:rsidR="00391CA5" w:rsidRPr="00A25D0F" w:rsidRDefault="00391CA5">
            <w:pPr>
              <w:pStyle w:val="ConsPlusNormal"/>
              <w:jc w:val="center"/>
            </w:pPr>
            <w:r w:rsidRPr="00A25D0F">
              <w:t>Посещение</w:t>
            </w:r>
          </w:p>
        </w:tc>
        <w:tc>
          <w:tcPr>
            <w:tcW w:w="1361" w:type="dxa"/>
          </w:tcPr>
          <w:p w:rsidR="00391CA5" w:rsidRPr="00A25D0F" w:rsidRDefault="00391CA5">
            <w:pPr>
              <w:pStyle w:val="ConsPlusNormal"/>
              <w:jc w:val="center"/>
            </w:pPr>
            <w:r w:rsidRPr="00A25D0F">
              <w:t>0,000</w:t>
            </w:r>
          </w:p>
        </w:tc>
        <w:tc>
          <w:tcPr>
            <w:tcW w:w="1531" w:type="dxa"/>
          </w:tcPr>
          <w:p w:rsidR="00391CA5" w:rsidRPr="00A25D0F" w:rsidRDefault="00391CA5">
            <w:pPr>
              <w:pStyle w:val="ConsPlusNormal"/>
              <w:jc w:val="center"/>
            </w:pPr>
            <w:r w:rsidRPr="00A25D0F">
              <w:t>0,00</w:t>
            </w:r>
          </w:p>
        </w:tc>
        <w:tc>
          <w:tcPr>
            <w:tcW w:w="1181" w:type="dxa"/>
          </w:tcPr>
          <w:p w:rsidR="00391CA5" w:rsidRPr="00A25D0F" w:rsidRDefault="00391CA5">
            <w:pPr>
              <w:pStyle w:val="ConsPlusNormal"/>
              <w:jc w:val="center"/>
            </w:pPr>
            <w:r w:rsidRPr="00A25D0F">
              <w:t>0,00</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0,00</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1.2.4</w:t>
            </w:r>
          </w:p>
        </w:tc>
        <w:tc>
          <w:tcPr>
            <w:tcW w:w="3175" w:type="dxa"/>
          </w:tcPr>
          <w:p w:rsidR="00391CA5" w:rsidRPr="00A25D0F" w:rsidRDefault="00391CA5">
            <w:pPr>
              <w:pStyle w:val="ConsPlusNormal"/>
            </w:pPr>
            <w:r w:rsidRPr="00A25D0F">
              <w:t>стационарная помощь</w:t>
            </w:r>
          </w:p>
        </w:tc>
        <w:tc>
          <w:tcPr>
            <w:tcW w:w="1361" w:type="dxa"/>
          </w:tcPr>
          <w:p w:rsidR="00391CA5" w:rsidRPr="00A25D0F" w:rsidRDefault="00391CA5">
            <w:pPr>
              <w:pStyle w:val="ConsPlusNormal"/>
              <w:jc w:val="center"/>
            </w:pPr>
            <w:r w:rsidRPr="00A25D0F">
              <w:t>Случай</w:t>
            </w:r>
          </w:p>
        </w:tc>
        <w:tc>
          <w:tcPr>
            <w:tcW w:w="1361" w:type="dxa"/>
          </w:tcPr>
          <w:p w:rsidR="00391CA5" w:rsidRPr="00A25D0F" w:rsidRDefault="00391CA5">
            <w:pPr>
              <w:pStyle w:val="ConsPlusNormal"/>
              <w:jc w:val="center"/>
            </w:pPr>
            <w:r w:rsidRPr="00A25D0F">
              <w:t>0,019</w:t>
            </w:r>
          </w:p>
        </w:tc>
        <w:tc>
          <w:tcPr>
            <w:tcW w:w="1531" w:type="dxa"/>
          </w:tcPr>
          <w:p w:rsidR="00391CA5" w:rsidRPr="00A25D0F" w:rsidRDefault="00391CA5">
            <w:pPr>
              <w:pStyle w:val="ConsPlusNormal"/>
              <w:jc w:val="center"/>
            </w:pPr>
            <w:r w:rsidRPr="00A25D0F">
              <w:t>157975,13</w:t>
            </w:r>
          </w:p>
        </w:tc>
        <w:tc>
          <w:tcPr>
            <w:tcW w:w="1181" w:type="dxa"/>
          </w:tcPr>
          <w:p w:rsidR="00391CA5" w:rsidRPr="00A25D0F" w:rsidRDefault="00391CA5">
            <w:pPr>
              <w:pStyle w:val="ConsPlusNormal"/>
              <w:jc w:val="center"/>
            </w:pPr>
            <w:r w:rsidRPr="00A25D0F">
              <w:t>3001,53</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15583,00</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15583,00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1.2.4.1</w:t>
            </w:r>
          </w:p>
        </w:tc>
        <w:tc>
          <w:tcPr>
            <w:tcW w:w="3175" w:type="dxa"/>
          </w:tcPr>
          <w:p w:rsidR="00391CA5" w:rsidRPr="00A25D0F" w:rsidRDefault="00391CA5">
            <w:pPr>
              <w:pStyle w:val="ConsPlusNormal"/>
            </w:pPr>
            <w:r w:rsidRPr="00A25D0F">
              <w:t>медицинская реабилитация</w:t>
            </w:r>
          </w:p>
        </w:tc>
        <w:tc>
          <w:tcPr>
            <w:tcW w:w="1361" w:type="dxa"/>
          </w:tcPr>
          <w:p w:rsidR="00391CA5" w:rsidRPr="00A25D0F" w:rsidRDefault="00391CA5">
            <w:pPr>
              <w:pStyle w:val="ConsPlusNormal"/>
              <w:jc w:val="center"/>
            </w:pPr>
            <w:r w:rsidRPr="00A25D0F">
              <w:t>Койко-день</w:t>
            </w:r>
          </w:p>
        </w:tc>
        <w:tc>
          <w:tcPr>
            <w:tcW w:w="1361" w:type="dxa"/>
          </w:tcPr>
          <w:p w:rsidR="00391CA5" w:rsidRPr="00A25D0F" w:rsidRDefault="00391CA5">
            <w:pPr>
              <w:pStyle w:val="ConsPlusNormal"/>
              <w:jc w:val="center"/>
            </w:pPr>
            <w:r w:rsidRPr="00A25D0F">
              <w:t>0,037</w:t>
            </w:r>
          </w:p>
        </w:tc>
        <w:tc>
          <w:tcPr>
            <w:tcW w:w="1531" w:type="dxa"/>
          </w:tcPr>
          <w:p w:rsidR="00391CA5" w:rsidRPr="00A25D0F" w:rsidRDefault="00391CA5">
            <w:pPr>
              <w:pStyle w:val="ConsPlusNormal"/>
              <w:jc w:val="center"/>
            </w:pPr>
            <w:r w:rsidRPr="00A25D0F">
              <w:t>1663,63</w:t>
            </w:r>
          </w:p>
        </w:tc>
        <w:tc>
          <w:tcPr>
            <w:tcW w:w="1181" w:type="dxa"/>
          </w:tcPr>
          <w:p w:rsidR="00391CA5" w:rsidRPr="00A25D0F" w:rsidRDefault="00391CA5">
            <w:pPr>
              <w:pStyle w:val="ConsPlusNormal"/>
              <w:jc w:val="center"/>
            </w:pPr>
            <w:r w:rsidRPr="00A25D0F">
              <w:t>61,55</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319,57</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319,57</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1.2.5</w:t>
            </w:r>
          </w:p>
        </w:tc>
        <w:tc>
          <w:tcPr>
            <w:tcW w:w="3175" w:type="dxa"/>
          </w:tcPr>
          <w:p w:rsidR="00391CA5" w:rsidRPr="00A25D0F" w:rsidRDefault="00391CA5">
            <w:pPr>
              <w:pStyle w:val="ConsPlusNormal"/>
            </w:pPr>
            <w:r w:rsidRPr="00A25D0F">
              <w:t>паллиативная помощь</w:t>
            </w:r>
          </w:p>
        </w:tc>
        <w:tc>
          <w:tcPr>
            <w:tcW w:w="1361" w:type="dxa"/>
          </w:tcPr>
          <w:p w:rsidR="00391CA5" w:rsidRPr="00A25D0F" w:rsidRDefault="00391CA5">
            <w:pPr>
              <w:pStyle w:val="ConsPlusNormal"/>
              <w:jc w:val="center"/>
            </w:pPr>
            <w:r w:rsidRPr="00A25D0F">
              <w:t>Койко-день</w:t>
            </w:r>
          </w:p>
        </w:tc>
        <w:tc>
          <w:tcPr>
            <w:tcW w:w="1361" w:type="dxa"/>
          </w:tcPr>
          <w:p w:rsidR="00391CA5" w:rsidRPr="00A25D0F" w:rsidRDefault="00391CA5">
            <w:pPr>
              <w:pStyle w:val="ConsPlusNormal"/>
              <w:jc w:val="center"/>
            </w:pPr>
            <w:r w:rsidRPr="00A25D0F">
              <w:t>0,078</w:t>
            </w:r>
          </w:p>
        </w:tc>
        <w:tc>
          <w:tcPr>
            <w:tcW w:w="1531" w:type="dxa"/>
          </w:tcPr>
          <w:p w:rsidR="00391CA5" w:rsidRPr="00A25D0F" w:rsidRDefault="00391CA5">
            <w:pPr>
              <w:pStyle w:val="ConsPlusNormal"/>
              <w:jc w:val="center"/>
            </w:pPr>
            <w:r w:rsidRPr="00A25D0F">
              <w:t>1779,25</w:t>
            </w:r>
          </w:p>
        </w:tc>
        <w:tc>
          <w:tcPr>
            <w:tcW w:w="1181" w:type="dxa"/>
          </w:tcPr>
          <w:p w:rsidR="00391CA5" w:rsidRPr="00A25D0F" w:rsidRDefault="00391CA5">
            <w:pPr>
              <w:pStyle w:val="ConsPlusNormal"/>
              <w:jc w:val="center"/>
            </w:pPr>
            <w:r w:rsidRPr="00A25D0F">
              <w:t>138,78</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720,51</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720,51</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1.2.6</w:t>
            </w:r>
          </w:p>
        </w:tc>
        <w:tc>
          <w:tcPr>
            <w:tcW w:w="3175" w:type="dxa"/>
          </w:tcPr>
          <w:p w:rsidR="00391CA5" w:rsidRPr="00A25D0F" w:rsidRDefault="00391CA5">
            <w:pPr>
              <w:pStyle w:val="ConsPlusNormal"/>
            </w:pPr>
            <w:r w:rsidRPr="00A25D0F">
              <w:t>в дневных стационарах</w:t>
            </w:r>
          </w:p>
        </w:tc>
        <w:tc>
          <w:tcPr>
            <w:tcW w:w="1361" w:type="dxa"/>
          </w:tcPr>
          <w:p w:rsidR="00391CA5" w:rsidRPr="00A25D0F" w:rsidRDefault="00391CA5">
            <w:pPr>
              <w:pStyle w:val="ConsPlusNormal"/>
              <w:jc w:val="center"/>
            </w:pPr>
            <w:r w:rsidRPr="00A25D0F">
              <w:t>Случай</w:t>
            </w:r>
          </w:p>
        </w:tc>
        <w:tc>
          <w:tcPr>
            <w:tcW w:w="1361" w:type="dxa"/>
          </w:tcPr>
          <w:p w:rsidR="00391CA5" w:rsidRPr="00A25D0F" w:rsidRDefault="00391CA5">
            <w:pPr>
              <w:pStyle w:val="ConsPlusNormal"/>
              <w:jc w:val="center"/>
            </w:pPr>
            <w:r w:rsidRPr="00A25D0F">
              <w:t>0,012</w:t>
            </w:r>
          </w:p>
        </w:tc>
        <w:tc>
          <w:tcPr>
            <w:tcW w:w="1531" w:type="dxa"/>
          </w:tcPr>
          <w:p w:rsidR="00391CA5" w:rsidRPr="00A25D0F" w:rsidRDefault="00391CA5">
            <w:pPr>
              <w:pStyle w:val="ConsPlusNormal"/>
              <w:jc w:val="center"/>
            </w:pPr>
            <w:r w:rsidRPr="00A25D0F">
              <w:t>12206,37</w:t>
            </w:r>
          </w:p>
        </w:tc>
        <w:tc>
          <w:tcPr>
            <w:tcW w:w="1181" w:type="dxa"/>
          </w:tcPr>
          <w:p w:rsidR="00391CA5" w:rsidRPr="00A25D0F" w:rsidRDefault="00391CA5">
            <w:pPr>
              <w:pStyle w:val="ConsPlusNormal"/>
              <w:jc w:val="center"/>
            </w:pPr>
            <w:r w:rsidRPr="00A25D0F">
              <w:t>146,48</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760,46</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760,46</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1.3</w:t>
            </w:r>
          </w:p>
        </w:tc>
        <w:tc>
          <w:tcPr>
            <w:tcW w:w="3175" w:type="dxa"/>
          </w:tcPr>
          <w:p w:rsidR="00391CA5" w:rsidRPr="00A25D0F" w:rsidRDefault="00391CA5">
            <w:pPr>
              <w:pStyle w:val="ConsPlusNormal"/>
            </w:pPr>
            <w:r w:rsidRPr="00A25D0F">
              <w:t>прочие виды медицинских и иных услуг</w:t>
            </w:r>
          </w:p>
        </w:tc>
        <w:tc>
          <w:tcPr>
            <w:tcW w:w="136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2900,30</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15057,45</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15057,45</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1.4</w:t>
            </w:r>
          </w:p>
        </w:tc>
        <w:tc>
          <w:tcPr>
            <w:tcW w:w="3175" w:type="dxa"/>
          </w:tcPr>
          <w:p w:rsidR="00391CA5" w:rsidRPr="00A25D0F" w:rsidRDefault="00391CA5">
            <w:pPr>
              <w:pStyle w:val="ConsPlusNormal"/>
            </w:pPr>
            <w:r w:rsidRPr="00A25D0F">
              <w:t>специализированная высокотехнологичная медицинская помощь, оказываемая в медицинских организациях Санкт-Петербурга</w:t>
            </w:r>
          </w:p>
        </w:tc>
        <w:tc>
          <w:tcPr>
            <w:tcW w:w="1361" w:type="dxa"/>
          </w:tcPr>
          <w:p w:rsidR="00391CA5" w:rsidRPr="00A25D0F" w:rsidRDefault="00391CA5">
            <w:pPr>
              <w:pStyle w:val="ConsPlusNormal"/>
              <w:jc w:val="center"/>
            </w:pPr>
            <w:r w:rsidRPr="00A25D0F">
              <w:t>Койко-день</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415,15</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2155,35</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2155,35</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2</w:t>
            </w:r>
          </w:p>
        </w:tc>
        <w:tc>
          <w:tcPr>
            <w:tcW w:w="3175" w:type="dxa"/>
          </w:tcPr>
          <w:p w:rsidR="00391CA5" w:rsidRPr="00A25D0F" w:rsidRDefault="00391CA5">
            <w:pPr>
              <w:pStyle w:val="ConsPlusNormal"/>
            </w:pPr>
            <w:r w:rsidRPr="00A25D0F">
              <w:t>Средства консолидированного бюджета Санкт-Петербурга на содержание медицинских организаций, работающих в системе ОМС</w:t>
            </w:r>
          </w:p>
        </w:tc>
        <w:tc>
          <w:tcPr>
            <w:tcW w:w="136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0,00</w:t>
            </w:r>
          </w:p>
        </w:tc>
        <w:tc>
          <w:tcPr>
            <w:tcW w:w="1191" w:type="dxa"/>
          </w:tcPr>
          <w:p w:rsidR="00391CA5" w:rsidRPr="00A25D0F" w:rsidRDefault="00391CA5">
            <w:pPr>
              <w:pStyle w:val="ConsPlusNormal"/>
              <w:jc w:val="center"/>
            </w:pPr>
            <w:r w:rsidRPr="00A25D0F">
              <w:t>-</w:t>
            </w:r>
          </w:p>
        </w:tc>
        <w:tc>
          <w:tcPr>
            <w:tcW w:w="1176" w:type="dxa"/>
          </w:tcPr>
          <w:p w:rsidR="00391CA5" w:rsidRPr="00A25D0F" w:rsidRDefault="00391CA5">
            <w:pPr>
              <w:pStyle w:val="ConsPlusNormal"/>
              <w:jc w:val="center"/>
            </w:pPr>
            <w:r w:rsidRPr="00A25D0F">
              <w:t>0,00</w:t>
            </w:r>
          </w:p>
        </w:tc>
        <w:tc>
          <w:tcPr>
            <w:tcW w:w="119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0,00</w:t>
            </w:r>
          </w:p>
        </w:tc>
      </w:tr>
      <w:tr w:rsidR="00391CA5" w:rsidRPr="00A25D0F">
        <w:tc>
          <w:tcPr>
            <w:tcW w:w="907" w:type="dxa"/>
            <w:vMerge w:val="restart"/>
          </w:tcPr>
          <w:p w:rsidR="00391CA5" w:rsidRPr="00A25D0F" w:rsidRDefault="00391CA5">
            <w:pPr>
              <w:pStyle w:val="ConsPlusNormal"/>
              <w:jc w:val="center"/>
            </w:pPr>
            <w:r w:rsidRPr="00A25D0F">
              <w:t>3</w:t>
            </w:r>
          </w:p>
        </w:tc>
        <w:tc>
          <w:tcPr>
            <w:tcW w:w="3175" w:type="dxa"/>
          </w:tcPr>
          <w:p w:rsidR="00391CA5" w:rsidRPr="00A25D0F" w:rsidRDefault="00391CA5">
            <w:pPr>
              <w:pStyle w:val="ConsPlusNormal"/>
            </w:pPr>
            <w:r w:rsidRPr="00A25D0F">
              <w:t>Медицинская помощь в рамках Территориальной программы ОМС, в том числе:</w:t>
            </w:r>
          </w:p>
        </w:tc>
        <w:tc>
          <w:tcPr>
            <w:tcW w:w="136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14044,22</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74671,03</w:t>
            </w:r>
          </w:p>
        </w:tc>
        <w:tc>
          <w:tcPr>
            <w:tcW w:w="1361" w:type="dxa"/>
          </w:tcPr>
          <w:p w:rsidR="00391CA5" w:rsidRPr="00A25D0F" w:rsidRDefault="00391CA5">
            <w:pPr>
              <w:pStyle w:val="ConsPlusNormal"/>
              <w:jc w:val="center"/>
            </w:pPr>
            <w:r w:rsidRPr="00A25D0F">
              <w:t>74671,03</w:t>
            </w:r>
          </w:p>
        </w:tc>
        <w:tc>
          <w:tcPr>
            <w:tcW w:w="964" w:type="dxa"/>
          </w:tcPr>
          <w:p w:rsidR="00391CA5" w:rsidRPr="00A25D0F" w:rsidRDefault="00391CA5">
            <w:pPr>
              <w:pStyle w:val="ConsPlusNormal"/>
              <w:jc w:val="center"/>
            </w:pPr>
            <w:r w:rsidRPr="00A25D0F">
              <w:t>61,96</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скорая медицинская помощь</w:t>
            </w:r>
          </w:p>
        </w:tc>
        <w:tc>
          <w:tcPr>
            <w:tcW w:w="1361" w:type="dxa"/>
          </w:tcPr>
          <w:p w:rsidR="00391CA5" w:rsidRPr="00A25D0F" w:rsidRDefault="00391CA5">
            <w:pPr>
              <w:pStyle w:val="ConsPlusNormal"/>
              <w:jc w:val="center"/>
            </w:pPr>
            <w:r w:rsidRPr="00A25D0F">
              <w:t>Вызов</w:t>
            </w:r>
          </w:p>
        </w:tc>
        <w:tc>
          <w:tcPr>
            <w:tcW w:w="1361" w:type="dxa"/>
          </w:tcPr>
          <w:p w:rsidR="00391CA5" w:rsidRPr="00A25D0F" w:rsidRDefault="00391CA5">
            <w:pPr>
              <w:pStyle w:val="ConsPlusNormal"/>
              <w:jc w:val="center"/>
            </w:pPr>
            <w:r w:rsidRPr="00A25D0F">
              <w:t>0,290</w:t>
            </w:r>
          </w:p>
        </w:tc>
        <w:tc>
          <w:tcPr>
            <w:tcW w:w="1531" w:type="dxa"/>
          </w:tcPr>
          <w:p w:rsidR="00391CA5" w:rsidRPr="00A25D0F" w:rsidRDefault="00391CA5">
            <w:pPr>
              <w:pStyle w:val="ConsPlusNormal"/>
              <w:jc w:val="center"/>
            </w:pPr>
            <w:r w:rsidRPr="00A25D0F">
              <w:t>3714,17</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1077,11</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5726,83</w:t>
            </w:r>
          </w:p>
        </w:tc>
        <w:tc>
          <w:tcPr>
            <w:tcW w:w="1361" w:type="dxa"/>
          </w:tcPr>
          <w:p w:rsidR="00391CA5" w:rsidRPr="00A25D0F" w:rsidRDefault="00391CA5">
            <w:pPr>
              <w:pStyle w:val="ConsPlusNormal"/>
              <w:jc w:val="center"/>
            </w:pPr>
            <w:r w:rsidRPr="00A25D0F">
              <w:t>5726,83</w:t>
            </w:r>
          </w:p>
        </w:tc>
        <w:tc>
          <w:tcPr>
            <w:tcW w:w="964" w:type="dxa"/>
          </w:tcPr>
          <w:p w:rsidR="00391CA5" w:rsidRPr="00A25D0F" w:rsidRDefault="00391CA5">
            <w:pPr>
              <w:pStyle w:val="ConsPlusNormal"/>
              <w:jc w:val="center"/>
            </w:pPr>
            <w:r w:rsidRPr="00A25D0F">
              <w:t>-</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в амбулаторных условиях с профилактической и иными целями</w:t>
            </w:r>
          </w:p>
        </w:tc>
        <w:tc>
          <w:tcPr>
            <w:tcW w:w="1361" w:type="dxa"/>
          </w:tcPr>
          <w:p w:rsidR="00391CA5" w:rsidRPr="00A25D0F" w:rsidRDefault="00391CA5">
            <w:pPr>
              <w:pStyle w:val="ConsPlusNormal"/>
              <w:jc w:val="center"/>
            </w:pPr>
            <w:r w:rsidRPr="00A25D0F">
              <w:t>Посещение</w:t>
            </w:r>
          </w:p>
        </w:tc>
        <w:tc>
          <w:tcPr>
            <w:tcW w:w="1361" w:type="dxa"/>
          </w:tcPr>
          <w:p w:rsidR="00391CA5" w:rsidRPr="00A25D0F" w:rsidRDefault="00391CA5">
            <w:pPr>
              <w:pStyle w:val="ConsPlusNormal"/>
              <w:jc w:val="center"/>
            </w:pPr>
            <w:r w:rsidRPr="00A25D0F">
              <w:t>2,400</w:t>
            </w:r>
          </w:p>
        </w:tc>
        <w:tc>
          <w:tcPr>
            <w:tcW w:w="1531" w:type="dxa"/>
          </w:tcPr>
          <w:p w:rsidR="00391CA5" w:rsidRPr="00A25D0F" w:rsidRDefault="00391CA5">
            <w:pPr>
              <w:pStyle w:val="ConsPlusNormal"/>
              <w:jc w:val="center"/>
            </w:pPr>
            <w:r w:rsidRPr="00A25D0F">
              <w:t>616,21</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1478,91</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7863,13</w:t>
            </w:r>
          </w:p>
        </w:tc>
        <w:tc>
          <w:tcPr>
            <w:tcW w:w="1361" w:type="dxa"/>
          </w:tcPr>
          <w:p w:rsidR="00391CA5" w:rsidRPr="00A25D0F" w:rsidRDefault="00391CA5">
            <w:pPr>
              <w:pStyle w:val="ConsPlusNormal"/>
              <w:jc w:val="center"/>
            </w:pPr>
            <w:r w:rsidRPr="00A25D0F">
              <w:t>7863,13</w:t>
            </w:r>
          </w:p>
        </w:tc>
        <w:tc>
          <w:tcPr>
            <w:tcW w:w="964" w:type="dxa"/>
          </w:tcPr>
          <w:p w:rsidR="00391CA5" w:rsidRPr="00A25D0F" w:rsidRDefault="00391CA5">
            <w:pPr>
              <w:pStyle w:val="ConsPlusNormal"/>
              <w:jc w:val="center"/>
            </w:pPr>
            <w:r w:rsidRPr="00A25D0F">
              <w:t>-</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в амбулаторных условиях в связи с заболеванием</w:t>
            </w:r>
          </w:p>
        </w:tc>
        <w:tc>
          <w:tcPr>
            <w:tcW w:w="1361" w:type="dxa"/>
          </w:tcPr>
          <w:p w:rsidR="00391CA5" w:rsidRPr="00A25D0F" w:rsidRDefault="00391CA5">
            <w:pPr>
              <w:pStyle w:val="ConsPlusNormal"/>
              <w:jc w:val="center"/>
            </w:pPr>
            <w:r w:rsidRPr="00A25D0F">
              <w:t>Обращение</w:t>
            </w:r>
          </w:p>
        </w:tc>
        <w:tc>
          <w:tcPr>
            <w:tcW w:w="1361" w:type="dxa"/>
          </w:tcPr>
          <w:p w:rsidR="00391CA5" w:rsidRPr="00A25D0F" w:rsidRDefault="00391CA5">
            <w:pPr>
              <w:pStyle w:val="ConsPlusNormal"/>
              <w:jc w:val="center"/>
            </w:pPr>
            <w:r w:rsidRPr="00A25D0F">
              <w:t>2,110</w:t>
            </w:r>
          </w:p>
        </w:tc>
        <w:tc>
          <w:tcPr>
            <w:tcW w:w="1531" w:type="dxa"/>
          </w:tcPr>
          <w:p w:rsidR="00391CA5" w:rsidRPr="00A25D0F" w:rsidRDefault="00391CA5">
            <w:pPr>
              <w:pStyle w:val="ConsPlusNormal"/>
              <w:jc w:val="center"/>
            </w:pPr>
            <w:r w:rsidRPr="00A25D0F">
              <w:t>1543,36</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3256,49</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17314,30</w:t>
            </w:r>
          </w:p>
        </w:tc>
        <w:tc>
          <w:tcPr>
            <w:tcW w:w="1361" w:type="dxa"/>
          </w:tcPr>
          <w:p w:rsidR="00391CA5" w:rsidRPr="00A25D0F" w:rsidRDefault="00391CA5">
            <w:pPr>
              <w:pStyle w:val="ConsPlusNormal"/>
              <w:jc w:val="center"/>
            </w:pPr>
            <w:r w:rsidRPr="00A25D0F">
              <w:t>17314,30</w:t>
            </w:r>
          </w:p>
        </w:tc>
        <w:tc>
          <w:tcPr>
            <w:tcW w:w="964" w:type="dxa"/>
          </w:tcPr>
          <w:p w:rsidR="00391CA5" w:rsidRPr="00A25D0F" w:rsidRDefault="00391CA5">
            <w:pPr>
              <w:pStyle w:val="ConsPlusNormal"/>
              <w:jc w:val="center"/>
            </w:pPr>
            <w:r w:rsidRPr="00A25D0F">
              <w:t>-</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в амбулаторных условиях в неотложной форме</w:t>
            </w:r>
          </w:p>
        </w:tc>
        <w:tc>
          <w:tcPr>
            <w:tcW w:w="1361" w:type="dxa"/>
          </w:tcPr>
          <w:p w:rsidR="00391CA5" w:rsidRPr="00A25D0F" w:rsidRDefault="00391CA5">
            <w:pPr>
              <w:pStyle w:val="ConsPlusNormal"/>
              <w:jc w:val="center"/>
            </w:pPr>
            <w:r w:rsidRPr="00A25D0F">
              <w:t>Посещение</w:t>
            </w:r>
          </w:p>
        </w:tc>
        <w:tc>
          <w:tcPr>
            <w:tcW w:w="1361" w:type="dxa"/>
          </w:tcPr>
          <w:p w:rsidR="00391CA5" w:rsidRPr="00A25D0F" w:rsidRDefault="00391CA5">
            <w:pPr>
              <w:pStyle w:val="ConsPlusNormal"/>
              <w:jc w:val="center"/>
            </w:pPr>
            <w:r w:rsidRPr="00A25D0F">
              <w:t>0,600</w:t>
            </w:r>
          </w:p>
        </w:tc>
        <w:tc>
          <w:tcPr>
            <w:tcW w:w="1531" w:type="dxa"/>
          </w:tcPr>
          <w:p w:rsidR="00391CA5" w:rsidRPr="00A25D0F" w:rsidRDefault="00391CA5">
            <w:pPr>
              <w:pStyle w:val="ConsPlusNormal"/>
              <w:jc w:val="center"/>
            </w:pPr>
            <w:r w:rsidRPr="00A25D0F">
              <w:t>692,58</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415,55</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2209,41</w:t>
            </w:r>
          </w:p>
        </w:tc>
        <w:tc>
          <w:tcPr>
            <w:tcW w:w="1361" w:type="dxa"/>
          </w:tcPr>
          <w:p w:rsidR="00391CA5" w:rsidRPr="00A25D0F" w:rsidRDefault="00391CA5">
            <w:pPr>
              <w:pStyle w:val="ConsPlusNormal"/>
              <w:jc w:val="center"/>
            </w:pPr>
            <w:r w:rsidRPr="00A25D0F">
              <w:t>2209,41</w:t>
            </w:r>
          </w:p>
        </w:tc>
        <w:tc>
          <w:tcPr>
            <w:tcW w:w="964" w:type="dxa"/>
          </w:tcPr>
          <w:p w:rsidR="00391CA5" w:rsidRPr="00A25D0F" w:rsidRDefault="00391CA5">
            <w:pPr>
              <w:pStyle w:val="ConsPlusNormal"/>
              <w:jc w:val="center"/>
            </w:pPr>
            <w:r w:rsidRPr="00A25D0F">
              <w:t>-</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стационарная помощь,</w:t>
            </w:r>
          </w:p>
        </w:tc>
        <w:tc>
          <w:tcPr>
            <w:tcW w:w="1361" w:type="dxa"/>
          </w:tcPr>
          <w:p w:rsidR="00391CA5" w:rsidRPr="00A25D0F" w:rsidRDefault="00391CA5">
            <w:pPr>
              <w:pStyle w:val="ConsPlusNormal"/>
              <w:jc w:val="center"/>
            </w:pPr>
            <w:r w:rsidRPr="00A25D0F">
              <w:t>Случай</w:t>
            </w:r>
          </w:p>
        </w:tc>
        <w:tc>
          <w:tcPr>
            <w:tcW w:w="1361" w:type="dxa"/>
          </w:tcPr>
          <w:p w:rsidR="00391CA5" w:rsidRPr="00A25D0F" w:rsidRDefault="00391CA5">
            <w:pPr>
              <w:pStyle w:val="ConsPlusNormal"/>
              <w:jc w:val="center"/>
            </w:pPr>
            <w:r w:rsidRPr="00A25D0F">
              <w:t>0,1731</w:t>
            </w:r>
          </w:p>
        </w:tc>
        <w:tc>
          <w:tcPr>
            <w:tcW w:w="1531" w:type="dxa"/>
          </w:tcPr>
          <w:p w:rsidR="00391CA5" w:rsidRPr="00A25D0F" w:rsidRDefault="00391CA5">
            <w:pPr>
              <w:pStyle w:val="ConsPlusNormal"/>
              <w:jc w:val="center"/>
            </w:pPr>
            <w:r w:rsidRPr="00A25D0F">
              <w:t>37270,27</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6451,48</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34301,58</w:t>
            </w:r>
          </w:p>
        </w:tc>
        <w:tc>
          <w:tcPr>
            <w:tcW w:w="1361" w:type="dxa"/>
          </w:tcPr>
          <w:p w:rsidR="00391CA5" w:rsidRPr="00A25D0F" w:rsidRDefault="00391CA5">
            <w:pPr>
              <w:pStyle w:val="ConsPlusNormal"/>
              <w:jc w:val="center"/>
            </w:pPr>
            <w:r w:rsidRPr="00A25D0F">
              <w:t>34301,58</w:t>
            </w:r>
          </w:p>
        </w:tc>
        <w:tc>
          <w:tcPr>
            <w:tcW w:w="964" w:type="dxa"/>
          </w:tcPr>
          <w:p w:rsidR="00391CA5" w:rsidRPr="00A25D0F" w:rsidRDefault="00391CA5">
            <w:pPr>
              <w:pStyle w:val="ConsPlusNormal"/>
              <w:jc w:val="center"/>
            </w:pPr>
            <w:r w:rsidRPr="00A25D0F">
              <w:t>-</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в том числе медицинская реабилитация</w:t>
            </w:r>
          </w:p>
        </w:tc>
        <w:tc>
          <w:tcPr>
            <w:tcW w:w="1361" w:type="dxa"/>
          </w:tcPr>
          <w:p w:rsidR="00391CA5" w:rsidRPr="00A25D0F" w:rsidRDefault="00391CA5">
            <w:pPr>
              <w:pStyle w:val="ConsPlusNormal"/>
              <w:jc w:val="center"/>
            </w:pPr>
            <w:r w:rsidRPr="00A25D0F">
              <w:t>Койко-день</w:t>
            </w:r>
          </w:p>
        </w:tc>
        <w:tc>
          <w:tcPr>
            <w:tcW w:w="1361" w:type="dxa"/>
          </w:tcPr>
          <w:p w:rsidR="00391CA5" w:rsidRPr="00A25D0F" w:rsidRDefault="00391CA5">
            <w:pPr>
              <w:pStyle w:val="ConsPlusNormal"/>
              <w:jc w:val="center"/>
            </w:pPr>
            <w:r w:rsidRPr="00A25D0F">
              <w:t>0,078</w:t>
            </w:r>
          </w:p>
        </w:tc>
        <w:tc>
          <w:tcPr>
            <w:tcW w:w="1531" w:type="dxa"/>
          </w:tcPr>
          <w:p w:rsidR="00391CA5" w:rsidRPr="00A25D0F" w:rsidRDefault="00391CA5">
            <w:pPr>
              <w:pStyle w:val="ConsPlusNormal"/>
              <w:jc w:val="center"/>
            </w:pPr>
            <w:r w:rsidRPr="00A25D0F">
              <w:t>3001,46</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234,11</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1244,75</w:t>
            </w:r>
          </w:p>
        </w:tc>
        <w:tc>
          <w:tcPr>
            <w:tcW w:w="1361" w:type="dxa"/>
          </w:tcPr>
          <w:p w:rsidR="00391CA5" w:rsidRPr="00A25D0F" w:rsidRDefault="00391CA5">
            <w:pPr>
              <w:pStyle w:val="ConsPlusNormal"/>
              <w:jc w:val="center"/>
            </w:pPr>
            <w:r w:rsidRPr="00A25D0F">
              <w:t>1244,75</w:t>
            </w:r>
          </w:p>
        </w:tc>
        <w:tc>
          <w:tcPr>
            <w:tcW w:w="964" w:type="dxa"/>
          </w:tcPr>
          <w:p w:rsidR="00391CA5" w:rsidRPr="00A25D0F" w:rsidRDefault="00391CA5">
            <w:pPr>
              <w:pStyle w:val="ConsPlusNormal"/>
              <w:jc w:val="center"/>
            </w:pPr>
            <w:r w:rsidRPr="00A25D0F">
              <w:t>-</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в дневных стационарах</w:t>
            </w:r>
          </w:p>
        </w:tc>
        <w:tc>
          <w:tcPr>
            <w:tcW w:w="1361" w:type="dxa"/>
          </w:tcPr>
          <w:p w:rsidR="00391CA5" w:rsidRPr="00A25D0F" w:rsidRDefault="00391CA5">
            <w:pPr>
              <w:pStyle w:val="ConsPlusNormal"/>
              <w:jc w:val="center"/>
            </w:pPr>
            <w:r w:rsidRPr="00A25D0F">
              <w:t>Случай</w:t>
            </w:r>
          </w:p>
        </w:tc>
        <w:tc>
          <w:tcPr>
            <w:tcW w:w="1361" w:type="dxa"/>
          </w:tcPr>
          <w:p w:rsidR="00391CA5" w:rsidRPr="00A25D0F" w:rsidRDefault="00391CA5">
            <w:pPr>
              <w:pStyle w:val="ConsPlusNormal"/>
              <w:jc w:val="center"/>
            </w:pPr>
            <w:r w:rsidRPr="00A25D0F">
              <w:t>0,060</w:t>
            </w:r>
          </w:p>
        </w:tc>
        <w:tc>
          <w:tcPr>
            <w:tcW w:w="1531" w:type="dxa"/>
          </w:tcPr>
          <w:p w:rsidR="00391CA5" w:rsidRPr="00A25D0F" w:rsidRDefault="00391CA5">
            <w:pPr>
              <w:pStyle w:val="ConsPlusNormal"/>
              <w:jc w:val="center"/>
            </w:pPr>
            <w:r w:rsidRPr="00A25D0F">
              <w:t>18174,26</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1090,46</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5797,79</w:t>
            </w:r>
          </w:p>
        </w:tc>
        <w:tc>
          <w:tcPr>
            <w:tcW w:w="1361" w:type="dxa"/>
          </w:tcPr>
          <w:p w:rsidR="00391CA5" w:rsidRPr="00A25D0F" w:rsidRDefault="00391CA5">
            <w:pPr>
              <w:pStyle w:val="ConsPlusNormal"/>
              <w:jc w:val="center"/>
            </w:pPr>
            <w:r w:rsidRPr="00A25D0F">
              <w:t>5797,79</w:t>
            </w:r>
          </w:p>
        </w:tc>
        <w:tc>
          <w:tcPr>
            <w:tcW w:w="964" w:type="dxa"/>
          </w:tcPr>
          <w:p w:rsidR="00391CA5" w:rsidRPr="00A25D0F" w:rsidRDefault="00391CA5">
            <w:pPr>
              <w:pStyle w:val="ConsPlusNormal"/>
              <w:jc w:val="center"/>
            </w:pPr>
            <w:r w:rsidRPr="00A25D0F">
              <w:t>-</w:t>
            </w:r>
          </w:p>
        </w:tc>
      </w:tr>
      <w:tr w:rsidR="00391CA5" w:rsidRPr="00A25D0F">
        <w:tc>
          <w:tcPr>
            <w:tcW w:w="907" w:type="dxa"/>
            <w:vMerge/>
          </w:tcPr>
          <w:p w:rsidR="00391CA5" w:rsidRPr="00A25D0F" w:rsidRDefault="00391CA5"/>
        </w:tc>
        <w:tc>
          <w:tcPr>
            <w:tcW w:w="3175" w:type="dxa"/>
          </w:tcPr>
          <w:p w:rsidR="00391CA5" w:rsidRPr="00A25D0F" w:rsidRDefault="00391CA5">
            <w:pPr>
              <w:pStyle w:val="ConsPlusNormal"/>
            </w:pPr>
            <w:r w:rsidRPr="00A25D0F">
              <w:t>затраты на АУП в сфере ОМС</w:t>
            </w:r>
          </w:p>
        </w:tc>
        <w:tc>
          <w:tcPr>
            <w:tcW w:w="136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274,22</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1457,99</w:t>
            </w:r>
          </w:p>
        </w:tc>
        <w:tc>
          <w:tcPr>
            <w:tcW w:w="1361" w:type="dxa"/>
          </w:tcPr>
          <w:p w:rsidR="00391CA5" w:rsidRPr="00A25D0F" w:rsidRDefault="00391CA5">
            <w:pPr>
              <w:pStyle w:val="ConsPlusNormal"/>
              <w:jc w:val="center"/>
            </w:pPr>
            <w:r w:rsidRPr="00A25D0F">
              <w:t>1457,99</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3.1</w:t>
            </w:r>
          </w:p>
        </w:tc>
        <w:tc>
          <w:tcPr>
            <w:tcW w:w="3175" w:type="dxa"/>
          </w:tcPr>
          <w:p w:rsidR="00391CA5" w:rsidRPr="00A25D0F" w:rsidRDefault="00391CA5">
            <w:pPr>
              <w:pStyle w:val="ConsPlusNormal"/>
            </w:pPr>
            <w:r w:rsidRPr="00A25D0F">
              <w:t>медицинская помощь, предоставляемая в рамках базовой программы ОМС, в том числе:</w:t>
            </w:r>
          </w:p>
        </w:tc>
        <w:tc>
          <w:tcPr>
            <w:tcW w:w="136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13639,66</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72520,04</w:t>
            </w:r>
          </w:p>
        </w:tc>
        <w:tc>
          <w:tcPr>
            <w:tcW w:w="1361" w:type="dxa"/>
          </w:tcPr>
          <w:p w:rsidR="00391CA5" w:rsidRPr="00A25D0F" w:rsidRDefault="00391CA5">
            <w:pPr>
              <w:pStyle w:val="ConsPlusNormal"/>
              <w:jc w:val="center"/>
            </w:pPr>
            <w:r w:rsidRPr="00A25D0F">
              <w:t>72520,04</w:t>
            </w:r>
          </w:p>
        </w:tc>
        <w:tc>
          <w:tcPr>
            <w:tcW w:w="964" w:type="dxa"/>
          </w:tcPr>
          <w:p w:rsidR="00391CA5" w:rsidRPr="00A25D0F" w:rsidRDefault="00391CA5">
            <w:pPr>
              <w:pStyle w:val="ConsPlusNormal"/>
              <w:jc w:val="center"/>
            </w:pPr>
            <w:r w:rsidRPr="00A25D0F">
              <w:t>60,18</w:t>
            </w:r>
          </w:p>
        </w:tc>
      </w:tr>
      <w:tr w:rsidR="00391CA5" w:rsidRPr="00A25D0F">
        <w:tc>
          <w:tcPr>
            <w:tcW w:w="907" w:type="dxa"/>
          </w:tcPr>
          <w:p w:rsidR="00391CA5" w:rsidRPr="00A25D0F" w:rsidRDefault="00391CA5">
            <w:pPr>
              <w:pStyle w:val="ConsPlusNormal"/>
              <w:jc w:val="center"/>
            </w:pPr>
            <w:r w:rsidRPr="00A25D0F">
              <w:t>3.1.1</w:t>
            </w:r>
          </w:p>
        </w:tc>
        <w:tc>
          <w:tcPr>
            <w:tcW w:w="3175" w:type="dxa"/>
          </w:tcPr>
          <w:p w:rsidR="00391CA5" w:rsidRPr="00A25D0F" w:rsidRDefault="00391CA5">
            <w:pPr>
              <w:pStyle w:val="ConsPlusNormal"/>
            </w:pPr>
            <w:r w:rsidRPr="00A25D0F">
              <w:t>скорая медицинская помощь</w:t>
            </w:r>
          </w:p>
        </w:tc>
        <w:tc>
          <w:tcPr>
            <w:tcW w:w="1361" w:type="dxa"/>
          </w:tcPr>
          <w:p w:rsidR="00391CA5" w:rsidRPr="00A25D0F" w:rsidRDefault="00391CA5">
            <w:pPr>
              <w:pStyle w:val="ConsPlusNormal"/>
              <w:jc w:val="center"/>
            </w:pPr>
            <w:r w:rsidRPr="00A25D0F">
              <w:t>Вызов</w:t>
            </w:r>
          </w:p>
        </w:tc>
        <w:tc>
          <w:tcPr>
            <w:tcW w:w="1361" w:type="dxa"/>
          </w:tcPr>
          <w:p w:rsidR="00391CA5" w:rsidRPr="00A25D0F" w:rsidRDefault="00391CA5">
            <w:pPr>
              <w:pStyle w:val="ConsPlusNormal"/>
              <w:jc w:val="center"/>
            </w:pPr>
            <w:r w:rsidRPr="00A25D0F">
              <w:t>0,290</w:t>
            </w:r>
          </w:p>
        </w:tc>
        <w:tc>
          <w:tcPr>
            <w:tcW w:w="1531" w:type="dxa"/>
          </w:tcPr>
          <w:p w:rsidR="00391CA5" w:rsidRPr="00A25D0F" w:rsidRDefault="00391CA5">
            <w:pPr>
              <w:pStyle w:val="ConsPlusNormal"/>
              <w:jc w:val="center"/>
            </w:pPr>
            <w:r w:rsidRPr="00A25D0F">
              <w:t>3714,17</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1077,11</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5726,83</w:t>
            </w:r>
          </w:p>
        </w:tc>
        <w:tc>
          <w:tcPr>
            <w:tcW w:w="1361" w:type="dxa"/>
          </w:tcPr>
          <w:p w:rsidR="00391CA5" w:rsidRPr="00A25D0F" w:rsidRDefault="00391CA5">
            <w:pPr>
              <w:pStyle w:val="ConsPlusNormal"/>
              <w:jc w:val="center"/>
            </w:pPr>
            <w:r w:rsidRPr="00A25D0F">
              <w:t>5726,83</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3.1.2</w:t>
            </w:r>
          </w:p>
        </w:tc>
        <w:tc>
          <w:tcPr>
            <w:tcW w:w="3175" w:type="dxa"/>
          </w:tcPr>
          <w:p w:rsidR="00391CA5" w:rsidRPr="00A25D0F" w:rsidRDefault="00391CA5">
            <w:pPr>
              <w:pStyle w:val="ConsPlusNormal"/>
            </w:pPr>
            <w:r w:rsidRPr="00A25D0F">
              <w:t>в амбулаторных условиях с профилактической и иными целями</w:t>
            </w:r>
          </w:p>
        </w:tc>
        <w:tc>
          <w:tcPr>
            <w:tcW w:w="1361" w:type="dxa"/>
          </w:tcPr>
          <w:p w:rsidR="00391CA5" w:rsidRPr="00A25D0F" w:rsidRDefault="00391CA5">
            <w:pPr>
              <w:pStyle w:val="ConsPlusNormal"/>
              <w:jc w:val="center"/>
            </w:pPr>
            <w:r w:rsidRPr="00A25D0F">
              <w:t>Посещение</w:t>
            </w:r>
          </w:p>
        </w:tc>
        <w:tc>
          <w:tcPr>
            <w:tcW w:w="1361" w:type="dxa"/>
          </w:tcPr>
          <w:p w:rsidR="00391CA5" w:rsidRPr="00A25D0F" w:rsidRDefault="00391CA5">
            <w:pPr>
              <w:pStyle w:val="ConsPlusNormal"/>
              <w:jc w:val="center"/>
            </w:pPr>
            <w:r w:rsidRPr="00A25D0F">
              <w:t>2,400</w:t>
            </w:r>
          </w:p>
        </w:tc>
        <w:tc>
          <w:tcPr>
            <w:tcW w:w="1531" w:type="dxa"/>
          </w:tcPr>
          <w:p w:rsidR="00391CA5" w:rsidRPr="00A25D0F" w:rsidRDefault="00391CA5">
            <w:pPr>
              <w:pStyle w:val="ConsPlusNormal"/>
              <w:jc w:val="center"/>
            </w:pPr>
            <w:r w:rsidRPr="00A25D0F">
              <w:t>616,21</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1478,91</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7863,13</w:t>
            </w:r>
          </w:p>
        </w:tc>
        <w:tc>
          <w:tcPr>
            <w:tcW w:w="1361" w:type="dxa"/>
          </w:tcPr>
          <w:p w:rsidR="00391CA5" w:rsidRPr="00A25D0F" w:rsidRDefault="00391CA5">
            <w:pPr>
              <w:pStyle w:val="ConsPlusNormal"/>
              <w:jc w:val="center"/>
            </w:pPr>
            <w:r w:rsidRPr="00A25D0F">
              <w:t>7863,13</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3.1.3</w:t>
            </w:r>
          </w:p>
        </w:tc>
        <w:tc>
          <w:tcPr>
            <w:tcW w:w="3175" w:type="dxa"/>
          </w:tcPr>
          <w:p w:rsidR="00391CA5" w:rsidRPr="00A25D0F" w:rsidRDefault="00391CA5">
            <w:pPr>
              <w:pStyle w:val="ConsPlusNormal"/>
            </w:pPr>
            <w:r w:rsidRPr="00A25D0F">
              <w:t>в амбулаторных условиях в связи с заболеванием</w:t>
            </w:r>
          </w:p>
        </w:tc>
        <w:tc>
          <w:tcPr>
            <w:tcW w:w="1361" w:type="dxa"/>
          </w:tcPr>
          <w:p w:rsidR="00391CA5" w:rsidRPr="00A25D0F" w:rsidRDefault="00391CA5">
            <w:pPr>
              <w:pStyle w:val="ConsPlusNormal"/>
              <w:jc w:val="center"/>
            </w:pPr>
            <w:r w:rsidRPr="00A25D0F">
              <w:t>Обращение</w:t>
            </w:r>
          </w:p>
        </w:tc>
        <w:tc>
          <w:tcPr>
            <w:tcW w:w="1361" w:type="dxa"/>
          </w:tcPr>
          <w:p w:rsidR="00391CA5" w:rsidRPr="00A25D0F" w:rsidRDefault="00391CA5">
            <w:pPr>
              <w:pStyle w:val="ConsPlusNormal"/>
              <w:jc w:val="center"/>
            </w:pPr>
            <w:r w:rsidRPr="00A25D0F">
              <w:t>2,110</w:t>
            </w:r>
          </w:p>
        </w:tc>
        <w:tc>
          <w:tcPr>
            <w:tcW w:w="1531" w:type="dxa"/>
          </w:tcPr>
          <w:p w:rsidR="00391CA5" w:rsidRPr="00A25D0F" w:rsidRDefault="00391CA5">
            <w:pPr>
              <w:pStyle w:val="ConsPlusNormal"/>
              <w:jc w:val="center"/>
            </w:pPr>
            <w:r w:rsidRPr="00A25D0F">
              <w:t>1543,36</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3256,49</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17314,30</w:t>
            </w:r>
          </w:p>
        </w:tc>
        <w:tc>
          <w:tcPr>
            <w:tcW w:w="1361" w:type="dxa"/>
          </w:tcPr>
          <w:p w:rsidR="00391CA5" w:rsidRPr="00A25D0F" w:rsidRDefault="00391CA5">
            <w:pPr>
              <w:pStyle w:val="ConsPlusNormal"/>
              <w:jc w:val="center"/>
            </w:pPr>
            <w:r w:rsidRPr="00A25D0F">
              <w:t>17314,30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3.1.4</w:t>
            </w:r>
          </w:p>
        </w:tc>
        <w:tc>
          <w:tcPr>
            <w:tcW w:w="3175" w:type="dxa"/>
          </w:tcPr>
          <w:p w:rsidR="00391CA5" w:rsidRPr="00A25D0F" w:rsidRDefault="00391CA5">
            <w:pPr>
              <w:pStyle w:val="ConsPlusNormal"/>
            </w:pPr>
            <w:r w:rsidRPr="00A25D0F">
              <w:t>в амбулаторных условиях в неотложной форме</w:t>
            </w:r>
          </w:p>
        </w:tc>
        <w:tc>
          <w:tcPr>
            <w:tcW w:w="1361" w:type="dxa"/>
          </w:tcPr>
          <w:p w:rsidR="00391CA5" w:rsidRPr="00A25D0F" w:rsidRDefault="00391CA5">
            <w:pPr>
              <w:pStyle w:val="ConsPlusNormal"/>
              <w:jc w:val="center"/>
            </w:pPr>
            <w:r w:rsidRPr="00A25D0F">
              <w:t>Посещение</w:t>
            </w:r>
          </w:p>
        </w:tc>
        <w:tc>
          <w:tcPr>
            <w:tcW w:w="1361" w:type="dxa"/>
          </w:tcPr>
          <w:p w:rsidR="00391CA5" w:rsidRPr="00A25D0F" w:rsidRDefault="00391CA5">
            <w:pPr>
              <w:pStyle w:val="ConsPlusNormal"/>
              <w:jc w:val="center"/>
            </w:pPr>
            <w:r w:rsidRPr="00A25D0F">
              <w:t>0,600</w:t>
            </w:r>
          </w:p>
        </w:tc>
        <w:tc>
          <w:tcPr>
            <w:tcW w:w="1531" w:type="dxa"/>
          </w:tcPr>
          <w:p w:rsidR="00391CA5" w:rsidRPr="00A25D0F" w:rsidRDefault="00391CA5">
            <w:pPr>
              <w:pStyle w:val="ConsPlusNormal"/>
              <w:jc w:val="center"/>
            </w:pPr>
            <w:r w:rsidRPr="00A25D0F">
              <w:t>692,58</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415,55</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2209,41</w:t>
            </w:r>
          </w:p>
        </w:tc>
        <w:tc>
          <w:tcPr>
            <w:tcW w:w="1361" w:type="dxa"/>
          </w:tcPr>
          <w:p w:rsidR="00391CA5" w:rsidRPr="00A25D0F" w:rsidRDefault="00391CA5">
            <w:pPr>
              <w:pStyle w:val="ConsPlusNormal"/>
              <w:jc w:val="center"/>
            </w:pPr>
            <w:r w:rsidRPr="00A25D0F">
              <w:t>2209,41</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3.1.5</w:t>
            </w:r>
          </w:p>
        </w:tc>
        <w:tc>
          <w:tcPr>
            <w:tcW w:w="3175" w:type="dxa"/>
          </w:tcPr>
          <w:p w:rsidR="00391CA5" w:rsidRPr="00A25D0F" w:rsidRDefault="00391CA5">
            <w:pPr>
              <w:pStyle w:val="ConsPlusNormal"/>
            </w:pPr>
            <w:r w:rsidRPr="00A25D0F">
              <w:t>стационарная помощь</w:t>
            </w:r>
          </w:p>
        </w:tc>
        <w:tc>
          <w:tcPr>
            <w:tcW w:w="1361" w:type="dxa"/>
          </w:tcPr>
          <w:p w:rsidR="00391CA5" w:rsidRPr="00A25D0F" w:rsidRDefault="00391CA5">
            <w:pPr>
              <w:pStyle w:val="ConsPlusNormal"/>
              <w:jc w:val="center"/>
            </w:pPr>
            <w:r w:rsidRPr="00A25D0F">
              <w:t>Случай</w:t>
            </w:r>
          </w:p>
        </w:tc>
        <w:tc>
          <w:tcPr>
            <w:tcW w:w="1361" w:type="dxa"/>
          </w:tcPr>
          <w:p w:rsidR="00391CA5" w:rsidRPr="00A25D0F" w:rsidRDefault="00391CA5">
            <w:pPr>
              <w:pStyle w:val="ConsPlusNormal"/>
              <w:jc w:val="center"/>
            </w:pPr>
            <w:r w:rsidRPr="00A25D0F">
              <w:t>0,1721</w:t>
            </w:r>
          </w:p>
        </w:tc>
        <w:tc>
          <w:tcPr>
            <w:tcW w:w="1531" w:type="dxa"/>
          </w:tcPr>
          <w:p w:rsidR="00391CA5" w:rsidRPr="00A25D0F" w:rsidRDefault="00391CA5">
            <w:pPr>
              <w:pStyle w:val="ConsPlusNormal"/>
              <w:jc w:val="center"/>
            </w:pPr>
            <w:r w:rsidRPr="00A25D0F">
              <w:t>36729,48</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6321,14</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33608,58</w:t>
            </w:r>
          </w:p>
        </w:tc>
        <w:tc>
          <w:tcPr>
            <w:tcW w:w="1361" w:type="dxa"/>
          </w:tcPr>
          <w:p w:rsidR="00391CA5" w:rsidRPr="00A25D0F" w:rsidRDefault="00391CA5">
            <w:pPr>
              <w:pStyle w:val="ConsPlusNormal"/>
              <w:jc w:val="center"/>
            </w:pPr>
            <w:r w:rsidRPr="00A25D0F">
              <w:t>33608,58</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3.1.5.1</w:t>
            </w:r>
          </w:p>
        </w:tc>
        <w:tc>
          <w:tcPr>
            <w:tcW w:w="3175" w:type="dxa"/>
          </w:tcPr>
          <w:p w:rsidR="00391CA5" w:rsidRPr="00A25D0F" w:rsidRDefault="00391CA5">
            <w:pPr>
              <w:pStyle w:val="ConsPlusNormal"/>
            </w:pPr>
            <w:r w:rsidRPr="00A25D0F">
              <w:t>медицинская реабилитация</w:t>
            </w:r>
          </w:p>
        </w:tc>
        <w:tc>
          <w:tcPr>
            <w:tcW w:w="1361" w:type="dxa"/>
          </w:tcPr>
          <w:p w:rsidR="00391CA5" w:rsidRPr="00A25D0F" w:rsidRDefault="00391CA5">
            <w:pPr>
              <w:pStyle w:val="ConsPlusNormal"/>
              <w:jc w:val="center"/>
            </w:pPr>
            <w:r w:rsidRPr="00A25D0F">
              <w:t>Койко-день</w:t>
            </w:r>
          </w:p>
        </w:tc>
        <w:tc>
          <w:tcPr>
            <w:tcW w:w="1361" w:type="dxa"/>
          </w:tcPr>
          <w:p w:rsidR="00391CA5" w:rsidRPr="00A25D0F" w:rsidRDefault="00391CA5">
            <w:pPr>
              <w:pStyle w:val="ConsPlusNormal"/>
              <w:jc w:val="center"/>
            </w:pPr>
            <w:r w:rsidRPr="00A25D0F">
              <w:t>0,078</w:t>
            </w:r>
          </w:p>
        </w:tc>
        <w:tc>
          <w:tcPr>
            <w:tcW w:w="1531" w:type="dxa"/>
          </w:tcPr>
          <w:p w:rsidR="00391CA5" w:rsidRPr="00A25D0F" w:rsidRDefault="00391CA5">
            <w:pPr>
              <w:pStyle w:val="ConsPlusNormal"/>
              <w:jc w:val="center"/>
            </w:pPr>
            <w:r w:rsidRPr="00A25D0F">
              <w:t>3001,46</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234,11</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1244,75</w:t>
            </w:r>
          </w:p>
        </w:tc>
        <w:tc>
          <w:tcPr>
            <w:tcW w:w="1361" w:type="dxa"/>
          </w:tcPr>
          <w:p w:rsidR="00391CA5" w:rsidRPr="00A25D0F" w:rsidRDefault="00391CA5">
            <w:pPr>
              <w:pStyle w:val="ConsPlusNormal"/>
              <w:jc w:val="center"/>
            </w:pPr>
            <w:r w:rsidRPr="00A25D0F">
              <w:t>1244,75</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3.1.6</w:t>
            </w:r>
          </w:p>
        </w:tc>
        <w:tc>
          <w:tcPr>
            <w:tcW w:w="3175" w:type="dxa"/>
          </w:tcPr>
          <w:p w:rsidR="00391CA5" w:rsidRPr="00A25D0F" w:rsidRDefault="00391CA5">
            <w:pPr>
              <w:pStyle w:val="ConsPlusNormal"/>
            </w:pPr>
            <w:r w:rsidRPr="00A25D0F">
              <w:t>в дневных стационарах</w:t>
            </w:r>
          </w:p>
        </w:tc>
        <w:tc>
          <w:tcPr>
            <w:tcW w:w="1361" w:type="dxa"/>
          </w:tcPr>
          <w:p w:rsidR="00391CA5" w:rsidRPr="00A25D0F" w:rsidRDefault="00391CA5">
            <w:pPr>
              <w:pStyle w:val="ConsPlusNormal"/>
              <w:jc w:val="center"/>
            </w:pPr>
            <w:r w:rsidRPr="00A25D0F">
              <w:t>Случай</w:t>
            </w:r>
          </w:p>
        </w:tc>
        <w:tc>
          <w:tcPr>
            <w:tcW w:w="1361" w:type="dxa"/>
          </w:tcPr>
          <w:p w:rsidR="00391CA5" w:rsidRPr="00A25D0F" w:rsidRDefault="00391CA5">
            <w:pPr>
              <w:pStyle w:val="ConsPlusNormal"/>
              <w:jc w:val="center"/>
            </w:pPr>
            <w:r w:rsidRPr="00A25D0F">
              <w:t>0,060</w:t>
            </w:r>
          </w:p>
        </w:tc>
        <w:tc>
          <w:tcPr>
            <w:tcW w:w="1531" w:type="dxa"/>
          </w:tcPr>
          <w:p w:rsidR="00391CA5" w:rsidRPr="00A25D0F" w:rsidRDefault="00391CA5">
            <w:pPr>
              <w:pStyle w:val="ConsPlusNormal"/>
              <w:jc w:val="center"/>
            </w:pPr>
            <w:r w:rsidRPr="00A25D0F">
              <w:t>18174,26</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1090,46</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5797,79</w:t>
            </w:r>
          </w:p>
        </w:tc>
        <w:tc>
          <w:tcPr>
            <w:tcW w:w="1361" w:type="dxa"/>
          </w:tcPr>
          <w:p w:rsidR="00391CA5" w:rsidRPr="00A25D0F" w:rsidRDefault="00391CA5">
            <w:pPr>
              <w:pStyle w:val="ConsPlusNormal"/>
              <w:jc w:val="center"/>
            </w:pPr>
            <w:r w:rsidRPr="00A25D0F">
              <w:t>5797,79</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3.2</w:t>
            </w:r>
          </w:p>
        </w:tc>
        <w:tc>
          <w:tcPr>
            <w:tcW w:w="3175" w:type="dxa"/>
          </w:tcPr>
          <w:p w:rsidR="00391CA5" w:rsidRPr="00A25D0F" w:rsidRDefault="00391CA5">
            <w:pPr>
              <w:pStyle w:val="ConsPlusNormal"/>
            </w:pPr>
            <w:r w:rsidRPr="00A25D0F">
              <w:t>медицинская помощь при заболеваниях сверх базовой программы ОМС:</w:t>
            </w:r>
          </w:p>
        </w:tc>
        <w:tc>
          <w:tcPr>
            <w:tcW w:w="136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130,34</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693,00</w:t>
            </w:r>
          </w:p>
        </w:tc>
        <w:tc>
          <w:tcPr>
            <w:tcW w:w="1361" w:type="dxa"/>
          </w:tcPr>
          <w:p w:rsidR="00391CA5" w:rsidRPr="00A25D0F" w:rsidRDefault="00391CA5">
            <w:pPr>
              <w:pStyle w:val="ConsPlusNormal"/>
              <w:jc w:val="center"/>
            </w:pPr>
            <w:r w:rsidRPr="00A25D0F">
              <w:t>693,00</w:t>
            </w:r>
          </w:p>
        </w:tc>
        <w:tc>
          <w:tcPr>
            <w:tcW w:w="964" w:type="dxa"/>
          </w:tcPr>
          <w:p w:rsidR="00391CA5" w:rsidRPr="00A25D0F" w:rsidRDefault="00391CA5">
            <w:pPr>
              <w:pStyle w:val="ConsPlusNormal"/>
              <w:jc w:val="center"/>
            </w:pPr>
            <w:r w:rsidRPr="00A25D0F">
              <w:t>0,58</w:t>
            </w:r>
          </w:p>
        </w:tc>
      </w:tr>
      <w:tr w:rsidR="00391CA5" w:rsidRPr="00A25D0F">
        <w:tc>
          <w:tcPr>
            <w:tcW w:w="907" w:type="dxa"/>
          </w:tcPr>
          <w:p w:rsidR="00391CA5" w:rsidRPr="00A25D0F" w:rsidRDefault="00391CA5">
            <w:pPr>
              <w:pStyle w:val="ConsPlusNormal"/>
              <w:jc w:val="center"/>
            </w:pPr>
            <w:r w:rsidRPr="00A25D0F">
              <w:t>3.2.1</w:t>
            </w:r>
          </w:p>
        </w:tc>
        <w:tc>
          <w:tcPr>
            <w:tcW w:w="3175" w:type="dxa"/>
          </w:tcPr>
          <w:p w:rsidR="00391CA5" w:rsidRPr="00A25D0F" w:rsidRDefault="00391CA5">
            <w:pPr>
              <w:pStyle w:val="ConsPlusNormal"/>
            </w:pPr>
            <w:r w:rsidRPr="00A25D0F">
              <w:t>скорая медицинская помощь</w:t>
            </w:r>
          </w:p>
        </w:tc>
        <w:tc>
          <w:tcPr>
            <w:tcW w:w="1361" w:type="dxa"/>
          </w:tcPr>
          <w:p w:rsidR="00391CA5" w:rsidRPr="00A25D0F" w:rsidRDefault="00391CA5">
            <w:pPr>
              <w:pStyle w:val="ConsPlusNormal"/>
              <w:jc w:val="center"/>
            </w:pPr>
            <w:r w:rsidRPr="00A25D0F">
              <w:t>Вызов</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0,00</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3.2.2</w:t>
            </w:r>
          </w:p>
        </w:tc>
        <w:tc>
          <w:tcPr>
            <w:tcW w:w="3175" w:type="dxa"/>
          </w:tcPr>
          <w:p w:rsidR="00391CA5" w:rsidRPr="00A25D0F" w:rsidRDefault="00391CA5">
            <w:pPr>
              <w:pStyle w:val="ConsPlusNormal"/>
            </w:pPr>
            <w:r w:rsidRPr="00A25D0F">
              <w:t>в амбулаторных условиях с профилактической и иными целями</w:t>
            </w:r>
          </w:p>
        </w:tc>
        <w:tc>
          <w:tcPr>
            <w:tcW w:w="1361" w:type="dxa"/>
          </w:tcPr>
          <w:p w:rsidR="00391CA5" w:rsidRPr="00A25D0F" w:rsidRDefault="00391CA5">
            <w:pPr>
              <w:pStyle w:val="ConsPlusNormal"/>
              <w:jc w:val="center"/>
            </w:pPr>
            <w:r w:rsidRPr="00A25D0F">
              <w:t>Посещение</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0,00</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3.2.3</w:t>
            </w:r>
          </w:p>
        </w:tc>
        <w:tc>
          <w:tcPr>
            <w:tcW w:w="3175" w:type="dxa"/>
          </w:tcPr>
          <w:p w:rsidR="00391CA5" w:rsidRPr="00A25D0F" w:rsidRDefault="00391CA5">
            <w:pPr>
              <w:pStyle w:val="ConsPlusNormal"/>
            </w:pPr>
            <w:r w:rsidRPr="00A25D0F">
              <w:t>в амбулаторных условиях в связи с заболеванием</w:t>
            </w:r>
          </w:p>
        </w:tc>
        <w:tc>
          <w:tcPr>
            <w:tcW w:w="1361" w:type="dxa"/>
          </w:tcPr>
          <w:p w:rsidR="00391CA5" w:rsidRPr="00A25D0F" w:rsidRDefault="00391CA5">
            <w:pPr>
              <w:pStyle w:val="ConsPlusNormal"/>
              <w:jc w:val="center"/>
            </w:pPr>
            <w:r w:rsidRPr="00A25D0F">
              <w:t>Обращение</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0,00</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3.2.4</w:t>
            </w:r>
          </w:p>
        </w:tc>
        <w:tc>
          <w:tcPr>
            <w:tcW w:w="3175" w:type="dxa"/>
          </w:tcPr>
          <w:p w:rsidR="00391CA5" w:rsidRPr="00A25D0F" w:rsidRDefault="00391CA5">
            <w:pPr>
              <w:pStyle w:val="ConsPlusNormal"/>
            </w:pPr>
            <w:r w:rsidRPr="00A25D0F">
              <w:t>в амбулаторных условиях в неотложной форме</w:t>
            </w:r>
          </w:p>
        </w:tc>
        <w:tc>
          <w:tcPr>
            <w:tcW w:w="1361" w:type="dxa"/>
          </w:tcPr>
          <w:p w:rsidR="00391CA5" w:rsidRPr="00A25D0F" w:rsidRDefault="00391CA5">
            <w:pPr>
              <w:pStyle w:val="ConsPlusNormal"/>
              <w:jc w:val="center"/>
            </w:pPr>
            <w:r w:rsidRPr="00A25D0F">
              <w:t>Посещение</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0,00</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3.2.5</w:t>
            </w:r>
          </w:p>
        </w:tc>
        <w:tc>
          <w:tcPr>
            <w:tcW w:w="3175" w:type="dxa"/>
          </w:tcPr>
          <w:p w:rsidR="00391CA5" w:rsidRPr="00A25D0F" w:rsidRDefault="00391CA5">
            <w:pPr>
              <w:pStyle w:val="ConsPlusNormal"/>
            </w:pPr>
            <w:r w:rsidRPr="00A25D0F">
              <w:t>стационарная помощь</w:t>
            </w:r>
          </w:p>
        </w:tc>
        <w:tc>
          <w:tcPr>
            <w:tcW w:w="1361" w:type="dxa"/>
          </w:tcPr>
          <w:p w:rsidR="00391CA5" w:rsidRPr="00A25D0F" w:rsidRDefault="00391CA5">
            <w:pPr>
              <w:pStyle w:val="ConsPlusNormal"/>
              <w:jc w:val="center"/>
            </w:pPr>
            <w:r w:rsidRPr="00A25D0F">
              <w:t>Случай</w:t>
            </w:r>
          </w:p>
        </w:tc>
        <w:tc>
          <w:tcPr>
            <w:tcW w:w="1361" w:type="dxa"/>
          </w:tcPr>
          <w:p w:rsidR="00391CA5" w:rsidRPr="00A25D0F" w:rsidRDefault="00391CA5">
            <w:pPr>
              <w:pStyle w:val="ConsPlusNormal"/>
              <w:jc w:val="center"/>
            </w:pPr>
            <w:r w:rsidRPr="00A25D0F">
              <w:t>0,0010</w:t>
            </w:r>
          </w:p>
        </w:tc>
        <w:tc>
          <w:tcPr>
            <w:tcW w:w="1531" w:type="dxa"/>
          </w:tcPr>
          <w:p w:rsidR="00391CA5" w:rsidRPr="00A25D0F" w:rsidRDefault="00391CA5">
            <w:pPr>
              <w:pStyle w:val="ConsPlusNormal"/>
              <w:jc w:val="center"/>
            </w:pPr>
            <w:r w:rsidRPr="00A25D0F">
              <w:t>130340,0</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130,34</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693,00</w:t>
            </w:r>
          </w:p>
        </w:tc>
        <w:tc>
          <w:tcPr>
            <w:tcW w:w="1361" w:type="dxa"/>
          </w:tcPr>
          <w:p w:rsidR="00391CA5" w:rsidRPr="00A25D0F" w:rsidRDefault="00391CA5">
            <w:pPr>
              <w:pStyle w:val="ConsPlusNormal"/>
              <w:jc w:val="center"/>
            </w:pPr>
            <w:r w:rsidRPr="00A25D0F">
              <w:t>693,00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3.2.5.1</w:t>
            </w:r>
          </w:p>
        </w:tc>
        <w:tc>
          <w:tcPr>
            <w:tcW w:w="3175" w:type="dxa"/>
          </w:tcPr>
          <w:p w:rsidR="00391CA5" w:rsidRPr="00A25D0F" w:rsidRDefault="00391CA5">
            <w:pPr>
              <w:pStyle w:val="ConsPlusNormal"/>
            </w:pPr>
            <w:r w:rsidRPr="00A25D0F">
              <w:t>медицинская реабилитация</w:t>
            </w:r>
          </w:p>
        </w:tc>
        <w:tc>
          <w:tcPr>
            <w:tcW w:w="1361" w:type="dxa"/>
          </w:tcPr>
          <w:p w:rsidR="00391CA5" w:rsidRPr="00A25D0F" w:rsidRDefault="00391CA5">
            <w:pPr>
              <w:pStyle w:val="ConsPlusNormal"/>
              <w:jc w:val="center"/>
            </w:pPr>
            <w:r w:rsidRPr="00A25D0F">
              <w:t>Койко-день</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0,00</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jc w:val="center"/>
            </w:pPr>
            <w:r w:rsidRPr="00A25D0F">
              <w:t>3.2.6</w:t>
            </w:r>
          </w:p>
        </w:tc>
        <w:tc>
          <w:tcPr>
            <w:tcW w:w="3175" w:type="dxa"/>
          </w:tcPr>
          <w:p w:rsidR="00391CA5" w:rsidRPr="00A25D0F" w:rsidRDefault="00391CA5">
            <w:pPr>
              <w:pStyle w:val="ConsPlusNormal"/>
            </w:pPr>
            <w:r w:rsidRPr="00A25D0F">
              <w:t>В дневных стационарах</w:t>
            </w:r>
          </w:p>
        </w:tc>
        <w:tc>
          <w:tcPr>
            <w:tcW w:w="1361" w:type="dxa"/>
          </w:tcPr>
          <w:p w:rsidR="00391CA5" w:rsidRPr="00A25D0F" w:rsidRDefault="00391CA5">
            <w:pPr>
              <w:pStyle w:val="ConsPlusNormal"/>
              <w:jc w:val="center"/>
            </w:pPr>
            <w:r w:rsidRPr="00A25D0F">
              <w:t>Случай</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0,00</w:t>
            </w:r>
          </w:p>
        </w:tc>
        <w:tc>
          <w:tcPr>
            <w:tcW w:w="1181"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176" w:type="dxa"/>
          </w:tcPr>
          <w:p w:rsidR="00391CA5" w:rsidRPr="00A25D0F" w:rsidRDefault="00391CA5">
            <w:pPr>
              <w:pStyle w:val="ConsPlusNormal"/>
              <w:jc w:val="center"/>
            </w:pPr>
            <w:r w:rsidRPr="00A25D0F">
              <w:t>-</w:t>
            </w:r>
          </w:p>
        </w:tc>
        <w:tc>
          <w:tcPr>
            <w:tcW w:w="1191" w:type="dxa"/>
          </w:tcPr>
          <w:p w:rsidR="00391CA5" w:rsidRPr="00A25D0F" w:rsidRDefault="00391CA5">
            <w:pPr>
              <w:pStyle w:val="ConsPlusNormal"/>
              <w:jc w:val="center"/>
            </w:pPr>
            <w:r w:rsidRPr="00A25D0F">
              <w:t>0,00</w:t>
            </w:r>
          </w:p>
        </w:tc>
        <w:tc>
          <w:tcPr>
            <w:tcW w:w="1361" w:type="dxa"/>
          </w:tcPr>
          <w:p w:rsidR="00391CA5" w:rsidRPr="00A25D0F" w:rsidRDefault="00391CA5">
            <w:pPr>
              <w:pStyle w:val="ConsPlusNormal"/>
              <w:jc w:val="center"/>
            </w:pPr>
            <w:r w:rsidRPr="00A25D0F">
              <w:t>0,00</w:t>
            </w:r>
          </w:p>
        </w:tc>
        <w:tc>
          <w:tcPr>
            <w:tcW w:w="964" w:type="dxa"/>
          </w:tcPr>
          <w:p w:rsidR="00391CA5" w:rsidRPr="00A25D0F" w:rsidRDefault="00391CA5">
            <w:pPr>
              <w:pStyle w:val="ConsPlusNormal"/>
              <w:jc w:val="center"/>
            </w:pPr>
            <w:r w:rsidRPr="00A25D0F">
              <w:t>-</w:t>
            </w:r>
          </w:p>
        </w:tc>
      </w:tr>
      <w:tr w:rsidR="00391CA5" w:rsidRPr="00A25D0F">
        <w:tc>
          <w:tcPr>
            <w:tcW w:w="907" w:type="dxa"/>
          </w:tcPr>
          <w:p w:rsidR="00391CA5" w:rsidRPr="00A25D0F" w:rsidRDefault="00391CA5">
            <w:pPr>
              <w:pStyle w:val="ConsPlusNormal"/>
            </w:pPr>
          </w:p>
        </w:tc>
        <w:tc>
          <w:tcPr>
            <w:tcW w:w="3175" w:type="dxa"/>
          </w:tcPr>
          <w:p w:rsidR="00391CA5" w:rsidRPr="00A25D0F" w:rsidRDefault="00391CA5">
            <w:pPr>
              <w:pStyle w:val="ConsPlusNormal"/>
            </w:pPr>
            <w:r w:rsidRPr="00A25D0F">
              <w:t>ИТОГО</w:t>
            </w:r>
          </w:p>
        </w:tc>
        <w:tc>
          <w:tcPr>
            <w:tcW w:w="1361" w:type="dxa"/>
          </w:tcPr>
          <w:p w:rsidR="00391CA5" w:rsidRPr="00A25D0F" w:rsidRDefault="00391CA5">
            <w:pPr>
              <w:pStyle w:val="ConsPlusNormal"/>
              <w:jc w:val="center"/>
            </w:pPr>
            <w:r w:rsidRPr="00A25D0F">
              <w:t>-</w:t>
            </w:r>
          </w:p>
        </w:tc>
        <w:tc>
          <w:tcPr>
            <w:tcW w:w="1361" w:type="dxa"/>
          </w:tcPr>
          <w:p w:rsidR="00391CA5" w:rsidRPr="00A25D0F" w:rsidRDefault="00391CA5">
            <w:pPr>
              <w:pStyle w:val="ConsPlusNormal"/>
              <w:jc w:val="center"/>
            </w:pPr>
            <w:r w:rsidRPr="00A25D0F">
              <w:t>-</w:t>
            </w:r>
          </w:p>
        </w:tc>
        <w:tc>
          <w:tcPr>
            <w:tcW w:w="1531" w:type="dxa"/>
          </w:tcPr>
          <w:p w:rsidR="00391CA5" w:rsidRPr="00A25D0F" w:rsidRDefault="00391CA5">
            <w:pPr>
              <w:pStyle w:val="ConsPlusNormal"/>
              <w:jc w:val="center"/>
            </w:pPr>
            <w:r w:rsidRPr="00A25D0F">
              <w:t>-</w:t>
            </w:r>
          </w:p>
        </w:tc>
        <w:tc>
          <w:tcPr>
            <w:tcW w:w="1181" w:type="dxa"/>
          </w:tcPr>
          <w:p w:rsidR="00391CA5" w:rsidRPr="00A25D0F" w:rsidRDefault="00391CA5">
            <w:pPr>
              <w:pStyle w:val="ConsPlusNormal"/>
              <w:jc w:val="center"/>
            </w:pPr>
            <w:r w:rsidRPr="00A25D0F">
              <w:t>8832,00</w:t>
            </w:r>
          </w:p>
        </w:tc>
        <w:tc>
          <w:tcPr>
            <w:tcW w:w="1191" w:type="dxa"/>
          </w:tcPr>
          <w:p w:rsidR="00391CA5" w:rsidRPr="00A25D0F" w:rsidRDefault="00391CA5">
            <w:pPr>
              <w:pStyle w:val="ConsPlusNormal"/>
              <w:jc w:val="center"/>
            </w:pPr>
            <w:r w:rsidRPr="00A25D0F">
              <w:t>14044,22</w:t>
            </w:r>
          </w:p>
        </w:tc>
        <w:tc>
          <w:tcPr>
            <w:tcW w:w="1176" w:type="dxa"/>
          </w:tcPr>
          <w:p w:rsidR="00391CA5" w:rsidRPr="00A25D0F" w:rsidRDefault="00391CA5">
            <w:pPr>
              <w:pStyle w:val="ConsPlusNormal"/>
              <w:jc w:val="center"/>
            </w:pPr>
            <w:r w:rsidRPr="00A25D0F">
              <w:t>45853,02</w:t>
            </w:r>
          </w:p>
        </w:tc>
        <w:tc>
          <w:tcPr>
            <w:tcW w:w="1191" w:type="dxa"/>
          </w:tcPr>
          <w:p w:rsidR="00391CA5" w:rsidRPr="00A25D0F" w:rsidRDefault="00391CA5">
            <w:pPr>
              <w:pStyle w:val="ConsPlusNormal"/>
              <w:jc w:val="center"/>
            </w:pPr>
            <w:r w:rsidRPr="00A25D0F">
              <w:t>74671,03</w:t>
            </w:r>
          </w:p>
        </w:tc>
        <w:tc>
          <w:tcPr>
            <w:tcW w:w="1361" w:type="dxa"/>
          </w:tcPr>
          <w:p w:rsidR="00391CA5" w:rsidRPr="00A25D0F" w:rsidRDefault="00391CA5">
            <w:pPr>
              <w:pStyle w:val="ConsPlusNormal"/>
              <w:jc w:val="center"/>
            </w:pPr>
            <w:r w:rsidRPr="00A25D0F">
              <w:t>120524,05</w:t>
            </w:r>
          </w:p>
        </w:tc>
        <w:tc>
          <w:tcPr>
            <w:tcW w:w="964" w:type="dxa"/>
          </w:tcPr>
          <w:p w:rsidR="00391CA5" w:rsidRPr="00A25D0F" w:rsidRDefault="00391CA5">
            <w:pPr>
              <w:pStyle w:val="ConsPlusNormal"/>
              <w:jc w:val="center"/>
            </w:pPr>
            <w:r w:rsidRPr="00A25D0F">
              <w:t>100,00</w:t>
            </w:r>
          </w:p>
        </w:tc>
      </w:tr>
    </w:tbl>
    <w:p w:rsidR="00391CA5" w:rsidRPr="00A25D0F" w:rsidRDefault="00391CA5">
      <w:pPr>
        <w:pStyle w:val="ConsPlusNormal"/>
        <w:jc w:val="both"/>
      </w:pPr>
    </w:p>
    <w:p w:rsidR="00391CA5" w:rsidRPr="00A25D0F" w:rsidRDefault="00391CA5">
      <w:pPr>
        <w:pStyle w:val="ConsPlusNormal"/>
        <w:ind w:firstLine="540"/>
        <w:jc w:val="both"/>
      </w:pPr>
      <w:r w:rsidRPr="00A25D0F">
        <w:t>Принятые сокращения:</w:t>
      </w:r>
    </w:p>
    <w:p w:rsidR="00391CA5" w:rsidRPr="00A25D0F" w:rsidRDefault="00391CA5">
      <w:pPr>
        <w:pStyle w:val="ConsPlusNormal"/>
        <w:ind w:firstLine="540"/>
        <w:jc w:val="both"/>
      </w:pPr>
      <w:r w:rsidRPr="00A25D0F">
        <w:t>АУП - административно-управленческий персонал;</w:t>
      </w:r>
    </w:p>
    <w:p w:rsidR="00391CA5" w:rsidRPr="00A25D0F" w:rsidRDefault="00391CA5">
      <w:pPr>
        <w:pStyle w:val="ConsPlusNormal"/>
        <w:ind w:firstLine="540"/>
        <w:jc w:val="both"/>
      </w:pPr>
      <w:r w:rsidRPr="00A25D0F">
        <w:t>ОМС - обязательное медицинское страхование;</w:t>
      </w:r>
    </w:p>
    <w:p w:rsidR="00391CA5" w:rsidRPr="00A25D0F" w:rsidRDefault="00391CA5">
      <w:pPr>
        <w:pStyle w:val="ConsPlusNormal"/>
        <w:ind w:firstLine="540"/>
        <w:jc w:val="both"/>
      </w:pPr>
      <w:r w:rsidRPr="00A25D0F">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2016 год и на плановый период 2017 и 2018 годов;</w:t>
      </w:r>
    </w:p>
    <w:p w:rsidR="00391CA5" w:rsidRPr="00A25D0F" w:rsidRDefault="00391CA5">
      <w:pPr>
        <w:pStyle w:val="ConsPlusNormal"/>
        <w:ind w:firstLine="540"/>
        <w:jc w:val="both"/>
      </w:pPr>
      <w:r w:rsidRPr="00A25D0F">
        <w:t>ФФОМС - Федеральный фонд обязательного медицинского страхования.</w:t>
      </w:r>
    </w:p>
    <w:p w:rsidR="00391CA5" w:rsidRPr="00A25D0F" w:rsidRDefault="00391CA5">
      <w:pPr>
        <w:pStyle w:val="ConsPlusNormal"/>
        <w:jc w:val="both"/>
      </w:pPr>
    </w:p>
    <w:p w:rsidR="00391CA5" w:rsidRPr="00A25D0F" w:rsidRDefault="00391CA5">
      <w:pPr>
        <w:pStyle w:val="ConsPlusNormal"/>
        <w:jc w:val="both"/>
      </w:pPr>
    </w:p>
    <w:p w:rsidR="00391CA5" w:rsidRPr="00A25D0F" w:rsidRDefault="00391CA5">
      <w:pPr>
        <w:pStyle w:val="ConsPlusNormal"/>
        <w:pBdr>
          <w:top w:val="single" w:sz="6" w:space="0" w:color="auto"/>
        </w:pBdr>
        <w:spacing w:before="100" w:after="100"/>
        <w:jc w:val="both"/>
        <w:rPr>
          <w:sz w:val="2"/>
          <w:szCs w:val="2"/>
        </w:rPr>
      </w:pPr>
    </w:p>
    <w:p w:rsidR="00391CA5" w:rsidRPr="00A25D0F" w:rsidRDefault="00391CA5">
      <w:bookmarkStart w:id="7" w:name="_GoBack"/>
      <w:bookmarkEnd w:id="7"/>
    </w:p>
    <w:sectPr w:rsidR="00391CA5" w:rsidRPr="00A25D0F" w:rsidSect="0004517F">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817"/>
    <w:rsid w:val="0004517F"/>
    <w:rsid w:val="000B0817"/>
    <w:rsid w:val="00391CA5"/>
    <w:rsid w:val="005D4C6D"/>
    <w:rsid w:val="007838F0"/>
    <w:rsid w:val="008600E2"/>
    <w:rsid w:val="00A25D0F"/>
    <w:rsid w:val="00AB7B0C"/>
    <w:rsid w:val="00B3573C"/>
    <w:rsid w:val="00B84EE0"/>
    <w:rsid w:val="00C200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6D"/>
    <w:rPr>
      <w:rFonts w:ascii="Times New Roman" w:hAnsi="Times New Roman"/>
      <w:sz w:val="24"/>
      <w:szCs w:val="24"/>
    </w:rPr>
  </w:style>
  <w:style w:type="paragraph" w:styleId="Heading1">
    <w:name w:val="heading 1"/>
    <w:basedOn w:val="Normal"/>
    <w:next w:val="Normal"/>
    <w:link w:val="Heading1Char"/>
    <w:uiPriority w:val="99"/>
    <w:qFormat/>
    <w:rsid w:val="005D4C6D"/>
    <w:pPr>
      <w:keepNext/>
      <w:jc w:val="center"/>
      <w:outlineLvl w:val="0"/>
    </w:pPr>
    <w:rPr>
      <w:rFonts w:ascii="Batang" w:eastAsia="Batang" w:hAnsi="Batang"/>
      <w:b/>
      <w:bCs/>
    </w:rPr>
  </w:style>
  <w:style w:type="paragraph" w:styleId="Heading5">
    <w:name w:val="heading 5"/>
    <w:basedOn w:val="Normal"/>
    <w:next w:val="Normal"/>
    <w:link w:val="Heading5Char"/>
    <w:uiPriority w:val="99"/>
    <w:qFormat/>
    <w:rsid w:val="005D4C6D"/>
    <w:pPr>
      <w:keepNext/>
      <w:jc w:val="right"/>
      <w:outlineLvl w:val="4"/>
    </w:pPr>
    <w:rPr>
      <w:rFonts w:eastAsia="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4C6D"/>
    <w:rPr>
      <w:rFonts w:ascii="Batang" w:eastAsia="Batang" w:hAnsi="Batang"/>
      <w:b/>
      <w:sz w:val="24"/>
      <w:lang w:eastAsia="ru-RU"/>
    </w:rPr>
  </w:style>
  <w:style w:type="character" w:customStyle="1" w:styleId="Heading5Char">
    <w:name w:val="Heading 5 Char"/>
    <w:basedOn w:val="DefaultParagraphFont"/>
    <w:link w:val="Heading5"/>
    <w:uiPriority w:val="99"/>
    <w:locked/>
    <w:rsid w:val="005D4C6D"/>
    <w:rPr>
      <w:rFonts w:ascii="Times New Roman" w:hAnsi="Times New Roman"/>
      <w:b/>
      <w:sz w:val="24"/>
      <w:lang w:eastAsia="ru-RU"/>
    </w:rPr>
  </w:style>
  <w:style w:type="paragraph" w:customStyle="1" w:styleId="ConsPlusNormal">
    <w:name w:val="ConsPlusNormal"/>
    <w:uiPriority w:val="99"/>
    <w:rsid w:val="000B0817"/>
    <w:pPr>
      <w:widowControl w:val="0"/>
      <w:autoSpaceDE w:val="0"/>
      <w:autoSpaceDN w:val="0"/>
    </w:pPr>
    <w:rPr>
      <w:rFonts w:ascii="Times New Roman" w:eastAsia="Times New Roman" w:hAnsi="Times New Roman"/>
      <w:sz w:val="24"/>
      <w:szCs w:val="20"/>
    </w:rPr>
  </w:style>
  <w:style w:type="paragraph" w:customStyle="1" w:styleId="ConsPlusNonformat">
    <w:name w:val="ConsPlusNonformat"/>
    <w:uiPriority w:val="99"/>
    <w:rsid w:val="000B0817"/>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0B0817"/>
    <w:pPr>
      <w:widowControl w:val="0"/>
      <w:autoSpaceDE w:val="0"/>
      <w:autoSpaceDN w:val="0"/>
    </w:pPr>
    <w:rPr>
      <w:rFonts w:ascii="Times New Roman" w:eastAsia="Times New Roman" w:hAnsi="Times New Roman"/>
      <w:b/>
      <w:sz w:val="24"/>
      <w:szCs w:val="20"/>
    </w:rPr>
  </w:style>
  <w:style w:type="paragraph" w:customStyle="1" w:styleId="ConsPlusCell">
    <w:name w:val="ConsPlusCell"/>
    <w:uiPriority w:val="99"/>
    <w:rsid w:val="000B0817"/>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0B0817"/>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0B0817"/>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0B0817"/>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112</Pages>
  <Words>22755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декабря 2015 года</dc:title>
  <dc:subject/>
  <dc:creator>User</dc:creator>
  <cp:keywords/>
  <dc:description/>
  <cp:lastModifiedBy>1</cp:lastModifiedBy>
  <cp:revision>2</cp:revision>
  <dcterms:created xsi:type="dcterms:W3CDTF">2016-03-21T08:30:00Z</dcterms:created>
  <dcterms:modified xsi:type="dcterms:W3CDTF">2016-03-21T08:30:00Z</dcterms:modified>
</cp:coreProperties>
</file>